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3"/>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9555"/>
      </w:tblGrid>
      <w:tr w:rsidR="00002C38" w:rsidRPr="005C1F74" w:rsidTr="00975B8A">
        <w:trPr>
          <w:trHeight w:val="658"/>
        </w:trPr>
        <w:tc>
          <w:tcPr>
            <w:tcW w:w="222" w:type="dxa"/>
            <w:tcBorders>
              <w:top w:val="nil"/>
              <w:left w:val="nil"/>
              <w:bottom w:val="nil"/>
              <w:right w:val="nil"/>
            </w:tcBorders>
          </w:tcPr>
          <w:p w:rsidR="00002C38" w:rsidRPr="005C1F74" w:rsidRDefault="00002C38" w:rsidP="004D2FF9">
            <w:pPr>
              <w:tabs>
                <w:tab w:val="left" w:pos="709"/>
              </w:tabs>
              <w:spacing w:line="240" w:lineRule="auto"/>
              <w:ind w:firstLine="0"/>
              <w:rPr>
                <w:color w:val="1F497D"/>
              </w:rPr>
            </w:pPr>
            <w:bookmarkStart w:id="0" w:name="_Toc268263699"/>
            <w:bookmarkStart w:id="1" w:name="_Toc268263722"/>
            <w:bookmarkStart w:id="2" w:name="_Toc315701060"/>
            <w:bookmarkStart w:id="3" w:name="_Toc268263619"/>
            <w:bookmarkStart w:id="4" w:name="_Toc268084563"/>
            <w:bookmarkStart w:id="5" w:name="_Toc256375541"/>
            <w:bookmarkStart w:id="6" w:name="_Toc256429330"/>
            <w:bookmarkStart w:id="7" w:name="_Toc263243175"/>
          </w:p>
        </w:tc>
        <w:tc>
          <w:tcPr>
            <w:tcW w:w="9569" w:type="dxa"/>
            <w:tcBorders>
              <w:top w:val="nil"/>
              <w:left w:val="nil"/>
              <w:bottom w:val="nil"/>
              <w:right w:val="nil"/>
            </w:tcBorders>
            <w:vAlign w:val="center"/>
          </w:tcPr>
          <w:p w:rsidR="00002C38" w:rsidRPr="005C1F74" w:rsidRDefault="00002C38" w:rsidP="004D2FF9">
            <w:pPr>
              <w:tabs>
                <w:tab w:val="left" w:pos="709"/>
              </w:tabs>
              <w:spacing w:line="240" w:lineRule="auto"/>
              <w:ind w:firstLine="0"/>
              <w:jc w:val="right"/>
              <w:rPr>
                <w:rFonts w:ascii="Arial Black" w:hAnsi="Arial Black"/>
                <w:color w:val="1F497D"/>
              </w:rPr>
            </w:pPr>
            <w:r w:rsidRPr="00696636">
              <w:rPr>
                <w:noProof/>
                <w:color w:val="1F497D"/>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ГРАДО.jpg" style="width:439.8pt;height:82.2pt;visibility:visible">
                  <v:imagedata r:id="rId7" o:title=""/>
                </v:shape>
              </w:pict>
            </w:r>
          </w:p>
        </w:tc>
      </w:tr>
    </w:tbl>
    <w:p w:rsidR="00002C38" w:rsidRPr="00CF12AE" w:rsidRDefault="00002C38" w:rsidP="00F41084">
      <w:pPr>
        <w:tabs>
          <w:tab w:val="left" w:pos="709"/>
        </w:tabs>
        <w:spacing w:line="240" w:lineRule="auto"/>
        <w:ind w:left="57" w:firstLine="0"/>
        <w:rPr>
          <w:rFonts w:ascii="Arial Narrow" w:hAnsi="Arial Narrow" w:cs="Arial"/>
          <w:sz w:val="20"/>
          <w:szCs w:val="20"/>
        </w:rPr>
      </w:pPr>
      <w:r>
        <w:rPr>
          <w:rFonts w:ascii="Arial Narrow" w:hAnsi="Arial Narrow" w:cs="Arial"/>
          <w:sz w:val="20"/>
          <w:szCs w:val="20"/>
        </w:rPr>
        <w:tab/>
        <w:t xml:space="preserve"> </w:t>
      </w:r>
      <w:r w:rsidRPr="00A83118">
        <w:rPr>
          <w:rFonts w:ascii="Arial Narrow" w:hAnsi="Arial Narrow" w:cs="Arial"/>
          <w:sz w:val="20"/>
          <w:szCs w:val="20"/>
        </w:rPr>
        <w:t>3050</w:t>
      </w:r>
      <w:r>
        <w:rPr>
          <w:rFonts w:ascii="Arial Narrow" w:hAnsi="Arial Narrow" w:cs="Arial"/>
          <w:sz w:val="20"/>
          <w:szCs w:val="20"/>
        </w:rPr>
        <w:t>29</w:t>
      </w:r>
      <w:r w:rsidRPr="00A83118">
        <w:rPr>
          <w:rFonts w:ascii="Arial Narrow" w:hAnsi="Arial Narrow" w:cs="Arial"/>
          <w:sz w:val="20"/>
          <w:szCs w:val="20"/>
        </w:rPr>
        <w:t xml:space="preserve"> Курск, </w:t>
      </w:r>
      <w:r>
        <w:rPr>
          <w:rFonts w:ascii="Arial" w:hAnsi="Arial" w:cs="Arial"/>
          <w:color w:val="000000"/>
          <w:sz w:val="20"/>
          <w:szCs w:val="20"/>
          <w:shd w:val="clear" w:color="auto" w:fill="FFFFFF"/>
        </w:rPr>
        <w:t>ул.</w:t>
      </w:r>
      <w:r>
        <w:rPr>
          <w:rStyle w:val="apple-converted-space"/>
          <w:color w:val="000000"/>
          <w:sz w:val="20"/>
          <w:szCs w:val="20"/>
          <w:shd w:val="clear" w:color="auto" w:fill="FFFFFF"/>
        </w:rPr>
        <w:t> </w:t>
      </w:r>
      <w:r>
        <w:rPr>
          <w:rFonts w:ascii="Arial" w:hAnsi="Arial" w:cs="Arial"/>
          <w:color w:val="000000"/>
          <w:sz w:val="20"/>
          <w:szCs w:val="20"/>
          <w:shd w:val="clear" w:color="auto" w:fill="FFFFFF"/>
        </w:rPr>
        <w:t xml:space="preserve">К. Маркса, 59/а офис №16 (5 этаж ) </w:t>
      </w:r>
      <w:r w:rsidRPr="00A83118">
        <w:rPr>
          <w:rFonts w:ascii="Arial Narrow" w:hAnsi="Arial Narrow" w:cs="Arial"/>
          <w:sz w:val="20"/>
          <w:szCs w:val="20"/>
        </w:rPr>
        <w:t xml:space="preserve">Тел. </w:t>
      </w:r>
      <w:r>
        <w:rPr>
          <w:rFonts w:ascii="Arial Narrow" w:hAnsi="Arial Narrow" w:cs="Arial"/>
          <w:sz w:val="20"/>
          <w:szCs w:val="20"/>
        </w:rPr>
        <w:t>8 910 318 0410</w:t>
      </w:r>
      <w:r w:rsidRPr="00CF12AE">
        <w:rPr>
          <w:rFonts w:ascii="Arial Narrow" w:hAnsi="Arial Narrow" w:cs="Arial"/>
          <w:sz w:val="20"/>
          <w:szCs w:val="20"/>
        </w:rPr>
        <w:t xml:space="preserve">, </w:t>
      </w:r>
      <w:r w:rsidRPr="00A83118">
        <w:rPr>
          <w:rFonts w:ascii="Arial Narrow" w:hAnsi="Arial Narrow" w:cs="Arial"/>
          <w:sz w:val="20"/>
          <w:szCs w:val="20"/>
          <w:lang w:val="en-US"/>
        </w:rPr>
        <w:t>E</w:t>
      </w:r>
      <w:r w:rsidRPr="00CF12AE">
        <w:rPr>
          <w:rFonts w:ascii="Arial Narrow" w:hAnsi="Arial Narrow" w:cs="Arial"/>
          <w:sz w:val="20"/>
          <w:szCs w:val="20"/>
        </w:rPr>
        <w:t>-</w:t>
      </w:r>
      <w:r w:rsidRPr="00A83118">
        <w:rPr>
          <w:rFonts w:ascii="Arial Narrow" w:hAnsi="Arial Narrow" w:cs="Arial"/>
          <w:sz w:val="20"/>
          <w:szCs w:val="20"/>
          <w:lang w:val="en-US"/>
        </w:rPr>
        <w:t>mail</w:t>
      </w:r>
      <w:r w:rsidRPr="00CF12AE">
        <w:rPr>
          <w:rFonts w:ascii="Arial Narrow" w:hAnsi="Arial Narrow" w:cs="Arial"/>
          <w:sz w:val="20"/>
          <w:szCs w:val="20"/>
        </w:rPr>
        <w:t xml:space="preserve">:  </w:t>
      </w:r>
      <w:hyperlink r:id="rId8" w:history="1">
        <w:r w:rsidRPr="007C7DFA">
          <w:rPr>
            <w:rStyle w:val="Hyperlink"/>
            <w:rFonts w:ascii="Arial Narrow" w:hAnsi="Arial Narrow"/>
            <w:sz w:val="20"/>
            <w:szCs w:val="20"/>
            <w:lang w:val="en-US"/>
          </w:rPr>
          <w:t>pg</w:t>
        </w:r>
        <w:r w:rsidRPr="007C7DFA">
          <w:rPr>
            <w:rStyle w:val="Hyperlink"/>
            <w:rFonts w:ascii="Arial Narrow" w:hAnsi="Arial Narrow"/>
            <w:sz w:val="20"/>
            <w:szCs w:val="20"/>
          </w:rPr>
          <w:t>.</w:t>
        </w:r>
        <w:r w:rsidRPr="007C7DFA">
          <w:rPr>
            <w:rStyle w:val="Hyperlink"/>
            <w:rFonts w:ascii="Arial Narrow" w:hAnsi="Arial Narrow"/>
            <w:sz w:val="20"/>
            <w:szCs w:val="20"/>
            <w:lang w:val="en-US"/>
          </w:rPr>
          <w:t>grado</w:t>
        </w:r>
        <w:r w:rsidRPr="007C7DFA">
          <w:rPr>
            <w:rStyle w:val="Hyperlink"/>
            <w:rFonts w:ascii="Arial Narrow" w:hAnsi="Arial Narrow"/>
            <w:sz w:val="20"/>
            <w:szCs w:val="20"/>
          </w:rPr>
          <w:t>@</w:t>
        </w:r>
        <w:r w:rsidRPr="007C7DFA">
          <w:rPr>
            <w:rStyle w:val="Hyperlink"/>
            <w:rFonts w:ascii="Arial Narrow" w:hAnsi="Arial Narrow"/>
            <w:sz w:val="20"/>
            <w:szCs w:val="20"/>
            <w:lang w:val="en-US"/>
          </w:rPr>
          <w:t>yandex</w:t>
        </w:r>
        <w:r w:rsidRPr="007C7DFA">
          <w:rPr>
            <w:rStyle w:val="Hyperlink"/>
            <w:rFonts w:ascii="Arial Narrow" w:hAnsi="Arial Narrow"/>
            <w:sz w:val="20"/>
            <w:szCs w:val="20"/>
          </w:rPr>
          <w:t>.</w:t>
        </w:r>
        <w:r w:rsidRPr="007C7DFA">
          <w:rPr>
            <w:rStyle w:val="Hyperlink"/>
            <w:rFonts w:ascii="Arial Narrow" w:hAnsi="Arial Narrow"/>
            <w:sz w:val="20"/>
            <w:szCs w:val="20"/>
            <w:lang w:val="en-US"/>
          </w:rPr>
          <w:t>ru</w:t>
        </w:r>
      </w:hyperlink>
    </w:p>
    <w:p w:rsidR="00002C38" w:rsidRPr="00F41084" w:rsidRDefault="00002C38" w:rsidP="00F41084">
      <w:pPr>
        <w:tabs>
          <w:tab w:val="left" w:pos="709"/>
        </w:tabs>
        <w:suppressAutoHyphens/>
        <w:spacing w:line="240" w:lineRule="auto"/>
        <w:ind w:firstLine="0"/>
        <w:contextualSpacing/>
        <w:rPr>
          <w:rFonts w:ascii="Arial Narrow" w:hAnsi="Arial Narrow"/>
          <w:sz w:val="20"/>
          <w:szCs w:val="20"/>
          <w:lang w:eastAsia="ru-RU"/>
        </w:rPr>
      </w:pPr>
    </w:p>
    <w:p w:rsidR="00002C38" w:rsidRPr="00F41084" w:rsidRDefault="00002C38" w:rsidP="004D2FF9">
      <w:pPr>
        <w:tabs>
          <w:tab w:val="left" w:pos="709"/>
        </w:tabs>
        <w:suppressAutoHyphens/>
        <w:spacing w:line="240" w:lineRule="auto"/>
        <w:ind w:left="-240" w:firstLine="0"/>
        <w:rPr>
          <w:b/>
          <w:kern w:val="0"/>
          <w:sz w:val="36"/>
          <w:szCs w:val="36"/>
          <w:lang w:eastAsia="ru-RU"/>
        </w:rPr>
      </w:pPr>
    </w:p>
    <w:p w:rsidR="00002C38" w:rsidRPr="00F41084" w:rsidRDefault="00002C38" w:rsidP="004D2FF9">
      <w:pPr>
        <w:tabs>
          <w:tab w:val="left" w:pos="709"/>
        </w:tabs>
        <w:suppressAutoHyphens/>
        <w:spacing w:line="240" w:lineRule="auto"/>
        <w:ind w:left="-240" w:firstLine="0"/>
        <w:rPr>
          <w:b/>
          <w:kern w:val="0"/>
          <w:sz w:val="36"/>
          <w:szCs w:val="36"/>
          <w:lang w:eastAsia="ru-RU"/>
        </w:rPr>
      </w:pPr>
    </w:p>
    <w:p w:rsidR="00002C38" w:rsidRPr="005C1F74" w:rsidRDefault="00002C38" w:rsidP="004D2FF9">
      <w:pPr>
        <w:tabs>
          <w:tab w:val="left" w:pos="709"/>
        </w:tabs>
        <w:suppressAutoHyphens/>
        <w:spacing w:line="240" w:lineRule="auto"/>
        <w:ind w:left="-240" w:firstLine="0"/>
        <w:jc w:val="center"/>
        <w:rPr>
          <w:b/>
          <w:kern w:val="0"/>
          <w:sz w:val="36"/>
          <w:szCs w:val="36"/>
          <w:lang w:eastAsia="ru-RU"/>
        </w:rPr>
      </w:pPr>
      <w:r w:rsidRPr="00696636">
        <w:rPr>
          <w:b/>
          <w:noProof/>
          <w:kern w:val="0"/>
          <w:sz w:val="36"/>
          <w:szCs w:val="36"/>
          <w:lang w:eastAsia="ru-RU"/>
        </w:rPr>
        <w:pict>
          <v:shape id="Рисунок 4" o:spid="_x0000_i1026" type="#_x0000_t75" style="width:126pt;height:135.6pt;visibility:visible">
            <v:imagedata r:id="rId9" o:title=""/>
          </v:shape>
        </w:pict>
      </w:r>
    </w:p>
    <w:p w:rsidR="00002C38" w:rsidRPr="005C1F74" w:rsidRDefault="00002C38" w:rsidP="004D2FF9">
      <w:pPr>
        <w:tabs>
          <w:tab w:val="left" w:pos="709"/>
        </w:tabs>
        <w:suppressAutoHyphens/>
        <w:spacing w:line="240" w:lineRule="auto"/>
        <w:ind w:left="-240" w:firstLine="0"/>
        <w:rPr>
          <w:b/>
          <w:noProof/>
          <w:sz w:val="36"/>
          <w:szCs w:val="36"/>
          <w:lang w:eastAsia="ru-RU"/>
        </w:rPr>
      </w:pP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Pr>
          <w:b/>
          <w:kern w:val="0"/>
          <w:sz w:val="36"/>
          <w:szCs w:val="36"/>
          <w:lang w:eastAsia="ru-RU"/>
        </w:rPr>
        <w:t>ЯРЫГИНСКИЙ СЕЛЬСОВЕТ</w:t>
      </w:r>
      <w:r w:rsidRPr="005C1F74">
        <w:rPr>
          <w:b/>
          <w:kern w:val="0"/>
          <w:sz w:val="36"/>
          <w:szCs w:val="36"/>
          <w:lang w:eastAsia="ru-RU"/>
        </w:rPr>
        <w:t>»</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bookmarkStart w:id="8" w:name="_Toc185048182"/>
      <w:r>
        <w:rPr>
          <w:b/>
          <w:kern w:val="0"/>
          <w:sz w:val="36"/>
          <w:szCs w:val="36"/>
          <w:lang w:eastAsia="ru-RU"/>
        </w:rPr>
        <w:t>ПРИСТЕНСКОГО РАЙОНА</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bookmarkEnd w:id="8"/>
    </w:p>
    <w:p w:rsidR="00002C38" w:rsidRPr="005C1F74" w:rsidRDefault="00002C38" w:rsidP="004D2FF9">
      <w:pPr>
        <w:tabs>
          <w:tab w:val="left" w:pos="709"/>
        </w:tabs>
        <w:suppressAutoHyphens/>
        <w:autoSpaceDE w:val="0"/>
        <w:spacing w:line="240" w:lineRule="auto"/>
        <w:ind w:left="-240" w:firstLine="0"/>
        <w:jc w:val="center"/>
        <w:rPr>
          <w:kern w:val="1"/>
          <w:lang w:eastAsia="ru-RU"/>
        </w:rPr>
      </w:pPr>
      <w:r w:rsidRPr="005C1F74">
        <w:rPr>
          <w:kern w:val="1"/>
          <w:lang w:eastAsia="ru-RU"/>
        </w:rPr>
        <w:t xml:space="preserve">(разработан в соответствии с договором № </w:t>
      </w:r>
      <w:r>
        <w:rPr>
          <w:kern w:val="1"/>
          <w:lang w:eastAsia="ru-RU"/>
        </w:rPr>
        <w:t>12.2.3</w:t>
      </w:r>
      <w:r w:rsidRPr="005C1F74">
        <w:rPr>
          <w:kern w:val="1"/>
          <w:lang w:eastAsia="ru-RU"/>
        </w:rPr>
        <w:t xml:space="preserve"> от </w:t>
      </w:r>
      <w:r>
        <w:rPr>
          <w:kern w:val="1"/>
          <w:lang w:eastAsia="ru-RU"/>
        </w:rPr>
        <w:t>23.06.2013 г.)</w:t>
      </w:r>
    </w:p>
    <w:p w:rsidR="00002C38" w:rsidRPr="005C1F74" w:rsidRDefault="00002C38" w:rsidP="004D2FF9">
      <w:pPr>
        <w:tabs>
          <w:tab w:val="left" w:pos="709"/>
        </w:tabs>
        <w:suppressAutoHyphens/>
        <w:autoSpaceDE w:val="0"/>
        <w:spacing w:line="240" w:lineRule="auto"/>
        <w:ind w:firstLine="0"/>
        <w:jc w:val="center"/>
        <w:rPr>
          <w:b/>
          <w:sz w:val="16"/>
          <w:szCs w:val="16"/>
        </w:rPr>
      </w:pPr>
    </w:p>
    <w:p w:rsidR="00002C38" w:rsidRPr="005C1F74" w:rsidRDefault="00002C38" w:rsidP="004D2FF9">
      <w:pPr>
        <w:tabs>
          <w:tab w:val="left" w:pos="709"/>
        </w:tabs>
        <w:suppressAutoHyphens/>
        <w:spacing w:line="240" w:lineRule="auto"/>
        <w:ind w:left="-240" w:firstLine="0"/>
        <w:jc w:val="center"/>
        <w:rPr>
          <w:b/>
          <w:sz w:val="16"/>
          <w:szCs w:val="16"/>
        </w:rPr>
      </w:pPr>
    </w:p>
    <w:p w:rsidR="00002C38" w:rsidRPr="005C1F74" w:rsidRDefault="00002C38" w:rsidP="004D2FF9">
      <w:pPr>
        <w:tabs>
          <w:tab w:val="left" w:pos="709"/>
        </w:tabs>
        <w:suppressAutoHyphens/>
        <w:spacing w:line="240" w:lineRule="auto"/>
        <w:ind w:firstLine="0"/>
        <w:jc w:val="center"/>
        <w:rPr>
          <w:b/>
          <w:sz w:val="16"/>
          <w:szCs w:val="16"/>
        </w:rPr>
      </w:pPr>
    </w:p>
    <w:p w:rsidR="00002C38" w:rsidRPr="005C1F74" w:rsidRDefault="00002C38" w:rsidP="004D2FF9">
      <w:pPr>
        <w:tabs>
          <w:tab w:val="left" w:pos="709"/>
        </w:tabs>
        <w:suppressAutoHyphens/>
        <w:spacing w:line="240" w:lineRule="auto"/>
        <w:ind w:firstLine="0"/>
        <w:jc w:val="center"/>
        <w:rPr>
          <w:b/>
          <w:sz w:val="16"/>
          <w:szCs w:val="16"/>
        </w:rPr>
      </w:pPr>
    </w:p>
    <w:p w:rsidR="00002C38" w:rsidRPr="005C1F74" w:rsidRDefault="00002C38"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002C38" w:rsidRPr="005C1F74" w:rsidRDefault="00002C38"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002C38" w:rsidRPr="005C1F74" w:rsidRDefault="00002C38" w:rsidP="004D2FF9">
      <w:pPr>
        <w:tabs>
          <w:tab w:val="left" w:pos="709"/>
        </w:tabs>
        <w:suppressAutoHyphens/>
        <w:spacing w:line="240" w:lineRule="auto"/>
        <w:ind w:firstLine="0"/>
        <w:jc w:val="center"/>
        <w:rPr>
          <w:b/>
          <w:sz w:val="16"/>
          <w:szCs w:val="16"/>
        </w:rPr>
      </w:pPr>
    </w:p>
    <w:p w:rsidR="00002C38" w:rsidRPr="005C1F74" w:rsidRDefault="00002C38" w:rsidP="004D2FF9">
      <w:pPr>
        <w:tabs>
          <w:tab w:val="left" w:pos="709"/>
        </w:tabs>
        <w:suppressAutoHyphens/>
        <w:spacing w:line="240" w:lineRule="auto"/>
        <w:ind w:firstLine="0"/>
        <w:jc w:val="center"/>
        <w:rPr>
          <w:b/>
          <w:sz w:val="28"/>
          <w:szCs w:val="28"/>
        </w:rPr>
      </w:pPr>
      <w:r>
        <w:rPr>
          <w:b/>
          <w:sz w:val="28"/>
          <w:szCs w:val="28"/>
        </w:rPr>
        <w:t>Том 2</w:t>
      </w:r>
    </w:p>
    <w:p w:rsidR="00002C38" w:rsidRPr="005C1F74" w:rsidRDefault="00002C38" w:rsidP="004D2FF9">
      <w:pPr>
        <w:tabs>
          <w:tab w:val="left" w:pos="709"/>
        </w:tabs>
        <w:suppressAutoHyphens/>
        <w:autoSpaceDE w:val="0"/>
        <w:spacing w:line="240" w:lineRule="auto"/>
        <w:ind w:firstLine="0"/>
        <w:jc w:val="center"/>
        <w:rPr>
          <w:b/>
          <w:bCs/>
        </w:rPr>
      </w:pPr>
    </w:p>
    <w:p w:rsidR="00002C38" w:rsidRPr="005C1F74" w:rsidRDefault="00002C38" w:rsidP="004D2FF9">
      <w:pPr>
        <w:tabs>
          <w:tab w:val="left" w:pos="709"/>
        </w:tabs>
        <w:suppressAutoHyphens/>
        <w:autoSpaceDE w:val="0"/>
        <w:spacing w:line="240" w:lineRule="auto"/>
        <w:ind w:firstLine="0"/>
        <w:jc w:val="center"/>
        <w:rPr>
          <w:b/>
          <w:bCs/>
        </w:rPr>
      </w:pPr>
    </w:p>
    <w:p w:rsidR="00002C38" w:rsidRPr="005C1F74" w:rsidRDefault="00002C38" w:rsidP="004D2FF9">
      <w:pPr>
        <w:tabs>
          <w:tab w:val="left" w:pos="709"/>
        </w:tabs>
        <w:suppressAutoHyphens/>
        <w:autoSpaceDE w:val="0"/>
        <w:spacing w:line="240" w:lineRule="auto"/>
        <w:ind w:firstLine="0"/>
        <w:jc w:val="center"/>
        <w:rPr>
          <w:b/>
          <w:bCs/>
        </w:rPr>
      </w:pPr>
    </w:p>
    <w:p w:rsidR="00002C38" w:rsidRPr="005C1F74"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p>
    <w:p w:rsidR="00002C38" w:rsidRPr="005C1F74" w:rsidRDefault="00002C38" w:rsidP="004D2FF9">
      <w:pPr>
        <w:tabs>
          <w:tab w:val="left" w:pos="709"/>
        </w:tabs>
        <w:suppressAutoHyphens/>
        <w:autoSpaceDE w:val="0"/>
        <w:spacing w:line="240" w:lineRule="auto"/>
        <w:ind w:firstLine="0"/>
        <w:jc w:val="center"/>
        <w:rPr>
          <w:b/>
          <w:bCs/>
        </w:rPr>
      </w:pPr>
    </w:p>
    <w:p w:rsidR="00002C38" w:rsidRDefault="00002C38" w:rsidP="004D2FF9">
      <w:pPr>
        <w:tabs>
          <w:tab w:val="left" w:pos="709"/>
        </w:tabs>
        <w:suppressAutoHyphens/>
        <w:autoSpaceDE w:val="0"/>
        <w:spacing w:line="240" w:lineRule="auto"/>
        <w:ind w:firstLine="0"/>
        <w:jc w:val="center"/>
        <w:rPr>
          <w:b/>
          <w:bCs/>
        </w:rPr>
      </w:pPr>
      <w:r w:rsidRPr="005C1F74">
        <w:rPr>
          <w:b/>
          <w:bCs/>
        </w:rPr>
        <w:t>г. Курск 2013 г.</w:t>
      </w:r>
    </w:p>
    <w:p w:rsidR="00002C38" w:rsidRDefault="00002C38" w:rsidP="004D2FF9">
      <w:pPr>
        <w:tabs>
          <w:tab w:val="left" w:pos="709"/>
        </w:tabs>
        <w:suppressAutoHyphens/>
        <w:autoSpaceDE w:val="0"/>
        <w:spacing w:line="240" w:lineRule="auto"/>
        <w:ind w:firstLine="0"/>
        <w:jc w:val="center"/>
        <w:rPr>
          <w:b/>
          <w:bCs/>
        </w:rPr>
      </w:pPr>
    </w:p>
    <w:p w:rsidR="00002C38" w:rsidRPr="005C1F74" w:rsidRDefault="00002C38" w:rsidP="004D2FF9">
      <w:pPr>
        <w:tabs>
          <w:tab w:val="left" w:pos="709"/>
        </w:tabs>
        <w:suppressAutoHyphens/>
        <w:autoSpaceDE w:val="0"/>
        <w:spacing w:line="240" w:lineRule="auto"/>
        <w:ind w:firstLine="0"/>
        <w:jc w:val="center"/>
        <w:rPr>
          <w:b/>
          <w:bCs/>
        </w:rPr>
        <w:sectPr w:rsidR="00002C38" w:rsidRPr="005C1F74" w:rsidSect="004D2FF9">
          <w:headerReference w:type="even" r:id="rId10"/>
          <w:headerReference w:type="default" r:id="rId11"/>
          <w:footerReference w:type="default" r:id="rId12"/>
          <w:type w:val="continuous"/>
          <w:pgSz w:w="11906" w:h="16838"/>
          <w:pgMar w:top="1134" w:right="851" w:bottom="1134" w:left="1701" w:header="708" w:footer="708" w:gutter="0"/>
          <w:cols w:space="708"/>
          <w:titlePg/>
          <w:docGrid w:linePitch="360"/>
        </w:sectPr>
      </w:pPr>
    </w:p>
    <w:tbl>
      <w:tblPr>
        <w:tblW w:w="9570" w:type="dxa"/>
        <w:tblInd w:w="392" w:type="dxa"/>
        <w:tblLook w:val="00A0"/>
      </w:tblPr>
      <w:tblGrid>
        <w:gridCol w:w="2049"/>
        <w:gridCol w:w="7521"/>
      </w:tblGrid>
      <w:tr w:rsidR="00002C38" w:rsidRPr="005C1F74" w:rsidTr="004D2FF9">
        <w:tc>
          <w:tcPr>
            <w:tcW w:w="2049" w:type="dxa"/>
          </w:tcPr>
          <w:p w:rsidR="00002C38" w:rsidRPr="005C1F74" w:rsidRDefault="00002C38" w:rsidP="004D2FF9">
            <w:pPr>
              <w:pageBreakBefore/>
              <w:tabs>
                <w:tab w:val="left" w:pos="709"/>
              </w:tabs>
              <w:suppressAutoHyphens/>
              <w:spacing w:line="240" w:lineRule="auto"/>
              <w:ind w:firstLine="0"/>
              <w:jc w:val="left"/>
              <w:rPr>
                <w:b/>
                <w:lang w:eastAsia="ru-RU"/>
              </w:rPr>
            </w:pPr>
            <w:r w:rsidRPr="005C1F74">
              <w:rPr>
                <w:b/>
                <w:lang w:eastAsia="ru-RU"/>
              </w:rPr>
              <w:t xml:space="preserve">Заказчик: </w:t>
            </w:r>
          </w:p>
        </w:tc>
        <w:tc>
          <w:tcPr>
            <w:tcW w:w="7521" w:type="dxa"/>
          </w:tcPr>
          <w:p w:rsidR="00002C38" w:rsidRPr="005C1F74" w:rsidRDefault="00002C38" w:rsidP="004D2FF9">
            <w:pPr>
              <w:tabs>
                <w:tab w:val="left" w:pos="709"/>
              </w:tabs>
              <w:suppressAutoHyphens/>
              <w:spacing w:line="240" w:lineRule="auto"/>
              <w:ind w:firstLine="0"/>
              <w:jc w:val="left"/>
              <w:rPr>
                <w:b/>
              </w:rPr>
            </w:pPr>
            <w:r w:rsidRPr="005C1F74">
              <w:rPr>
                <w:b/>
              </w:rPr>
              <w:t xml:space="preserve">Администрация </w:t>
            </w:r>
            <w:r>
              <w:rPr>
                <w:b/>
              </w:rPr>
              <w:t>Ярыгинского сельсовета</w:t>
            </w:r>
            <w:r w:rsidRPr="005C1F74">
              <w:rPr>
                <w:b/>
              </w:rPr>
              <w:t xml:space="preserve"> </w:t>
            </w:r>
            <w:r>
              <w:rPr>
                <w:b/>
              </w:rPr>
              <w:t xml:space="preserve">Пристенского района </w:t>
            </w:r>
            <w:r w:rsidRPr="005C1F74">
              <w:rPr>
                <w:b/>
              </w:rPr>
              <w:t>Курской области</w:t>
            </w:r>
          </w:p>
          <w:p w:rsidR="00002C38" w:rsidRPr="005C1F74" w:rsidRDefault="00002C38" w:rsidP="004D2FF9">
            <w:pPr>
              <w:tabs>
                <w:tab w:val="left" w:pos="709"/>
              </w:tabs>
              <w:suppressAutoHyphens/>
              <w:spacing w:line="240" w:lineRule="auto"/>
              <w:ind w:firstLine="0"/>
              <w:jc w:val="left"/>
              <w:rPr>
                <w:b/>
                <w:lang w:eastAsia="ru-RU"/>
              </w:rPr>
            </w:pPr>
          </w:p>
        </w:tc>
      </w:tr>
      <w:tr w:rsidR="00002C38" w:rsidRPr="005C1F74" w:rsidTr="004D2FF9">
        <w:tc>
          <w:tcPr>
            <w:tcW w:w="2049" w:type="dxa"/>
          </w:tcPr>
          <w:p w:rsidR="00002C38" w:rsidRPr="005C1F74" w:rsidRDefault="00002C38" w:rsidP="004D2FF9">
            <w:pPr>
              <w:tabs>
                <w:tab w:val="left" w:pos="709"/>
              </w:tabs>
              <w:suppressAutoHyphens/>
              <w:spacing w:line="240" w:lineRule="auto"/>
              <w:ind w:firstLine="0"/>
              <w:jc w:val="left"/>
              <w:rPr>
                <w:b/>
                <w:lang w:eastAsia="ru-RU"/>
              </w:rPr>
            </w:pPr>
          </w:p>
        </w:tc>
        <w:tc>
          <w:tcPr>
            <w:tcW w:w="7521" w:type="dxa"/>
          </w:tcPr>
          <w:p w:rsidR="00002C38" w:rsidRPr="005C1F74" w:rsidRDefault="00002C38" w:rsidP="004D2FF9">
            <w:pPr>
              <w:tabs>
                <w:tab w:val="left" w:pos="709"/>
              </w:tabs>
              <w:suppressAutoHyphens/>
              <w:spacing w:line="240" w:lineRule="auto"/>
              <w:ind w:firstLine="0"/>
              <w:jc w:val="left"/>
              <w:rPr>
                <w:b/>
                <w:lang w:eastAsia="ru-RU"/>
              </w:rPr>
            </w:pPr>
          </w:p>
        </w:tc>
      </w:tr>
      <w:tr w:rsidR="00002C38" w:rsidRPr="005C1F74" w:rsidTr="004D2FF9">
        <w:tc>
          <w:tcPr>
            <w:tcW w:w="2049" w:type="dxa"/>
          </w:tcPr>
          <w:p w:rsidR="00002C38" w:rsidRPr="005C1F74" w:rsidRDefault="00002C38" w:rsidP="004D2FF9">
            <w:pPr>
              <w:tabs>
                <w:tab w:val="left" w:pos="709"/>
              </w:tabs>
              <w:suppressAutoHyphens/>
              <w:spacing w:line="240" w:lineRule="auto"/>
              <w:ind w:firstLine="0"/>
              <w:jc w:val="left"/>
              <w:rPr>
                <w:b/>
                <w:lang w:eastAsia="ru-RU"/>
              </w:rPr>
            </w:pPr>
            <w:r w:rsidRPr="005C1F74">
              <w:rPr>
                <w:b/>
                <w:lang w:eastAsia="ru-RU"/>
              </w:rPr>
              <w:t>Исполнитель</w:t>
            </w:r>
          </w:p>
        </w:tc>
        <w:tc>
          <w:tcPr>
            <w:tcW w:w="7521" w:type="dxa"/>
          </w:tcPr>
          <w:p w:rsidR="00002C38" w:rsidRPr="005C1F74" w:rsidRDefault="00002C38" w:rsidP="004D2FF9">
            <w:pPr>
              <w:tabs>
                <w:tab w:val="left" w:pos="709"/>
              </w:tabs>
              <w:suppressAutoHyphens/>
              <w:spacing w:line="240" w:lineRule="auto"/>
              <w:ind w:firstLine="0"/>
              <w:jc w:val="left"/>
              <w:rPr>
                <w:b/>
                <w:lang w:eastAsia="ru-RU"/>
              </w:rPr>
            </w:pPr>
            <w:r w:rsidRPr="005C1F74">
              <w:rPr>
                <w:b/>
                <w:lang w:eastAsia="ru-RU"/>
              </w:rPr>
              <w:t>Проектная группа «Градо»</w:t>
            </w:r>
          </w:p>
        </w:tc>
      </w:tr>
    </w:tbl>
    <w:p w:rsidR="00002C38" w:rsidRPr="005C1F74" w:rsidRDefault="00002C38" w:rsidP="004D2FF9">
      <w:pPr>
        <w:tabs>
          <w:tab w:val="left" w:pos="709"/>
        </w:tabs>
        <w:suppressAutoHyphens/>
        <w:spacing w:line="240" w:lineRule="auto"/>
        <w:ind w:firstLine="0"/>
        <w:jc w:val="left"/>
        <w:rPr>
          <w:b/>
          <w:lang w:eastAsia="ru-RU"/>
        </w:rPr>
      </w:pPr>
    </w:p>
    <w:p w:rsidR="00002C38" w:rsidRPr="005C1F74" w:rsidRDefault="00002C38" w:rsidP="004D2FF9">
      <w:pPr>
        <w:tabs>
          <w:tab w:val="left" w:pos="709"/>
        </w:tabs>
        <w:suppressAutoHyphens/>
        <w:spacing w:line="240" w:lineRule="auto"/>
        <w:ind w:firstLine="0"/>
        <w:rPr>
          <w:b/>
          <w:sz w:val="36"/>
          <w:szCs w:val="36"/>
        </w:rPr>
      </w:pPr>
    </w:p>
    <w:p w:rsidR="00002C38" w:rsidRPr="005C1F74" w:rsidRDefault="00002C38" w:rsidP="004D2FF9">
      <w:pPr>
        <w:tabs>
          <w:tab w:val="left" w:pos="709"/>
        </w:tabs>
        <w:suppressAutoHyphens/>
        <w:spacing w:line="240" w:lineRule="auto"/>
        <w:ind w:firstLine="0"/>
        <w:rPr>
          <w:b/>
          <w:sz w:val="36"/>
          <w:szCs w:val="36"/>
        </w:rPr>
      </w:pP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Pr>
          <w:b/>
          <w:kern w:val="0"/>
          <w:sz w:val="36"/>
          <w:szCs w:val="36"/>
          <w:lang w:eastAsia="ru-RU"/>
        </w:rPr>
        <w:t>ЯРЫГИНСКИЙ СЕЛЬСОВЕТ</w:t>
      </w:r>
      <w:r w:rsidRPr="005C1F74">
        <w:rPr>
          <w:b/>
          <w:kern w:val="0"/>
          <w:sz w:val="36"/>
          <w:szCs w:val="36"/>
          <w:lang w:eastAsia="ru-RU"/>
        </w:rPr>
        <w:t>»</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Pr>
          <w:b/>
          <w:kern w:val="0"/>
          <w:sz w:val="36"/>
          <w:szCs w:val="36"/>
          <w:lang w:eastAsia="ru-RU"/>
        </w:rPr>
        <w:t>ПРИСТЕНСКОГО РАЙОНА</w:t>
      </w:r>
    </w:p>
    <w:p w:rsidR="00002C38" w:rsidRPr="005C1F74" w:rsidRDefault="00002C38"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p>
    <w:p w:rsidR="00002C38" w:rsidRPr="005C1F74" w:rsidRDefault="00002C38" w:rsidP="004D2FF9">
      <w:pPr>
        <w:tabs>
          <w:tab w:val="left" w:pos="709"/>
        </w:tabs>
        <w:suppressAutoHyphens/>
        <w:autoSpaceDE w:val="0"/>
        <w:spacing w:line="240" w:lineRule="auto"/>
        <w:ind w:firstLine="0"/>
        <w:jc w:val="center"/>
        <w:rPr>
          <w:kern w:val="1"/>
          <w:lang w:eastAsia="ru-RU"/>
        </w:rPr>
      </w:pPr>
      <w:r w:rsidRPr="005C1F74">
        <w:rPr>
          <w:kern w:val="1"/>
          <w:lang w:eastAsia="ru-RU"/>
        </w:rPr>
        <w:t xml:space="preserve">(разработан в соответствии с № </w:t>
      </w:r>
      <w:r>
        <w:rPr>
          <w:kern w:val="1"/>
          <w:lang w:eastAsia="ru-RU"/>
        </w:rPr>
        <w:t>12.2.3</w:t>
      </w:r>
      <w:r w:rsidRPr="005C1F74">
        <w:rPr>
          <w:kern w:val="1"/>
          <w:lang w:eastAsia="ru-RU"/>
        </w:rPr>
        <w:t xml:space="preserve"> от </w:t>
      </w:r>
      <w:r>
        <w:rPr>
          <w:kern w:val="1"/>
          <w:lang w:eastAsia="ru-RU"/>
        </w:rPr>
        <w:t>23.06.2013 г.)</w:t>
      </w:r>
    </w:p>
    <w:p w:rsidR="00002C38" w:rsidRPr="005C1F74" w:rsidRDefault="00002C38" w:rsidP="004D2FF9">
      <w:pPr>
        <w:tabs>
          <w:tab w:val="left" w:pos="709"/>
        </w:tabs>
        <w:suppressAutoHyphens/>
        <w:autoSpaceDE w:val="0"/>
        <w:spacing w:line="240" w:lineRule="auto"/>
        <w:ind w:firstLine="0"/>
        <w:jc w:val="center"/>
        <w:rPr>
          <w:b/>
          <w:sz w:val="16"/>
          <w:szCs w:val="16"/>
        </w:rPr>
      </w:pPr>
    </w:p>
    <w:p w:rsidR="00002C38" w:rsidRPr="005C1F74" w:rsidRDefault="00002C38" w:rsidP="004D2FF9">
      <w:pPr>
        <w:tabs>
          <w:tab w:val="left" w:pos="709"/>
        </w:tabs>
        <w:suppressAutoHyphens/>
        <w:autoSpaceDE w:val="0"/>
        <w:spacing w:line="240" w:lineRule="auto"/>
        <w:ind w:firstLine="0"/>
        <w:jc w:val="center"/>
        <w:rPr>
          <w:b/>
          <w:sz w:val="16"/>
          <w:szCs w:val="16"/>
        </w:rPr>
      </w:pPr>
    </w:p>
    <w:p w:rsidR="00002C38" w:rsidRPr="005C1F74" w:rsidRDefault="00002C38" w:rsidP="004D2FF9">
      <w:pPr>
        <w:tabs>
          <w:tab w:val="left" w:pos="709"/>
        </w:tabs>
        <w:suppressAutoHyphens/>
        <w:spacing w:line="240" w:lineRule="auto"/>
        <w:ind w:firstLine="0"/>
        <w:jc w:val="center"/>
        <w:rPr>
          <w:b/>
          <w:sz w:val="16"/>
          <w:szCs w:val="16"/>
        </w:rPr>
      </w:pPr>
    </w:p>
    <w:p w:rsidR="00002C38" w:rsidRPr="005C1F74" w:rsidRDefault="00002C38" w:rsidP="004D2FF9">
      <w:pPr>
        <w:tabs>
          <w:tab w:val="left" w:pos="709"/>
        </w:tabs>
        <w:suppressAutoHyphens/>
        <w:spacing w:line="240" w:lineRule="auto"/>
        <w:ind w:firstLine="0"/>
        <w:jc w:val="center"/>
        <w:rPr>
          <w:b/>
          <w:sz w:val="32"/>
          <w:szCs w:val="32"/>
        </w:rPr>
      </w:pPr>
    </w:p>
    <w:p w:rsidR="00002C38" w:rsidRPr="005C1F74" w:rsidRDefault="00002C38"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002C38" w:rsidRPr="005C1F74" w:rsidRDefault="00002C38"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002C38" w:rsidRPr="005C1F74" w:rsidRDefault="00002C38" w:rsidP="004D2FF9">
      <w:pPr>
        <w:tabs>
          <w:tab w:val="left" w:pos="709"/>
        </w:tabs>
        <w:suppressAutoHyphens/>
        <w:spacing w:line="240" w:lineRule="auto"/>
        <w:ind w:firstLine="0"/>
        <w:contextualSpacing/>
        <w:jc w:val="center"/>
        <w:rPr>
          <w:b/>
          <w:sz w:val="16"/>
          <w:szCs w:val="16"/>
        </w:rPr>
      </w:pPr>
    </w:p>
    <w:p w:rsidR="00002C38" w:rsidRPr="005C1F74" w:rsidRDefault="00002C38" w:rsidP="004D2FF9">
      <w:pPr>
        <w:tabs>
          <w:tab w:val="left" w:pos="709"/>
        </w:tabs>
        <w:suppressAutoHyphens/>
        <w:spacing w:line="240" w:lineRule="auto"/>
        <w:ind w:firstLine="0"/>
        <w:jc w:val="center"/>
        <w:rPr>
          <w:b/>
          <w:sz w:val="28"/>
          <w:szCs w:val="28"/>
        </w:rPr>
      </w:pPr>
      <w:r>
        <w:rPr>
          <w:b/>
          <w:sz w:val="28"/>
          <w:szCs w:val="28"/>
        </w:rPr>
        <w:t>Том 2</w:t>
      </w:r>
    </w:p>
    <w:p w:rsidR="00002C38" w:rsidRDefault="00002C38" w:rsidP="004D2FF9">
      <w:pPr>
        <w:tabs>
          <w:tab w:val="left" w:pos="709"/>
        </w:tabs>
        <w:suppressAutoHyphens/>
        <w:spacing w:line="240" w:lineRule="auto"/>
        <w:ind w:firstLine="0"/>
        <w:jc w:val="center"/>
        <w:rPr>
          <w:b/>
          <w:bCs/>
        </w:rPr>
      </w:pPr>
    </w:p>
    <w:p w:rsidR="00002C38" w:rsidRDefault="00002C38" w:rsidP="004D2FF9">
      <w:pPr>
        <w:tabs>
          <w:tab w:val="left" w:pos="709"/>
        </w:tabs>
        <w:suppressAutoHyphens/>
        <w:spacing w:line="240" w:lineRule="auto"/>
        <w:ind w:firstLine="0"/>
        <w:jc w:val="center"/>
        <w:rPr>
          <w:b/>
          <w:bCs/>
        </w:rPr>
      </w:pPr>
    </w:p>
    <w:p w:rsidR="00002C38" w:rsidRPr="005C1F74" w:rsidRDefault="00002C38" w:rsidP="004D2FF9">
      <w:pPr>
        <w:tabs>
          <w:tab w:val="left" w:pos="709"/>
        </w:tabs>
        <w:suppressAutoHyphens/>
        <w:spacing w:line="240" w:lineRule="auto"/>
        <w:ind w:firstLine="0"/>
        <w:jc w:val="center"/>
        <w:rPr>
          <w:b/>
          <w:bCs/>
        </w:rPr>
      </w:pPr>
    </w:p>
    <w:p w:rsidR="00002C38" w:rsidRPr="005C1F74" w:rsidRDefault="00002C38" w:rsidP="004D2FF9">
      <w:pPr>
        <w:tabs>
          <w:tab w:val="left" w:pos="709"/>
        </w:tabs>
        <w:suppressAutoHyphens/>
        <w:spacing w:line="240" w:lineRule="auto"/>
        <w:ind w:firstLine="0"/>
        <w:rPr>
          <w:b/>
          <w:bCs/>
        </w:rPr>
      </w:pPr>
    </w:p>
    <w:p w:rsidR="00002C38" w:rsidRPr="005C1F74" w:rsidRDefault="00002C38" w:rsidP="004D2FF9">
      <w:pPr>
        <w:tabs>
          <w:tab w:val="left" w:pos="709"/>
        </w:tabs>
        <w:suppressAutoHyphens/>
        <w:spacing w:line="240" w:lineRule="auto"/>
        <w:ind w:firstLine="0"/>
        <w:rPr>
          <w:b/>
          <w:bCs/>
        </w:rPr>
      </w:pPr>
    </w:p>
    <w:p w:rsidR="00002C38" w:rsidRPr="005C1F74" w:rsidRDefault="00002C38" w:rsidP="004D2FF9">
      <w:pPr>
        <w:tabs>
          <w:tab w:val="left" w:pos="709"/>
        </w:tabs>
        <w:suppressAutoHyphens/>
        <w:spacing w:line="240" w:lineRule="auto"/>
        <w:ind w:firstLine="0"/>
        <w:rPr>
          <w:b/>
          <w:bCs/>
        </w:rPr>
      </w:pPr>
    </w:p>
    <w:p w:rsidR="00002C38" w:rsidRDefault="00002C38" w:rsidP="004D2FF9">
      <w:pPr>
        <w:keepNext/>
        <w:tabs>
          <w:tab w:val="left" w:pos="709"/>
        </w:tabs>
        <w:suppressAutoHyphens/>
        <w:autoSpaceDE w:val="0"/>
        <w:spacing w:line="240" w:lineRule="auto"/>
        <w:ind w:firstLine="57"/>
        <w:rPr>
          <w:bCs/>
          <w:shadow/>
          <w:noProof/>
          <w:kern w:val="28"/>
          <w:sz w:val="28"/>
          <w:szCs w:val="28"/>
          <w:lang w:eastAsia="ru-RU"/>
        </w:rPr>
      </w:pPr>
      <w:r>
        <w:rPr>
          <w:bCs/>
          <w:shadow/>
          <w:noProof/>
          <w:kern w:val="28"/>
          <w:sz w:val="28"/>
          <w:szCs w:val="28"/>
          <w:lang w:eastAsia="ru-RU"/>
        </w:rPr>
        <w:tab/>
      </w:r>
      <w:r w:rsidRPr="005C1F74">
        <w:rPr>
          <w:bCs/>
          <w:shadow/>
          <w:noProof/>
          <w:kern w:val="28"/>
          <w:sz w:val="28"/>
          <w:szCs w:val="28"/>
          <w:lang w:eastAsia="ru-RU"/>
        </w:rPr>
        <w:t xml:space="preserve">Главный </w:t>
      </w:r>
      <w:r>
        <w:rPr>
          <w:bCs/>
          <w:shadow/>
          <w:noProof/>
          <w:kern w:val="28"/>
          <w:sz w:val="28"/>
          <w:szCs w:val="28"/>
          <w:lang w:eastAsia="ru-RU"/>
        </w:rPr>
        <w:t>архитектор</w:t>
      </w:r>
      <w:r w:rsidRPr="005C1F74">
        <w:rPr>
          <w:bCs/>
          <w:shadow/>
          <w:noProof/>
          <w:kern w:val="28"/>
          <w:sz w:val="28"/>
          <w:szCs w:val="28"/>
          <w:lang w:eastAsia="ru-RU"/>
        </w:rPr>
        <w:t xml:space="preserve"> проекта</w:t>
      </w:r>
      <w:r w:rsidRPr="005C1F74">
        <w:rPr>
          <w:bCs/>
          <w:shadow/>
          <w:noProof/>
          <w:kern w:val="28"/>
          <w:sz w:val="28"/>
          <w:szCs w:val="28"/>
          <w:lang w:eastAsia="ru-RU"/>
        </w:rPr>
        <w:tab/>
      </w:r>
      <w:r w:rsidRPr="005C1F74">
        <w:rPr>
          <w:bCs/>
          <w:shadow/>
          <w:noProof/>
          <w:kern w:val="28"/>
          <w:sz w:val="28"/>
          <w:szCs w:val="28"/>
          <w:lang w:eastAsia="ru-RU"/>
        </w:rPr>
        <w:tab/>
      </w:r>
      <w:r w:rsidRPr="005C1F74">
        <w:rPr>
          <w:bCs/>
          <w:shadow/>
          <w:noProof/>
          <w:kern w:val="28"/>
          <w:sz w:val="28"/>
          <w:szCs w:val="28"/>
          <w:lang w:eastAsia="ru-RU"/>
        </w:rPr>
        <w:tab/>
      </w:r>
      <w:r w:rsidRPr="005C1F74">
        <w:rPr>
          <w:bCs/>
          <w:shadow/>
          <w:noProof/>
          <w:kern w:val="28"/>
          <w:sz w:val="28"/>
          <w:szCs w:val="28"/>
          <w:lang w:eastAsia="ru-RU"/>
        </w:rPr>
        <w:tab/>
      </w:r>
      <w:r w:rsidRPr="005C1F74">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sidRPr="005C1F74">
        <w:rPr>
          <w:bCs/>
          <w:shadow/>
          <w:noProof/>
          <w:kern w:val="28"/>
          <w:sz w:val="28"/>
          <w:szCs w:val="28"/>
          <w:lang w:eastAsia="ru-RU"/>
        </w:rPr>
        <w:t>Ниязов А.Ю.</w:t>
      </w:r>
    </w:p>
    <w:p w:rsidR="00002C38" w:rsidRPr="005C1F74" w:rsidRDefault="00002C38" w:rsidP="004D2FF9">
      <w:pPr>
        <w:keepNext/>
        <w:tabs>
          <w:tab w:val="left" w:pos="709"/>
        </w:tabs>
        <w:suppressAutoHyphens/>
        <w:autoSpaceDE w:val="0"/>
        <w:spacing w:line="240" w:lineRule="auto"/>
        <w:ind w:firstLine="0"/>
        <w:rPr>
          <w:bCs/>
          <w:shadow/>
          <w:noProof/>
          <w:kern w:val="28"/>
          <w:sz w:val="28"/>
          <w:szCs w:val="28"/>
          <w:lang w:eastAsia="ru-RU"/>
        </w:rPr>
      </w:pPr>
    </w:p>
    <w:p w:rsidR="00002C38" w:rsidRPr="005C1F74" w:rsidRDefault="00002C38" w:rsidP="004D2FF9">
      <w:pPr>
        <w:keepNext/>
        <w:tabs>
          <w:tab w:val="left" w:pos="709"/>
        </w:tabs>
        <w:suppressAutoHyphens/>
        <w:autoSpaceDE w:val="0"/>
        <w:spacing w:line="240" w:lineRule="auto"/>
        <w:ind w:firstLine="0"/>
        <w:rPr>
          <w:bCs/>
          <w:shadow/>
          <w:noProof/>
          <w:kern w:val="28"/>
          <w:sz w:val="28"/>
          <w:szCs w:val="28"/>
          <w:lang w:eastAsia="ru-RU"/>
        </w:rPr>
      </w:pPr>
    </w:p>
    <w:p w:rsidR="00002C38" w:rsidRPr="005C1F74" w:rsidRDefault="00002C38" w:rsidP="004D2FF9">
      <w:pPr>
        <w:keepNext/>
        <w:tabs>
          <w:tab w:val="left" w:pos="709"/>
        </w:tabs>
        <w:suppressAutoHyphens/>
        <w:autoSpaceDE w:val="0"/>
        <w:spacing w:line="240" w:lineRule="auto"/>
        <w:ind w:firstLine="0"/>
        <w:rPr>
          <w:bCs/>
          <w:shadow/>
          <w:noProof/>
          <w:kern w:val="28"/>
          <w:sz w:val="28"/>
          <w:szCs w:val="28"/>
          <w:lang w:eastAsia="ru-RU"/>
        </w:rPr>
      </w:pPr>
      <w:r>
        <w:rPr>
          <w:bCs/>
          <w:shadow/>
          <w:noProof/>
          <w:kern w:val="28"/>
          <w:sz w:val="28"/>
          <w:szCs w:val="28"/>
          <w:lang w:eastAsia="ru-RU"/>
        </w:rPr>
        <w:tab/>
      </w:r>
      <w:r w:rsidRPr="005C1F74">
        <w:rPr>
          <w:bCs/>
          <w:shadow/>
          <w:noProof/>
          <w:kern w:val="28"/>
          <w:sz w:val="28"/>
          <w:szCs w:val="28"/>
          <w:lang w:eastAsia="ru-RU"/>
        </w:rPr>
        <w:t>Разработал</w:t>
      </w:r>
      <w:r w:rsidRPr="005C1F74">
        <w:rPr>
          <w:bCs/>
          <w:shadow/>
          <w:noProof/>
          <w:kern w:val="28"/>
          <w:sz w:val="28"/>
          <w:szCs w:val="28"/>
          <w:lang w:eastAsia="ru-RU"/>
        </w:rPr>
        <w:tab/>
      </w:r>
      <w:r w:rsidRPr="005C1F74">
        <w:rPr>
          <w:bCs/>
          <w:shadow/>
          <w:noProof/>
          <w:kern w:val="28"/>
          <w:sz w:val="28"/>
          <w:szCs w:val="28"/>
          <w:lang w:eastAsia="ru-RU"/>
        </w:rPr>
        <w:tab/>
        <w:t xml:space="preserve"> </w:t>
      </w:r>
      <w:r w:rsidRPr="005C1F74">
        <w:rPr>
          <w:bCs/>
          <w:shadow/>
          <w:noProof/>
          <w:kern w:val="28"/>
          <w:sz w:val="28"/>
          <w:szCs w:val="28"/>
          <w:lang w:eastAsia="ru-RU"/>
        </w:rPr>
        <w:tab/>
      </w:r>
      <w:r w:rsidRPr="005C1F74">
        <w:rPr>
          <w:bCs/>
          <w:shadow/>
          <w:noProof/>
          <w:kern w:val="28"/>
          <w:sz w:val="28"/>
          <w:szCs w:val="28"/>
          <w:lang w:eastAsia="ru-RU"/>
        </w:rPr>
        <w:tab/>
      </w:r>
      <w:r w:rsidRPr="005C1F74">
        <w:rPr>
          <w:bCs/>
          <w:shadow/>
          <w:noProof/>
          <w:kern w:val="28"/>
          <w:sz w:val="28"/>
          <w:szCs w:val="28"/>
          <w:lang w:eastAsia="ru-RU"/>
        </w:rPr>
        <w:tab/>
      </w:r>
      <w:r w:rsidRPr="005C1F74">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sidRPr="005C1F74">
        <w:rPr>
          <w:bCs/>
          <w:shadow/>
          <w:noProof/>
          <w:kern w:val="28"/>
          <w:sz w:val="28"/>
          <w:szCs w:val="28"/>
          <w:lang w:eastAsia="ru-RU"/>
        </w:rPr>
        <w:tab/>
      </w:r>
      <w:r w:rsidRPr="005C1F74">
        <w:rPr>
          <w:bCs/>
          <w:shadow/>
          <w:noProof/>
          <w:kern w:val="28"/>
          <w:sz w:val="28"/>
          <w:szCs w:val="28"/>
          <w:lang w:eastAsia="ru-RU"/>
        </w:rPr>
        <w:tab/>
      </w:r>
      <w:r>
        <w:rPr>
          <w:bCs/>
          <w:shadow/>
          <w:noProof/>
          <w:kern w:val="28"/>
          <w:sz w:val="28"/>
          <w:szCs w:val="28"/>
          <w:lang w:eastAsia="ru-RU"/>
        </w:rPr>
        <w:t>Шуклин Г.С.</w:t>
      </w:r>
    </w:p>
    <w:p w:rsidR="00002C38" w:rsidRPr="005C1F74" w:rsidRDefault="00002C38" w:rsidP="004D2FF9">
      <w:pPr>
        <w:tabs>
          <w:tab w:val="left" w:pos="709"/>
        </w:tabs>
        <w:suppressAutoHyphens/>
        <w:autoSpaceDE w:val="0"/>
        <w:spacing w:line="240" w:lineRule="auto"/>
        <w:ind w:firstLine="0"/>
        <w:rPr>
          <w:b/>
          <w:bCs/>
        </w:rPr>
      </w:pPr>
    </w:p>
    <w:p w:rsidR="00002C38" w:rsidRPr="005C1F74" w:rsidRDefault="00002C38" w:rsidP="004D2FF9">
      <w:pPr>
        <w:tabs>
          <w:tab w:val="left" w:pos="709"/>
        </w:tabs>
        <w:suppressAutoHyphens/>
        <w:spacing w:line="240" w:lineRule="auto"/>
        <w:ind w:firstLine="0"/>
        <w:rPr>
          <w:b/>
          <w:bCs/>
        </w:rPr>
      </w:pPr>
    </w:p>
    <w:p w:rsidR="00002C38" w:rsidRPr="005C1F74"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p w:rsidR="00002C38" w:rsidRDefault="00002C38" w:rsidP="004D2FF9">
      <w:pPr>
        <w:tabs>
          <w:tab w:val="left" w:pos="709"/>
        </w:tabs>
        <w:suppressAutoHyphens/>
        <w:spacing w:line="240" w:lineRule="auto"/>
        <w:ind w:firstLine="0"/>
        <w:rPr>
          <w:b/>
          <w:bCs/>
        </w:rPr>
      </w:pPr>
    </w:p>
    <w:bookmarkEnd w:id="0"/>
    <w:p w:rsidR="00002C38" w:rsidRDefault="00002C38" w:rsidP="004D2FF9">
      <w:pPr>
        <w:tabs>
          <w:tab w:val="left" w:pos="709"/>
        </w:tabs>
        <w:suppressAutoHyphens/>
        <w:autoSpaceDE w:val="0"/>
        <w:spacing w:line="240" w:lineRule="auto"/>
        <w:ind w:firstLine="0"/>
        <w:jc w:val="center"/>
        <w:rPr>
          <w:b/>
          <w:bCs/>
        </w:rPr>
      </w:pPr>
      <w:r w:rsidRPr="005C1F74">
        <w:rPr>
          <w:b/>
          <w:bCs/>
        </w:rPr>
        <w:t>г. Курск 2013 г.</w:t>
      </w:r>
    </w:p>
    <w:bookmarkEnd w:id="1"/>
    <w:bookmarkEnd w:id="2"/>
    <w:p w:rsidR="00002C38" w:rsidRPr="00E170D7" w:rsidRDefault="00002C38" w:rsidP="00E170D7">
      <w:pPr>
        <w:pStyle w:val="TOCHeading"/>
        <w:pageBreakBefore/>
        <w:tabs>
          <w:tab w:val="left" w:pos="709"/>
        </w:tabs>
        <w:spacing w:before="0" w:line="360" w:lineRule="auto"/>
        <w:jc w:val="center"/>
        <w:rPr>
          <w:rFonts w:ascii="Times New Roman" w:hAnsi="Times New Roman"/>
          <w:color w:val="auto"/>
          <w:sz w:val="32"/>
          <w:szCs w:val="32"/>
        </w:rPr>
      </w:pPr>
      <w:r w:rsidRPr="00E170D7">
        <w:rPr>
          <w:rFonts w:ascii="Times New Roman" w:hAnsi="Times New Roman"/>
          <w:color w:val="auto"/>
          <w:sz w:val="32"/>
          <w:szCs w:val="32"/>
        </w:rPr>
        <w:t>Оглавление</w:t>
      </w:r>
    </w:p>
    <w:p w:rsidR="00002C38" w:rsidRPr="00E170D7" w:rsidRDefault="00002C38" w:rsidP="00E170D7">
      <w:pPr>
        <w:pStyle w:val="TOC1"/>
        <w:rPr>
          <w:rFonts w:ascii="Calibri" w:hAnsi="Calibri"/>
          <w:b w:val="0"/>
          <w:kern w:val="0"/>
          <w:sz w:val="22"/>
          <w:szCs w:val="22"/>
        </w:rPr>
      </w:pPr>
      <w:r w:rsidRPr="00E170D7">
        <w:rPr>
          <w:b w:val="0"/>
        </w:rPr>
        <w:fldChar w:fldCharType="begin"/>
      </w:r>
      <w:r w:rsidRPr="00E170D7">
        <w:rPr>
          <w:b w:val="0"/>
        </w:rPr>
        <w:instrText xml:space="preserve"> TOC \o "1-3" \h \z \u </w:instrText>
      </w:r>
      <w:r w:rsidRPr="00E170D7">
        <w:rPr>
          <w:b w:val="0"/>
        </w:rPr>
        <w:fldChar w:fldCharType="separate"/>
      </w:r>
      <w:hyperlink w:anchor="_Toc366755129" w:history="1">
        <w:r w:rsidRPr="00E170D7">
          <w:rPr>
            <w:rStyle w:val="Hyperlink"/>
            <w:b w:val="0"/>
          </w:rPr>
          <w:t>ВВЕДЕНИЕ</w:t>
        </w:r>
        <w:r w:rsidRPr="00E170D7">
          <w:rPr>
            <w:b w:val="0"/>
            <w:webHidden/>
          </w:rPr>
          <w:tab/>
        </w:r>
        <w:r w:rsidRPr="00E170D7">
          <w:rPr>
            <w:b w:val="0"/>
            <w:webHidden/>
          </w:rPr>
          <w:fldChar w:fldCharType="begin"/>
        </w:r>
        <w:r w:rsidRPr="00E170D7">
          <w:rPr>
            <w:b w:val="0"/>
            <w:webHidden/>
          </w:rPr>
          <w:instrText xml:space="preserve"> PAGEREF _Toc366755129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1"/>
        <w:rPr>
          <w:rFonts w:ascii="Calibri" w:hAnsi="Calibri"/>
          <w:b w:val="0"/>
          <w:kern w:val="0"/>
          <w:sz w:val="22"/>
          <w:szCs w:val="22"/>
        </w:rPr>
      </w:pPr>
      <w:hyperlink w:anchor="_Toc366755130" w:history="1">
        <w:r w:rsidRPr="00E170D7">
          <w:rPr>
            <w:rStyle w:val="Hyperlink"/>
            <w:b w:val="0"/>
          </w:rPr>
          <w:t>1.</w:t>
        </w:r>
        <w:r w:rsidRPr="00E170D7">
          <w:rPr>
            <w:rFonts w:ascii="Calibri" w:hAnsi="Calibri"/>
            <w:b w:val="0"/>
            <w:kern w:val="0"/>
            <w:sz w:val="22"/>
            <w:szCs w:val="22"/>
          </w:rPr>
          <w:tab/>
        </w:r>
        <w:r w:rsidRPr="00E170D7">
          <w:rPr>
            <w:rStyle w:val="Hyperlink"/>
            <w:b w:val="0"/>
          </w:rPr>
          <w:t>ОБЩИЕ СВЕДЕНИЯ О МУНИЦИПАЛЬНОМ ОБРАЗОВАНИИ</w:t>
        </w:r>
        <w:r w:rsidRPr="00E170D7">
          <w:rPr>
            <w:b w:val="0"/>
            <w:webHidden/>
          </w:rPr>
          <w:tab/>
        </w:r>
        <w:r w:rsidRPr="00E170D7">
          <w:rPr>
            <w:b w:val="0"/>
            <w:webHidden/>
          </w:rPr>
          <w:fldChar w:fldCharType="begin"/>
        </w:r>
        <w:r w:rsidRPr="00E170D7">
          <w:rPr>
            <w:b w:val="0"/>
            <w:webHidden/>
          </w:rPr>
          <w:instrText xml:space="preserve"> PAGEREF _Toc366755130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1" w:history="1">
        <w:r w:rsidRPr="00E170D7">
          <w:rPr>
            <w:rStyle w:val="Hyperlink"/>
            <w:noProof/>
          </w:rPr>
          <w:t>1.1.</w:t>
        </w:r>
        <w:r w:rsidRPr="00E170D7">
          <w:rPr>
            <w:rFonts w:ascii="Calibri" w:hAnsi="Calibri"/>
            <w:noProof/>
            <w:kern w:val="0"/>
            <w:sz w:val="22"/>
            <w:szCs w:val="22"/>
          </w:rPr>
          <w:tab/>
        </w:r>
        <w:r w:rsidRPr="00E170D7">
          <w:rPr>
            <w:rStyle w:val="Hyperlink"/>
            <w:noProof/>
          </w:rPr>
          <w:t>Общие сведения о муниципальном образовании</w:t>
        </w:r>
        <w:r w:rsidRPr="00E170D7">
          <w:rPr>
            <w:noProof/>
            <w:webHidden/>
          </w:rPr>
          <w:tab/>
        </w:r>
        <w:r w:rsidRPr="00E170D7">
          <w:rPr>
            <w:noProof/>
            <w:webHidden/>
          </w:rPr>
          <w:fldChar w:fldCharType="begin"/>
        </w:r>
        <w:r w:rsidRPr="00E170D7">
          <w:rPr>
            <w:noProof/>
            <w:webHidden/>
          </w:rPr>
          <w:instrText xml:space="preserve"> PAGEREF _Toc366755131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2" w:history="1">
        <w:r w:rsidRPr="00E170D7">
          <w:rPr>
            <w:rStyle w:val="Hyperlink"/>
            <w:noProof/>
          </w:rPr>
          <w:t>1.2.</w:t>
        </w:r>
        <w:r w:rsidRPr="00E170D7">
          <w:rPr>
            <w:rFonts w:ascii="Calibri" w:hAnsi="Calibri"/>
            <w:noProof/>
            <w:kern w:val="0"/>
            <w:sz w:val="22"/>
            <w:szCs w:val="22"/>
          </w:rPr>
          <w:tab/>
        </w:r>
        <w:r w:rsidRPr="00E170D7">
          <w:rPr>
            <w:rStyle w:val="Hyperlink"/>
            <w:noProof/>
          </w:rPr>
          <w:t>Административное устройство муниципального образования. Границы муниципального образования</w:t>
        </w:r>
        <w:r w:rsidRPr="00E170D7">
          <w:rPr>
            <w:noProof/>
            <w:webHidden/>
          </w:rPr>
          <w:tab/>
        </w:r>
        <w:r w:rsidRPr="00E170D7">
          <w:rPr>
            <w:noProof/>
            <w:webHidden/>
          </w:rPr>
          <w:fldChar w:fldCharType="begin"/>
        </w:r>
        <w:r w:rsidRPr="00E170D7">
          <w:rPr>
            <w:noProof/>
            <w:webHidden/>
          </w:rPr>
          <w:instrText xml:space="preserve"> PAGEREF _Toc366755132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3" w:history="1">
        <w:r w:rsidRPr="00E170D7">
          <w:rPr>
            <w:rStyle w:val="Hyperlink"/>
            <w:noProof/>
          </w:rPr>
          <w:t>1.3.</w:t>
        </w:r>
        <w:r w:rsidRPr="00E170D7">
          <w:rPr>
            <w:rFonts w:ascii="Calibri" w:hAnsi="Calibri"/>
            <w:noProof/>
            <w:kern w:val="0"/>
            <w:sz w:val="22"/>
            <w:szCs w:val="22"/>
          </w:rPr>
          <w:tab/>
        </w:r>
        <w:r w:rsidRPr="00E170D7">
          <w:rPr>
            <w:rStyle w:val="Hyperlink"/>
            <w:noProof/>
          </w:rPr>
          <w:t>Природные условия и ресурсы</w:t>
        </w:r>
        <w:r w:rsidRPr="00E170D7">
          <w:rPr>
            <w:noProof/>
            <w:webHidden/>
          </w:rPr>
          <w:tab/>
        </w:r>
        <w:r w:rsidRPr="00E170D7">
          <w:rPr>
            <w:noProof/>
            <w:webHidden/>
          </w:rPr>
          <w:fldChar w:fldCharType="begin"/>
        </w:r>
        <w:r w:rsidRPr="00E170D7">
          <w:rPr>
            <w:noProof/>
            <w:webHidden/>
          </w:rPr>
          <w:instrText xml:space="preserve"> PAGEREF _Toc366755133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4" w:history="1">
        <w:r w:rsidRPr="00E170D7">
          <w:rPr>
            <w:rStyle w:val="Hyperlink"/>
            <w:noProof/>
          </w:rPr>
          <w:t>1.4.</w:t>
        </w:r>
        <w:r w:rsidRPr="00E170D7">
          <w:rPr>
            <w:rFonts w:ascii="Calibri" w:hAnsi="Calibri"/>
            <w:noProof/>
            <w:kern w:val="0"/>
            <w:sz w:val="22"/>
            <w:szCs w:val="22"/>
          </w:rPr>
          <w:tab/>
        </w:r>
        <w:r w:rsidRPr="00E170D7">
          <w:rPr>
            <w:rStyle w:val="Hyperlink"/>
            <w:noProof/>
          </w:rPr>
          <w:t>Инженерно-строительная характеристика</w:t>
        </w:r>
        <w:r w:rsidRPr="00E170D7">
          <w:rPr>
            <w:noProof/>
            <w:webHidden/>
          </w:rPr>
          <w:tab/>
        </w:r>
        <w:r w:rsidRPr="00E170D7">
          <w:rPr>
            <w:noProof/>
            <w:webHidden/>
          </w:rPr>
          <w:fldChar w:fldCharType="begin"/>
        </w:r>
        <w:r w:rsidRPr="00E170D7">
          <w:rPr>
            <w:noProof/>
            <w:webHidden/>
          </w:rPr>
          <w:instrText xml:space="preserve"> PAGEREF _Toc366755134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1"/>
        <w:rPr>
          <w:rFonts w:ascii="Calibri" w:hAnsi="Calibri"/>
          <w:b w:val="0"/>
          <w:kern w:val="0"/>
          <w:sz w:val="22"/>
          <w:szCs w:val="22"/>
        </w:rPr>
      </w:pPr>
      <w:hyperlink w:anchor="_Toc366755135" w:history="1">
        <w:r w:rsidRPr="00E170D7">
          <w:rPr>
            <w:rStyle w:val="Hyperlink"/>
            <w:b w:val="0"/>
          </w:rPr>
          <w:t>2.</w:t>
        </w:r>
        <w:r w:rsidRPr="00E170D7">
          <w:rPr>
            <w:rFonts w:ascii="Calibri" w:hAnsi="Calibri"/>
            <w:b w:val="0"/>
            <w:kern w:val="0"/>
            <w:sz w:val="22"/>
            <w:szCs w:val="22"/>
          </w:rPr>
          <w:tab/>
        </w:r>
        <w:r w:rsidRPr="00E170D7">
          <w:rPr>
            <w:rStyle w:val="Hyperlink"/>
            <w:b w:val="0"/>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E170D7">
          <w:rPr>
            <w:b w:val="0"/>
            <w:webHidden/>
          </w:rPr>
          <w:tab/>
        </w:r>
        <w:r w:rsidRPr="00E170D7">
          <w:rPr>
            <w:b w:val="0"/>
            <w:webHidden/>
          </w:rPr>
          <w:fldChar w:fldCharType="begin"/>
        </w:r>
        <w:r w:rsidRPr="00E170D7">
          <w:rPr>
            <w:b w:val="0"/>
            <w:webHidden/>
          </w:rPr>
          <w:instrText xml:space="preserve"> PAGEREF _Toc366755135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6" w:history="1">
        <w:r w:rsidRPr="00E170D7">
          <w:rPr>
            <w:rStyle w:val="Hyperlink"/>
            <w:noProof/>
          </w:rPr>
          <w:t>2.1.</w:t>
        </w:r>
        <w:r w:rsidRPr="00E170D7">
          <w:rPr>
            <w:rFonts w:ascii="Calibri" w:hAnsi="Calibri"/>
            <w:noProof/>
            <w:kern w:val="0"/>
            <w:sz w:val="22"/>
            <w:szCs w:val="22"/>
          </w:rPr>
          <w:tab/>
        </w:r>
        <w:r w:rsidRPr="00E170D7">
          <w:rPr>
            <w:rStyle w:val="Hyperlink"/>
            <w:noProof/>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E170D7">
          <w:rPr>
            <w:noProof/>
            <w:webHidden/>
          </w:rPr>
          <w:tab/>
        </w:r>
        <w:r w:rsidRPr="00E170D7">
          <w:rPr>
            <w:noProof/>
            <w:webHidden/>
          </w:rPr>
          <w:fldChar w:fldCharType="begin"/>
        </w:r>
        <w:r w:rsidRPr="00E170D7">
          <w:rPr>
            <w:noProof/>
            <w:webHidden/>
          </w:rPr>
          <w:instrText xml:space="preserve"> PAGEREF _Toc366755136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7" w:history="1">
        <w:r w:rsidRPr="00E170D7">
          <w:rPr>
            <w:rStyle w:val="Hyperlink"/>
            <w:noProof/>
          </w:rPr>
          <w:t>2.2.</w:t>
        </w:r>
        <w:r w:rsidRPr="00E170D7">
          <w:rPr>
            <w:rFonts w:ascii="Calibri" w:hAnsi="Calibri"/>
            <w:noProof/>
            <w:kern w:val="0"/>
            <w:sz w:val="22"/>
            <w:szCs w:val="22"/>
          </w:rPr>
          <w:tab/>
        </w:r>
        <w:r w:rsidRPr="00E170D7">
          <w:rPr>
            <w:rStyle w:val="Hyperlink"/>
            <w:noProof/>
          </w:rPr>
          <w:t>Территориально-планировочная организация муниципального образования. Баланс земель территории муниципального образования</w:t>
        </w:r>
        <w:r w:rsidRPr="00E170D7">
          <w:rPr>
            <w:noProof/>
            <w:webHidden/>
          </w:rPr>
          <w:tab/>
        </w:r>
        <w:r w:rsidRPr="00E170D7">
          <w:rPr>
            <w:noProof/>
            <w:webHidden/>
          </w:rPr>
          <w:fldChar w:fldCharType="begin"/>
        </w:r>
        <w:r w:rsidRPr="00E170D7">
          <w:rPr>
            <w:noProof/>
            <w:webHidden/>
          </w:rPr>
          <w:instrText xml:space="preserve"> PAGEREF _Toc366755137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8" w:history="1">
        <w:r w:rsidRPr="00E170D7">
          <w:rPr>
            <w:rStyle w:val="Hyperlink"/>
            <w:noProof/>
          </w:rPr>
          <w:t>2.3.</w:t>
        </w:r>
        <w:r w:rsidRPr="00E170D7">
          <w:rPr>
            <w:rFonts w:ascii="Calibri" w:hAnsi="Calibri"/>
            <w:noProof/>
            <w:kern w:val="0"/>
            <w:sz w:val="22"/>
            <w:szCs w:val="22"/>
          </w:rPr>
          <w:tab/>
        </w:r>
        <w:r w:rsidRPr="00E170D7">
          <w:rPr>
            <w:rStyle w:val="Hyperlink"/>
            <w:noProof/>
          </w:rPr>
          <w:t>Экономическая база муниципального образования</w:t>
        </w:r>
        <w:r w:rsidRPr="00E170D7">
          <w:rPr>
            <w:noProof/>
            <w:webHidden/>
          </w:rPr>
          <w:tab/>
        </w:r>
        <w:r w:rsidRPr="00E170D7">
          <w:rPr>
            <w:noProof/>
            <w:webHidden/>
          </w:rPr>
          <w:fldChar w:fldCharType="begin"/>
        </w:r>
        <w:r w:rsidRPr="00E170D7">
          <w:rPr>
            <w:noProof/>
            <w:webHidden/>
          </w:rPr>
          <w:instrText xml:space="preserve"> PAGEREF _Toc366755138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39" w:history="1">
        <w:r w:rsidRPr="00E170D7">
          <w:rPr>
            <w:rStyle w:val="Hyperlink"/>
            <w:noProof/>
          </w:rPr>
          <w:t>2.4.</w:t>
        </w:r>
        <w:r w:rsidRPr="00E170D7">
          <w:rPr>
            <w:rFonts w:ascii="Calibri" w:hAnsi="Calibri"/>
            <w:noProof/>
            <w:kern w:val="0"/>
            <w:sz w:val="22"/>
            <w:szCs w:val="22"/>
          </w:rPr>
          <w:tab/>
        </w:r>
        <w:r w:rsidRPr="00E170D7">
          <w:rPr>
            <w:rStyle w:val="Hyperlink"/>
            <w:noProof/>
          </w:rPr>
          <w:t>Население</w:t>
        </w:r>
        <w:r w:rsidRPr="00E170D7">
          <w:rPr>
            <w:noProof/>
            <w:webHidden/>
          </w:rPr>
          <w:tab/>
        </w:r>
        <w:r w:rsidRPr="00E170D7">
          <w:rPr>
            <w:noProof/>
            <w:webHidden/>
          </w:rPr>
          <w:fldChar w:fldCharType="begin"/>
        </w:r>
        <w:r w:rsidRPr="00E170D7">
          <w:rPr>
            <w:noProof/>
            <w:webHidden/>
          </w:rPr>
          <w:instrText xml:space="preserve"> PAGEREF _Toc366755139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40" w:history="1">
        <w:r w:rsidRPr="00E170D7">
          <w:rPr>
            <w:rStyle w:val="Hyperlink"/>
            <w:noProof/>
          </w:rPr>
          <w:t>2.5.</w:t>
        </w:r>
        <w:r w:rsidRPr="00E170D7">
          <w:rPr>
            <w:rFonts w:ascii="Calibri" w:hAnsi="Calibri"/>
            <w:noProof/>
            <w:kern w:val="0"/>
            <w:sz w:val="22"/>
            <w:szCs w:val="22"/>
          </w:rPr>
          <w:tab/>
        </w:r>
        <w:r w:rsidRPr="00E170D7">
          <w:rPr>
            <w:rStyle w:val="Hyperlink"/>
            <w:noProof/>
          </w:rPr>
          <w:t>Жилищный фонд</w:t>
        </w:r>
        <w:r w:rsidRPr="00E170D7">
          <w:rPr>
            <w:noProof/>
            <w:webHidden/>
          </w:rPr>
          <w:tab/>
        </w:r>
        <w:r w:rsidRPr="00E170D7">
          <w:rPr>
            <w:noProof/>
            <w:webHidden/>
          </w:rPr>
          <w:fldChar w:fldCharType="begin"/>
        </w:r>
        <w:r w:rsidRPr="00E170D7">
          <w:rPr>
            <w:noProof/>
            <w:webHidden/>
          </w:rPr>
          <w:instrText xml:space="preserve"> PAGEREF _Toc366755140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41" w:history="1">
        <w:r w:rsidRPr="00E170D7">
          <w:rPr>
            <w:rStyle w:val="Hyperlink"/>
            <w:noProof/>
          </w:rPr>
          <w:t>2.6.</w:t>
        </w:r>
        <w:r w:rsidRPr="00E170D7">
          <w:rPr>
            <w:rFonts w:ascii="Calibri" w:hAnsi="Calibri"/>
            <w:noProof/>
            <w:kern w:val="0"/>
            <w:sz w:val="22"/>
            <w:szCs w:val="22"/>
          </w:rPr>
          <w:tab/>
        </w:r>
        <w:r w:rsidRPr="00E170D7">
          <w:rPr>
            <w:rStyle w:val="Hyperlink"/>
            <w:noProof/>
          </w:rPr>
          <w:t>Социальная инфраструктура</w:t>
        </w:r>
        <w:r w:rsidRPr="00E170D7">
          <w:rPr>
            <w:noProof/>
            <w:webHidden/>
          </w:rPr>
          <w:tab/>
        </w:r>
        <w:r w:rsidRPr="00E170D7">
          <w:rPr>
            <w:noProof/>
            <w:webHidden/>
          </w:rPr>
          <w:fldChar w:fldCharType="begin"/>
        </w:r>
        <w:r w:rsidRPr="00E170D7">
          <w:rPr>
            <w:noProof/>
            <w:webHidden/>
          </w:rPr>
          <w:instrText xml:space="preserve"> PAGEREF _Toc366755141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42" w:history="1">
        <w:r w:rsidRPr="00E170D7">
          <w:rPr>
            <w:rStyle w:val="Hyperlink"/>
            <w:noProof/>
          </w:rPr>
          <w:t>2.7.</w:t>
        </w:r>
        <w:r w:rsidRPr="00E170D7">
          <w:rPr>
            <w:rFonts w:ascii="Calibri" w:hAnsi="Calibri"/>
            <w:noProof/>
            <w:kern w:val="0"/>
            <w:sz w:val="22"/>
            <w:szCs w:val="22"/>
          </w:rPr>
          <w:tab/>
        </w:r>
        <w:r w:rsidRPr="00E170D7">
          <w:rPr>
            <w:rStyle w:val="Hyperlink"/>
            <w:noProof/>
          </w:rPr>
          <w:t>Транспортная инфраструктура муниципального образования</w:t>
        </w:r>
        <w:r w:rsidRPr="00E170D7">
          <w:rPr>
            <w:noProof/>
            <w:webHidden/>
          </w:rPr>
          <w:tab/>
        </w:r>
        <w:r w:rsidRPr="00E170D7">
          <w:rPr>
            <w:noProof/>
            <w:webHidden/>
          </w:rPr>
          <w:fldChar w:fldCharType="begin"/>
        </w:r>
        <w:r w:rsidRPr="00E170D7">
          <w:rPr>
            <w:noProof/>
            <w:webHidden/>
          </w:rPr>
          <w:instrText xml:space="preserve"> PAGEREF _Toc366755142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jc w:val="left"/>
        <w:rPr>
          <w:rFonts w:ascii="Calibri" w:hAnsi="Calibri"/>
          <w:noProof/>
          <w:kern w:val="0"/>
          <w:sz w:val="22"/>
          <w:szCs w:val="22"/>
        </w:rPr>
      </w:pPr>
      <w:hyperlink w:anchor="_Toc366755143" w:history="1">
        <w:r w:rsidRPr="00E170D7">
          <w:rPr>
            <w:rStyle w:val="Hyperlink"/>
            <w:noProof/>
            <w:kern w:val="32"/>
          </w:rPr>
          <w:t>2.7.1</w:t>
        </w:r>
        <w:r w:rsidRPr="00E170D7">
          <w:rPr>
            <w:rFonts w:ascii="Calibri" w:hAnsi="Calibri"/>
            <w:noProof/>
            <w:kern w:val="0"/>
            <w:sz w:val="22"/>
            <w:szCs w:val="22"/>
          </w:rPr>
          <w:tab/>
        </w:r>
        <w:r w:rsidRPr="00E170D7">
          <w:rPr>
            <w:rStyle w:val="Hyperlink"/>
            <w:noProof/>
            <w:kern w:val="32"/>
          </w:rPr>
          <w:t>Внешний и внутренний транспорт</w:t>
        </w:r>
        <w:r w:rsidRPr="00E170D7">
          <w:rPr>
            <w:noProof/>
            <w:webHidden/>
          </w:rPr>
          <w:tab/>
        </w:r>
        <w:r w:rsidRPr="00E170D7">
          <w:rPr>
            <w:noProof/>
            <w:webHidden/>
          </w:rPr>
          <w:fldChar w:fldCharType="begin"/>
        </w:r>
        <w:r w:rsidRPr="00E170D7">
          <w:rPr>
            <w:noProof/>
            <w:webHidden/>
          </w:rPr>
          <w:instrText xml:space="preserve"> PAGEREF _Toc366755143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jc w:val="left"/>
        <w:rPr>
          <w:rFonts w:ascii="Calibri" w:hAnsi="Calibri"/>
          <w:noProof/>
          <w:kern w:val="0"/>
          <w:sz w:val="22"/>
          <w:szCs w:val="22"/>
        </w:rPr>
      </w:pPr>
      <w:hyperlink w:anchor="_Toc366755144" w:history="1">
        <w:r w:rsidRPr="00E170D7">
          <w:rPr>
            <w:rStyle w:val="Hyperlink"/>
            <w:noProof/>
            <w:kern w:val="32"/>
          </w:rPr>
          <w:t>2.7.2</w:t>
        </w:r>
        <w:r w:rsidRPr="00E170D7">
          <w:rPr>
            <w:rFonts w:ascii="Calibri" w:hAnsi="Calibri"/>
            <w:noProof/>
            <w:kern w:val="0"/>
            <w:sz w:val="22"/>
            <w:szCs w:val="22"/>
          </w:rPr>
          <w:tab/>
        </w:r>
        <w:r w:rsidRPr="00E170D7">
          <w:rPr>
            <w:rStyle w:val="Hyperlink"/>
            <w:noProof/>
            <w:kern w:val="32"/>
          </w:rPr>
          <w:t>Улично-дорожная сеть</w:t>
        </w:r>
        <w:r w:rsidRPr="00E170D7">
          <w:rPr>
            <w:noProof/>
            <w:webHidden/>
          </w:rPr>
          <w:tab/>
        </w:r>
        <w:r w:rsidRPr="00E170D7">
          <w:rPr>
            <w:noProof/>
            <w:webHidden/>
          </w:rPr>
          <w:fldChar w:fldCharType="begin"/>
        </w:r>
        <w:r w:rsidRPr="00E170D7">
          <w:rPr>
            <w:noProof/>
            <w:webHidden/>
          </w:rPr>
          <w:instrText xml:space="preserve"> PAGEREF _Toc366755144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50" w:history="1">
        <w:r w:rsidRPr="00E170D7">
          <w:rPr>
            <w:rStyle w:val="Hyperlink"/>
            <w:noProof/>
          </w:rPr>
          <w:t>2.8.</w:t>
        </w:r>
        <w:r w:rsidRPr="00E170D7">
          <w:rPr>
            <w:rFonts w:ascii="Calibri" w:hAnsi="Calibri"/>
            <w:noProof/>
            <w:kern w:val="0"/>
            <w:sz w:val="22"/>
            <w:szCs w:val="22"/>
          </w:rPr>
          <w:tab/>
        </w:r>
        <w:r w:rsidRPr="00E170D7">
          <w:rPr>
            <w:rStyle w:val="Hyperlink"/>
            <w:noProof/>
          </w:rPr>
          <w:t>Инженерное оборудование территории</w:t>
        </w:r>
        <w:r w:rsidRPr="00E170D7">
          <w:rPr>
            <w:noProof/>
            <w:webHidden/>
          </w:rPr>
          <w:tab/>
        </w:r>
        <w:r w:rsidRPr="00E170D7">
          <w:rPr>
            <w:noProof/>
            <w:webHidden/>
          </w:rPr>
          <w:fldChar w:fldCharType="begin"/>
        </w:r>
        <w:r w:rsidRPr="00E170D7">
          <w:rPr>
            <w:noProof/>
            <w:webHidden/>
          </w:rPr>
          <w:instrText xml:space="preserve"> PAGEREF _Toc366755150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jc w:val="left"/>
        <w:rPr>
          <w:rFonts w:ascii="Calibri" w:hAnsi="Calibri"/>
          <w:noProof/>
          <w:kern w:val="0"/>
          <w:sz w:val="22"/>
          <w:szCs w:val="22"/>
        </w:rPr>
      </w:pPr>
      <w:hyperlink w:anchor="_Toc366755151" w:history="1">
        <w:r w:rsidRPr="00E170D7">
          <w:rPr>
            <w:rStyle w:val="Hyperlink"/>
            <w:noProof/>
            <w:kern w:val="32"/>
          </w:rPr>
          <w:t>2.8.1.</w:t>
        </w:r>
        <w:r w:rsidRPr="00E170D7">
          <w:rPr>
            <w:rFonts w:ascii="Calibri" w:hAnsi="Calibri"/>
            <w:noProof/>
            <w:kern w:val="0"/>
            <w:sz w:val="22"/>
            <w:szCs w:val="22"/>
          </w:rPr>
          <w:tab/>
        </w:r>
        <w:r w:rsidRPr="00E170D7">
          <w:rPr>
            <w:rStyle w:val="Hyperlink"/>
            <w:noProof/>
            <w:kern w:val="32"/>
          </w:rPr>
          <w:t>Водоснабжение и водоотведение</w:t>
        </w:r>
        <w:r w:rsidRPr="00E170D7">
          <w:rPr>
            <w:noProof/>
            <w:webHidden/>
          </w:rPr>
          <w:tab/>
        </w:r>
        <w:r w:rsidRPr="00E170D7">
          <w:rPr>
            <w:noProof/>
            <w:webHidden/>
          </w:rPr>
          <w:fldChar w:fldCharType="begin"/>
        </w:r>
        <w:r w:rsidRPr="00E170D7">
          <w:rPr>
            <w:noProof/>
            <w:webHidden/>
          </w:rPr>
          <w:instrText xml:space="preserve"> PAGEREF _Toc366755151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jc w:val="left"/>
        <w:rPr>
          <w:rFonts w:ascii="Calibri" w:hAnsi="Calibri"/>
          <w:noProof/>
          <w:kern w:val="0"/>
          <w:sz w:val="22"/>
          <w:szCs w:val="22"/>
        </w:rPr>
      </w:pPr>
      <w:hyperlink w:anchor="_Toc366755152" w:history="1">
        <w:r w:rsidRPr="00E170D7">
          <w:rPr>
            <w:rStyle w:val="Hyperlink"/>
            <w:noProof/>
            <w:kern w:val="32"/>
          </w:rPr>
          <w:t>2.8.2.</w:t>
        </w:r>
        <w:r w:rsidRPr="00E170D7">
          <w:rPr>
            <w:rFonts w:ascii="Calibri" w:hAnsi="Calibri"/>
            <w:noProof/>
            <w:kern w:val="0"/>
            <w:sz w:val="22"/>
            <w:szCs w:val="22"/>
          </w:rPr>
          <w:tab/>
        </w:r>
        <w:r w:rsidRPr="00E170D7">
          <w:rPr>
            <w:rStyle w:val="Hyperlink"/>
            <w:noProof/>
            <w:kern w:val="32"/>
          </w:rPr>
          <w:t>Газоснабжение, теплоснабжение</w:t>
        </w:r>
        <w:r w:rsidRPr="00E170D7">
          <w:rPr>
            <w:noProof/>
            <w:webHidden/>
          </w:rPr>
          <w:tab/>
        </w:r>
        <w:r w:rsidRPr="00E170D7">
          <w:rPr>
            <w:noProof/>
            <w:webHidden/>
          </w:rPr>
          <w:fldChar w:fldCharType="begin"/>
        </w:r>
        <w:r w:rsidRPr="00E170D7">
          <w:rPr>
            <w:noProof/>
            <w:webHidden/>
          </w:rPr>
          <w:instrText xml:space="preserve"> PAGEREF _Toc366755152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jc w:val="left"/>
        <w:rPr>
          <w:rFonts w:ascii="Calibri" w:hAnsi="Calibri"/>
          <w:noProof/>
          <w:kern w:val="0"/>
          <w:sz w:val="22"/>
          <w:szCs w:val="22"/>
        </w:rPr>
      </w:pPr>
      <w:hyperlink w:anchor="_Toc366755153" w:history="1">
        <w:r w:rsidRPr="00E170D7">
          <w:rPr>
            <w:rStyle w:val="Hyperlink"/>
            <w:noProof/>
            <w:kern w:val="32"/>
          </w:rPr>
          <w:t>2.8.3.</w:t>
        </w:r>
        <w:r w:rsidRPr="00E170D7">
          <w:rPr>
            <w:rFonts w:ascii="Calibri" w:hAnsi="Calibri"/>
            <w:noProof/>
            <w:kern w:val="0"/>
            <w:sz w:val="22"/>
            <w:szCs w:val="22"/>
          </w:rPr>
          <w:tab/>
        </w:r>
        <w:r w:rsidRPr="00E170D7">
          <w:rPr>
            <w:rStyle w:val="Hyperlink"/>
            <w:noProof/>
            <w:kern w:val="32"/>
          </w:rPr>
          <w:t>Электроснабжение</w:t>
        </w:r>
        <w:r w:rsidRPr="00E170D7">
          <w:rPr>
            <w:noProof/>
            <w:webHidden/>
          </w:rPr>
          <w:tab/>
        </w:r>
        <w:r w:rsidRPr="00E170D7">
          <w:rPr>
            <w:noProof/>
            <w:webHidden/>
          </w:rPr>
          <w:fldChar w:fldCharType="begin"/>
        </w:r>
        <w:r w:rsidRPr="00E170D7">
          <w:rPr>
            <w:noProof/>
            <w:webHidden/>
          </w:rPr>
          <w:instrText xml:space="preserve"> PAGEREF _Toc366755153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jc w:val="left"/>
        <w:rPr>
          <w:rFonts w:ascii="Calibri" w:hAnsi="Calibri"/>
          <w:noProof/>
          <w:kern w:val="0"/>
          <w:sz w:val="22"/>
          <w:szCs w:val="22"/>
        </w:rPr>
      </w:pPr>
      <w:hyperlink w:anchor="_Toc366755154" w:history="1">
        <w:r w:rsidRPr="00E170D7">
          <w:rPr>
            <w:rStyle w:val="Hyperlink"/>
            <w:noProof/>
            <w:kern w:val="32"/>
          </w:rPr>
          <w:t>2.8.4.</w:t>
        </w:r>
        <w:r w:rsidRPr="00E170D7">
          <w:rPr>
            <w:rFonts w:ascii="Calibri" w:hAnsi="Calibri"/>
            <w:noProof/>
            <w:kern w:val="0"/>
            <w:sz w:val="22"/>
            <w:szCs w:val="22"/>
          </w:rPr>
          <w:tab/>
        </w:r>
        <w:r w:rsidRPr="00E170D7">
          <w:rPr>
            <w:rStyle w:val="Hyperlink"/>
            <w:noProof/>
            <w:kern w:val="32"/>
          </w:rPr>
          <w:t>Связь. Радиовещание. Телевидение</w:t>
        </w:r>
        <w:r w:rsidRPr="00E170D7">
          <w:rPr>
            <w:noProof/>
            <w:webHidden/>
          </w:rPr>
          <w:tab/>
        </w:r>
        <w:r w:rsidRPr="00E170D7">
          <w:rPr>
            <w:noProof/>
            <w:webHidden/>
          </w:rPr>
          <w:fldChar w:fldCharType="begin"/>
        </w:r>
        <w:r w:rsidRPr="00E170D7">
          <w:rPr>
            <w:noProof/>
            <w:webHidden/>
          </w:rPr>
          <w:instrText xml:space="preserve"> PAGEREF _Toc366755154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67" w:history="1">
        <w:r w:rsidRPr="00E170D7">
          <w:rPr>
            <w:rStyle w:val="Hyperlink"/>
            <w:noProof/>
          </w:rPr>
          <w:t>2.9.</w:t>
        </w:r>
        <w:r w:rsidRPr="00E170D7">
          <w:rPr>
            <w:rFonts w:ascii="Calibri" w:hAnsi="Calibri"/>
            <w:noProof/>
            <w:kern w:val="0"/>
            <w:sz w:val="22"/>
            <w:szCs w:val="22"/>
          </w:rPr>
          <w:tab/>
        </w:r>
        <w:r w:rsidRPr="00E170D7">
          <w:rPr>
            <w:rStyle w:val="Hyperlink"/>
            <w:noProof/>
          </w:rPr>
          <w:t>Инженерная подготовка территории</w:t>
        </w:r>
        <w:r w:rsidRPr="00E170D7">
          <w:rPr>
            <w:noProof/>
            <w:webHidden/>
          </w:rPr>
          <w:tab/>
        </w:r>
        <w:r w:rsidRPr="00E170D7">
          <w:rPr>
            <w:noProof/>
            <w:webHidden/>
          </w:rPr>
          <w:fldChar w:fldCharType="begin"/>
        </w:r>
        <w:r w:rsidRPr="00E170D7">
          <w:rPr>
            <w:noProof/>
            <w:webHidden/>
          </w:rPr>
          <w:instrText xml:space="preserve"> PAGEREF _Toc366755167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68" w:history="1">
        <w:r w:rsidRPr="00E170D7">
          <w:rPr>
            <w:rStyle w:val="Hyperlink"/>
            <w:noProof/>
          </w:rPr>
          <w:t>2.10.</w:t>
        </w:r>
        <w:r w:rsidRPr="00E170D7">
          <w:rPr>
            <w:rFonts w:ascii="Calibri" w:hAnsi="Calibri"/>
            <w:noProof/>
            <w:kern w:val="0"/>
            <w:sz w:val="22"/>
            <w:szCs w:val="22"/>
          </w:rPr>
          <w:tab/>
        </w:r>
        <w:r w:rsidRPr="00E170D7">
          <w:rPr>
            <w:rStyle w:val="Hyperlink"/>
            <w:noProof/>
          </w:rPr>
          <w:t>Зеленый фонд сельского поселения</w:t>
        </w:r>
        <w:r w:rsidRPr="00E170D7">
          <w:rPr>
            <w:noProof/>
            <w:webHidden/>
          </w:rPr>
          <w:tab/>
        </w:r>
        <w:r w:rsidRPr="00E170D7">
          <w:rPr>
            <w:noProof/>
            <w:webHidden/>
          </w:rPr>
          <w:fldChar w:fldCharType="begin"/>
        </w:r>
        <w:r w:rsidRPr="00E170D7">
          <w:rPr>
            <w:noProof/>
            <w:webHidden/>
          </w:rPr>
          <w:instrText xml:space="preserve"> PAGEREF _Toc366755168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69" w:history="1">
        <w:r w:rsidRPr="00E170D7">
          <w:rPr>
            <w:rStyle w:val="Hyperlink"/>
            <w:noProof/>
          </w:rPr>
          <w:t>2.11.</w:t>
        </w:r>
        <w:r w:rsidRPr="00E170D7">
          <w:rPr>
            <w:rFonts w:ascii="Calibri" w:hAnsi="Calibri"/>
            <w:noProof/>
            <w:kern w:val="0"/>
            <w:sz w:val="22"/>
            <w:szCs w:val="22"/>
          </w:rPr>
          <w:tab/>
        </w:r>
        <w:r w:rsidRPr="00E170D7">
          <w:rPr>
            <w:rStyle w:val="Hyperlink"/>
            <w:noProof/>
          </w:rPr>
          <w:t>Санитарная очистка территории</w:t>
        </w:r>
        <w:r w:rsidRPr="00E170D7">
          <w:rPr>
            <w:noProof/>
            <w:webHidden/>
          </w:rPr>
          <w:tab/>
        </w:r>
        <w:r w:rsidRPr="00E170D7">
          <w:rPr>
            <w:noProof/>
            <w:webHidden/>
          </w:rPr>
          <w:fldChar w:fldCharType="begin"/>
        </w:r>
        <w:r w:rsidRPr="00E170D7">
          <w:rPr>
            <w:noProof/>
            <w:webHidden/>
          </w:rPr>
          <w:instrText xml:space="preserve"> PAGEREF _Toc366755169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70" w:history="1">
        <w:r w:rsidRPr="00E170D7">
          <w:rPr>
            <w:rStyle w:val="Hyperlink"/>
            <w:noProof/>
          </w:rPr>
          <w:t>2.12.</w:t>
        </w:r>
        <w:r w:rsidRPr="00E170D7">
          <w:rPr>
            <w:rFonts w:ascii="Calibri" w:hAnsi="Calibri"/>
            <w:noProof/>
            <w:kern w:val="0"/>
            <w:sz w:val="22"/>
            <w:szCs w:val="22"/>
          </w:rPr>
          <w:tab/>
        </w:r>
        <w:r w:rsidRPr="00E170D7">
          <w:rPr>
            <w:rStyle w:val="Hyperlink"/>
            <w:noProof/>
          </w:rPr>
          <w:t>Санитарно-экологическое состояние окружающей среды</w:t>
        </w:r>
        <w:r w:rsidRPr="00E170D7">
          <w:rPr>
            <w:noProof/>
            <w:webHidden/>
          </w:rPr>
          <w:tab/>
        </w:r>
        <w:r w:rsidRPr="00E170D7">
          <w:rPr>
            <w:noProof/>
            <w:webHidden/>
          </w:rPr>
          <w:fldChar w:fldCharType="begin"/>
        </w:r>
        <w:r w:rsidRPr="00E170D7">
          <w:rPr>
            <w:noProof/>
            <w:webHidden/>
          </w:rPr>
          <w:instrText xml:space="preserve"> PAGEREF _Toc366755170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2"/>
        <w:tabs>
          <w:tab w:val="left" w:pos="1134"/>
        </w:tabs>
        <w:jc w:val="left"/>
        <w:rPr>
          <w:rFonts w:ascii="Calibri" w:hAnsi="Calibri"/>
          <w:noProof/>
          <w:kern w:val="0"/>
          <w:sz w:val="22"/>
          <w:szCs w:val="22"/>
        </w:rPr>
      </w:pPr>
      <w:hyperlink w:anchor="_Toc366755171" w:history="1">
        <w:r w:rsidRPr="00E170D7">
          <w:rPr>
            <w:rStyle w:val="Hyperlink"/>
            <w:noProof/>
          </w:rPr>
          <w:t>2.13.</w:t>
        </w:r>
        <w:r w:rsidRPr="00E170D7">
          <w:rPr>
            <w:rFonts w:ascii="Calibri" w:hAnsi="Calibri"/>
            <w:noProof/>
            <w:kern w:val="0"/>
            <w:sz w:val="22"/>
            <w:szCs w:val="22"/>
          </w:rPr>
          <w:tab/>
        </w:r>
        <w:r w:rsidRPr="00E170D7">
          <w:rPr>
            <w:rStyle w:val="Hyperlink"/>
            <w:noProof/>
          </w:rPr>
          <w:t>Зоны с особыми условиями использования территорий</w:t>
        </w:r>
        <w:r w:rsidRPr="00E170D7">
          <w:rPr>
            <w:noProof/>
            <w:webHidden/>
          </w:rPr>
          <w:tab/>
        </w:r>
        <w:r w:rsidRPr="00E170D7">
          <w:rPr>
            <w:noProof/>
            <w:webHidden/>
          </w:rPr>
          <w:fldChar w:fldCharType="begin"/>
        </w:r>
        <w:r w:rsidRPr="00E170D7">
          <w:rPr>
            <w:noProof/>
            <w:webHidden/>
          </w:rPr>
          <w:instrText xml:space="preserve"> PAGEREF _Toc366755171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tabs>
          <w:tab w:val="left" w:pos="1540"/>
        </w:tabs>
        <w:jc w:val="left"/>
        <w:rPr>
          <w:rFonts w:ascii="Calibri" w:hAnsi="Calibri"/>
          <w:noProof/>
          <w:kern w:val="0"/>
          <w:sz w:val="22"/>
          <w:szCs w:val="22"/>
        </w:rPr>
      </w:pPr>
      <w:hyperlink w:anchor="_Toc366755172" w:history="1">
        <w:r w:rsidRPr="00E170D7">
          <w:rPr>
            <w:rStyle w:val="Hyperlink"/>
            <w:noProof/>
            <w:kern w:val="32"/>
          </w:rPr>
          <w:t>2.13.1.</w:t>
        </w:r>
        <w:r w:rsidRPr="00E170D7">
          <w:rPr>
            <w:rFonts w:ascii="Calibri" w:hAnsi="Calibri"/>
            <w:noProof/>
            <w:kern w:val="0"/>
            <w:sz w:val="22"/>
            <w:szCs w:val="22"/>
          </w:rPr>
          <w:tab/>
        </w:r>
        <w:r w:rsidRPr="00E170D7">
          <w:rPr>
            <w:rStyle w:val="Hyperlink"/>
            <w:noProof/>
            <w:kern w:val="32"/>
          </w:rPr>
          <w:t>Зоны охраны объектов культурного наследия</w:t>
        </w:r>
        <w:r w:rsidRPr="00E170D7">
          <w:rPr>
            <w:noProof/>
            <w:webHidden/>
          </w:rPr>
          <w:tab/>
        </w:r>
        <w:r w:rsidRPr="00E170D7">
          <w:rPr>
            <w:noProof/>
            <w:webHidden/>
          </w:rPr>
          <w:fldChar w:fldCharType="begin"/>
        </w:r>
        <w:r w:rsidRPr="00E170D7">
          <w:rPr>
            <w:noProof/>
            <w:webHidden/>
          </w:rPr>
          <w:instrText xml:space="preserve"> PAGEREF _Toc366755172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tabs>
          <w:tab w:val="left" w:pos="1540"/>
        </w:tabs>
        <w:jc w:val="left"/>
        <w:rPr>
          <w:rFonts w:ascii="Calibri" w:hAnsi="Calibri"/>
          <w:noProof/>
          <w:kern w:val="0"/>
          <w:sz w:val="22"/>
          <w:szCs w:val="22"/>
        </w:rPr>
      </w:pPr>
      <w:hyperlink w:anchor="_Toc366755173" w:history="1">
        <w:r w:rsidRPr="00E170D7">
          <w:rPr>
            <w:rStyle w:val="Hyperlink"/>
            <w:noProof/>
            <w:kern w:val="32"/>
          </w:rPr>
          <w:t>2.13.2.</w:t>
        </w:r>
        <w:r w:rsidRPr="00E170D7">
          <w:rPr>
            <w:rFonts w:ascii="Calibri" w:hAnsi="Calibri"/>
            <w:noProof/>
            <w:kern w:val="0"/>
            <w:sz w:val="22"/>
            <w:szCs w:val="22"/>
          </w:rPr>
          <w:tab/>
        </w:r>
        <w:r w:rsidRPr="00E170D7">
          <w:rPr>
            <w:rStyle w:val="Hyperlink"/>
            <w:noProof/>
            <w:kern w:val="32"/>
          </w:rPr>
          <w:t>Водоохранные зоны и прибрежно-защитные полосы</w:t>
        </w:r>
        <w:r w:rsidRPr="00E170D7">
          <w:rPr>
            <w:noProof/>
            <w:webHidden/>
          </w:rPr>
          <w:tab/>
        </w:r>
        <w:r w:rsidRPr="00E170D7">
          <w:rPr>
            <w:noProof/>
            <w:webHidden/>
          </w:rPr>
          <w:fldChar w:fldCharType="begin"/>
        </w:r>
        <w:r w:rsidRPr="00E170D7">
          <w:rPr>
            <w:noProof/>
            <w:webHidden/>
          </w:rPr>
          <w:instrText xml:space="preserve"> PAGEREF _Toc366755173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tabs>
          <w:tab w:val="left" w:pos="1540"/>
        </w:tabs>
        <w:jc w:val="left"/>
        <w:rPr>
          <w:rFonts w:ascii="Calibri" w:hAnsi="Calibri"/>
          <w:noProof/>
          <w:kern w:val="0"/>
          <w:sz w:val="22"/>
          <w:szCs w:val="22"/>
        </w:rPr>
      </w:pPr>
      <w:hyperlink w:anchor="_Toc366755187" w:history="1">
        <w:r w:rsidRPr="00E170D7">
          <w:rPr>
            <w:rStyle w:val="Hyperlink"/>
            <w:noProof/>
            <w:kern w:val="32"/>
          </w:rPr>
          <w:t>2.13.3.</w:t>
        </w:r>
        <w:r w:rsidRPr="00E170D7">
          <w:rPr>
            <w:rFonts w:ascii="Calibri" w:hAnsi="Calibri"/>
            <w:noProof/>
            <w:kern w:val="0"/>
            <w:sz w:val="22"/>
            <w:szCs w:val="22"/>
          </w:rPr>
          <w:tab/>
        </w:r>
        <w:r w:rsidRPr="00E170D7">
          <w:rPr>
            <w:rStyle w:val="Hyperlink"/>
            <w:noProof/>
            <w:kern w:val="32"/>
          </w:rPr>
          <w:t>Зоны санитарной охраны источников питьевого водоснабжения</w:t>
        </w:r>
        <w:r w:rsidRPr="00E170D7">
          <w:rPr>
            <w:noProof/>
            <w:webHidden/>
          </w:rPr>
          <w:tab/>
        </w:r>
        <w:r w:rsidRPr="00E170D7">
          <w:rPr>
            <w:noProof/>
            <w:webHidden/>
          </w:rPr>
          <w:fldChar w:fldCharType="begin"/>
        </w:r>
        <w:r w:rsidRPr="00E170D7">
          <w:rPr>
            <w:noProof/>
            <w:webHidden/>
          </w:rPr>
          <w:instrText xml:space="preserve"> PAGEREF _Toc366755187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3"/>
        <w:tabs>
          <w:tab w:val="left" w:pos="1540"/>
        </w:tabs>
        <w:jc w:val="left"/>
        <w:rPr>
          <w:rFonts w:ascii="Calibri" w:hAnsi="Calibri"/>
          <w:noProof/>
          <w:kern w:val="0"/>
          <w:sz w:val="22"/>
          <w:szCs w:val="22"/>
        </w:rPr>
      </w:pPr>
      <w:hyperlink w:anchor="_Toc366755188" w:history="1">
        <w:r w:rsidRPr="00E170D7">
          <w:rPr>
            <w:rStyle w:val="Hyperlink"/>
            <w:noProof/>
            <w:kern w:val="32"/>
          </w:rPr>
          <w:t>2.13.4.</w:t>
        </w:r>
        <w:r w:rsidRPr="00E170D7">
          <w:rPr>
            <w:rFonts w:ascii="Calibri" w:hAnsi="Calibri"/>
            <w:noProof/>
            <w:kern w:val="0"/>
            <w:sz w:val="22"/>
            <w:szCs w:val="22"/>
          </w:rPr>
          <w:tab/>
        </w:r>
        <w:r w:rsidRPr="00E170D7">
          <w:rPr>
            <w:rStyle w:val="Hyperlink"/>
            <w:noProof/>
            <w:kern w:val="32"/>
          </w:rPr>
          <w:t>Санитарно-защитные и охранные зоны</w:t>
        </w:r>
        <w:r w:rsidRPr="00E170D7">
          <w:rPr>
            <w:noProof/>
            <w:webHidden/>
          </w:rPr>
          <w:tab/>
        </w:r>
        <w:r w:rsidRPr="00E170D7">
          <w:rPr>
            <w:noProof/>
            <w:webHidden/>
          </w:rPr>
          <w:fldChar w:fldCharType="begin"/>
        </w:r>
        <w:r w:rsidRPr="00E170D7">
          <w:rPr>
            <w:noProof/>
            <w:webHidden/>
          </w:rPr>
          <w:instrText xml:space="preserve"> PAGEREF _Toc366755188 \h </w:instrText>
        </w:r>
        <w:r>
          <w:rPr>
            <w:noProof/>
          </w:rPr>
        </w:r>
        <w:r w:rsidRPr="00E170D7">
          <w:rPr>
            <w:noProof/>
            <w:webHidden/>
          </w:rPr>
          <w:fldChar w:fldCharType="separate"/>
        </w:r>
        <w:r>
          <w:rPr>
            <w:noProof/>
            <w:webHidden/>
          </w:rPr>
          <w:t>3</w:t>
        </w:r>
        <w:r w:rsidRPr="00E170D7">
          <w:rPr>
            <w:noProof/>
            <w:webHidden/>
          </w:rPr>
          <w:fldChar w:fldCharType="end"/>
        </w:r>
      </w:hyperlink>
    </w:p>
    <w:p w:rsidR="00002C38" w:rsidRPr="00E170D7" w:rsidRDefault="00002C38" w:rsidP="00E170D7">
      <w:pPr>
        <w:pStyle w:val="TOC1"/>
        <w:rPr>
          <w:rFonts w:ascii="Calibri" w:hAnsi="Calibri"/>
          <w:b w:val="0"/>
          <w:kern w:val="0"/>
          <w:sz w:val="22"/>
          <w:szCs w:val="22"/>
        </w:rPr>
      </w:pPr>
      <w:hyperlink w:anchor="_Toc366755189" w:history="1">
        <w:r w:rsidRPr="00E170D7">
          <w:rPr>
            <w:rStyle w:val="Hyperlink"/>
            <w:b w:val="0"/>
          </w:rPr>
          <w:t>3.</w:t>
        </w:r>
        <w:r w:rsidRPr="00E170D7">
          <w:rPr>
            <w:rFonts w:ascii="Calibri" w:hAnsi="Calibri"/>
            <w:b w:val="0"/>
            <w:kern w:val="0"/>
            <w:sz w:val="22"/>
            <w:szCs w:val="22"/>
          </w:rPr>
          <w:tab/>
        </w:r>
        <w:r w:rsidRPr="00E170D7">
          <w:rPr>
            <w:rStyle w:val="Hyperlink"/>
            <w:b w:val="0"/>
          </w:rPr>
          <w:t>ОЦЕНКА ВОЗМОЖНОГО ВЛИЯНИЯ ПЛАНИРУЕМЫХ ДЛЯ РАЗМЕЩЕНИЯ ОБЪЕКТОВ МЕСТНОГО ЗНАЧЕНИЯ НА КОМПЛЕКСНОЕ РАЗВИТИЕ</w:t>
        </w:r>
        <w:r w:rsidRPr="00E170D7">
          <w:rPr>
            <w:b w:val="0"/>
            <w:webHidden/>
          </w:rPr>
          <w:tab/>
        </w:r>
        <w:r w:rsidRPr="00E170D7">
          <w:rPr>
            <w:b w:val="0"/>
            <w:webHidden/>
          </w:rPr>
          <w:fldChar w:fldCharType="begin"/>
        </w:r>
        <w:r w:rsidRPr="00E170D7">
          <w:rPr>
            <w:b w:val="0"/>
            <w:webHidden/>
          </w:rPr>
          <w:instrText xml:space="preserve"> PAGEREF _Toc366755189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1"/>
        <w:rPr>
          <w:rFonts w:ascii="Calibri" w:hAnsi="Calibri"/>
          <w:b w:val="0"/>
          <w:kern w:val="0"/>
          <w:sz w:val="22"/>
          <w:szCs w:val="22"/>
        </w:rPr>
      </w:pPr>
      <w:hyperlink w:anchor="_Toc366755190" w:history="1">
        <w:r w:rsidRPr="00E170D7">
          <w:rPr>
            <w:rStyle w:val="Hyperlink"/>
            <w:b w:val="0"/>
          </w:rPr>
          <w:t>4.</w:t>
        </w:r>
        <w:r w:rsidRPr="00E170D7">
          <w:rPr>
            <w:rFonts w:ascii="Calibri" w:hAnsi="Calibri"/>
            <w:b w:val="0"/>
            <w:kern w:val="0"/>
            <w:sz w:val="22"/>
            <w:szCs w:val="22"/>
          </w:rPr>
          <w:tab/>
        </w:r>
        <w:r w:rsidRPr="00E170D7">
          <w:rPr>
            <w:rStyle w:val="Hyperlink"/>
            <w:b w:val="0"/>
          </w:rPr>
          <w:t xml:space="preserve">МЕРОПРИЯТИЯ, УТВЕРЖДЕННЫЕ ДОКУМЕНТАМИ ТЕРРИТОРИАЛЬНОГО ПЛАНИРОВАНИЯ КУРСКОЙ ОБЛАСТИ И </w:t>
        </w:r>
        <w:r>
          <w:rPr>
            <w:rStyle w:val="Hyperlink"/>
            <w:b w:val="0"/>
          </w:rPr>
          <w:t>ПРИСТЕН</w:t>
        </w:r>
        <w:r w:rsidRPr="00E170D7">
          <w:rPr>
            <w:rStyle w:val="Hyperlink"/>
            <w:b w:val="0"/>
          </w:rPr>
          <w:t>СКОГО РАЙОНА</w:t>
        </w:r>
        <w:r w:rsidRPr="00E170D7">
          <w:rPr>
            <w:b w:val="0"/>
            <w:webHidden/>
          </w:rPr>
          <w:tab/>
        </w:r>
        <w:r w:rsidRPr="00E170D7">
          <w:rPr>
            <w:b w:val="0"/>
            <w:webHidden/>
          </w:rPr>
          <w:fldChar w:fldCharType="begin"/>
        </w:r>
        <w:r w:rsidRPr="00E170D7">
          <w:rPr>
            <w:b w:val="0"/>
            <w:webHidden/>
          </w:rPr>
          <w:instrText xml:space="preserve"> PAGEREF _Toc366755190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1"/>
        <w:rPr>
          <w:rFonts w:ascii="Calibri" w:hAnsi="Calibri"/>
          <w:b w:val="0"/>
          <w:kern w:val="0"/>
          <w:sz w:val="22"/>
          <w:szCs w:val="22"/>
        </w:rPr>
      </w:pPr>
      <w:hyperlink w:anchor="_Toc366755191" w:history="1">
        <w:r w:rsidRPr="00E170D7">
          <w:rPr>
            <w:rStyle w:val="Hyperlink"/>
            <w:b w:val="0"/>
          </w:rPr>
          <w:t>5.</w:t>
        </w:r>
        <w:r w:rsidRPr="00E170D7">
          <w:rPr>
            <w:rFonts w:ascii="Calibri" w:hAnsi="Calibri"/>
            <w:b w:val="0"/>
            <w:kern w:val="0"/>
            <w:sz w:val="22"/>
            <w:szCs w:val="22"/>
          </w:rPr>
          <w:tab/>
        </w:r>
        <w:r w:rsidRPr="00E170D7">
          <w:rPr>
            <w:rStyle w:val="Hyperlink"/>
            <w:b w:val="0"/>
          </w:rPr>
          <w:t>ПРЕДЛОЖЕНИЯ ПО ИЗМЕНЕНИЮ ГРАНИЦ МУНИЦИПАЛЬНОГО ОБРАЗОВАНИЯ И БАЛАНСА ЗЕМЕЛЬ В ПРЕДЕЛАХ ПЕРСПЕКТИВНОЙ ГРАНИЦЫ МУНИЦИПАЛЬНОГО ОБРАЗОВАНИЯ</w:t>
        </w:r>
        <w:r w:rsidRPr="00E170D7">
          <w:rPr>
            <w:b w:val="0"/>
            <w:webHidden/>
          </w:rPr>
          <w:tab/>
        </w:r>
        <w:r w:rsidRPr="00E170D7">
          <w:rPr>
            <w:b w:val="0"/>
            <w:webHidden/>
          </w:rPr>
          <w:fldChar w:fldCharType="begin"/>
        </w:r>
        <w:r w:rsidRPr="00E170D7">
          <w:rPr>
            <w:b w:val="0"/>
            <w:webHidden/>
          </w:rPr>
          <w:instrText xml:space="preserve"> PAGEREF _Toc366755191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1"/>
        <w:rPr>
          <w:rFonts w:ascii="Calibri" w:hAnsi="Calibri"/>
          <w:b w:val="0"/>
          <w:kern w:val="0"/>
          <w:sz w:val="22"/>
          <w:szCs w:val="22"/>
        </w:rPr>
      </w:pPr>
      <w:hyperlink w:anchor="_Toc366755192" w:history="1">
        <w:r w:rsidRPr="00E170D7">
          <w:rPr>
            <w:rStyle w:val="Hyperlink"/>
            <w:b w:val="0"/>
          </w:rPr>
          <w:t>6.</w:t>
        </w:r>
        <w:r w:rsidRPr="00E170D7">
          <w:rPr>
            <w:rFonts w:ascii="Calibri" w:hAnsi="Calibri"/>
            <w:b w:val="0"/>
            <w:kern w:val="0"/>
            <w:sz w:val="22"/>
            <w:szCs w:val="22"/>
          </w:rPr>
          <w:tab/>
        </w:r>
        <w:r w:rsidRPr="00E170D7">
          <w:rPr>
            <w:rStyle w:val="Hyperlink"/>
            <w:b w:val="0"/>
          </w:rPr>
          <w:t>ТЕХНИКО-ЭКОНОМИЧЕСКИЕ ПОКАЗАТЕЛИ</w:t>
        </w:r>
        <w:r w:rsidRPr="00E170D7">
          <w:rPr>
            <w:b w:val="0"/>
            <w:webHidden/>
          </w:rPr>
          <w:tab/>
        </w:r>
        <w:r w:rsidRPr="00E170D7">
          <w:rPr>
            <w:b w:val="0"/>
            <w:webHidden/>
          </w:rPr>
          <w:fldChar w:fldCharType="begin"/>
        </w:r>
        <w:r w:rsidRPr="00E170D7">
          <w:rPr>
            <w:b w:val="0"/>
            <w:webHidden/>
          </w:rPr>
          <w:instrText xml:space="preserve"> PAGEREF _Toc366755192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E170D7" w:rsidRDefault="00002C38" w:rsidP="00E170D7">
      <w:pPr>
        <w:pStyle w:val="TOC1"/>
        <w:rPr>
          <w:rFonts w:ascii="Calibri" w:hAnsi="Calibri"/>
          <w:b w:val="0"/>
          <w:kern w:val="0"/>
          <w:sz w:val="22"/>
          <w:szCs w:val="22"/>
        </w:rPr>
      </w:pPr>
      <w:hyperlink w:anchor="_Toc366755193" w:history="1">
        <w:r w:rsidRPr="00E170D7">
          <w:rPr>
            <w:rStyle w:val="Hyperlink"/>
            <w:b w:val="0"/>
          </w:rPr>
          <w:t>СПИСОК ЛИТЕРАТУРЫ</w:t>
        </w:r>
        <w:r w:rsidRPr="00E170D7">
          <w:rPr>
            <w:b w:val="0"/>
            <w:webHidden/>
          </w:rPr>
          <w:tab/>
        </w:r>
        <w:r w:rsidRPr="00E170D7">
          <w:rPr>
            <w:b w:val="0"/>
            <w:webHidden/>
          </w:rPr>
          <w:fldChar w:fldCharType="begin"/>
        </w:r>
        <w:r w:rsidRPr="00E170D7">
          <w:rPr>
            <w:b w:val="0"/>
            <w:webHidden/>
          </w:rPr>
          <w:instrText xml:space="preserve"> PAGEREF _Toc366755193 \h </w:instrText>
        </w:r>
        <w:r w:rsidRPr="00D00C1B">
          <w:rPr>
            <w:b w:val="0"/>
          </w:rPr>
        </w:r>
        <w:r w:rsidRPr="00E170D7">
          <w:rPr>
            <w:b w:val="0"/>
            <w:webHidden/>
          </w:rPr>
          <w:fldChar w:fldCharType="separate"/>
        </w:r>
        <w:r>
          <w:rPr>
            <w:b w:val="0"/>
            <w:webHidden/>
          </w:rPr>
          <w:t>3</w:t>
        </w:r>
        <w:r w:rsidRPr="00E170D7">
          <w:rPr>
            <w:b w:val="0"/>
            <w:webHidden/>
          </w:rPr>
          <w:fldChar w:fldCharType="end"/>
        </w:r>
      </w:hyperlink>
    </w:p>
    <w:p w:rsidR="00002C38" w:rsidRPr="005C1F74" w:rsidRDefault="00002C38" w:rsidP="00E170D7">
      <w:pPr>
        <w:tabs>
          <w:tab w:val="left" w:pos="709"/>
        </w:tabs>
        <w:jc w:val="left"/>
        <w:rPr>
          <w:color w:val="1F497D"/>
        </w:rPr>
      </w:pPr>
      <w:r w:rsidRPr="00E170D7">
        <w:rPr>
          <w:b/>
        </w:rPr>
        <w:fldChar w:fldCharType="end"/>
      </w:r>
    </w:p>
    <w:p w:rsidR="00002C38" w:rsidRPr="00DA50C7" w:rsidRDefault="00002C38" w:rsidP="004D2FF9">
      <w:pPr>
        <w:keepNext/>
        <w:keepLines/>
        <w:pageBreakBefore/>
        <w:tabs>
          <w:tab w:val="left" w:pos="709"/>
        </w:tabs>
        <w:suppressAutoHyphens/>
        <w:spacing w:before="360" w:after="240"/>
        <w:ind w:firstLine="0"/>
        <w:jc w:val="center"/>
        <w:outlineLvl w:val="0"/>
        <w:rPr>
          <w:b/>
          <w:sz w:val="32"/>
          <w:szCs w:val="32"/>
        </w:rPr>
      </w:pPr>
      <w:bookmarkStart w:id="9" w:name="_Toc366755129"/>
      <w:bookmarkEnd w:id="3"/>
      <w:bookmarkEnd w:id="4"/>
      <w:bookmarkEnd w:id="5"/>
      <w:bookmarkEnd w:id="6"/>
      <w:bookmarkEnd w:id="7"/>
      <w:r w:rsidRPr="00DA50C7">
        <w:rPr>
          <w:b/>
          <w:sz w:val="32"/>
          <w:szCs w:val="32"/>
        </w:rPr>
        <w:t>ВВЕДЕНИЕ</w:t>
      </w:r>
      <w:bookmarkEnd w:id="9"/>
    </w:p>
    <w:p w:rsidR="00002C38" w:rsidRPr="005C1F74" w:rsidRDefault="00002C38" w:rsidP="004D2FF9">
      <w:pPr>
        <w:keepNext/>
        <w:tabs>
          <w:tab w:val="left" w:pos="709"/>
        </w:tabs>
        <w:suppressAutoHyphens/>
      </w:pPr>
      <w:r>
        <w:t>Разработка «Материалов по обоснованию г</w:t>
      </w:r>
      <w:r w:rsidRPr="005C1F74">
        <w:t>енеральн</w:t>
      </w:r>
      <w:r>
        <w:t>ого</w:t>
      </w:r>
      <w:r w:rsidRPr="005C1F74">
        <w:t xml:space="preserve"> план</w:t>
      </w:r>
      <w:r>
        <w:t>а</w:t>
      </w:r>
      <w:r w:rsidRPr="005C1F74">
        <w:t xml:space="preserve"> муниципального образования «</w:t>
      </w:r>
      <w:r>
        <w:t>Ярыгинский сельсовет</w:t>
      </w:r>
      <w:r w:rsidRPr="005C1F74">
        <w:t xml:space="preserve">» </w:t>
      </w:r>
      <w:r>
        <w:t>Пристенского района Курской области (далее – Ярыгинский сельсовет) осуществлена</w:t>
      </w:r>
      <w:r w:rsidRPr="005C1F74">
        <w:t xml:space="preserve"> Проектной группой «ГРАДО» на основании </w:t>
      </w:r>
      <w:r>
        <w:t>договора</w:t>
      </w:r>
      <w:r w:rsidRPr="005C1F74">
        <w:t xml:space="preserve"> </w:t>
      </w:r>
      <w:r>
        <w:t xml:space="preserve">№ </w:t>
      </w:r>
      <w:r>
        <w:rPr>
          <w:kern w:val="1"/>
          <w:lang w:eastAsia="ru-RU"/>
        </w:rPr>
        <w:t>12.2.3</w:t>
      </w:r>
      <w:r w:rsidRPr="005C1F74">
        <w:rPr>
          <w:kern w:val="1"/>
          <w:lang w:eastAsia="ru-RU"/>
        </w:rPr>
        <w:t xml:space="preserve"> от </w:t>
      </w:r>
      <w:r>
        <w:rPr>
          <w:kern w:val="1"/>
          <w:lang w:eastAsia="ru-RU"/>
        </w:rPr>
        <w:t xml:space="preserve">23.06.2013 </w:t>
      </w:r>
      <w:r w:rsidRPr="005C1F74">
        <w:t xml:space="preserve">года с Администрацией </w:t>
      </w:r>
      <w:r>
        <w:t>Ярыгинского сельсовета</w:t>
      </w:r>
      <w:r w:rsidRPr="005C1F74">
        <w:t>.</w:t>
      </w:r>
    </w:p>
    <w:p w:rsidR="00002C38" w:rsidRPr="00072C75" w:rsidRDefault="00002C38" w:rsidP="004D2FF9">
      <w:pPr>
        <w:pStyle w:val="NormalWeb"/>
        <w:keepNext/>
        <w:tabs>
          <w:tab w:val="left" w:pos="709"/>
        </w:tabs>
        <w:suppressAutoHyphens/>
        <w:spacing w:before="0" w:beforeAutospacing="0" w:after="0" w:afterAutospacing="0"/>
        <w:rPr>
          <w:bCs/>
        </w:rPr>
      </w:pPr>
      <w:r w:rsidRPr="008D1494">
        <w:t xml:space="preserve">Материалы по обоснованию генерального плана </w:t>
      </w:r>
      <w:r>
        <w:t>Ярыгинс</w:t>
      </w:r>
      <w:r w:rsidRPr="008D1494">
        <w:t>кого сельсовета</w:t>
      </w:r>
      <w:r w:rsidRPr="005C1F74">
        <w:t xml:space="preserve"> </w:t>
      </w:r>
      <w:r w:rsidRPr="005C1F74">
        <w:rPr>
          <w:bCs/>
        </w:rPr>
        <w:t>разработан</w:t>
      </w:r>
      <w:r>
        <w:rPr>
          <w:bCs/>
        </w:rPr>
        <w:t>ы</w:t>
      </w:r>
      <w:r w:rsidRPr="005C1F74">
        <w:rPr>
          <w:bCs/>
        </w:rPr>
        <w:t xml:space="preserve"> в соответствии с Градостроительным кодексом </w:t>
      </w:r>
      <w:r w:rsidRPr="00072C75">
        <w:rPr>
          <w:bCs/>
        </w:rPr>
        <w:t xml:space="preserve">Российской Федерации, Методическими рекомендациями по разработке генеральных планов поселений и городских округов, техническим заданием муниципального контракта, СП 42.13330.2011, Региональными нормативами градостроительного проектирования Курской области, утвержденные постановлением Администрации Курской области от 15.11.2011 г. №577-па, а также в соответствии с целями и задачами развития Курской области, сформулированными в документах территориального планирования и социально-экономического развития Курской области и </w:t>
      </w:r>
      <w:r>
        <w:rPr>
          <w:bCs/>
        </w:rPr>
        <w:t>Пристенского района</w:t>
      </w:r>
      <w:r w:rsidRPr="00072C75">
        <w:rPr>
          <w:bCs/>
        </w:rPr>
        <w:t>:</w:t>
      </w:r>
    </w:p>
    <w:p w:rsidR="00002C38" w:rsidRPr="00072C75" w:rsidRDefault="00002C38" w:rsidP="007F5415">
      <w:pPr>
        <w:pStyle w:val="NormalWeb"/>
        <w:keepNext/>
        <w:numPr>
          <w:ilvl w:val="0"/>
          <w:numId w:val="5"/>
        </w:numPr>
        <w:tabs>
          <w:tab w:val="left" w:pos="709"/>
        </w:tabs>
        <w:suppressAutoHyphens/>
        <w:spacing w:before="0" w:beforeAutospacing="0" w:after="0" w:afterAutospacing="0"/>
        <w:ind w:left="1491" w:hanging="357"/>
        <w:rPr>
          <w:bCs/>
        </w:rPr>
      </w:pPr>
      <w:r w:rsidRPr="00072C75">
        <w:t xml:space="preserve">Программа социально-экономического развития Курской области на 2011- 2015 годы; </w:t>
      </w:r>
    </w:p>
    <w:p w:rsidR="00002C38" w:rsidRPr="00072C75" w:rsidRDefault="00002C38" w:rsidP="007F5415">
      <w:pPr>
        <w:pStyle w:val="NormalWeb"/>
        <w:keepNext/>
        <w:numPr>
          <w:ilvl w:val="0"/>
          <w:numId w:val="5"/>
        </w:numPr>
        <w:tabs>
          <w:tab w:val="left" w:pos="709"/>
        </w:tabs>
        <w:suppressAutoHyphens/>
        <w:spacing w:before="0" w:beforeAutospacing="0" w:after="0" w:afterAutospacing="0"/>
        <w:ind w:left="1491" w:hanging="357"/>
        <w:rPr>
          <w:bCs/>
        </w:rPr>
      </w:pPr>
      <w:r w:rsidRPr="00072C75">
        <w:rPr>
          <w:bCs/>
        </w:rPr>
        <w:t>Стратегия социально-экономического развития Курской области до 2030 года;</w:t>
      </w:r>
    </w:p>
    <w:p w:rsidR="00002C38" w:rsidRPr="00072C75" w:rsidRDefault="00002C38" w:rsidP="007F5415">
      <w:pPr>
        <w:pStyle w:val="NormalWeb"/>
        <w:keepNext/>
        <w:numPr>
          <w:ilvl w:val="0"/>
          <w:numId w:val="5"/>
        </w:numPr>
        <w:tabs>
          <w:tab w:val="left" w:pos="709"/>
        </w:tabs>
        <w:suppressAutoHyphens/>
        <w:spacing w:before="0" w:beforeAutospacing="0" w:after="0" w:afterAutospacing="0"/>
        <w:ind w:left="1491" w:hanging="357"/>
        <w:rPr>
          <w:bCs/>
        </w:rPr>
      </w:pPr>
      <w:r w:rsidRPr="00072C75">
        <w:t>Схема территориального планирования Курской области;</w:t>
      </w:r>
    </w:p>
    <w:p w:rsidR="00002C38" w:rsidRPr="00072C75" w:rsidRDefault="00002C38" w:rsidP="007F5415">
      <w:pPr>
        <w:pStyle w:val="NormalWeb"/>
        <w:keepNext/>
        <w:numPr>
          <w:ilvl w:val="0"/>
          <w:numId w:val="5"/>
        </w:numPr>
        <w:tabs>
          <w:tab w:val="left" w:pos="709"/>
        </w:tabs>
        <w:suppressAutoHyphens/>
        <w:spacing w:before="0" w:beforeAutospacing="0" w:after="0" w:afterAutospacing="0"/>
        <w:ind w:left="1491" w:hanging="357"/>
        <w:rPr>
          <w:bCs/>
        </w:rPr>
      </w:pPr>
      <w:r w:rsidRPr="00072C75">
        <w:t>Схема территориального планирования муниципального образования «</w:t>
      </w:r>
      <w:r>
        <w:t>Пристенский район</w:t>
      </w:r>
      <w:r w:rsidRPr="00072C75">
        <w:t>» Курской области.</w:t>
      </w:r>
    </w:p>
    <w:p w:rsidR="00002C38" w:rsidRPr="00072C75" w:rsidRDefault="00002C38" w:rsidP="004D2FF9">
      <w:pPr>
        <w:keepNext/>
        <w:tabs>
          <w:tab w:val="left" w:pos="709"/>
        </w:tabs>
        <w:suppressAutoHyphens/>
      </w:pPr>
      <w:r w:rsidRPr="00072C75">
        <w:t xml:space="preserve">Графическая часть </w:t>
      </w:r>
      <w:r>
        <w:t>материалов по обоснованию генерального плана</w:t>
      </w:r>
      <w:r w:rsidRPr="00072C75">
        <w:t xml:space="preserve"> разработана на следующих материалах:</w:t>
      </w:r>
    </w:p>
    <w:p w:rsidR="00002C38" w:rsidRPr="00072C75" w:rsidRDefault="00002C38" w:rsidP="0057695C">
      <w:pPr>
        <w:keepNext/>
        <w:numPr>
          <w:ilvl w:val="0"/>
          <w:numId w:val="29"/>
        </w:numPr>
        <w:tabs>
          <w:tab w:val="left" w:pos="709"/>
        </w:tabs>
        <w:suppressAutoHyphens/>
      </w:pPr>
      <w:r w:rsidRPr="00072C75">
        <w:t>Ортофотоплан</w:t>
      </w:r>
      <w:r>
        <w:t>ы</w:t>
      </w:r>
      <w:r w:rsidRPr="00072C75">
        <w:t xml:space="preserve"> масштаба 1:2000 в МСК 46, </w:t>
      </w:r>
      <w:r>
        <w:t>подготовленными</w:t>
      </w:r>
      <w:r w:rsidRPr="00072C75">
        <w:t xml:space="preserve"> ЗАО «Лимб» г.Санкт-Петербург в 20</w:t>
      </w:r>
      <w:r>
        <w:t>10</w:t>
      </w:r>
      <w:r w:rsidRPr="00072C75">
        <w:t>г.;</w:t>
      </w:r>
    </w:p>
    <w:p w:rsidR="00002C38" w:rsidRPr="00072C75" w:rsidRDefault="00002C38" w:rsidP="0057695C">
      <w:pPr>
        <w:keepNext/>
        <w:numPr>
          <w:ilvl w:val="0"/>
          <w:numId w:val="29"/>
        </w:numPr>
        <w:tabs>
          <w:tab w:val="left" w:pos="709"/>
        </w:tabs>
        <w:suppressAutoHyphens/>
      </w:pPr>
      <w:r w:rsidRPr="00072C75">
        <w:t xml:space="preserve"> «Дежурной кадастровой карты </w:t>
      </w:r>
      <w:r>
        <w:t>Ярыгинского сельсовета</w:t>
      </w:r>
      <w:r w:rsidRPr="00072C75">
        <w:t>» масштаб 1:10</w:t>
      </w:r>
      <w:r>
        <w:t>000</w:t>
      </w:r>
      <w:r w:rsidRPr="00072C75">
        <w:t xml:space="preserve">. </w:t>
      </w:r>
    </w:p>
    <w:p w:rsidR="00002C38" w:rsidRPr="00072C75" w:rsidRDefault="00002C38" w:rsidP="0057695C">
      <w:pPr>
        <w:keepNext/>
        <w:numPr>
          <w:ilvl w:val="0"/>
          <w:numId w:val="29"/>
        </w:numPr>
        <w:tabs>
          <w:tab w:val="left" w:pos="709"/>
        </w:tabs>
        <w:suppressAutoHyphens/>
      </w:pPr>
      <w:r w:rsidRPr="00072C75">
        <w:t xml:space="preserve">Материалы интернет порталов общего доступа: </w:t>
      </w:r>
      <w:hyperlink r:id="rId13" w:history="1">
        <w:r w:rsidRPr="00072C75">
          <w:rPr>
            <w:rStyle w:val="Hyperlink"/>
            <w:color w:val="auto"/>
          </w:rPr>
          <w:t>http://maps.rosreestr.ru</w:t>
        </w:r>
      </w:hyperlink>
      <w:r w:rsidRPr="00072C75">
        <w:t xml:space="preserve"> - «Публичная кадастровая карта», </w:t>
      </w:r>
      <w:hyperlink r:id="rId14" w:history="1">
        <w:r w:rsidRPr="00072C75">
          <w:rPr>
            <w:rStyle w:val="Hyperlink"/>
            <w:color w:val="auto"/>
          </w:rPr>
          <w:t>http://sasgis.ru</w:t>
        </w:r>
      </w:hyperlink>
      <w:r w:rsidRPr="00072C75">
        <w:t xml:space="preserve"> - космоснимки. </w:t>
      </w:r>
    </w:p>
    <w:p w:rsidR="00002C38" w:rsidRPr="00072C75" w:rsidRDefault="00002C38" w:rsidP="004D2FF9">
      <w:pPr>
        <w:keepNext/>
        <w:tabs>
          <w:tab w:val="left" w:pos="709"/>
        </w:tabs>
        <w:suppressAutoHyphens/>
      </w:pPr>
      <w:r w:rsidRPr="00072C75">
        <w:t xml:space="preserve"> Генеральный план </w:t>
      </w:r>
      <w:r>
        <w:t>Ярыгинского сельсовета</w:t>
      </w:r>
      <w:r w:rsidRPr="00072C75">
        <w:t xml:space="preserve"> разработан на следующие проектные периоды:</w:t>
      </w:r>
    </w:p>
    <w:p w:rsidR="00002C38" w:rsidRDefault="00002C38" w:rsidP="007F5415">
      <w:pPr>
        <w:keepNext/>
        <w:numPr>
          <w:ilvl w:val="0"/>
          <w:numId w:val="4"/>
        </w:numPr>
        <w:tabs>
          <w:tab w:val="left" w:pos="709"/>
        </w:tabs>
        <w:suppressAutoHyphens/>
        <w:ind w:left="1134" w:firstLine="0"/>
      </w:pPr>
      <w:r>
        <w:t>Исходный период – 2012 год;</w:t>
      </w:r>
    </w:p>
    <w:p w:rsidR="00002C38" w:rsidRPr="00072C75" w:rsidRDefault="00002C38" w:rsidP="007F5415">
      <w:pPr>
        <w:keepNext/>
        <w:numPr>
          <w:ilvl w:val="0"/>
          <w:numId w:val="4"/>
        </w:numPr>
        <w:tabs>
          <w:tab w:val="left" w:pos="709"/>
        </w:tabs>
        <w:suppressAutoHyphens/>
        <w:ind w:left="1134" w:firstLine="0"/>
      </w:pPr>
      <w:r w:rsidRPr="00072C75">
        <w:t xml:space="preserve">I очередь строительства </w:t>
      </w:r>
      <w:r>
        <w:t xml:space="preserve">- </w:t>
      </w:r>
      <w:r w:rsidRPr="00072C75">
        <w:t xml:space="preserve"> </w:t>
      </w:r>
      <w:r>
        <w:t>2013-</w:t>
      </w:r>
      <w:r w:rsidRPr="00072C75">
        <w:t>2017 года;</w:t>
      </w:r>
    </w:p>
    <w:p w:rsidR="00002C38" w:rsidRPr="00072C75" w:rsidRDefault="00002C38" w:rsidP="007F5415">
      <w:pPr>
        <w:keepNext/>
        <w:numPr>
          <w:ilvl w:val="0"/>
          <w:numId w:val="4"/>
        </w:numPr>
        <w:tabs>
          <w:tab w:val="left" w:pos="709"/>
        </w:tabs>
        <w:suppressAutoHyphens/>
        <w:ind w:left="1134" w:firstLine="0"/>
      </w:pPr>
      <w:r>
        <w:t>Расчетный срок</w:t>
      </w:r>
      <w:r w:rsidRPr="00072C75">
        <w:t xml:space="preserve"> </w:t>
      </w:r>
      <w:r>
        <w:t xml:space="preserve">- </w:t>
      </w:r>
      <w:r w:rsidRPr="00072C75">
        <w:t>2032 года.</w:t>
      </w:r>
    </w:p>
    <w:p w:rsidR="00002C38" w:rsidRPr="006A302D" w:rsidRDefault="00002C38" w:rsidP="004D2FF9">
      <w:pPr>
        <w:tabs>
          <w:tab w:val="left" w:pos="709"/>
        </w:tabs>
        <w:suppressAutoHyphens/>
        <w:contextualSpacing/>
        <w:rPr>
          <w:iCs/>
        </w:rPr>
      </w:pPr>
      <w:r w:rsidRPr="006A302D">
        <w:rPr>
          <w:iCs/>
        </w:rPr>
        <w:t xml:space="preserve">Проектные материалы представляют собой комплект, состоящий из диска с электронным видом генерального плана, и его копиями на твердом носителе (бумаге) в трех экземплярах. </w:t>
      </w:r>
    </w:p>
    <w:p w:rsidR="00002C38" w:rsidRPr="006A302D" w:rsidRDefault="00002C38" w:rsidP="004D2FF9">
      <w:pPr>
        <w:tabs>
          <w:tab w:val="left" w:pos="709"/>
        </w:tabs>
        <w:suppressAutoHyphens/>
        <w:contextualSpacing/>
        <w:rPr>
          <w:iCs/>
        </w:rPr>
      </w:pPr>
      <w:r w:rsidRPr="006A302D">
        <w:rPr>
          <w:iCs/>
        </w:rPr>
        <w:t xml:space="preserve">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w:t>
      </w:r>
    </w:p>
    <w:p w:rsidR="00002C38" w:rsidRDefault="00002C38" w:rsidP="004D2FF9">
      <w:pPr>
        <w:pStyle w:val="ListParagraph"/>
        <w:tabs>
          <w:tab w:val="left" w:pos="709"/>
        </w:tabs>
        <w:suppressAutoHyphens/>
        <w:ind w:left="0"/>
        <w:rPr>
          <w:iCs/>
        </w:rPr>
      </w:pPr>
      <w:r w:rsidRPr="006A302D">
        <w:rPr>
          <w:iCs/>
        </w:rPr>
        <w:t>Разрабатываемая электронная версия генерального плана представлена в бумажном и электронном виде в программном обеспечении ГИС ИнГео. Текстовая часть представлена в формате Microsoft Word 2007.</w:t>
      </w:r>
    </w:p>
    <w:p w:rsidR="00002C38" w:rsidRDefault="00002C38" w:rsidP="004D2FF9">
      <w:pPr>
        <w:pStyle w:val="ListParagraph"/>
        <w:tabs>
          <w:tab w:val="left" w:pos="709"/>
        </w:tabs>
        <w:suppressAutoHyphens/>
        <w:ind w:left="0"/>
        <w:rPr>
          <w:iCs/>
        </w:rPr>
      </w:pPr>
    </w:p>
    <w:p w:rsidR="00002C38" w:rsidRPr="0025196A" w:rsidRDefault="00002C38" w:rsidP="00F02E8E">
      <w:pPr>
        <w:keepNext/>
        <w:keepLines/>
        <w:jc w:val="center"/>
        <w:rPr>
          <w:b/>
          <w:sz w:val="26"/>
          <w:szCs w:val="26"/>
        </w:rPr>
      </w:pPr>
      <w:bookmarkStart w:id="10" w:name="_Toc353440016"/>
      <w:r w:rsidRPr="0025196A">
        <w:rPr>
          <w:b/>
          <w:sz w:val="26"/>
          <w:szCs w:val="26"/>
        </w:rPr>
        <w:t>Состав проектных материалов</w:t>
      </w:r>
    </w:p>
    <w:p w:rsidR="00002C38" w:rsidRDefault="00002C38" w:rsidP="00F02E8E">
      <w:pPr>
        <w:suppressAutoHyphens/>
        <w:contextualSpacing/>
        <w:rPr>
          <w:iCs/>
        </w:rPr>
      </w:pPr>
      <w:r w:rsidRPr="0025196A">
        <w:rPr>
          <w:iCs/>
        </w:rPr>
        <w:t xml:space="preserve">В соответствии с Градостроительным кодексом РФ </w:t>
      </w:r>
      <w:r w:rsidRPr="0025196A">
        <w:rPr>
          <w:b/>
          <w:iCs/>
        </w:rPr>
        <w:t>генеральный план муниципального образования «</w:t>
      </w:r>
      <w:r>
        <w:rPr>
          <w:b/>
        </w:rPr>
        <w:t>Ярыгинский</w:t>
      </w:r>
      <w:r w:rsidRPr="0025196A">
        <w:rPr>
          <w:b/>
        </w:rPr>
        <w:t xml:space="preserve"> сельсовет</w:t>
      </w:r>
      <w:r w:rsidRPr="0025196A">
        <w:rPr>
          <w:b/>
          <w:iCs/>
        </w:rPr>
        <w:t>»</w:t>
      </w:r>
      <w:r w:rsidRPr="0025196A">
        <w:rPr>
          <w:iCs/>
        </w:rPr>
        <w:t xml:space="preserve"> </w:t>
      </w:r>
      <w:r>
        <w:rPr>
          <w:iCs/>
        </w:rPr>
        <w:t>Пристенского</w:t>
      </w:r>
      <w:r w:rsidRPr="0025196A">
        <w:rPr>
          <w:iCs/>
        </w:rPr>
        <w:t xml:space="preserve"> района включает в себя следующие материалы:</w:t>
      </w:r>
    </w:p>
    <w:p w:rsidR="00002C38" w:rsidRPr="0025196A" w:rsidRDefault="00002C38" w:rsidP="00F02E8E">
      <w:pPr>
        <w:suppressAutoHyphens/>
        <w:contextualSpacing/>
        <w:rPr>
          <w:iCs/>
        </w:rPr>
      </w:pPr>
    </w:p>
    <w:p w:rsidR="00002C38" w:rsidRDefault="00002C38" w:rsidP="00F02E8E">
      <w:pPr>
        <w:keepNext/>
        <w:keepLines/>
        <w:suppressAutoHyphens/>
        <w:ind w:left="357"/>
        <w:contextualSpacing/>
        <w:rPr>
          <w:b/>
          <w:bCs/>
          <w:i/>
        </w:rPr>
      </w:pPr>
      <w:r>
        <w:rPr>
          <w:b/>
          <w:bCs/>
          <w:i/>
        </w:rPr>
        <w:t>Том 1 «Положения о территориальном планировании»:</w:t>
      </w:r>
    </w:p>
    <w:p w:rsidR="00002C38" w:rsidRPr="0025196A" w:rsidRDefault="00002C38" w:rsidP="0057695C">
      <w:pPr>
        <w:widowControl/>
        <w:numPr>
          <w:ilvl w:val="0"/>
          <w:numId w:val="44"/>
        </w:numPr>
        <w:tabs>
          <w:tab w:val="left" w:pos="1134"/>
        </w:tabs>
        <w:suppressAutoHyphens/>
        <w:ind w:left="0" w:firstLine="851"/>
        <w:jc w:val="left"/>
        <w:rPr>
          <w:bCs/>
        </w:rPr>
      </w:pPr>
      <w:r w:rsidRPr="0025196A">
        <w:rPr>
          <w:bCs/>
        </w:rPr>
        <w:t>Цели и задачи территориального планирования.</w:t>
      </w:r>
    </w:p>
    <w:p w:rsidR="00002C38" w:rsidRPr="0025196A" w:rsidRDefault="00002C38" w:rsidP="0057695C">
      <w:pPr>
        <w:widowControl/>
        <w:numPr>
          <w:ilvl w:val="0"/>
          <w:numId w:val="44"/>
        </w:numPr>
        <w:tabs>
          <w:tab w:val="left" w:pos="1134"/>
        </w:tabs>
        <w:suppressAutoHyphens/>
        <w:ind w:left="0" w:firstLine="851"/>
        <w:jc w:val="left"/>
        <w:rPr>
          <w:bCs/>
        </w:rPr>
      </w:pPr>
      <w:r w:rsidRPr="0025196A">
        <w:rPr>
          <w:bCs/>
        </w:rPr>
        <w:t>Перечень мероприятий по территориальному планированию и указание на последовательность их выполнения.</w:t>
      </w:r>
    </w:p>
    <w:p w:rsidR="00002C38" w:rsidRDefault="00002C38" w:rsidP="00F02E8E">
      <w:pPr>
        <w:keepNext/>
        <w:keepLines/>
        <w:suppressAutoHyphens/>
        <w:ind w:left="357"/>
        <w:contextualSpacing/>
        <w:rPr>
          <w:b/>
          <w:bCs/>
          <w:i/>
        </w:rPr>
      </w:pPr>
      <w:r>
        <w:rPr>
          <w:b/>
          <w:bCs/>
          <w:i/>
        </w:rPr>
        <w:t>Альбом 1 «Генеральный план муниципального образования «</w:t>
      </w:r>
      <w:r>
        <w:rPr>
          <w:b/>
        </w:rPr>
        <w:t>Ярыгинский</w:t>
      </w:r>
      <w:r w:rsidRPr="0025196A">
        <w:rPr>
          <w:b/>
        </w:rPr>
        <w:t xml:space="preserve"> сельсовет</w:t>
      </w:r>
      <w:r>
        <w:rPr>
          <w:b/>
          <w:bCs/>
          <w:i/>
        </w:rPr>
        <w:t>» (графические материалы)»:</w:t>
      </w:r>
    </w:p>
    <w:p w:rsidR="00002C38" w:rsidRPr="0025196A" w:rsidRDefault="00002C38" w:rsidP="0057695C">
      <w:pPr>
        <w:widowControl/>
        <w:numPr>
          <w:ilvl w:val="0"/>
          <w:numId w:val="43"/>
        </w:numPr>
        <w:tabs>
          <w:tab w:val="left" w:pos="1134"/>
        </w:tabs>
        <w:suppressAutoHyphens/>
        <w:ind w:left="0" w:firstLine="851"/>
        <w:rPr>
          <w:bCs/>
        </w:rPr>
      </w:pPr>
      <w:r w:rsidRPr="0025196A">
        <w:rPr>
          <w:bCs/>
        </w:rPr>
        <w:t>Карта планируемого размещения объектов местного значения (основной чертеж). Масштаб 1:</w:t>
      </w:r>
      <w:r>
        <w:rPr>
          <w:bCs/>
        </w:rPr>
        <w:t>10</w:t>
      </w:r>
      <w:r w:rsidRPr="0025196A">
        <w:rPr>
          <w:bCs/>
        </w:rPr>
        <w:t>000.</w:t>
      </w:r>
    </w:p>
    <w:p w:rsidR="00002C38" w:rsidRPr="0025196A" w:rsidRDefault="00002C38" w:rsidP="0057695C">
      <w:pPr>
        <w:widowControl/>
        <w:numPr>
          <w:ilvl w:val="0"/>
          <w:numId w:val="43"/>
        </w:numPr>
        <w:tabs>
          <w:tab w:val="left" w:pos="1134"/>
        </w:tabs>
        <w:suppressAutoHyphens/>
        <w:ind w:left="0" w:firstLine="851"/>
        <w:rPr>
          <w:bCs/>
        </w:rPr>
      </w:pPr>
      <w:r w:rsidRPr="0025196A">
        <w:rPr>
          <w:bCs/>
        </w:rPr>
        <w:t xml:space="preserve">Карта </w:t>
      </w:r>
      <w:r>
        <w:rPr>
          <w:bCs/>
        </w:rPr>
        <w:t>границ населенных пунктов</w:t>
      </w:r>
      <w:r w:rsidRPr="0025196A">
        <w:rPr>
          <w:bCs/>
        </w:rPr>
        <w:t>.</w:t>
      </w:r>
      <w:r w:rsidRPr="0025196A">
        <w:t xml:space="preserve"> Масштаб  1:</w:t>
      </w:r>
      <w:r>
        <w:t>1</w:t>
      </w:r>
      <w:r w:rsidRPr="0025196A">
        <w:t>0000.</w:t>
      </w:r>
    </w:p>
    <w:p w:rsidR="00002C38" w:rsidRPr="0025196A" w:rsidRDefault="00002C38" w:rsidP="0057695C">
      <w:pPr>
        <w:widowControl/>
        <w:numPr>
          <w:ilvl w:val="0"/>
          <w:numId w:val="43"/>
        </w:numPr>
        <w:tabs>
          <w:tab w:val="left" w:pos="1134"/>
        </w:tabs>
        <w:suppressAutoHyphens/>
        <w:ind w:left="0" w:firstLine="851"/>
        <w:rPr>
          <w:bCs/>
        </w:rPr>
      </w:pPr>
      <w:r w:rsidRPr="0025196A">
        <w:rPr>
          <w:bCs/>
        </w:rPr>
        <w:t>Карта функциональных зон.</w:t>
      </w:r>
      <w:r w:rsidRPr="0025196A">
        <w:t xml:space="preserve"> Масштаб  1:</w:t>
      </w:r>
      <w:r>
        <w:t>10</w:t>
      </w:r>
      <w:r w:rsidRPr="0025196A">
        <w:t>000.</w:t>
      </w:r>
    </w:p>
    <w:p w:rsidR="00002C38" w:rsidRPr="00560809" w:rsidRDefault="00002C38" w:rsidP="00F02E8E">
      <w:pPr>
        <w:tabs>
          <w:tab w:val="left" w:pos="1134"/>
        </w:tabs>
        <w:suppressAutoHyphens/>
        <w:ind w:left="851"/>
        <w:rPr>
          <w:bCs/>
          <w:color w:val="0000FF"/>
        </w:rPr>
      </w:pPr>
    </w:p>
    <w:p w:rsidR="00002C38" w:rsidRPr="0025196A" w:rsidRDefault="00002C38" w:rsidP="00F02E8E">
      <w:pPr>
        <w:suppressAutoHyphens/>
      </w:pPr>
      <w:r w:rsidRPr="0025196A">
        <w:rPr>
          <w:b/>
        </w:rPr>
        <w:t>Прилагаемые к генеральному плану материалы</w:t>
      </w:r>
      <w:r w:rsidRPr="0025196A">
        <w:t xml:space="preserve"> по его обоснованию, включают:</w:t>
      </w:r>
    </w:p>
    <w:p w:rsidR="00002C38" w:rsidRDefault="00002C38" w:rsidP="00F02E8E">
      <w:pPr>
        <w:keepNext/>
        <w:keepLines/>
        <w:suppressAutoHyphens/>
        <w:ind w:left="357"/>
        <w:contextualSpacing/>
        <w:rPr>
          <w:b/>
          <w:bCs/>
          <w:i/>
        </w:rPr>
      </w:pPr>
      <w:r>
        <w:rPr>
          <w:b/>
          <w:bCs/>
          <w:i/>
        </w:rPr>
        <w:t>Том 2 «Материалы по обоснованию генерального плана»:</w:t>
      </w:r>
    </w:p>
    <w:p w:rsidR="00002C38" w:rsidRPr="0025196A" w:rsidRDefault="00002C38" w:rsidP="0057695C">
      <w:pPr>
        <w:widowControl/>
        <w:numPr>
          <w:ilvl w:val="0"/>
          <w:numId w:val="40"/>
        </w:numPr>
        <w:tabs>
          <w:tab w:val="left" w:pos="1134"/>
        </w:tabs>
        <w:suppressAutoHyphens/>
        <w:ind w:firstLine="851"/>
      </w:pPr>
      <w:r w:rsidRPr="0025196A">
        <w:t>Общие сведения о муниципальном образовании.</w:t>
      </w:r>
    </w:p>
    <w:p w:rsidR="00002C38" w:rsidRPr="0025196A" w:rsidRDefault="00002C38" w:rsidP="0057695C">
      <w:pPr>
        <w:widowControl/>
        <w:numPr>
          <w:ilvl w:val="0"/>
          <w:numId w:val="40"/>
        </w:numPr>
        <w:tabs>
          <w:tab w:val="left" w:pos="1134"/>
        </w:tabs>
        <w:suppressAutoHyphens/>
        <w:ind w:firstLine="851"/>
        <w:rPr>
          <w:bCs/>
        </w:rPr>
      </w:pPr>
      <w:r w:rsidRPr="0025196A">
        <w:t>Обоснование выбранного варианта размещения объектов местного значения поселения на основании анализа использования территории, возможных направлений ее развития и прогнозируемых ограничений их использования.</w:t>
      </w:r>
    </w:p>
    <w:p w:rsidR="00002C38" w:rsidRPr="0025196A" w:rsidRDefault="00002C38" w:rsidP="0057695C">
      <w:pPr>
        <w:widowControl/>
        <w:numPr>
          <w:ilvl w:val="0"/>
          <w:numId w:val="40"/>
        </w:numPr>
        <w:tabs>
          <w:tab w:val="left" w:pos="1134"/>
        </w:tabs>
        <w:suppressAutoHyphens/>
        <w:ind w:firstLine="851"/>
        <w:rPr>
          <w:bCs/>
        </w:rPr>
      </w:pPr>
      <w:r w:rsidRPr="0025196A">
        <w:t>Оценка возможного влияния планируемых для размещения объектов местного значения на комплексное развитие территории</w:t>
      </w:r>
      <w:r w:rsidRPr="0025196A">
        <w:rPr>
          <w:bCs/>
        </w:rPr>
        <w:t>.</w:t>
      </w:r>
    </w:p>
    <w:p w:rsidR="00002C38" w:rsidRPr="0025196A" w:rsidRDefault="00002C38" w:rsidP="0057695C">
      <w:pPr>
        <w:widowControl/>
        <w:numPr>
          <w:ilvl w:val="0"/>
          <w:numId w:val="40"/>
        </w:numPr>
        <w:tabs>
          <w:tab w:val="left" w:pos="1134"/>
        </w:tabs>
        <w:suppressAutoHyphens/>
        <w:ind w:firstLine="851"/>
      </w:pPr>
      <w:r w:rsidRPr="0025196A">
        <w:t xml:space="preserve">Мероприятия, утвержденные документами территориального планирования Курской области и </w:t>
      </w:r>
      <w:r>
        <w:t>Пристенского</w:t>
      </w:r>
      <w:r w:rsidRPr="0025196A">
        <w:t xml:space="preserve"> муниципального района.</w:t>
      </w:r>
    </w:p>
    <w:p w:rsidR="00002C38" w:rsidRPr="0025196A" w:rsidRDefault="00002C38" w:rsidP="0057695C">
      <w:pPr>
        <w:widowControl/>
        <w:numPr>
          <w:ilvl w:val="0"/>
          <w:numId w:val="40"/>
        </w:numPr>
        <w:tabs>
          <w:tab w:val="left" w:pos="1134"/>
        </w:tabs>
        <w:suppressAutoHyphens/>
        <w:ind w:firstLine="851"/>
      </w:pPr>
      <w:r w:rsidRPr="0025196A">
        <w:t>Предложения по изменению границ муниципального образования и баланса земель в пределах перспективной границы муниципального образования.</w:t>
      </w:r>
      <w:r w:rsidRPr="0025196A">
        <w:rPr>
          <w:sz w:val="30"/>
          <w:szCs w:val="30"/>
        </w:rPr>
        <w:t xml:space="preserve"> </w:t>
      </w:r>
    </w:p>
    <w:p w:rsidR="00002C38" w:rsidRDefault="00002C38" w:rsidP="00F02E8E">
      <w:pPr>
        <w:keepNext/>
        <w:keepLines/>
        <w:suppressAutoHyphens/>
        <w:ind w:left="357"/>
        <w:contextualSpacing/>
        <w:rPr>
          <w:b/>
          <w:bCs/>
          <w:i/>
        </w:rPr>
      </w:pPr>
      <w:r>
        <w:rPr>
          <w:b/>
          <w:bCs/>
          <w:i/>
        </w:rPr>
        <w:t>Том 3 «Материалы по обоснованию генерального плана»:</w:t>
      </w:r>
    </w:p>
    <w:p w:rsidR="00002C38" w:rsidRDefault="00002C38" w:rsidP="0057695C">
      <w:pPr>
        <w:widowControl/>
        <w:numPr>
          <w:ilvl w:val="1"/>
          <w:numId w:val="46"/>
        </w:numPr>
        <w:tabs>
          <w:tab w:val="left" w:pos="1134"/>
        </w:tabs>
        <w:suppressAutoHyphens/>
        <w:ind w:left="0" w:firstLine="851"/>
        <w:rPr>
          <w:bCs/>
        </w:rPr>
      </w:pPr>
      <w:r>
        <w:rPr>
          <w:bCs/>
        </w:rPr>
        <w:t>перечень основных факторов риска возникновения чрезвычайных ситуаций природного и техногенного характера.</w:t>
      </w:r>
    </w:p>
    <w:p w:rsidR="00002C38" w:rsidRPr="00560809" w:rsidRDefault="00002C38" w:rsidP="00F02E8E">
      <w:pPr>
        <w:tabs>
          <w:tab w:val="left" w:pos="1134"/>
        </w:tabs>
        <w:suppressAutoHyphens/>
        <w:ind w:left="720"/>
        <w:rPr>
          <w:bCs/>
          <w:color w:val="0000FF"/>
        </w:rPr>
      </w:pPr>
    </w:p>
    <w:p w:rsidR="00002C38" w:rsidRDefault="00002C38" w:rsidP="00F02E8E">
      <w:pPr>
        <w:keepNext/>
        <w:keepLines/>
        <w:suppressAutoHyphens/>
        <w:ind w:left="357"/>
        <w:contextualSpacing/>
        <w:rPr>
          <w:b/>
          <w:bCs/>
          <w:i/>
        </w:rPr>
      </w:pPr>
      <w:r>
        <w:rPr>
          <w:b/>
          <w:bCs/>
          <w:i/>
        </w:rPr>
        <w:t>Альбом 2 «Графические материалы обоснования генерального плана муниципального образования «Ярыгинский</w:t>
      </w:r>
      <w:r w:rsidRPr="00706E7F">
        <w:rPr>
          <w:b/>
          <w:bCs/>
          <w:i/>
        </w:rPr>
        <w:t xml:space="preserve"> сельсовет</w:t>
      </w:r>
      <w:r>
        <w:rPr>
          <w:b/>
          <w:bCs/>
          <w:i/>
        </w:rPr>
        <w:t>»:</w:t>
      </w:r>
    </w:p>
    <w:p w:rsidR="00002C38" w:rsidRPr="0025196A" w:rsidRDefault="00002C38" w:rsidP="0057695C">
      <w:pPr>
        <w:widowControl/>
        <w:numPr>
          <w:ilvl w:val="0"/>
          <w:numId w:val="45"/>
        </w:numPr>
      </w:pPr>
      <w:r w:rsidRPr="0025196A">
        <w:t>Карта современного использования территории. Масштаб  1:</w:t>
      </w:r>
      <w:r>
        <w:t>10</w:t>
      </w:r>
      <w:r w:rsidRPr="0025196A">
        <w:t>000.</w:t>
      </w:r>
    </w:p>
    <w:p w:rsidR="00002C38" w:rsidRPr="0025196A" w:rsidRDefault="00002C38" w:rsidP="0057695C">
      <w:pPr>
        <w:widowControl/>
        <w:numPr>
          <w:ilvl w:val="0"/>
          <w:numId w:val="45"/>
        </w:numPr>
      </w:pPr>
      <w:r w:rsidRPr="0025196A">
        <w:t>Карта анализа комплексного развития территории и размещения объектов местного значения с учетом ограничений использования территории поселения. Масштаб  1:</w:t>
      </w:r>
      <w:r>
        <w:t>10</w:t>
      </w:r>
      <w:r w:rsidRPr="0025196A">
        <w:t>000.</w:t>
      </w:r>
    </w:p>
    <w:p w:rsidR="00002C38" w:rsidRPr="0025196A" w:rsidRDefault="00002C38" w:rsidP="0057695C">
      <w:pPr>
        <w:widowControl/>
        <w:numPr>
          <w:ilvl w:val="0"/>
          <w:numId w:val="45"/>
        </w:numPr>
      </w:pPr>
      <w:r w:rsidRPr="0025196A">
        <w:t>Карта транспортной инфраструктуры. Масштаб 1:</w:t>
      </w:r>
      <w:r>
        <w:t>10</w:t>
      </w:r>
      <w:r w:rsidRPr="0025196A">
        <w:t>000.</w:t>
      </w:r>
    </w:p>
    <w:p w:rsidR="00002C38" w:rsidRPr="0025196A" w:rsidRDefault="00002C38" w:rsidP="0057695C">
      <w:pPr>
        <w:widowControl/>
        <w:numPr>
          <w:ilvl w:val="0"/>
          <w:numId w:val="45"/>
        </w:numPr>
      </w:pPr>
      <w:r w:rsidRPr="0025196A">
        <w:t>Карта инженерной инфраструктуры территории. Масштаб 1:</w:t>
      </w:r>
      <w:r>
        <w:t>10</w:t>
      </w:r>
      <w:r w:rsidRPr="0025196A">
        <w:t>000.</w:t>
      </w:r>
    </w:p>
    <w:p w:rsidR="00002C38" w:rsidRPr="0025196A" w:rsidRDefault="00002C38" w:rsidP="0057695C">
      <w:pPr>
        <w:widowControl/>
        <w:numPr>
          <w:ilvl w:val="0"/>
          <w:numId w:val="45"/>
        </w:numPr>
      </w:pPr>
      <w:r w:rsidRPr="0025196A">
        <w:t>Карта границ территорий, подверженных риску возникновения чрезвычайных ситуаций природного и техногенного характера. Масштаб  1:</w:t>
      </w:r>
      <w:r>
        <w:t>10</w:t>
      </w:r>
      <w:r w:rsidRPr="0025196A">
        <w:t>000.</w:t>
      </w:r>
    </w:p>
    <w:p w:rsidR="00002C38" w:rsidRPr="00B202E3" w:rsidRDefault="00002C38" w:rsidP="0057695C">
      <w:pPr>
        <w:keepNext/>
        <w:keepLines/>
        <w:pageBreakBefore/>
        <w:numPr>
          <w:ilvl w:val="0"/>
          <w:numId w:val="30"/>
        </w:numPr>
        <w:tabs>
          <w:tab w:val="left" w:pos="709"/>
        </w:tabs>
        <w:suppressAutoHyphens/>
        <w:spacing w:before="360" w:after="240"/>
        <w:ind w:left="357" w:hanging="357"/>
        <w:jc w:val="center"/>
        <w:outlineLvl w:val="0"/>
        <w:rPr>
          <w:b/>
          <w:sz w:val="32"/>
          <w:szCs w:val="32"/>
        </w:rPr>
      </w:pPr>
      <w:bookmarkStart w:id="11" w:name="_Toc366755130"/>
      <w:r w:rsidRPr="00B202E3">
        <w:rPr>
          <w:b/>
          <w:sz w:val="32"/>
          <w:szCs w:val="32"/>
        </w:rPr>
        <w:t>ОБЩИЕ СВЕДЕНИЯ О МУНИЦИПАЛЬНОМ ОБРАЗОВАНИИ</w:t>
      </w:r>
      <w:bookmarkEnd w:id="10"/>
      <w:bookmarkEnd w:id="11"/>
    </w:p>
    <w:p w:rsidR="00002C38" w:rsidRPr="00B202E3" w:rsidRDefault="00002C38" w:rsidP="0057695C">
      <w:pPr>
        <w:pStyle w:val="Heading2"/>
        <w:keepLines/>
        <w:numPr>
          <w:ilvl w:val="1"/>
          <w:numId w:val="31"/>
        </w:numPr>
        <w:tabs>
          <w:tab w:val="left" w:pos="709"/>
        </w:tabs>
        <w:suppressAutoHyphens/>
        <w:spacing w:after="240"/>
        <w:jc w:val="center"/>
        <w:rPr>
          <w:rFonts w:ascii="Times New Roman" w:hAnsi="Times New Roman" w:cs="Times New Roman"/>
          <w:i w:val="0"/>
        </w:rPr>
      </w:pPr>
      <w:bookmarkStart w:id="12" w:name="_Toc268263623"/>
      <w:bookmarkStart w:id="13" w:name="_Toc353440017"/>
      <w:bookmarkStart w:id="14" w:name="_Toc366755131"/>
      <w:bookmarkStart w:id="15" w:name="_Toc253729757"/>
      <w:bookmarkStart w:id="16" w:name="_Toc255383196"/>
      <w:bookmarkStart w:id="17" w:name="_Toc256375542"/>
      <w:bookmarkStart w:id="18" w:name="_Toc256429331"/>
      <w:bookmarkStart w:id="19" w:name="_Toc263243176"/>
      <w:r w:rsidRPr="00B202E3">
        <w:rPr>
          <w:rFonts w:ascii="Times New Roman" w:hAnsi="Times New Roman" w:cs="Times New Roman"/>
          <w:i w:val="0"/>
        </w:rPr>
        <w:t>Общие сведения о муниципальном образовании</w:t>
      </w:r>
      <w:bookmarkEnd w:id="12"/>
      <w:bookmarkEnd w:id="13"/>
      <w:bookmarkEnd w:id="14"/>
    </w:p>
    <w:p w:rsidR="00002C38" w:rsidRPr="00EE68A7" w:rsidRDefault="00002C38" w:rsidP="004D2FF9">
      <w:pPr>
        <w:pStyle w:val="ListParagraph"/>
        <w:tabs>
          <w:tab w:val="left" w:pos="709"/>
        </w:tabs>
        <w:suppressAutoHyphens/>
        <w:ind w:left="0" w:firstLine="709"/>
        <w:rPr>
          <w:lang w:eastAsia="ru-RU"/>
        </w:rPr>
      </w:pPr>
      <w:r>
        <w:rPr>
          <w:lang w:eastAsia="ru-RU"/>
        </w:rPr>
        <w:t>Ярыгинс</w:t>
      </w:r>
      <w:r w:rsidRPr="00EE68A7">
        <w:rPr>
          <w:lang w:eastAsia="ru-RU"/>
        </w:rPr>
        <w:t xml:space="preserve">кий сельсовет расположен в </w:t>
      </w:r>
      <w:r>
        <w:rPr>
          <w:lang w:eastAsia="ru-RU"/>
        </w:rPr>
        <w:t>центральной</w:t>
      </w:r>
      <w:r w:rsidRPr="00EE68A7">
        <w:rPr>
          <w:lang w:eastAsia="ru-RU"/>
        </w:rPr>
        <w:t xml:space="preserve"> части </w:t>
      </w:r>
      <w:r>
        <w:rPr>
          <w:lang w:eastAsia="ru-RU"/>
        </w:rPr>
        <w:t>Пристенс</w:t>
      </w:r>
      <w:r w:rsidRPr="00EE68A7">
        <w:rPr>
          <w:lang w:eastAsia="ru-RU"/>
        </w:rPr>
        <w:t>кого района Курской области. На север</w:t>
      </w:r>
      <w:r>
        <w:rPr>
          <w:lang w:eastAsia="ru-RU"/>
        </w:rPr>
        <w:t>е</w:t>
      </w:r>
      <w:r w:rsidRPr="00EE68A7">
        <w:rPr>
          <w:lang w:eastAsia="ru-RU"/>
        </w:rPr>
        <w:t xml:space="preserve"> он граничит с </w:t>
      </w:r>
      <w:r>
        <w:rPr>
          <w:lang w:eastAsia="ru-RU"/>
        </w:rPr>
        <w:t>поселком Пристень</w:t>
      </w:r>
      <w:r w:rsidRPr="00EE68A7">
        <w:rPr>
          <w:lang w:eastAsia="ru-RU"/>
        </w:rPr>
        <w:t xml:space="preserve">, на </w:t>
      </w:r>
      <w:r>
        <w:rPr>
          <w:lang w:eastAsia="ru-RU"/>
        </w:rPr>
        <w:t>востоке</w:t>
      </w:r>
      <w:r w:rsidRPr="00EE68A7">
        <w:rPr>
          <w:lang w:eastAsia="ru-RU"/>
        </w:rPr>
        <w:t xml:space="preserve"> с </w:t>
      </w:r>
      <w:r>
        <w:rPr>
          <w:lang w:eastAsia="ru-RU"/>
        </w:rPr>
        <w:t>Пристенским сельсоветом, на юго-востоке с Белгородской областью</w:t>
      </w:r>
      <w:r w:rsidRPr="00EE68A7">
        <w:rPr>
          <w:lang w:eastAsia="ru-RU"/>
        </w:rPr>
        <w:t xml:space="preserve">, на </w:t>
      </w:r>
      <w:r>
        <w:rPr>
          <w:lang w:eastAsia="ru-RU"/>
        </w:rPr>
        <w:t>юге</w:t>
      </w:r>
      <w:r w:rsidRPr="00EE68A7">
        <w:rPr>
          <w:lang w:eastAsia="ru-RU"/>
        </w:rPr>
        <w:t xml:space="preserve"> </w:t>
      </w:r>
      <w:r>
        <w:rPr>
          <w:lang w:eastAsia="ru-RU"/>
        </w:rPr>
        <w:t>с Среднеольшанским</w:t>
      </w:r>
      <w:r w:rsidRPr="00EE68A7">
        <w:rPr>
          <w:lang w:eastAsia="ru-RU"/>
        </w:rPr>
        <w:t xml:space="preserve"> сельсовет</w:t>
      </w:r>
      <w:r>
        <w:rPr>
          <w:lang w:eastAsia="ru-RU"/>
        </w:rPr>
        <w:t>ом и на западе с Нагольненским сельсоветом</w:t>
      </w:r>
      <w:r w:rsidRPr="00EE68A7">
        <w:rPr>
          <w:lang w:eastAsia="ru-RU"/>
        </w:rPr>
        <w:t xml:space="preserve">. </w:t>
      </w:r>
    </w:p>
    <w:p w:rsidR="00002C38" w:rsidRPr="00E92A03" w:rsidRDefault="00002C38" w:rsidP="004D2FF9">
      <w:pPr>
        <w:tabs>
          <w:tab w:val="left" w:pos="709"/>
        </w:tabs>
        <w:ind w:firstLine="709"/>
      </w:pPr>
      <w:r w:rsidRPr="00E92A03">
        <w:t xml:space="preserve">Площадь </w:t>
      </w:r>
      <w:r>
        <w:t>Ярыгинс</w:t>
      </w:r>
      <w:r w:rsidRPr="00E92A03">
        <w:t xml:space="preserve">кого сельсовета равна </w:t>
      </w:r>
      <w:r>
        <w:t>7368</w:t>
      </w:r>
      <w:r w:rsidRPr="00E92A03">
        <w:t xml:space="preserve"> </w:t>
      </w:r>
      <w:r>
        <w:t>га</w:t>
      </w:r>
      <w:r w:rsidRPr="00E92A03">
        <w:t xml:space="preserve">, что составляет </w:t>
      </w:r>
      <w:r>
        <w:t>7,36</w:t>
      </w:r>
      <w:r w:rsidRPr="00E92A03">
        <w:t xml:space="preserve"> % площади </w:t>
      </w:r>
      <w:r>
        <w:t>Пристенс</w:t>
      </w:r>
      <w:r w:rsidRPr="00E92A03">
        <w:t>кого района. Численность населения сельсовета на 01.01.201</w:t>
      </w:r>
      <w:r>
        <w:t>2</w:t>
      </w:r>
      <w:r w:rsidRPr="00E92A03">
        <w:t xml:space="preserve"> г. составила </w:t>
      </w:r>
      <w:r>
        <w:t>1046</w:t>
      </w:r>
      <w:r w:rsidRPr="00E92A03">
        <w:t xml:space="preserve"> человек</w:t>
      </w:r>
      <w:r>
        <w:t>.</w:t>
      </w:r>
    </w:p>
    <w:p w:rsidR="00002C38" w:rsidRPr="00E92A03" w:rsidRDefault="00002C38" w:rsidP="004D2FF9">
      <w:pPr>
        <w:tabs>
          <w:tab w:val="left" w:pos="709"/>
        </w:tabs>
        <w:ind w:firstLine="709"/>
      </w:pPr>
      <w:r w:rsidRPr="00E92A03">
        <w:t xml:space="preserve">В состав </w:t>
      </w:r>
      <w:r>
        <w:t>Ярыгинс</w:t>
      </w:r>
      <w:r w:rsidRPr="00E92A03">
        <w:t xml:space="preserve">кого сельсовета входят </w:t>
      </w:r>
      <w:r>
        <w:t>6</w:t>
      </w:r>
      <w:r w:rsidRPr="00E92A03">
        <w:t xml:space="preserve"> населенных пунктов. Административным центром муниципального образования является село </w:t>
      </w:r>
      <w:r>
        <w:t>Ярыгино</w:t>
      </w:r>
      <w:r w:rsidRPr="00E92A03">
        <w:t xml:space="preserve">. </w:t>
      </w:r>
    </w:p>
    <w:p w:rsidR="00002C38" w:rsidRDefault="00002C38" w:rsidP="0081033D">
      <w:pPr>
        <w:tabs>
          <w:tab w:val="left" w:pos="709"/>
        </w:tabs>
        <w:ind w:firstLine="709"/>
      </w:pPr>
      <w:r w:rsidRPr="0096555C">
        <w:t>Муниципальное образование имеет выгодное транспортное положение,</w:t>
      </w:r>
      <w:r>
        <w:t xml:space="preserve"> через</w:t>
      </w:r>
      <w:r w:rsidRPr="0096555C">
        <w:t xml:space="preserve"> </w:t>
      </w:r>
      <w:r w:rsidRPr="003568E8">
        <w:t xml:space="preserve">сельсовет </w:t>
      </w:r>
      <w:r>
        <w:t>проходит</w:t>
      </w:r>
      <w:r w:rsidRPr="0081033D">
        <w:t xml:space="preserve"> </w:t>
      </w:r>
      <w:r>
        <w:t>две железные дороги</w:t>
      </w:r>
      <w:r w:rsidRPr="00501416">
        <w:rPr>
          <w:iCs/>
        </w:rPr>
        <w:t xml:space="preserve"> </w:t>
      </w:r>
      <w:r>
        <w:rPr>
          <w:iCs/>
        </w:rPr>
        <w:t>«</w:t>
      </w:r>
      <w:r w:rsidRPr="00976C7F">
        <w:rPr>
          <w:iCs/>
        </w:rPr>
        <w:t>Курск – Белгород</w:t>
      </w:r>
      <w:r>
        <w:rPr>
          <w:iCs/>
        </w:rPr>
        <w:t>»</w:t>
      </w:r>
      <w:r w:rsidRPr="00976C7F">
        <w:rPr>
          <w:iCs/>
        </w:rPr>
        <w:t xml:space="preserve"> и </w:t>
      </w:r>
      <w:r>
        <w:rPr>
          <w:iCs/>
        </w:rPr>
        <w:t>«</w:t>
      </w:r>
      <w:r w:rsidRPr="00976C7F">
        <w:rPr>
          <w:iCs/>
        </w:rPr>
        <w:t>Ржава – Обоянь</w:t>
      </w:r>
      <w:r>
        <w:rPr>
          <w:iCs/>
        </w:rPr>
        <w:t xml:space="preserve">». Так же </w:t>
      </w:r>
      <w:r w:rsidRPr="00E303DD">
        <w:t xml:space="preserve">по территории сельсовета проходят </w:t>
      </w:r>
      <w:r>
        <w:t>6 автодорог межмуниципального значения:</w:t>
      </w:r>
      <w:r w:rsidRPr="0081033D">
        <w:t xml:space="preserve"> </w:t>
      </w:r>
      <w:r>
        <w:t>«</w:t>
      </w:r>
      <w:r w:rsidRPr="00E303DD">
        <w:t>Пристень – Кривцово», «Пристень - Средняя Ольшанка», «Пристень - Пристенное - Большие Сети», «Пристень – Колбасовка», «Пристень - Средняя Ольшанка» – Вихровский», Подъезд к автомобильной дороге Пристень – Пристенное - Большие Сети на км 7 + 000</w:t>
      </w:r>
      <w:r w:rsidRPr="00B75B24">
        <w:t>.</w:t>
      </w:r>
    </w:p>
    <w:p w:rsidR="00002C38" w:rsidRPr="0096555C" w:rsidRDefault="00002C38" w:rsidP="004D2FF9">
      <w:pPr>
        <w:tabs>
          <w:tab w:val="left" w:pos="709"/>
        </w:tabs>
        <w:ind w:firstLine="709"/>
      </w:pPr>
    </w:p>
    <w:p w:rsidR="00002C38" w:rsidRPr="0096555C" w:rsidRDefault="00002C38" w:rsidP="0057695C">
      <w:pPr>
        <w:pStyle w:val="Heading2"/>
        <w:keepLines/>
        <w:numPr>
          <w:ilvl w:val="1"/>
          <w:numId w:val="31"/>
        </w:numPr>
        <w:tabs>
          <w:tab w:val="left" w:pos="709"/>
        </w:tabs>
        <w:suppressAutoHyphens/>
        <w:spacing w:after="240"/>
        <w:ind w:left="788" w:hanging="431"/>
        <w:jc w:val="center"/>
        <w:rPr>
          <w:rFonts w:ascii="Times New Roman" w:hAnsi="Times New Roman" w:cs="Times New Roman"/>
          <w:i w:val="0"/>
        </w:rPr>
      </w:pPr>
      <w:bookmarkStart w:id="20" w:name="_Toc263086798"/>
      <w:bookmarkStart w:id="21" w:name="_Toc353440018"/>
      <w:bookmarkStart w:id="22" w:name="_Toc366755132"/>
      <w:r w:rsidRPr="0096555C">
        <w:rPr>
          <w:rFonts w:ascii="Times New Roman" w:hAnsi="Times New Roman" w:cs="Times New Roman"/>
          <w:i w:val="0"/>
        </w:rPr>
        <w:t>Административное устройство муниципального образования. Границы муниципального образования</w:t>
      </w:r>
      <w:bookmarkEnd w:id="20"/>
      <w:bookmarkEnd w:id="21"/>
      <w:bookmarkEnd w:id="22"/>
    </w:p>
    <w:p w:rsidR="00002C38" w:rsidRPr="0096555C" w:rsidRDefault="00002C38" w:rsidP="004D2FF9">
      <w:pPr>
        <w:pStyle w:val="ListParagraph"/>
        <w:tabs>
          <w:tab w:val="left" w:pos="709"/>
        </w:tabs>
        <w:suppressAutoHyphens/>
        <w:ind w:left="0" w:firstLine="709"/>
        <w:rPr>
          <w:lang w:eastAsia="ru-RU"/>
        </w:rPr>
      </w:pPr>
      <w:r>
        <w:rPr>
          <w:lang w:eastAsia="ru-RU"/>
        </w:rPr>
        <w:t>Ярыгинс</w:t>
      </w:r>
      <w:r w:rsidRPr="0096555C">
        <w:rPr>
          <w:lang w:eastAsia="ru-RU"/>
        </w:rPr>
        <w:t xml:space="preserve">кий сельсовет – административно-территориальная единица (сельсовет) и муниципальное образование (сельское поселение) в </w:t>
      </w:r>
      <w:r>
        <w:rPr>
          <w:lang w:eastAsia="ru-RU"/>
        </w:rPr>
        <w:t>Пристенс</w:t>
      </w:r>
      <w:r w:rsidRPr="0096555C">
        <w:rPr>
          <w:lang w:eastAsia="ru-RU"/>
        </w:rPr>
        <w:t>ком районе Курской области.</w:t>
      </w:r>
    </w:p>
    <w:p w:rsidR="00002C38" w:rsidRPr="0096555C" w:rsidRDefault="00002C38" w:rsidP="004D2FF9">
      <w:pPr>
        <w:pStyle w:val="ListParagraph"/>
        <w:tabs>
          <w:tab w:val="left" w:pos="709"/>
        </w:tabs>
        <w:suppressAutoHyphens/>
        <w:ind w:left="0" w:firstLine="709"/>
        <w:rPr>
          <w:lang w:eastAsia="ru-RU"/>
        </w:rPr>
      </w:pPr>
      <w:r w:rsidRPr="0096555C">
        <w:rPr>
          <w:lang w:eastAsia="ru-RU"/>
        </w:rPr>
        <w:t xml:space="preserve">Структуру органа местного самоуправления администрации </w:t>
      </w:r>
      <w:r>
        <w:rPr>
          <w:lang w:eastAsia="ru-RU"/>
        </w:rPr>
        <w:t>Ярыгинс</w:t>
      </w:r>
      <w:r w:rsidRPr="0096555C">
        <w:rPr>
          <w:lang w:eastAsia="ru-RU"/>
        </w:rPr>
        <w:t>кого сельсовета составляют:</w:t>
      </w:r>
    </w:p>
    <w:p w:rsidR="00002C38" w:rsidRPr="0096555C" w:rsidRDefault="00002C38" w:rsidP="004D2FF9">
      <w:pPr>
        <w:pStyle w:val="ListParagraph"/>
        <w:tabs>
          <w:tab w:val="left" w:pos="709"/>
        </w:tabs>
        <w:suppressAutoHyphens/>
        <w:ind w:left="0" w:firstLine="709"/>
        <w:rPr>
          <w:lang w:eastAsia="ru-RU"/>
        </w:rPr>
      </w:pPr>
      <w:r w:rsidRPr="0096555C">
        <w:rPr>
          <w:lang w:eastAsia="ru-RU"/>
        </w:rPr>
        <w:t>- представительный орган муниципального образования – Собрание депутатов;</w:t>
      </w:r>
    </w:p>
    <w:p w:rsidR="00002C38" w:rsidRPr="0096555C" w:rsidRDefault="00002C38" w:rsidP="004D2FF9">
      <w:pPr>
        <w:pStyle w:val="ListParagraph"/>
        <w:tabs>
          <w:tab w:val="left" w:pos="709"/>
        </w:tabs>
        <w:suppressAutoHyphens/>
        <w:ind w:left="0" w:firstLine="709"/>
        <w:rPr>
          <w:lang w:eastAsia="ru-RU"/>
        </w:rPr>
      </w:pPr>
      <w:r w:rsidRPr="0096555C">
        <w:rPr>
          <w:lang w:eastAsia="ru-RU"/>
        </w:rPr>
        <w:t xml:space="preserve">- глава администрации муниципального образования; </w:t>
      </w:r>
    </w:p>
    <w:p w:rsidR="00002C38" w:rsidRPr="0096555C" w:rsidRDefault="00002C38" w:rsidP="004D2FF9">
      <w:pPr>
        <w:pStyle w:val="ListParagraph"/>
        <w:tabs>
          <w:tab w:val="left" w:pos="709"/>
        </w:tabs>
        <w:suppressAutoHyphens/>
        <w:ind w:left="0" w:firstLine="709"/>
        <w:rPr>
          <w:lang w:eastAsia="ru-RU"/>
        </w:rPr>
      </w:pPr>
      <w:r w:rsidRPr="0096555C">
        <w:rPr>
          <w:lang w:eastAsia="ru-RU"/>
        </w:rPr>
        <w:t xml:space="preserve">- местная администрация (исполнительно-распорядительный орган муниципального образования); </w:t>
      </w:r>
    </w:p>
    <w:p w:rsidR="00002C38" w:rsidRPr="0096555C" w:rsidRDefault="00002C38" w:rsidP="004D2FF9">
      <w:pPr>
        <w:pStyle w:val="ListParagraph"/>
        <w:tabs>
          <w:tab w:val="left" w:pos="709"/>
        </w:tabs>
        <w:suppressAutoHyphens/>
        <w:ind w:left="0" w:firstLine="709"/>
        <w:rPr>
          <w:lang w:eastAsia="ru-RU"/>
        </w:rPr>
      </w:pPr>
      <w:r w:rsidRPr="0096555C">
        <w:rPr>
          <w:lang w:eastAsia="ru-RU"/>
        </w:rPr>
        <w:t xml:space="preserve">- контрольный орган муниципального образования – ревизионная комиссия сельсовета. </w:t>
      </w:r>
    </w:p>
    <w:p w:rsidR="00002C38" w:rsidRDefault="00002C38" w:rsidP="004D2FF9">
      <w:pPr>
        <w:pStyle w:val="ListParagraph"/>
        <w:tabs>
          <w:tab w:val="left" w:pos="709"/>
        </w:tabs>
        <w:suppressAutoHyphens/>
        <w:ind w:left="0" w:firstLine="709"/>
        <w:rPr>
          <w:color w:val="4F81BD"/>
          <w:lang w:eastAsia="ru-RU"/>
        </w:rPr>
      </w:pPr>
      <w:r w:rsidRPr="0096555C">
        <w:rPr>
          <w:lang w:eastAsia="ru-RU"/>
        </w:rPr>
        <w:t xml:space="preserve">Границы сельсовета определены уставом муниципального образования, принятым решением Собрания депутатов </w:t>
      </w:r>
      <w:r>
        <w:rPr>
          <w:lang w:eastAsia="ru-RU"/>
        </w:rPr>
        <w:t>Ярыгинс</w:t>
      </w:r>
      <w:r w:rsidRPr="0096555C">
        <w:rPr>
          <w:lang w:eastAsia="ru-RU"/>
        </w:rPr>
        <w:t xml:space="preserve">кого сельсовета </w:t>
      </w:r>
      <w:r>
        <w:rPr>
          <w:lang w:eastAsia="ru-RU"/>
        </w:rPr>
        <w:t>Пристенс</w:t>
      </w:r>
      <w:r w:rsidRPr="0096555C">
        <w:rPr>
          <w:lang w:eastAsia="ru-RU"/>
        </w:rPr>
        <w:t>кого района Курской области</w:t>
      </w:r>
      <w:r>
        <w:rPr>
          <w:lang w:eastAsia="ru-RU"/>
        </w:rPr>
        <w:t>.</w:t>
      </w:r>
    </w:p>
    <w:p w:rsidR="00002C38" w:rsidRDefault="00002C38" w:rsidP="0096555C">
      <w:pPr>
        <w:pStyle w:val="ListParagraph"/>
        <w:tabs>
          <w:tab w:val="left" w:pos="709"/>
        </w:tabs>
        <w:suppressAutoHyphens/>
        <w:ind w:left="0" w:firstLine="709"/>
        <w:rPr>
          <w:lang w:eastAsia="ru-RU"/>
        </w:rPr>
      </w:pPr>
      <w:r w:rsidRPr="0096555C">
        <w:rPr>
          <w:lang w:eastAsia="ru-RU"/>
        </w:rPr>
        <w:t xml:space="preserve">В состав территории </w:t>
      </w:r>
      <w:r>
        <w:rPr>
          <w:lang w:eastAsia="ru-RU"/>
        </w:rPr>
        <w:t>Ярыгинс</w:t>
      </w:r>
      <w:r w:rsidRPr="0096555C">
        <w:rPr>
          <w:lang w:eastAsia="ru-RU"/>
        </w:rPr>
        <w:t xml:space="preserve">кого сельсовета входят следующие населенные пункты: </w:t>
      </w:r>
      <w:r w:rsidRPr="00E303DD">
        <w:rPr>
          <w:lang w:eastAsia="ru-RU"/>
        </w:rPr>
        <w:t>с.Ярыгино, д.Лашинка, д.Вихровка, д.2-е Плоское, п.Комсомольский и п.Вихровский</w:t>
      </w:r>
      <w:r>
        <w:rPr>
          <w:lang w:eastAsia="ru-RU"/>
        </w:rPr>
        <w:t>.</w:t>
      </w:r>
    </w:p>
    <w:p w:rsidR="00002C38" w:rsidRPr="00B76761" w:rsidRDefault="00002C38" w:rsidP="004D2FF9">
      <w:pPr>
        <w:pStyle w:val="ListParagraph"/>
        <w:tabs>
          <w:tab w:val="left" w:pos="709"/>
        </w:tabs>
        <w:suppressAutoHyphens/>
        <w:ind w:left="0" w:firstLine="709"/>
        <w:rPr>
          <w:lang w:eastAsia="ru-RU"/>
        </w:rPr>
      </w:pPr>
      <w:r w:rsidRPr="00B76761">
        <w:rPr>
          <w:lang w:eastAsia="ru-RU"/>
        </w:rPr>
        <w:t>Описание границ МО «</w:t>
      </w:r>
      <w:r>
        <w:rPr>
          <w:lang w:eastAsia="ru-RU"/>
        </w:rPr>
        <w:t>Ярыгинс</w:t>
      </w:r>
      <w:r w:rsidRPr="00B76761">
        <w:rPr>
          <w:lang w:eastAsia="ru-RU"/>
        </w:rPr>
        <w:t>кий сельсовет»:</w:t>
      </w:r>
    </w:p>
    <w:p w:rsidR="00002C38" w:rsidRPr="00B76761" w:rsidRDefault="00002C38" w:rsidP="004D2FF9">
      <w:pPr>
        <w:pStyle w:val="ListParagraph"/>
        <w:tabs>
          <w:tab w:val="left" w:pos="709"/>
        </w:tabs>
        <w:suppressAutoHyphens/>
        <w:ind w:left="0" w:firstLine="709"/>
        <w:rPr>
          <w:lang w:eastAsia="ru-RU"/>
        </w:rPr>
      </w:pPr>
      <w:r w:rsidRPr="00B76761">
        <w:rPr>
          <w:lang w:eastAsia="ru-RU"/>
        </w:rPr>
        <w:t>От литеры А до литеры Б - МО «</w:t>
      </w:r>
      <w:r>
        <w:rPr>
          <w:lang w:eastAsia="ru-RU"/>
        </w:rPr>
        <w:t>Ярыгинс</w:t>
      </w:r>
      <w:r w:rsidRPr="00B76761">
        <w:rPr>
          <w:lang w:eastAsia="ru-RU"/>
        </w:rPr>
        <w:t xml:space="preserve">кий сельсовет» граничит с </w:t>
      </w:r>
      <w:r>
        <w:rPr>
          <w:lang w:eastAsia="ru-RU"/>
        </w:rPr>
        <w:t>МО «поселок Пристень» Пристенского района Курской области.</w:t>
      </w:r>
    </w:p>
    <w:p w:rsidR="00002C38" w:rsidRPr="00B76761" w:rsidRDefault="00002C38" w:rsidP="004D2FF9">
      <w:pPr>
        <w:pStyle w:val="ListParagraph"/>
        <w:tabs>
          <w:tab w:val="left" w:pos="709"/>
        </w:tabs>
        <w:suppressAutoHyphens/>
        <w:ind w:left="0" w:firstLine="709"/>
        <w:rPr>
          <w:lang w:eastAsia="ru-RU"/>
        </w:rPr>
      </w:pPr>
      <w:r w:rsidRPr="00B76761">
        <w:rPr>
          <w:lang w:eastAsia="ru-RU"/>
        </w:rPr>
        <w:t>От литеры Б до литеры В - МО «</w:t>
      </w:r>
      <w:r>
        <w:rPr>
          <w:lang w:eastAsia="ru-RU"/>
        </w:rPr>
        <w:t>Ярыгинс</w:t>
      </w:r>
      <w:r w:rsidRPr="00B76761">
        <w:rPr>
          <w:lang w:eastAsia="ru-RU"/>
        </w:rPr>
        <w:t xml:space="preserve">кий сельсовет» граничит с </w:t>
      </w:r>
      <w:r>
        <w:rPr>
          <w:lang w:eastAsia="ru-RU"/>
        </w:rPr>
        <w:t>МО «Пристенский сельсовет» Пристенс</w:t>
      </w:r>
      <w:r w:rsidRPr="00B76761">
        <w:rPr>
          <w:lang w:eastAsia="ru-RU"/>
        </w:rPr>
        <w:t>кого района Курской области.</w:t>
      </w:r>
    </w:p>
    <w:p w:rsidR="00002C38" w:rsidRPr="00B76761" w:rsidRDefault="00002C38" w:rsidP="0081033D">
      <w:pPr>
        <w:pStyle w:val="ListParagraph"/>
        <w:tabs>
          <w:tab w:val="left" w:pos="709"/>
        </w:tabs>
        <w:suppressAutoHyphens/>
        <w:ind w:left="0" w:firstLine="709"/>
        <w:rPr>
          <w:lang w:eastAsia="ru-RU"/>
        </w:rPr>
      </w:pPr>
      <w:r w:rsidRPr="00B76761">
        <w:rPr>
          <w:lang w:eastAsia="ru-RU"/>
        </w:rPr>
        <w:t xml:space="preserve">От литеры </w:t>
      </w:r>
      <w:r>
        <w:rPr>
          <w:lang w:eastAsia="ru-RU"/>
        </w:rPr>
        <w:t>В</w:t>
      </w:r>
      <w:r w:rsidRPr="00B76761">
        <w:rPr>
          <w:lang w:eastAsia="ru-RU"/>
        </w:rPr>
        <w:t xml:space="preserve"> до литеры </w:t>
      </w:r>
      <w:r>
        <w:rPr>
          <w:lang w:eastAsia="ru-RU"/>
        </w:rPr>
        <w:t>Г</w:t>
      </w:r>
      <w:r w:rsidRPr="00B76761">
        <w:rPr>
          <w:lang w:eastAsia="ru-RU"/>
        </w:rPr>
        <w:t xml:space="preserve"> - МО «</w:t>
      </w:r>
      <w:r>
        <w:rPr>
          <w:lang w:eastAsia="ru-RU"/>
        </w:rPr>
        <w:t>Ярыгинс</w:t>
      </w:r>
      <w:r w:rsidRPr="00B76761">
        <w:rPr>
          <w:lang w:eastAsia="ru-RU"/>
        </w:rPr>
        <w:t xml:space="preserve">кий сельсовет» граничит с </w:t>
      </w:r>
      <w:r>
        <w:rPr>
          <w:lang w:eastAsia="ru-RU"/>
        </w:rPr>
        <w:t>Белгородской областью</w:t>
      </w:r>
      <w:r w:rsidRPr="00B76761">
        <w:rPr>
          <w:lang w:eastAsia="ru-RU"/>
        </w:rPr>
        <w:t>.</w:t>
      </w:r>
    </w:p>
    <w:p w:rsidR="00002C38" w:rsidRDefault="00002C38" w:rsidP="004D2FF9">
      <w:pPr>
        <w:pStyle w:val="ListParagraph"/>
        <w:tabs>
          <w:tab w:val="left" w:pos="709"/>
        </w:tabs>
        <w:suppressAutoHyphens/>
        <w:ind w:left="0" w:firstLine="709"/>
        <w:rPr>
          <w:lang w:eastAsia="ru-RU"/>
        </w:rPr>
      </w:pPr>
      <w:r w:rsidRPr="00B76761">
        <w:rPr>
          <w:lang w:eastAsia="ru-RU"/>
        </w:rPr>
        <w:t>От литеры Г до литеры Д - МО «</w:t>
      </w:r>
      <w:r>
        <w:rPr>
          <w:lang w:eastAsia="ru-RU"/>
        </w:rPr>
        <w:t>Ярыгинс</w:t>
      </w:r>
      <w:r w:rsidRPr="00B76761">
        <w:rPr>
          <w:lang w:eastAsia="ru-RU"/>
        </w:rPr>
        <w:t>кий сельсовет» граничит с МО «</w:t>
      </w:r>
      <w:r>
        <w:rPr>
          <w:lang w:eastAsia="ru-RU"/>
        </w:rPr>
        <w:t>Среднеольшанский сельсовет</w:t>
      </w:r>
      <w:r w:rsidRPr="00B76761">
        <w:rPr>
          <w:lang w:eastAsia="ru-RU"/>
        </w:rPr>
        <w:t xml:space="preserve">» </w:t>
      </w:r>
      <w:r>
        <w:rPr>
          <w:lang w:eastAsia="ru-RU"/>
        </w:rPr>
        <w:t>Пристенс</w:t>
      </w:r>
      <w:r w:rsidRPr="00B76761">
        <w:rPr>
          <w:lang w:eastAsia="ru-RU"/>
        </w:rPr>
        <w:t xml:space="preserve">кого района Курской области. </w:t>
      </w:r>
    </w:p>
    <w:p w:rsidR="00002C38" w:rsidRPr="00B76761" w:rsidRDefault="00002C38" w:rsidP="0081033D">
      <w:pPr>
        <w:pStyle w:val="ListParagraph"/>
        <w:tabs>
          <w:tab w:val="left" w:pos="709"/>
        </w:tabs>
        <w:suppressAutoHyphens/>
        <w:ind w:left="0" w:firstLine="709"/>
        <w:rPr>
          <w:lang w:eastAsia="ru-RU"/>
        </w:rPr>
      </w:pPr>
      <w:r w:rsidRPr="00B76761">
        <w:rPr>
          <w:lang w:eastAsia="ru-RU"/>
        </w:rPr>
        <w:t xml:space="preserve">От литеры </w:t>
      </w:r>
      <w:r>
        <w:rPr>
          <w:lang w:eastAsia="ru-RU"/>
        </w:rPr>
        <w:t>Д</w:t>
      </w:r>
      <w:r w:rsidRPr="00B76761">
        <w:rPr>
          <w:lang w:eastAsia="ru-RU"/>
        </w:rPr>
        <w:t xml:space="preserve"> до литеры </w:t>
      </w:r>
      <w:r>
        <w:rPr>
          <w:lang w:eastAsia="ru-RU"/>
        </w:rPr>
        <w:t>А</w:t>
      </w:r>
      <w:r w:rsidRPr="00B76761">
        <w:rPr>
          <w:lang w:eastAsia="ru-RU"/>
        </w:rPr>
        <w:t xml:space="preserve"> - МО «</w:t>
      </w:r>
      <w:r>
        <w:rPr>
          <w:lang w:eastAsia="ru-RU"/>
        </w:rPr>
        <w:t>Ярыгинс</w:t>
      </w:r>
      <w:r w:rsidRPr="00B76761">
        <w:rPr>
          <w:lang w:eastAsia="ru-RU"/>
        </w:rPr>
        <w:t xml:space="preserve">кий сельсовет» граничит с </w:t>
      </w:r>
      <w:r>
        <w:rPr>
          <w:lang w:eastAsia="ru-RU"/>
        </w:rPr>
        <w:t>МО «Нагольненский сельсовет» Пристенс</w:t>
      </w:r>
      <w:r w:rsidRPr="00B76761">
        <w:rPr>
          <w:lang w:eastAsia="ru-RU"/>
        </w:rPr>
        <w:t>кого района Курской области.</w:t>
      </w:r>
    </w:p>
    <w:p w:rsidR="00002C38" w:rsidRPr="00B76761" w:rsidRDefault="00002C38" w:rsidP="004D2FF9">
      <w:pPr>
        <w:pStyle w:val="Caption"/>
        <w:keepNext/>
        <w:tabs>
          <w:tab w:val="left" w:pos="709"/>
        </w:tabs>
        <w:spacing w:line="240" w:lineRule="auto"/>
        <w:jc w:val="left"/>
        <w:rPr>
          <w:color w:val="auto"/>
          <w:sz w:val="22"/>
          <w:szCs w:val="22"/>
        </w:rPr>
      </w:pPr>
      <w:r w:rsidRPr="00B76761">
        <w:rPr>
          <w:color w:val="auto"/>
          <w:sz w:val="22"/>
          <w:szCs w:val="22"/>
        </w:rPr>
        <w:t xml:space="preserve">Рисунок </w:t>
      </w:r>
      <w:r w:rsidRPr="00B76761">
        <w:rPr>
          <w:color w:val="auto"/>
          <w:sz w:val="22"/>
          <w:szCs w:val="22"/>
        </w:rPr>
        <w:fldChar w:fldCharType="begin"/>
      </w:r>
      <w:r w:rsidRPr="00B76761">
        <w:rPr>
          <w:color w:val="auto"/>
          <w:sz w:val="22"/>
          <w:szCs w:val="22"/>
        </w:rPr>
        <w:instrText xml:space="preserve"> SEQ Рисунок \* ARABIC </w:instrText>
      </w:r>
      <w:r w:rsidRPr="00B76761">
        <w:rPr>
          <w:color w:val="auto"/>
          <w:sz w:val="22"/>
          <w:szCs w:val="22"/>
        </w:rPr>
        <w:fldChar w:fldCharType="separate"/>
      </w:r>
      <w:r>
        <w:rPr>
          <w:noProof/>
          <w:color w:val="auto"/>
          <w:sz w:val="22"/>
          <w:szCs w:val="22"/>
        </w:rPr>
        <w:t>1</w:t>
      </w:r>
      <w:r w:rsidRPr="00B76761">
        <w:rPr>
          <w:color w:val="auto"/>
          <w:sz w:val="22"/>
          <w:szCs w:val="22"/>
        </w:rPr>
        <w:fldChar w:fldCharType="end"/>
      </w:r>
      <w:r w:rsidRPr="00B76761">
        <w:rPr>
          <w:color w:val="auto"/>
          <w:sz w:val="22"/>
          <w:szCs w:val="22"/>
        </w:rPr>
        <w:t xml:space="preserve"> – Границы </w:t>
      </w:r>
      <w:r>
        <w:rPr>
          <w:color w:val="auto"/>
          <w:sz w:val="22"/>
          <w:szCs w:val="22"/>
        </w:rPr>
        <w:t>Ярыгинс</w:t>
      </w:r>
      <w:r w:rsidRPr="00B76761">
        <w:rPr>
          <w:color w:val="auto"/>
          <w:sz w:val="22"/>
          <w:szCs w:val="22"/>
        </w:rPr>
        <w:t>кого сельсовета</w:t>
      </w:r>
    </w:p>
    <w:p w:rsidR="00002C38" w:rsidRPr="00FD5C6D" w:rsidRDefault="00002C38" w:rsidP="00571523">
      <w:pPr>
        <w:tabs>
          <w:tab w:val="left" w:pos="709"/>
        </w:tabs>
        <w:spacing w:line="240" w:lineRule="auto"/>
        <w:ind w:firstLine="0"/>
        <w:jc w:val="center"/>
        <w:rPr>
          <w:color w:val="4F81BD"/>
        </w:rPr>
      </w:pPr>
      <w:r w:rsidRPr="00696636">
        <w:rPr>
          <w:noProof/>
          <w:color w:val="4F81BD"/>
          <w:lang w:eastAsia="ru-RU"/>
        </w:rPr>
        <w:pict>
          <v:shape id="Рисунок 5" o:spid="_x0000_i1027" type="#_x0000_t75" style="width:467.4pt;height:477pt;visibility:visible">
            <v:imagedata r:id="rId15" o:title=""/>
          </v:shape>
        </w:pict>
      </w:r>
    </w:p>
    <w:p w:rsidR="00002C38" w:rsidRPr="00FD5C6D" w:rsidRDefault="00002C38" w:rsidP="004D2FF9">
      <w:pPr>
        <w:pStyle w:val="BodyText"/>
        <w:tabs>
          <w:tab w:val="left" w:pos="709"/>
        </w:tabs>
        <w:suppressAutoHyphens/>
        <w:rPr>
          <w:color w:val="4F81BD"/>
          <w:sz w:val="24"/>
        </w:rPr>
      </w:pPr>
    </w:p>
    <w:p w:rsidR="00002C38" w:rsidRPr="00B76761" w:rsidRDefault="00002C38" w:rsidP="0057695C">
      <w:pPr>
        <w:pStyle w:val="Heading2"/>
        <w:keepLines/>
        <w:numPr>
          <w:ilvl w:val="1"/>
          <w:numId w:val="31"/>
        </w:numPr>
        <w:tabs>
          <w:tab w:val="left" w:pos="709"/>
        </w:tabs>
        <w:suppressAutoHyphens/>
        <w:spacing w:after="240"/>
        <w:ind w:left="788" w:hanging="431"/>
        <w:jc w:val="center"/>
        <w:rPr>
          <w:rFonts w:ascii="Times New Roman" w:hAnsi="Times New Roman" w:cs="Times New Roman"/>
          <w:i w:val="0"/>
        </w:rPr>
      </w:pPr>
      <w:bookmarkStart w:id="23" w:name="_Toc268263625"/>
      <w:bookmarkStart w:id="24" w:name="_Toc353440019"/>
      <w:bookmarkStart w:id="25" w:name="_Toc366755133"/>
      <w:bookmarkEnd w:id="15"/>
      <w:bookmarkEnd w:id="16"/>
      <w:bookmarkEnd w:id="17"/>
      <w:bookmarkEnd w:id="18"/>
      <w:bookmarkEnd w:id="19"/>
      <w:r w:rsidRPr="00B76761">
        <w:rPr>
          <w:rFonts w:ascii="Times New Roman" w:hAnsi="Times New Roman" w:cs="Times New Roman"/>
          <w:i w:val="0"/>
        </w:rPr>
        <w:t>Природные условия и ресурсы</w:t>
      </w:r>
      <w:bookmarkStart w:id="26" w:name="_Toc247965260"/>
      <w:bookmarkStart w:id="27" w:name="_Toc268263626"/>
      <w:bookmarkEnd w:id="23"/>
      <w:bookmarkEnd w:id="24"/>
      <w:bookmarkEnd w:id="25"/>
    </w:p>
    <w:p w:rsidR="00002C38" w:rsidRPr="00B76761" w:rsidRDefault="00002C38" w:rsidP="004D2FF9">
      <w:pPr>
        <w:keepNext/>
        <w:tabs>
          <w:tab w:val="left" w:pos="709"/>
        </w:tabs>
        <w:suppressAutoHyphens/>
        <w:jc w:val="center"/>
        <w:rPr>
          <w:b/>
        </w:rPr>
      </w:pPr>
      <w:r w:rsidRPr="00B76761">
        <w:rPr>
          <w:b/>
        </w:rPr>
        <w:t>Климатическая характеристика</w:t>
      </w:r>
      <w:bookmarkEnd w:id="26"/>
      <w:bookmarkEnd w:id="27"/>
    </w:p>
    <w:p w:rsidR="00002C38" w:rsidRPr="00B76761" w:rsidRDefault="00002C38" w:rsidP="004D2FF9">
      <w:pPr>
        <w:pStyle w:val="ListParagraph"/>
        <w:tabs>
          <w:tab w:val="left" w:pos="709"/>
        </w:tabs>
        <w:suppressAutoHyphens/>
        <w:ind w:left="0" w:firstLine="709"/>
        <w:rPr>
          <w:lang w:eastAsia="ru-RU"/>
        </w:rPr>
      </w:pPr>
      <w:bookmarkStart w:id="28" w:name="_Toc247965262"/>
      <w:bookmarkStart w:id="29" w:name="_Toc268263628"/>
      <w:r w:rsidRPr="00B76761">
        <w:rPr>
          <w:lang w:eastAsia="ru-RU"/>
        </w:rPr>
        <w:t xml:space="preserve">По схематической карте климатического районирования для строительства территории России </w:t>
      </w:r>
      <w:r>
        <w:rPr>
          <w:lang w:eastAsia="ru-RU"/>
        </w:rPr>
        <w:t>Ярыгинс</w:t>
      </w:r>
      <w:r w:rsidRPr="00B76761">
        <w:rPr>
          <w:lang w:eastAsia="ru-RU"/>
        </w:rPr>
        <w:t xml:space="preserve">кий сельсовет </w:t>
      </w:r>
      <w:r>
        <w:rPr>
          <w:lang w:eastAsia="ru-RU"/>
        </w:rPr>
        <w:t>Пристенс</w:t>
      </w:r>
      <w:r w:rsidRPr="00B76761">
        <w:rPr>
          <w:lang w:eastAsia="ru-RU"/>
        </w:rPr>
        <w:t>кого района Курской области приурочен к району  II, подрайону II В.</w:t>
      </w:r>
    </w:p>
    <w:p w:rsidR="00002C38" w:rsidRPr="00B76761" w:rsidRDefault="00002C38" w:rsidP="004D2FF9">
      <w:pPr>
        <w:pStyle w:val="ListParagraph"/>
        <w:tabs>
          <w:tab w:val="left" w:pos="709"/>
        </w:tabs>
        <w:suppressAutoHyphens/>
        <w:ind w:left="0" w:firstLine="709"/>
        <w:rPr>
          <w:lang w:eastAsia="ru-RU"/>
        </w:rPr>
      </w:pPr>
      <w:r w:rsidRPr="00B76761">
        <w:rPr>
          <w:lang w:eastAsia="ru-RU"/>
        </w:rPr>
        <w:t xml:space="preserve">Господствующая роза ветров:  летом – «северо-запад», зимой – «юго-запад». </w:t>
      </w:r>
    </w:p>
    <w:p w:rsidR="00002C38" w:rsidRPr="00B76761" w:rsidRDefault="00002C38" w:rsidP="004D2FF9">
      <w:pPr>
        <w:pStyle w:val="ListParagraph"/>
        <w:tabs>
          <w:tab w:val="left" w:pos="709"/>
        </w:tabs>
        <w:suppressAutoHyphens/>
        <w:ind w:left="0" w:firstLine="709"/>
        <w:rPr>
          <w:lang w:eastAsia="ru-RU"/>
        </w:rPr>
      </w:pPr>
      <w:r w:rsidRPr="00B76761">
        <w:rPr>
          <w:lang w:eastAsia="ru-RU"/>
        </w:rPr>
        <w:t>Зимой снежный покров достигает 15-40 см, промерзание грунта 30-60 см, средняя температура днем –5</w:t>
      </w:r>
      <w:r w:rsidRPr="00B76761">
        <w:rPr>
          <w:vertAlign w:val="superscript"/>
          <w:lang w:eastAsia="ru-RU"/>
        </w:rPr>
        <w:t>0</w:t>
      </w:r>
      <w:r w:rsidRPr="00B76761">
        <w:rPr>
          <w:lang w:eastAsia="ru-RU"/>
        </w:rPr>
        <w:t>С, -9</w:t>
      </w:r>
      <w:r w:rsidRPr="00B76761">
        <w:rPr>
          <w:vertAlign w:val="superscript"/>
          <w:lang w:eastAsia="ru-RU"/>
        </w:rPr>
        <w:t>0</w:t>
      </w:r>
      <w:r w:rsidRPr="00B76761">
        <w:rPr>
          <w:lang w:eastAsia="ru-RU"/>
        </w:rPr>
        <w:t>С, ночью до -12</w:t>
      </w:r>
      <w:r w:rsidRPr="00B76761">
        <w:rPr>
          <w:vertAlign w:val="superscript"/>
          <w:lang w:eastAsia="ru-RU"/>
        </w:rPr>
        <w:t>0</w:t>
      </w:r>
      <w:r w:rsidRPr="00B76761">
        <w:rPr>
          <w:lang w:eastAsia="ru-RU"/>
        </w:rPr>
        <w:t>С, морозы до – 23</w:t>
      </w:r>
      <w:r w:rsidRPr="00B76761">
        <w:rPr>
          <w:vertAlign w:val="superscript"/>
          <w:lang w:eastAsia="ru-RU"/>
        </w:rPr>
        <w:t>0</w:t>
      </w:r>
      <w:r w:rsidRPr="00B76761">
        <w:rPr>
          <w:lang w:eastAsia="ru-RU"/>
        </w:rPr>
        <w:t>С, –24</w:t>
      </w:r>
      <w:r w:rsidRPr="00B76761">
        <w:rPr>
          <w:vertAlign w:val="superscript"/>
          <w:lang w:eastAsia="ru-RU"/>
        </w:rPr>
        <w:t>0</w:t>
      </w:r>
      <w:r w:rsidRPr="00B76761">
        <w:rPr>
          <w:lang w:eastAsia="ru-RU"/>
        </w:rPr>
        <w:t>С, абсолютный минимум до -37</w:t>
      </w:r>
      <w:r w:rsidRPr="00B76761">
        <w:rPr>
          <w:vertAlign w:val="superscript"/>
          <w:lang w:eastAsia="ru-RU"/>
        </w:rPr>
        <w:t>0</w:t>
      </w:r>
      <w:r w:rsidRPr="00B76761">
        <w:rPr>
          <w:lang w:eastAsia="ru-RU"/>
        </w:rPr>
        <w:t xml:space="preserve">С.  </w:t>
      </w:r>
    </w:p>
    <w:p w:rsidR="00002C38" w:rsidRPr="00B76761" w:rsidRDefault="00002C38" w:rsidP="004D2FF9">
      <w:pPr>
        <w:pStyle w:val="ListParagraph"/>
        <w:tabs>
          <w:tab w:val="left" w:pos="709"/>
        </w:tabs>
        <w:suppressAutoHyphens/>
        <w:ind w:left="0" w:firstLine="709"/>
        <w:rPr>
          <w:lang w:eastAsia="ru-RU"/>
        </w:rPr>
      </w:pPr>
      <w:r w:rsidRPr="00B76761">
        <w:rPr>
          <w:lang w:eastAsia="ru-RU"/>
        </w:rPr>
        <w:t>Летом характерны кратковременные ливни, иногда с градом и шквалистым ветром, среднегодовое количество осадков – 547 мм, максимальное в июле – 72 мм. Средняя температура днем +19</w:t>
      </w:r>
      <w:r w:rsidRPr="00B76761">
        <w:rPr>
          <w:vertAlign w:val="superscript"/>
          <w:lang w:eastAsia="ru-RU"/>
        </w:rPr>
        <w:t>0</w:t>
      </w:r>
      <w:r w:rsidRPr="00B76761">
        <w:rPr>
          <w:lang w:eastAsia="ru-RU"/>
        </w:rPr>
        <w:t>С, +24</w:t>
      </w:r>
      <w:r w:rsidRPr="00B76761">
        <w:rPr>
          <w:vertAlign w:val="superscript"/>
          <w:lang w:eastAsia="ru-RU"/>
        </w:rPr>
        <w:t>0</w:t>
      </w:r>
      <w:r w:rsidRPr="00B76761">
        <w:rPr>
          <w:lang w:eastAsia="ru-RU"/>
        </w:rPr>
        <w:t>С, ночью до +14</w:t>
      </w:r>
      <w:r w:rsidRPr="00B76761">
        <w:rPr>
          <w:vertAlign w:val="superscript"/>
          <w:lang w:eastAsia="ru-RU"/>
        </w:rPr>
        <w:t>0</w:t>
      </w:r>
      <w:r w:rsidRPr="00B76761">
        <w:rPr>
          <w:lang w:eastAsia="ru-RU"/>
        </w:rPr>
        <w:t>С,+16</w:t>
      </w:r>
      <w:r w:rsidRPr="00B76761">
        <w:rPr>
          <w:vertAlign w:val="superscript"/>
          <w:lang w:eastAsia="ru-RU"/>
        </w:rPr>
        <w:t>0</w:t>
      </w:r>
      <w:r w:rsidRPr="00B76761">
        <w:rPr>
          <w:lang w:eastAsia="ru-RU"/>
        </w:rPr>
        <w:t>С, абсолютный максимум +40</w:t>
      </w:r>
      <w:r w:rsidRPr="00B76761">
        <w:rPr>
          <w:vertAlign w:val="superscript"/>
          <w:lang w:eastAsia="ru-RU"/>
        </w:rPr>
        <w:t>0</w:t>
      </w:r>
      <w:r w:rsidRPr="00B76761">
        <w:rPr>
          <w:lang w:eastAsia="ru-RU"/>
        </w:rPr>
        <w:t>С.</w:t>
      </w:r>
    </w:p>
    <w:p w:rsidR="00002C38" w:rsidRPr="00B76761" w:rsidRDefault="00002C38" w:rsidP="00441063">
      <w:pPr>
        <w:pStyle w:val="Caption"/>
        <w:keepNext/>
        <w:spacing w:line="240" w:lineRule="auto"/>
        <w:ind w:firstLine="0"/>
        <w:rPr>
          <w:color w:val="auto"/>
          <w:sz w:val="20"/>
          <w:szCs w:val="20"/>
        </w:rPr>
      </w:pPr>
      <w:r w:rsidRPr="00B76761">
        <w:rPr>
          <w:color w:val="auto"/>
          <w:sz w:val="20"/>
          <w:szCs w:val="20"/>
        </w:rPr>
        <w:t xml:space="preserve">Таблица </w:t>
      </w:r>
      <w:r w:rsidRPr="00B76761">
        <w:rPr>
          <w:color w:val="auto"/>
          <w:sz w:val="20"/>
          <w:szCs w:val="20"/>
        </w:rPr>
        <w:fldChar w:fldCharType="begin"/>
      </w:r>
      <w:r w:rsidRPr="00B76761">
        <w:rPr>
          <w:color w:val="auto"/>
          <w:sz w:val="20"/>
          <w:szCs w:val="20"/>
        </w:rPr>
        <w:instrText xml:space="preserve"> SEQ Таблица \* ARABIC </w:instrText>
      </w:r>
      <w:r w:rsidRPr="00B76761">
        <w:rPr>
          <w:color w:val="auto"/>
          <w:sz w:val="20"/>
          <w:szCs w:val="20"/>
        </w:rPr>
        <w:fldChar w:fldCharType="separate"/>
      </w:r>
      <w:r>
        <w:rPr>
          <w:noProof/>
          <w:color w:val="auto"/>
          <w:sz w:val="20"/>
          <w:szCs w:val="20"/>
        </w:rPr>
        <w:t>1</w:t>
      </w:r>
      <w:r w:rsidRPr="00B76761">
        <w:rPr>
          <w:color w:val="auto"/>
          <w:sz w:val="20"/>
          <w:szCs w:val="20"/>
        </w:rPr>
        <w:fldChar w:fldCharType="end"/>
      </w:r>
      <w:r w:rsidRPr="00B76761">
        <w:rPr>
          <w:color w:val="auto"/>
          <w:sz w:val="20"/>
          <w:szCs w:val="20"/>
        </w:rPr>
        <w:t xml:space="preserve"> – Характеристика  природных условий территории района</w:t>
      </w:r>
    </w:p>
    <w:tbl>
      <w:tblPr>
        <w:tblW w:w="4993" w:type="pct"/>
        <w:jc w:val="center"/>
        <w:tblCellMar>
          <w:left w:w="40" w:type="dxa"/>
          <w:right w:w="40" w:type="dxa"/>
        </w:tblCellMar>
        <w:tblLook w:val="0000"/>
      </w:tblPr>
      <w:tblGrid>
        <w:gridCol w:w="7369"/>
        <w:gridCol w:w="2052"/>
      </w:tblGrid>
      <w:tr w:rsidR="00002C38"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rPr>
                <w:lang w:val="ru-RU"/>
              </w:rPr>
            </w:pPr>
            <w:r w:rsidRPr="00B76761">
              <w:rPr>
                <w:lang w:val="ru-RU"/>
              </w:rPr>
              <w:t>Среднегодовые: направление ветра, румбы</w:t>
            </w:r>
          </w:p>
          <w:p w:rsidR="00002C38" w:rsidRPr="00B76761" w:rsidRDefault="00002C38" w:rsidP="00441063">
            <w:pPr>
              <w:pStyle w:val="101"/>
              <w:tabs>
                <w:tab w:val="left" w:pos="709"/>
              </w:tabs>
              <w:suppressAutoHyphens/>
              <w:jc w:val="center"/>
              <w:rPr>
                <w:lang w:val="ru-RU"/>
              </w:rPr>
            </w:pPr>
            <w:r w:rsidRPr="00B76761">
              <w:rPr>
                <w:lang w:val="ru-RU"/>
              </w:rPr>
              <w:t>скорость ветра, м/сек</w:t>
            </w:r>
          </w:p>
          <w:p w:rsidR="00002C38" w:rsidRPr="00B76761" w:rsidRDefault="00002C38" w:rsidP="00441063">
            <w:pPr>
              <w:pStyle w:val="101"/>
              <w:tabs>
                <w:tab w:val="left" w:pos="709"/>
              </w:tabs>
              <w:suppressAutoHyphens/>
              <w:jc w:val="center"/>
              <w:rPr>
                <w:lang w:val="ru-RU"/>
              </w:rPr>
            </w:pPr>
            <w:r w:rsidRPr="00B76761">
              <w:rPr>
                <w:lang w:val="ru-RU"/>
              </w:rPr>
              <w:t>относительная влажность, %</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pPr>
            <w:r w:rsidRPr="00B76761">
              <w:rPr>
                <w:lang w:val="ru-RU"/>
              </w:rPr>
              <w:t>Запад</w:t>
            </w:r>
            <w:r w:rsidRPr="00B76761">
              <w:t>, Ю-3</w:t>
            </w:r>
          </w:p>
          <w:p w:rsidR="00002C38" w:rsidRPr="00B76761" w:rsidRDefault="00002C38" w:rsidP="00441063">
            <w:pPr>
              <w:pStyle w:val="101"/>
              <w:tabs>
                <w:tab w:val="left" w:pos="709"/>
              </w:tabs>
              <w:suppressAutoHyphens/>
              <w:jc w:val="center"/>
            </w:pPr>
            <w:r w:rsidRPr="00B76761">
              <w:t>4,5</w:t>
            </w:r>
          </w:p>
          <w:p w:rsidR="00002C38" w:rsidRPr="00B76761" w:rsidRDefault="00002C38" w:rsidP="00441063">
            <w:pPr>
              <w:pStyle w:val="101"/>
              <w:tabs>
                <w:tab w:val="left" w:pos="709"/>
              </w:tabs>
              <w:suppressAutoHyphens/>
              <w:jc w:val="center"/>
            </w:pPr>
            <w:r w:rsidRPr="00B76761">
              <w:t>77</w:t>
            </w:r>
          </w:p>
        </w:tc>
      </w:tr>
      <w:tr w:rsidR="00002C38"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rPr>
                <w:lang w:val="ru-RU"/>
              </w:rPr>
            </w:pPr>
            <w:r w:rsidRPr="00B76761">
              <w:rPr>
                <w:lang w:val="ru-RU"/>
              </w:rPr>
              <w:t>Максимальные значения (по сезонам) скорость ветра, м/сек</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pPr>
            <w:r w:rsidRPr="00B76761">
              <w:t>20-24</w:t>
            </w:r>
          </w:p>
        </w:tc>
      </w:tr>
      <w:tr w:rsidR="00002C38"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rPr>
                <w:lang w:val="ru-RU"/>
              </w:rPr>
            </w:pPr>
            <w:r w:rsidRPr="00B76761">
              <w:rPr>
                <w:lang w:val="ru-RU"/>
              </w:rPr>
              <w:t>Количество атмосферных осадков, мм среднегодовое</w:t>
            </w:r>
          </w:p>
          <w:p w:rsidR="00002C38" w:rsidRPr="00B76761" w:rsidRDefault="00002C38" w:rsidP="00441063">
            <w:pPr>
              <w:pStyle w:val="101"/>
              <w:tabs>
                <w:tab w:val="left" w:pos="709"/>
              </w:tabs>
              <w:suppressAutoHyphens/>
              <w:jc w:val="center"/>
              <w:rPr>
                <w:lang w:val="ru-RU"/>
              </w:rPr>
            </w:pPr>
            <w:r w:rsidRPr="00B76761">
              <w:rPr>
                <w:lang w:val="ru-RU"/>
              </w:rPr>
              <w:t>максимальное (по сезонам)</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pPr>
            <w:r w:rsidRPr="00B76761">
              <w:t>610</w:t>
            </w:r>
          </w:p>
          <w:p w:rsidR="00002C38" w:rsidRPr="00B76761" w:rsidRDefault="00002C38" w:rsidP="00441063">
            <w:pPr>
              <w:pStyle w:val="101"/>
              <w:tabs>
                <w:tab w:val="left" w:pos="709"/>
              </w:tabs>
              <w:suppressAutoHyphens/>
              <w:jc w:val="center"/>
            </w:pPr>
            <w:r w:rsidRPr="00B76761">
              <w:t>203-130</w:t>
            </w:r>
          </w:p>
        </w:tc>
      </w:tr>
      <w:tr w:rsidR="00002C38" w:rsidRPr="00B76761" w:rsidTr="00FE0913">
        <w:trPr>
          <w:trHeight w:val="20"/>
          <w:jc w:val="center"/>
        </w:trPr>
        <w:tc>
          <w:tcPr>
            <w:tcW w:w="3787"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rPr>
                <w:lang w:val="ru-RU"/>
              </w:rPr>
            </w:pPr>
            <w:r w:rsidRPr="00B76761">
              <w:rPr>
                <w:lang w:val="ru-RU"/>
              </w:rPr>
              <w:t>Температура, °С</w:t>
            </w:r>
          </w:p>
          <w:p w:rsidR="00002C38" w:rsidRPr="00B76761" w:rsidRDefault="00002C38" w:rsidP="00441063">
            <w:pPr>
              <w:pStyle w:val="101"/>
              <w:tabs>
                <w:tab w:val="left" w:pos="709"/>
              </w:tabs>
              <w:suppressAutoHyphens/>
              <w:jc w:val="center"/>
              <w:rPr>
                <w:lang w:val="ru-RU"/>
              </w:rPr>
            </w:pPr>
            <w:r w:rsidRPr="00B76761">
              <w:rPr>
                <w:lang w:val="ru-RU"/>
              </w:rPr>
              <w:t>среднегодовая</w:t>
            </w:r>
          </w:p>
          <w:p w:rsidR="00002C38" w:rsidRPr="00B76761" w:rsidRDefault="00002C38" w:rsidP="00441063">
            <w:pPr>
              <w:pStyle w:val="101"/>
              <w:tabs>
                <w:tab w:val="left" w:pos="709"/>
              </w:tabs>
              <w:suppressAutoHyphens/>
              <w:jc w:val="center"/>
              <w:rPr>
                <w:lang w:val="ru-RU"/>
              </w:rPr>
            </w:pPr>
            <w:r w:rsidRPr="00B76761">
              <w:rPr>
                <w:lang w:val="ru-RU"/>
              </w:rPr>
              <w:t>максимальная (по сезонам)</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002C38" w:rsidRPr="00B76761" w:rsidRDefault="00002C38" w:rsidP="00441063">
            <w:pPr>
              <w:pStyle w:val="101"/>
              <w:tabs>
                <w:tab w:val="left" w:pos="709"/>
              </w:tabs>
              <w:suppressAutoHyphens/>
              <w:jc w:val="center"/>
              <w:rPr>
                <w:lang w:val="ru-RU"/>
              </w:rPr>
            </w:pPr>
          </w:p>
          <w:p w:rsidR="00002C38" w:rsidRPr="00B76761" w:rsidRDefault="00002C38" w:rsidP="00441063">
            <w:pPr>
              <w:pStyle w:val="101"/>
              <w:tabs>
                <w:tab w:val="left" w:pos="709"/>
              </w:tabs>
              <w:suppressAutoHyphens/>
              <w:jc w:val="center"/>
            </w:pPr>
            <w:r w:rsidRPr="00B76761">
              <w:t>6°-8°</w:t>
            </w:r>
          </w:p>
          <w:p w:rsidR="00002C38" w:rsidRPr="00B76761" w:rsidRDefault="00002C38" w:rsidP="00441063">
            <w:pPr>
              <w:pStyle w:val="101"/>
              <w:tabs>
                <w:tab w:val="left" w:pos="709"/>
              </w:tabs>
              <w:suppressAutoHyphens/>
              <w:jc w:val="center"/>
            </w:pPr>
            <w:r w:rsidRPr="00B76761">
              <w:t>+40°/-37°</w:t>
            </w:r>
          </w:p>
        </w:tc>
      </w:tr>
    </w:tbl>
    <w:p w:rsidR="00002C38" w:rsidRPr="00CB3246" w:rsidRDefault="00002C38" w:rsidP="004D2FF9">
      <w:pPr>
        <w:pStyle w:val="ListParagraph"/>
        <w:tabs>
          <w:tab w:val="left" w:pos="709"/>
        </w:tabs>
        <w:suppressAutoHyphens/>
        <w:ind w:left="0" w:firstLine="709"/>
        <w:jc w:val="center"/>
        <w:rPr>
          <w:b/>
          <w:lang w:eastAsia="ru-RU"/>
        </w:rPr>
      </w:pPr>
      <w:r w:rsidRPr="00CB3246">
        <w:rPr>
          <w:b/>
          <w:lang w:eastAsia="ru-RU"/>
        </w:rPr>
        <w:t>Рельеф</w:t>
      </w:r>
      <w:bookmarkEnd w:id="28"/>
      <w:bookmarkEnd w:id="29"/>
      <w:r w:rsidRPr="00CB3246">
        <w:rPr>
          <w:b/>
          <w:lang w:eastAsia="ru-RU"/>
        </w:rPr>
        <w:t>, гидрография</w:t>
      </w:r>
    </w:p>
    <w:p w:rsidR="00002C38" w:rsidRPr="00CB3246" w:rsidRDefault="00002C38" w:rsidP="004D2FF9">
      <w:pPr>
        <w:tabs>
          <w:tab w:val="left" w:pos="709"/>
        </w:tabs>
        <w:suppressAutoHyphens/>
      </w:pPr>
      <w:r w:rsidRPr="00CB3246">
        <w:t xml:space="preserve">Рельеф предоставляет собой волнистую равнину, пересеченную по всем направлениям многочисленными глубокими оврагами. Площадь лесов составляет </w:t>
      </w:r>
      <w:r>
        <w:t>555</w:t>
      </w:r>
      <w:r w:rsidRPr="00CB3246">
        <w:t xml:space="preserve"> га, лесистость территории составляет </w:t>
      </w:r>
      <w:r>
        <w:t>7,5</w:t>
      </w:r>
      <w:r w:rsidRPr="00CB3246">
        <w:t xml:space="preserve"> %.  Леса преимущественно лиственных пород: дуб, береза, осина, орешник. </w:t>
      </w:r>
    </w:p>
    <w:p w:rsidR="00002C38" w:rsidRPr="00CB3246" w:rsidRDefault="00002C38" w:rsidP="004C0909">
      <w:pPr>
        <w:pStyle w:val="ListParagraph"/>
        <w:tabs>
          <w:tab w:val="left" w:pos="709"/>
        </w:tabs>
        <w:suppressAutoHyphens/>
        <w:ind w:left="0" w:firstLine="709"/>
        <w:rPr>
          <w:lang w:eastAsia="ru-RU"/>
        </w:rPr>
      </w:pPr>
      <w:r w:rsidRPr="00CB3246">
        <w:rPr>
          <w:lang w:eastAsia="ru-RU"/>
        </w:rPr>
        <w:t xml:space="preserve">Гидрографическая сеть сельсовета представлена сетью небольших ручьев и прудов. </w:t>
      </w:r>
    </w:p>
    <w:p w:rsidR="00002C38" w:rsidRPr="00CB3246" w:rsidRDefault="00002C38" w:rsidP="004D2FF9">
      <w:pPr>
        <w:pStyle w:val="ListParagraph"/>
        <w:tabs>
          <w:tab w:val="left" w:pos="709"/>
        </w:tabs>
        <w:suppressAutoHyphens/>
        <w:ind w:left="0" w:firstLine="709"/>
        <w:rPr>
          <w:lang w:eastAsia="ru-RU"/>
        </w:rPr>
      </w:pPr>
      <w:r w:rsidRPr="00CB3246">
        <w:rPr>
          <w:lang w:eastAsia="ru-RU"/>
        </w:rPr>
        <w:t>Питание рек и прудов вод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002C38" w:rsidRPr="00CB3246" w:rsidRDefault="00002C38" w:rsidP="004D2FF9">
      <w:pPr>
        <w:pStyle w:val="ListParagraph"/>
        <w:tabs>
          <w:tab w:val="left" w:pos="709"/>
        </w:tabs>
        <w:suppressAutoHyphens/>
        <w:ind w:left="0" w:firstLine="709"/>
        <w:rPr>
          <w:lang w:eastAsia="ru-RU"/>
        </w:rPr>
      </w:pPr>
      <w:r w:rsidRPr="00CB3246">
        <w:rPr>
          <w:lang w:eastAsia="ru-RU"/>
        </w:rPr>
        <w:t xml:space="preserve">Замерзание водных объектов сельсовета происходит в конце ноября – начале декабря. Наибольшая толщина льда 35-40 см. </w:t>
      </w:r>
    </w:p>
    <w:p w:rsidR="00002C38" w:rsidRPr="00CB3246" w:rsidRDefault="00002C38" w:rsidP="004D2FF9">
      <w:pPr>
        <w:keepNext/>
        <w:tabs>
          <w:tab w:val="left" w:pos="709"/>
        </w:tabs>
        <w:suppressAutoHyphens/>
        <w:ind w:firstLine="0"/>
        <w:jc w:val="center"/>
        <w:rPr>
          <w:b/>
        </w:rPr>
      </w:pPr>
      <w:bookmarkStart w:id="30" w:name="_Toc268263629"/>
      <w:r w:rsidRPr="00CB3246">
        <w:rPr>
          <w:b/>
        </w:rPr>
        <w:t>Почвы</w:t>
      </w:r>
      <w:bookmarkEnd w:id="30"/>
      <w:r w:rsidRPr="00CB3246">
        <w:rPr>
          <w:b/>
        </w:rPr>
        <w:t>, растительность</w:t>
      </w:r>
    </w:p>
    <w:p w:rsidR="00002C38" w:rsidRPr="00CB3246" w:rsidRDefault="00002C38" w:rsidP="004D2FF9">
      <w:pPr>
        <w:pStyle w:val="ListParagraph"/>
        <w:tabs>
          <w:tab w:val="left" w:pos="709"/>
        </w:tabs>
        <w:suppressAutoHyphens/>
        <w:ind w:left="0" w:firstLine="709"/>
        <w:rPr>
          <w:lang w:eastAsia="ru-RU"/>
        </w:rPr>
      </w:pPr>
      <w:bookmarkStart w:id="31" w:name="_Toc268263627"/>
      <w:r w:rsidRPr="00CB3246">
        <w:rPr>
          <w:lang w:eastAsia="ru-RU"/>
        </w:rPr>
        <w:t xml:space="preserve">Преобладающие почвы на территории </w:t>
      </w:r>
      <w:r>
        <w:rPr>
          <w:lang w:eastAsia="ru-RU"/>
        </w:rPr>
        <w:t>Ярыгинс</w:t>
      </w:r>
      <w:r w:rsidRPr="00CB3246">
        <w:rPr>
          <w:lang w:eastAsia="ru-RU"/>
        </w:rPr>
        <w:t>кого сельсовета представлены  черноземными и серыми лесными почвами. Вдоль рек распространены луговые почвы.   По механическому составу наибольшее распространение получили глинистые почвы и тяжелосуглинистые, в меньшей степени представлены легкосуглинистые и супесчаные. Содержание гумуса в почве колеблется от 4 до 7%.</w:t>
      </w:r>
    </w:p>
    <w:p w:rsidR="00002C38" w:rsidRPr="00CB3246" w:rsidRDefault="00002C38" w:rsidP="004D2FF9">
      <w:pPr>
        <w:tabs>
          <w:tab w:val="left" w:pos="709"/>
        </w:tabs>
        <w:suppressAutoHyphens/>
        <w:ind w:firstLine="0"/>
        <w:jc w:val="center"/>
        <w:rPr>
          <w:b/>
        </w:rPr>
      </w:pPr>
      <w:bookmarkStart w:id="32" w:name="_Toc247965265"/>
      <w:bookmarkStart w:id="33" w:name="_Toc268263632"/>
      <w:bookmarkStart w:id="34" w:name="_Toc335659770"/>
      <w:r w:rsidRPr="00CB3246">
        <w:rPr>
          <w:b/>
        </w:rPr>
        <w:t>Минерально-сырьевые ресурсы</w:t>
      </w:r>
      <w:bookmarkEnd w:id="32"/>
      <w:bookmarkEnd w:id="33"/>
      <w:bookmarkEnd w:id="34"/>
    </w:p>
    <w:p w:rsidR="00002C38" w:rsidRPr="00CB3246" w:rsidRDefault="00002C38" w:rsidP="004D2FF9">
      <w:pPr>
        <w:pStyle w:val="ListParagraph"/>
        <w:tabs>
          <w:tab w:val="left" w:pos="709"/>
        </w:tabs>
        <w:suppressAutoHyphens/>
        <w:ind w:left="0" w:firstLine="709"/>
        <w:rPr>
          <w:lang w:eastAsia="ru-RU"/>
        </w:rPr>
      </w:pPr>
      <w:r w:rsidRPr="00CB3246">
        <w:rPr>
          <w:lang w:eastAsia="ru-RU"/>
        </w:rPr>
        <w:t xml:space="preserve">Крупных месторождений полезных ископаемых на территории </w:t>
      </w:r>
      <w:r>
        <w:rPr>
          <w:lang w:eastAsia="ru-RU"/>
        </w:rPr>
        <w:t>Ярыгинс</w:t>
      </w:r>
      <w:r w:rsidRPr="00CB3246">
        <w:rPr>
          <w:lang w:eastAsia="ru-RU"/>
        </w:rPr>
        <w:t xml:space="preserve">кого сельсовета </w:t>
      </w:r>
      <w:r>
        <w:rPr>
          <w:lang w:eastAsia="ru-RU"/>
        </w:rPr>
        <w:t>Пристенс</w:t>
      </w:r>
      <w:r w:rsidRPr="00CB3246">
        <w:rPr>
          <w:lang w:eastAsia="ru-RU"/>
        </w:rPr>
        <w:t>кого района Курской области не разведано.</w:t>
      </w:r>
    </w:p>
    <w:p w:rsidR="00002C38" w:rsidRPr="00CB3246" w:rsidRDefault="00002C38" w:rsidP="0057695C">
      <w:pPr>
        <w:pStyle w:val="Heading2"/>
        <w:keepLines/>
        <w:numPr>
          <w:ilvl w:val="1"/>
          <w:numId w:val="31"/>
        </w:numPr>
        <w:tabs>
          <w:tab w:val="left" w:pos="709"/>
        </w:tabs>
        <w:suppressAutoHyphens/>
        <w:spacing w:after="240"/>
        <w:ind w:left="788" w:hanging="431"/>
        <w:jc w:val="center"/>
        <w:rPr>
          <w:rFonts w:ascii="Times New Roman" w:hAnsi="Times New Roman" w:cs="Times New Roman"/>
          <w:i w:val="0"/>
        </w:rPr>
      </w:pPr>
      <w:bookmarkStart w:id="35" w:name="_Toc251150497"/>
      <w:bookmarkStart w:id="36" w:name="_Toc268263634"/>
      <w:bookmarkStart w:id="37" w:name="_Toc353440020"/>
      <w:bookmarkStart w:id="38" w:name="_Toc366755134"/>
      <w:bookmarkEnd w:id="31"/>
      <w:r w:rsidRPr="00CB3246">
        <w:rPr>
          <w:rFonts w:ascii="Times New Roman" w:hAnsi="Times New Roman" w:cs="Times New Roman"/>
          <w:i w:val="0"/>
        </w:rPr>
        <w:t>Инженерно-строительная характеристика</w:t>
      </w:r>
      <w:bookmarkEnd w:id="35"/>
      <w:bookmarkEnd w:id="36"/>
      <w:bookmarkEnd w:id="37"/>
      <w:bookmarkEnd w:id="38"/>
    </w:p>
    <w:p w:rsidR="00002C38" w:rsidRPr="00CB3246" w:rsidRDefault="00002C38" w:rsidP="004D2FF9">
      <w:pPr>
        <w:pStyle w:val="ListParagraph"/>
        <w:tabs>
          <w:tab w:val="left" w:pos="709"/>
        </w:tabs>
        <w:suppressAutoHyphens/>
        <w:ind w:left="0" w:firstLine="709"/>
        <w:rPr>
          <w:lang w:eastAsia="ru-RU"/>
        </w:rPr>
      </w:pPr>
      <w:r w:rsidRPr="00CB3246">
        <w:rPr>
          <w:lang w:eastAsia="ru-RU"/>
        </w:rPr>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002C38" w:rsidRPr="00CB3246" w:rsidRDefault="00002C38" w:rsidP="004D2FF9">
      <w:pPr>
        <w:pStyle w:val="ListParagraph"/>
        <w:tabs>
          <w:tab w:val="left" w:pos="709"/>
        </w:tabs>
        <w:suppressAutoHyphens/>
        <w:ind w:left="0" w:firstLine="709"/>
        <w:rPr>
          <w:lang w:eastAsia="ru-RU"/>
        </w:rPr>
      </w:pPr>
      <w:r w:rsidRPr="00CB3246">
        <w:rPr>
          <w:lang w:eastAsia="ru-RU"/>
        </w:rPr>
        <w:t xml:space="preserve">1. К территориям благоприятным для строительства относится незастроенные территории, имеющие спокойный рельеф и находящиеся в границах населенных пунктов. </w:t>
      </w:r>
    </w:p>
    <w:p w:rsidR="00002C38" w:rsidRPr="00CB3246" w:rsidRDefault="00002C38" w:rsidP="004D2FF9">
      <w:pPr>
        <w:pStyle w:val="ListParagraph"/>
        <w:tabs>
          <w:tab w:val="left" w:pos="709"/>
        </w:tabs>
        <w:suppressAutoHyphens/>
        <w:ind w:left="0" w:firstLine="709"/>
        <w:rPr>
          <w:lang w:eastAsia="ru-RU"/>
        </w:rPr>
      </w:pPr>
      <w:r w:rsidRPr="00CB3246">
        <w:rPr>
          <w:lang w:eastAsia="ru-RU"/>
        </w:rPr>
        <w:t xml:space="preserve">2. К выборочно благоприятным территориям относятся участки земель сельхозназначения не предназначенные для нужд растениеводства. </w:t>
      </w:r>
    </w:p>
    <w:p w:rsidR="00002C38" w:rsidRPr="00CB3246" w:rsidRDefault="00002C38" w:rsidP="004D2FF9">
      <w:pPr>
        <w:pStyle w:val="ListParagraph"/>
        <w:tabs>
          <w:tab w:val="left" w:pos="709"/>
        </w:tabs>
        <w:suppressAutoHyphens/>
        <w:ind w:left="0" w:firstLine="709"/>
        <w:rPr>
          <w:lang w:eastAsia="ru-RU"/>
        </w:rPr>
      </w:pPr>
      <w:r w:rsidRPr="00CB3246">
        <w:rPr>
          <w:lang w:eastAsia="ru-RU"/>
        </w:rPr>
        <w:t>3. К территориям, не подлежащим застройке, относятся сельхозугодия, поймы рек, леса, территории с высокой овражной эрозией.</w:t>
      </w:r>
    </w:p>
    <w:p w:rsidR="00002C38" w:rsidRPr="00CB3246" w:rsidRDefault="00002C38" w:rsidP="004D2FF9">
      <w:pPr>
        <w:pStyle w:val="ListParagraph"/>
        <w:tabs>
          <w:tab w:val="left" w:pos="709"/>
        </w:tabs>
        <w:suppressAutoHyphens/>
        <w:ind w:left="0" w:firstLine="709"/>
        <w:rPr>
          <w:lang w:eastAsia="ru-RU"/>
        </w:rPr>
      </w:pPr>
    </w:p>
    <w:p w:rsidR="00002C38" w:rsidRPr="0085025C" w:rsidRDefault="00002C38" w:rsidP="0057695C">
      <w:pPr>
        <w:keepNext/>
        <w:keepLines/>
        <w:pageBreakBefore/>
        <w:numPr>
          <w:ilvl w:val="0"/>
          <w:numId w:val="30"/>
        </w:numPr>
        <w:tabs>
          <w:tab w:val="left" w:pos="709"/>
        </w:tabs>
        <w:suppressAutoHyphens/>
        <w:spacing w:before="360" w:after="240"/>
        <w:ind w:left="357" w:hanging="357"/>
        <w:jc w:val="center"/>
        <w:outlineLvl w:val="0"/>
        <w:rPr>
          <w:b/>
          <w:sz w:val="32"/>
          <w:szCs w:val="32"/>
        </w:rPr>
      </w:pPr>
      <w:bookmarkStart w:id="39" w:name="_Toc353440021"/>
      <w:bookmarkStart w:id="40" w:name="_Toc366755135"/>
      <w:r w:rsidRPr="0085025C">
        <w:rPr>
          <w:b/>
          <w:sz w:val="32"/>
          <w:szCs w:val="32"/>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39"/>
      <w:bookmarkEnd w:id="40"/>
    </w:p>
    <w:p w:rsidR="00002C38" w:rsidRPr="0085025C" w:rsidRDefault="00002C38" w:rsidP="004D2FF9">
      <w:pPr>
        <w:pStyle w:val="ListParagraph"/>
        <w:tabs>
          <w:tab w:val="left" w:pos="709"/>
        </w:tabs>
        <w:suppressAutoHyphens/>
        <w:ind w:left="0" w:firstLine="709"/>
        <w:rPr>
          <w:lang w:eastAsia="ru-RU"/>
        </w:rPr>
      </w:pPr>
      <w:r w:rsidRPr="0085025C">
        <w:rPr>
          <w:lang w:eastAsia="ru-RU"/>
        </w:rPr>
        <w:t>При разработке Генерального плана рассматривались 2 варианта развития сельсовета: инерционный и инновационный.</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2032 году должна будет составить </w:t>
      </w:r>
      <w:r>
        <w:rPr>
          <w:lang w:eastAsia="ru-RU"/>
        </w:rPr>
        <w:t>740</w:t>
      </w:r>
      <w:r w:rsidRPr="0085025C">
        <w:rPr>
          <w:lang w:eastAsia="ru-RU"/>
        </w:rPr>
        <w:t xml:space="preserve"> 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сельсовета, численность которого к 2032 году должна будет составлять </w:t>
      </w:r>
      <w:r>
        <w:rPr>
          <w:lang w:eastAsia="ru-RU"/>
        </w:rPr>
        <w:t>1000</w:t>
      </w:r>
      <w:r w:rsidRPr="0085025C">
        <w:rPr>
          <w:lang w:eastAsia="ru-RU"/>
        </w:rPr>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поселения. </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xml:space="preserve">Инновационный вариант развития </w:t>
      </w:r>
      <w:r>
        <w:rPr>
          <w:lang w:eastAsia="ru-RU"/>
        </w:rPr>
        <w:t>Ярыгинс</w:t>
      </w:r>
      <w:r w:rsidRPr="0085025C">
        <w:rPr>
          <w:lang w:eastAsia="ru-RU"/>
        </w:rPr>
        <w:t>кого сельсовета разрабатывался на основе следующих нормативных документов:</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Федеральный закон от 06.10.2003г. № 131-ФЗ «Об общих принципах организации местного самоуправления в Российской Федерации»;</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xml:space="preserve">- Постановление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Программа социально-экономического развития Курской области на 2011-2015 годы;</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Схемы территориального планирования Курской области;</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Схемы территориального планирования муниципального образования «</w:t>
      </w:r>
      <w:r>
        <w:rPr>
          <w:lang w:eastAsia="ru-RU"/>
        </w:rPr>
        <w:t>Пристенс</w:t>
      </w:r>
      <w:r w:rsidRPr="0085025C">
        <w:rPr>
          <w:lang w:eastAsia="ru-RU"/>
        </w:rPr>
        <w:t>кого района» Курской области.</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 xml:space="preserve">Главным условием реализации инновационного варианта развития является привлечение в экономику, инфраструктуру и социальную сферу сельсовета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002C38" w:rsidRPr="0085025C" w:rsidRDefault="00002C38" w:rsidP="004D2FF9">
      <w:pPr>
        <w:pStyle w:val="ListParagraph"/>
        <w:tabs>
          <w:tab w:val="left" w:pos="709"/>
        </w:tabs>
        <w:suppressAutoHyphens/>
        <w:ind w:left="0" w:firstLine="709"/>
        <w:rPr>
          <w:lang w:eastAsia="ru-RU"/>
        </w:rPr>
      </w:pPr>
      <w:r w:rsidRPr="0085025C">
        <w:rPr>
          <w:lang w:eastAsia="ru-RU"/>
        </w:rPr>
        <w:t>При анализе существующей ситуации были учтены планировочные ограничения, влияющие на территориальное развитие сельского поселения.</w:t>
      </w:r>
    </w:p>
    <w:p w:rsidR="00002C38" w:rsidRDefault="00002C38" w:rsidP="004D2FF9">
      <w:pPr>
        <w:pStyle w:val="ListParagraph"/>
        <w:tabs>
          <w:tab w:val="left" w:pos="709"/>
        </w:tabs>
        <w:suppressAutoHyphens/>
        <w:ind w:left="0" w:firstLine="709"/>
        <w:rPr>
          <w:lang w:eastAsia="ru-RU"/>
        </w:rPr>
      </w:pPr>
      <w:r w:rsidRPr="0085025C">
        <w:rPr>
          <w:lang w:eastAsia="ru-RU"/>
        </w:rPr>
        <w:t xml:space="preserve">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социального развития Курской области. </w:t>
      </w:r>
    </w:p>
    <w:p w:rsidR="00002C38" w:rsidRDefault="00002C38" w:rsidP="004D2FF9">
      <w:pPr>
        <w:pStyle w:val="ListParagraph"/>
        <w:tabs>
          <w:tab w:val="left" w:pos="709"/>
        </w:tabs>
        <w:suppressAutoHyphens/>
        <w:ind w:left="0" w:firstLine="709"/>
        <w:rPr>
          <w:lang w:eastAsia="ru-RU"/>
        </w:rPr>
      </w:pPr>
    </w:p>
    <w:p w:rsidR="00002C38" w:rsidRPr="001520C1"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41" w:name="_Toc315701098"/>
      <w:bookmarkStart w:id="42" w:name="_Toc315701099"/>
      <w:bookmarkStart w:id="43" w:name="_Toc353440022"/>
      <w:bookmarkStart w:id="44" w:name="_Toc366755136"/>
      <w:bookmarkEnd w:id="41"/>
      <w:bookmarkEnd w:id="42"/>
      <w:r w:rsidRPr="0085025C">
        <w:rPr>
          <w:rFonts w:ascii="Times New Roman" w:hAnsi="Times New Roman" w:cs="Times New Roman"/>
          <w:i w:val="0"/>
        </w:rPr>
        <w:t>Сведения о программах комплексного социально-экономического развития муниципальног</w:t>
      </w:r>
      <w:r w:rsidRPr="001520C1">
        <w:rPr>
          <w:rFonts w:ascii="Times New Roman" w:hAnsi="Times New Roman" w:cs="Times New Roman"/>
          <w:i w:val="0"/>
        </w:rPr>
        <w:t>о образования, для реализации которых осуществляется создание объектов местного значения</w:t>
      </w:r>
      <w:bookmarkEnd w:id="43"/>
      <w:bookmarkEnd w:id="44"/>
    </w:p>
    <w:p w:rsidR="00002C38" w:rsidRPr="001520C1" w:rsidRDefault="00002C38" w:rsidP="0057695C">
      <w:pPr>
        <w:pStyle w:val="ListParagraph"/>
        <w:numPr>
          <w:ilvl w:val="0"/>
          <w:numId w:val="27"/>
        </w:numPr>
        <w:tabs>
          <w:tab w:val="left" w:pos="709"/>
        </w:tabs>
        <w:suppressAutoHyphens/>
        <w:ind w:left="0" w:firstLine="851"/>
        <w:jc w:val="center"/>
        <w:rPr>
          <w:b/>
          <w:iCs/>
        </w:rPr>
      </w:pPr>
      <w:r w:rsidRPr="001520C1">
        <w:rPr>
          <w:b/>
          <w:iCs/>
        </w:rPr>
        <w:t>Федеральные целевые программы</w:t>
      </w:r>
    </w:p>
    <w:p w:rsidR="00002C38" w:rsidRPr="001520C1" w:rsidRDefault="00002C38" w:rsidP="0057695C">
      <w:pPr>
        <w:pStyle w:val="ListParagraph"/>
        <w:numPr>
          <w:ilvl w:val="0"/>
          <w:numId w:val="34"/>
        </w:numPr>
        <w:tabs>
          <w:tab w:val="left" w:pos="709"/>
        </w:tabs>
        <w:suppressAutoHyphens/>
        <w:ind w:left="0" w:firstLine="709"/>
      </w:pPr>
      <w:r w:rsidRPr="001520C1">
        <w:t xml:space="preserve">Программа «Жилище» на 2011-2015 годы. </w:t>
      </w:r>
    </w:p>
    <w:p w:rsidR="00002C38" w:rsidRPr="001520C1" w:rsidRDefault="00002C38" w:rsidP="0057695C">
      <w:pPr>
        <w:pStyle w:val="ListParagraph"/>
        <w:numPr>
          <w:ilvl w:val="0"/>
          <w:numId w:val="34"/>
        </w:numPr>
        <w:tabs>
          <w:tab w:val="left" w:pos="709"/>
        </w:tabs>
        <w:suppressAutoHyphens/>
        <w:ind w:left="0" w:firstLine="709"/>
      </w:pPr>
      <w:r w:rsidRPr="001520C1">
        <w:t>Программа «Социальное развитие села до 2013 года».</w:t>
      </w:r>
    </w:p>
    <w:p w:rsidR="00002C38" w:rsidRPr="001520C1" w:rsidRDefault="00002C38" w:rsidP="004D2FF9">
      <w:pPr>
        <w:pStyle w:val="ListParagraph"/>
        <w:tabs>
          <w:tab w:val="left" w:pos="709"/>
        </w:tabs>
        <w:suppressAutoHyphens/>
        <w:ind w:left="0"/>
        <w:rPr>
          <w:b/>
          <w:iCs/>
        </w:rPr>
      </w:pPr>
    </w:p>
    <w:p w:rsidR="00002C38" w:rsidRPr="001520C1" w:rsidRDefault="00002C38" w:rsidP="004D2FF9">
      <w:pPr>
        <w:pStyle w:val="ListParagraph"/>
        <w:tabs>
          <w:tab w:val="left" w:pos="709"/>
        </w:tabs>
        <w:suppressAutoHyphens/>
        <w:ind w:left="0"/>
        <w:jc w:val="center"/>
        <w:rPr>
          <w:iCs/>
        </w:rPr>
      </w:pPr>
      <w:r w:rsidRPr="001520C1">
        <w:rPr>
          <w:b/>
          <w:iCs/>
        </w:rPr>
        <w:t>Областные целевые программы</w:t>
      </w:r>
    </w:p>
    <w:p w:rsidR="00002C38" w:rsidRPr="001520C1" w:rsidRDefault="00002C38" w:rsidP="0057695C">
      <w:pPr>
        <w:pStyle w:val="ListParagraph"/>
        <w:numPr>
          <w:ilvl w:val="0"/>
          <w:numId w:val="34"/>
        </w:numPr>
        <w:tabs>
          <w:tab w:val="left" w:pos="709"/>
        </w:tabs>
        <w:suppressAutoHyphens/>
        <w:ind w:left="0" w:firstLine="709"/>
      </w:pPr>
      <w:r w:rsidRPr="001520C1">
        <w:t>«Жилище» на 2011 - 2015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t>«Выполнение государственных обязательств по 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2011-2015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«Развитие отраслей сельского хозяйства, пищевой и перерабатывающей промышленности в Курской области на 2013-2020 годы».</w:t>
      </w:r>
    </w:p>
    <w:p w:rsidR="00002C38" w:rsidRPr="001520C1" w:rsidRDefault="00002C38" w:rsidP="0057695C">
      <w:pPr>
        <w:pStyle w:val="ListParagraph"/>
        <w:numPr>
          <w:ilvl w:val="0"/>
          <w:numId w:val="34"/>
        </w:numPr>
        <w:tabs>
          <w:tab w:val="left" w:pos="709"/>
        </w:tabs>
        <w:suppressAutoHyphens/>
        <w:ind w:left="0" w:firstLine="709"/>
      </w:pPr>
      <w:r w:rsidRPr="001520C1">
        <w:rPr>
          <w:lang w:eastAsia="ru-RU"/>
        </w:rPr>
        <w:t>«Социальное развитие села на 2009 - 2014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t>«Снижение рисков и смягчение последствий чрезвычайных ситуаций природного и техногенного характера в Курской области на 2010 - 2014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 xml:space="preserve"> </w:t>
      </w:r>
      <w:r w:rsidRPr="001520C1">
        <w:t>«Улучшение демографической ситуации в Курской области» на 2011 - 2014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 xml:space="preserve"> «Молодая семья» на 2011 - 2015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 xml:space="preserve"> </w:t>
      </w:r>
      <w:r w:rsidRPr="001520C1">
        <w:t>«Развитие образования Курской области на 2011 - 2014 годы»</w:t>
      </w:r>
      <w:r w:rsidRPr="001520C1">
        <w:rPr>
          <w:lang w:eastAsia="ru-RU"/>
        </w:rPr>
        <w:t>.</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w:t>
      </w:r>
      <w:r w:rsidRPr="001520C1">
        <w:t>Школьный автобус на 2011 - 2014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w:t>
      </w:r>
      <w:r w:rsidRPr="001520C1">
        <w:t>Социальная поддержка и улучшение положения детей в Курской области" на 2011 - 2014 годы</w:t>
      </w:r>
      <w:r w:rsidRPr="001520C1">
        <w:rPr>
          <w:lang w:eastAsia="ru-RU"/>
        </w:rPr>
        <w:t>».</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«Экология и природные ресурсы Курской области (2011 - 2014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rPr>
          <w:lang w:eastAsia="ru-RU"/>
        </w:rPr>
        <w:t xml:space="preserve"> «Модернизация здравоохранения Курской области на 2011 - 2012 годы».</w:t>
      </w:r>
      <w:r w:rsidRPr="001520C1">
        <w:t xml:space="preserve">  </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t>«Модернизация сети автомобильных дорог Курской области (2012-2014 годы)».</w:t>
      </w:r>
    </w:p>
    <w:p w:rsidR="00002C38" w:rsidRPr="001520C1" w:rsidRDefault="00002C38" w:rsidP="0057695C">
      <w:pPr>
        <w:pStyle w:val="ListParagraph"/>
        <w:numPr>
          <w:ilvl w:val="0"/>
          <w:numId w:val="34"/>
        </w:numPr>
        <w:tabs>
          <w:tab w:val="left" w:pos="709"/>
        </w:tabs>
        <w:suppressAutoHyphens/>
        <w:ind w:left="0" w:firstLine="709"/>
        <w:rPr>
          <w:lang w:eastAsia="ru-RU"/>
        </w:rPr>
      </w:pPr>
      <w:r w:rsidRPr="001520C1">
        <w:t>«Развитие водохозяйственного комплекса Курской области в 2013 - 2020 годах».</w:t>
      </w:r>
    </w:p>
    <w:p w:rsidR="00002C38" w:rsidRPr="001520C1" w:rsidRDefault="00002C38" w:rsidP="004D2FF9">
      <w:pPr>
        <w:pStyle w:val="ListParagraph"/>
        <w:tabs>
          <w:tab w:val="left" w:pos="709"/>
        </w:tabs>
        <w:suppressAutoHyphens/>
        <w:ind w:left="0"/>
        <w:rPr>
          <w:b/>
          <w:iCs/>
        </w:rPr>
      </w:pPr>
    </w:p>
    <w:p w:rsidR="00002C38" w:rsidRPr="001520C1" w:rsidRDefault="00002C38" w:rsidP="004D2FF9">
      <w:pPr>
        <w:pStyle w:val="ListParagraph"/>
        <w:keepNext/>
        <w:keepLines/>
        <w:tabs>
          <w:tab w:val="left" w:pos="709"/>
        </w:tabs>
        <w:suppressAutoHyphens/>
        <w:ind w:left="0"/>
        <w:jc w:val="center"/>
        <w:rPr>
          <w:b/>
          <w:iCs/>
        </w:rPr>
      </w:pPr>
      <w:r w:rsidRPr="001520C1">
        <w:rPr>
          <w:b/>
          <w:iCs/>
        </w:rPr>
        <w:t>Районные целевые программы</w:t>
      </w:r>
    </w:p>
    <w:p w:rsidR="00002C38" w:rsidRPr="001520C1" w:rsidRDefault="00002C38" w:rsidP="00BB3F8D">
      <w:pPr>
        <w:pStyle w:val="ListParagraph"/>
        <w:numPr>
          <w:ilvl w:val="0"/>
          <w:numId w:val="34"/>
        </w:numPr>
        <w:tabs>
          <w:tab w:val="left" w:pos="709"/>
        </w:tabs>
        <w:suppressAutoHyphens/>
        <w:ind w:left="0" w:firstLine="709"/>
      </w:pPr>
      <w:r w:rsidRPr="001520C1">
        <w:t xml:space="preserve">Комплексная Программа социально-экономического развития </w:t>
      </w:r>
      <w:r>
        <w:t>Пристенс</w:t>
      </w:r>
      <w:r w:rsidRPr="001520C1">
        <w:t>кого района на 2012-2014 годы».</w:t>
      </w:r>
    </w:p>
    <w:p w:rsidR="00002C38" w:rsidRPr="00BB3F8D" w:rsidRDefault="00002C38" w:rsidP="00BB3F8D">
      <w:pPr>
        <w:pStyle w:val="ListParagraph"/>
        <w:numPr>
          <w:ilvl w:val="0"/>
          <w:numId w:val="34"/>
        </w:numPr>
        <w:tabs>
          <w:tab w:val="left" w:pos="709"/>
        </w:tabs>
        <w:suppressAutoHyphens/>
        <w:ind w:left="0" w:firstLine="709"/>
      </w:pPr>
      <w:r w:rsidRPr="00BB3F8D">
        <w:t xml:space="preserve">Муниципальная целевая программа «Создание благоприятных условий для привлечения инвестиций в экономику </w:t>
      </w:r>
      <w:r>
        <w:t>Пристенс</w:t>
      </w:r>
      <w:r w:rsidRPr="00BB3F8D">
        <w:t>кого района Курской области на 2013-2015 годы».</w:t>
      </w:r>
    </w:p>
    <w:p w:rsidR="00002C38" w:rsidRPr="00BB3F8D" w:rsidRDefault="00002C38" w:rsidP="00BB3F8D">
      <w:pPr>
        <w:pStyle w:val="ListParagraph"/>
        <w:numPr>
          <w:ilvl w:val="0"/>
          <w:numId w:val="34"/>
        </w:numPr>
        <w:tabs>
          <w:tab w:val="left" w:pos="709"/>
        </w:tabs>
        <w:suppressAutoHyphens/>
        <w:ind w:left="0" w:firstLine="709"/>
      </w:pPr>
      <w:r w:rsidRPr="00BB3F8D">
        <w:t xml:space="preserve">Районная целевая программа ««Развитие малого и среднего предпринимательства в </w:t>
      </w:r>
      <w:r>
        <w:t>Пристенс</w:t>
      </w:r>
      <w:r w:rsidRPr="00BB3F8D">
        <w:t>ком районе  Курской области на 2012-1014 годы».</w:t>
      </w:r>
    </w:p>
    <w:p w:rsidR="00002C38" w:rsidRPr="00A01106" w:rsidRDefault="00002C38" w:rsidP="00BB3F8D">
      <w:pPr>
        <w:pStyle w:val="ListParagraph"/>
        <w:numPr>
          <w:ilvl w:val="0"/>
          <w:numId w:val="34"/>
        </w:numPr>
        <w:tabs>
          <w:tab w:val="left" w:pos="709"/>
        </w:tabs>
        <w:suppressAutoHyphens/>
        <w:ind w:left="0" w:firstLine="709"/>
      </w:pPr>
      <w:r w:rsidRPr="00A01106">
        <w:t xml:space="preserve">Районная программа «Энергосбережение и повышение энергетической эффективности </w:t>
      </w:r>
      <w:r>
        <w:t>Пристенс</w:t>
      </w:r>
      <w:r w:rsidRPr="00A01106">
        <w:t>кого района Курской области на период 2011-2012 гг.».</w:t>
      </w:r>
    </w:p>
    <w:p w:rsidR="00002C38" w:rsidRPr="00A01106" w:rsidRDefault="00002C38" w:rsidP="00BB3F8D">
      <w:pPr>
        <w:pStyle w:val="ListParagraph"/>
        <w:numPr>
          <w:ilvl w:val="0"/>
          <w:numId w:val="34"/>
        </w:numPr>
        <w:tabs>
          <w:tab w:val="left" w:pos="709"/>
        </w:tabs>
        <w:suppressAutoHyphens/>
        <w:ind w:left="0" w:firstLine="709"/>
      </w:pPr>
      <w:r w:rsidRPr="00A01106">
        <w:t>Концепция реформирования жилищно-коммунального хозяйства.</w:t>
      </w:r>
    </w:p>
    <w:p w:rsidR="00002C38" w:rsidRPr="00A01106" w:rsidRDefault="00002C38" w:rsidP="004D2FF9">
      <w:pPr>
        <w:pStyle w:val="ListParagraph"/>
        <w:keepNext/>
        <w:keepLines/>
        <w:tabs>
          <w:tab w:val="left" w:pos="709"/>
        </w:tabs>
        <w:suppressAutoHyphens/>
        <w:ind w:left="0"/>
        <w:jc w:val="center"/>
        <w:rPr>
          <w:b/>
          <w:iCs/>
        </w:rPr>
      </w:pPr>
      <w:r w:rsidRPr="00A01106">
        <w:rPr>
          <w:b/>
          <w:iCs/>
        </w:rPr>
        <w:t>Муниципальные целевые программы</w:t>
      </w:r>
    </w:p>
    <w:p w:rsidR="00002C38" w:rsidRPr="00A01106" w:rsidRDefault="00002C38" w:rsidP="00BB3F8D">
      <w:pPr>
        <w:pStyle w:val="ListParagraph"/>
        <w:numPr>
          <w:ilvl w:val="0"/>
          <w:numId w:val="34"/>
        </w:numPr>
        <w:tabs>
          <w:tab w:val="left" w:pos="709"/>
        </w:tabs>
        <w:suppressAutoHyphens/>
        <w:ind w:left="0" w:firstLine="709"/>
      </w:pPr>
      <w:r w:rsidRPr="00A01106">
        <w:t>Целевая программа развития муниципального образования «</w:t>
      </w:r>
      <w:r>
        <w:t>Ярыгинс</w:t>
      </w:r>
      <w:r w:rsidRPr="00A01106">
        <w:t>кий сельсовет» 2013 год.</w:t>
      </w:r>
    </w:p>
    <w:p w:rsidR="00002C38" w:rsidRPr="00A01106" w:rsidRDefault="00002C38" w:rsidP="00BB3F8D">
      <w:pPr>
        <w:pStyle w:val="ListParagraph"/>
        <w:numPr>
          <w:ilvl w:val="0"/>
          <w:numId w:val="34"/>
        </w:numPr>
        <w:tabs>
          <w:tab w:val="left" w:pos="709"/>
        </w:tabs>
        <w:suppressAutoHyphens/>
        <w:ind w:left="0" w:firstLine="709"/>
      </w:pPr>
      <w:r w:rsidRPr="00A01106">
        <w:t>Целевая программа мероприятий «На противодействие террористической деятельности»2011-2013.</w:t>
      </w:r>
    </w:p>
    <w:p w:rsidR="00002C38" w:rsidRPr="00A01106" w:rsidRDefault="00002C38" w:rsidP="00BB3F8D">
      <w:pPr>
        <w:pStyle w:val="ListParagraph"/>
        <w:numPr>
          <w:ilvl w:val="0"/>
          <w:numId w:val="34"/>
        </w:numPr>
        <w:tabs>
          <w:tab w:val="left" w:pos="709"/>
        </w:tabs>
        <w:suppressAutoHyphens/>
        <w:ind w:left="0" w:firstLine="709"/>
      </w:pPr>
      <w:r w:rsidRPr="00A01106">
        <w:t xml:space="preserve">Муниципальная программа «Обеспечение безопасности населения </w:t>
      </w:r>
      <w:r>
        <w:t>Ярыгинс</w:t>
      </w:r>
      <w:r w:rsidRPr="00A01106">
        <w:t>кого сельсовета на транспорте и объектах транспортной инфраструктуры и иных местах массового пребывания» 2011-2012.</w:t>
      </w:r>
    </w:p>
    <w:p w:rsidR="00002C38" w:rsidRPr="00A01106" w:rsidRDefault="00002C38" w:rsidP="00BB3F8D">
      <w:pPr>
        <w:pStyle w:val="ListParagraph"/>
        <w:numPr>
          <w:ilvl w:val="0"/>
          <w:numId w:val="34"/>
        </w:numPr>
        <w:tabs>
          <w:tab w:val="left" w:pos="709"/>
        </w:tabs>
        <w:suppressAutoHyphens/>
        <w:ind w:left="0" w:firstLine="709"/>
      </w:pPr>
      <w:r w:rsidRPr="00A01106">
        <w:t>Комплексная целевая программа о профилактике правонарушений и укреплению общественной безопасности МО «</w:t>
      </w:r>
      <w:r>
        <w:t>Ярыгинс</w:t>
      </w:r>
      <w:r w:rsidRPr="00A01106">
        <w:t>кий сельсовет» 2012-2014.</w:t>
      </w:r>
    </w:p>
    <w:p w:rsidR="00002C38" w:rsidRPr="001520C1"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45" w:name="_Toc268263635"/>
      <w:bookmarkStart w:id="46" w:name="_Toc353440023"/>
      <w:bookmarkStart w:id="47" w:name="_Toc366755137"/>
      <w:r w:rsidRPr="001520C1">
        <w:rPr>
          <w:rFonts w:ascii="Times New Roman" w:hAnsi="Times New Roman" w:cs="Times New Roman"/>
          <w:i w:val="0"/>
        </w:rPr>
        <w:t>Территориально-планировочная организация муниципального образования. Баланс земель территории муниципального образования</w:t>
      </w:r>
      <w:bookmarkEnd w:id="45"/>
      <w:bookmarkEnd w:id="46"/>
      <w:bookmarkEnd w:id="47"/>
    </w:p>
    <w:p w:rsidR="00002C38" w:rsidRPr="001520C1" w:rsidRDefault="00002C38" w:rsidP="004D2FF9">
      <w:pPr>
        <w:keepNext/>
        <w:keepLines/>
        <w:tabs>
          <w:tab w:val="left" w:pos="709"/>
        </w:tabs>
        <w:spacing w:before="240" w:after="120"/>
        <w:jc w:val="center"/>
        <w:rPr>
          <w:b/>
          <w:bCs/>
        </w:rPr>
      </w:pPr>
      <w:r w:rsidRPr="001520C1">
        <w:rPr>
          <w:b/>
          <w:bCs/>
        </w:rPr>
        <w:t>Планировочная структура</w:t>
      </w:r>
    </w:p>
    <w:p w:rsidR="00002C38" w:rsidRPr="001520C1" w:rsidRDefault="00002C38" w:rsidP="004D2FF9">
      <w:pPr>
        <w:pStyle w:val="ListParagraph"/>
        <w:tabs>
          <w:tab w:val="left" w:pos="709"/>
        </w:tabs>
        <w:suppressAutoHyphens/>
        <w:ind w:left="0" w:firstLine="709"/>
        <w:rPr>
          <w:lang w:eastAsia="ru-RU"/>
        </w:rPr>
      </w:pPr>
      <w:r>
        <w:rPr>
          <w:lang w:eastAsia="ru-RU"/>
        </w:rPr>
        <w:t>Ярыгинс</w:t>
      </w:r>
      <w:r w:rsidRPr="001520C1">
        <w:rPr>
          <w:lang w:eastAsia="ru-RU"/>
        </w:rPr>
        <w:t xml:space="preserve">кий сельсовет расположен в </w:t>
      </w:r>
      <w:r>
        <w:rPr>
          <w:lang w:eastAsia="ru-RU"/>
        </w:rPr>
        <w:t>центральной</w:t>
      </w:r>
      <w:r w:rsidRPr="001520C1">
        <w:rPr>
          <w:lang w:eastAsia="ru-RU"/>
        </w:rPr>
        <w:t xml:space="preserve"> части </w:t>
      </w:r>
      <w:r>
        <w:rPr>
          <w:lang w:eastAsia="ru-RU"/>
        </w:rPr>
        <w:t>Пристенс</w:t>
      </w:r>
      <w:r w:rsidRPr="001520C1">
        <w:rPr>
          <w:lang w:eastAsia="ru-RU"/>
        </w:rPr>
        <w:t xml:space="preserve">кого района Курской области. В состав сельсовета входят </w:t>
      </w:r>
      <w:r>
        <w:rPr>
          <w:lang w:eastAsia="ru-RU"/>
        </w:rPr>
        <w:t>6</w:t>
      </w:r>
      <w:r w:rsidRPr="001520C1">
        <w:rPr>
          <w:lang w:eastAsia="ru-RU"/>
        </w:rPr>
        <w:t xml:space="preserve"> населенных пунктов, связанных между собой автомобильными дорогами</w:t>
      </w:r>
      <w:r>
        <w:rPr>
          <w:lang w:eastAsia="ru-RU"/>
        </w:rPr>
        <w:t xml:space="preserve"> регионального и</w:t>
      </w:r>
      <w:r w:rsidRPr="001520C1">
        <w:rPr>
          <w:lang w:eastAsia="ru-RU"/>
        </w:rPr>
        <w:t xml:space="preserve"> межмуниципального</w:t>
      </w:r>
      <w:r>
        <w:rPr>
          <w:lang w:eastAsia="ru-RU"/>
        </w:rPr>
        <w:t xml:space="preserve"> </w:t>
      </w:r>
      <w:r w:rsidRPr="001520C1">
        <w:rPr>
          <w:lang w:eastAsia="ru-RU"/>
        </w:rPr>
        <w:t xml:space="preserve">значения. </w:t>
      </w:r>
    </w:p>
    <w:p w:rsidR="00002C38" w:rsidRPr="001520C1" w:rsidRDefault="00002C38" w:rsidP="004D2FF9">
      <w:pPr>
        <w:pStyle w:val="ListParagraph"/>
        <w:tabs>
          <w:tab w:val="left" w:pos="709"/>
        </w:tabs>
        <w:suppressAutoHyphens/>
        <w:ind w:left="0" w:firstLine="709"/>
        <w:rPr>
          <w:lang w:eastAsia="ru-RU"/>
        </w:rPr>
      </w:pPr>
      <w:r w:rsidRPr="001520C1">
        <w:rPr>
          <w:lang w:eastAsia="ru-RU"/>
        </w:rPr>
        <w:t xml:space="preserve">Каркас поселения исторически формировался вдоль природно-ландшафтных осей. В </w:t>
      </w:r>
      <w:r>
        <w:rPr>
          <w:lang w:eastAsia="ru-RU"/>
        </w:rPr>
        <w:t>Ярыгинс</w:t>
      </w:r>
      <w:r w:rsidRPr="001520C1">
        <w:rPr>
          <w:lang w:eastAsia="ru-RU"/>
        </w:rPr>
        <w:t>ком сельсовете природно-ландшафтной осью явля</w:t>
      </w:r>
      <w:r>
        <w:rPr>
          <w:lang w:eastAsia="ru-RU"/>
        </w:rPr>
        <w:t>ю</w:t>
      </w:r>
      <w:r w:rsidRPr="001520C1">
        <w:rPr>
          <w:lang w:eastAsia="ru-RU"/>
        </w:rPr>
        <w:t xml:space="preserve">тся </w:t>
      </w:r>
      <w:r w:rsidRPr="00CB3246">
        <w:rPr>
          <w:lang w:eastAsia="ru-RU"/>
        </w:rPr>
        <w:t>небольши</w:t>
      </w:r>
      <w:r>
        <w:rPr>
          <w:lang w:eastAsia="ru-RU"/>
        </w:rPr>
        <w:t>е</w:t>
      </w:r>
      <w:r w:rsidRPr="00CB3246">
        <w:rPr>
          <w:lang w:eastAsia="ru-RU"/>
        </w:rPr>
        <w:t xml:space="preserve"> ручь</w:t>
      </w:r>
      <w:r>
        <w:rPr>
          <w:lang w:eastAsia="ru-RU"/>
        </w:rPr>
        <w:t>и</w:t>
      </w:r>
      <w:r w:rsidRPr="00CB3246">
        <w:rPr>
          <w:lang w:eastAsia="ru-RU"/>
        </w:rPr>
        <w:t xml:space="preserve"> и пруд</w:t>
      </w:r>
      <w:r>
        <w:rPr>
          <w:lang w:eastAsia="ru-RU"/>
        </w:rPr>
        <w:t>ы</w:t>
      </w:r>
      <w:r w:rsidRPr="001520C1">
        <w:rPr>
          <w:lang w:eastAsia="ru-RU"/>
        </w:rPr>
        <w:t>.</w:t>
      </w:r>
    </w:p>
    <w:p w:rsidR="00002C38" w:rsidRPr="001520C1" w:rsidRDefault="00002C38" w:rsidP="004D2FF9">
      <w:pPr>
        <w:pStyle w:val="ListParagraph"/>
        <w:tabs>
          <w:tab w:val="left" w:pos="709"/>
        </w:tabs>
        <w:suppressAutoHyphens/>
        <w:ind w:left="0" w:firstLine="709"/>
        <w:rPr>
          <w:lang w:eastAsia="ru-RU"/>
        </w:rPr>
      </w:pPr>
      <w:r w:rsidRPr="001520C1">
        <w:rPr>
          <w:lang w:eastAsia="ru-RU"/>
        </w:rPr>
        <w:t xml:space="preserve">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 </w:t>
      </w:r>
    </w:p>
    <w:p w:rsidR="00002C38" w:rsidRPr="006A74F8" w:rsidRDefault="00002C38" w:rsidP="004D2FF9">
      <w:pPr>
        <w:pStyle w:val="ListParagraph"/>
        <w:tabs>
          <w:tab w:val="left" w:pos="709"/>
        </w:tabs>
        <w:suppressAutoHyphens/>
        <w:ind w:left="0" w:firstLine="709"/>
        <w:rPr>
          <w:lang w:eastAsia="ru-RU"/>
        </w:rPr>
      </w:pPr>
      <w:r w:rsidRPr="006A74F8">
        <w:rPr>
          <w:lang w:eastAsia="ru-RU"/>
        </w:rPr>
        <w:t>На современном этапе, основной урбанизированной панировочн</w:t>
      </w:r>
      <w:r>
        <w:rPr>
          <w:lang w:eastAsia="ru-RU"/>
        </w:rPr>
        <w:t>ой</w:t>
      </w:r>
      <w:r w:rsidRPr="006A74F8">
        <w:rPr>
          <w:lang w:eastAsia="ru-RU"/>
        </w:rPr>
        <w:t xml:space="preserve"> ос</w:t>
      </w:r>
      <w:r>
        <w:rPr>
          <w:lang w:eastAsia="ru-RU"/>
        </w:rPr>
        <w:t>ью</w:t>
      </w:r>
      <w:r w:rsidRPr="006A74F8">
        <w:rPr>
          <w:lang w:eastAsia="ru-RU"/>
        </w:rPr>
        <w:t xml:space="preserve"> </w:t>
      </w:r>
      <w:r>
        <w:rPr>
          <w:lang w:eastAsia="ru-RU"/>
        </w:rPr>
        <w:t>Ярыгинс</w:t>
      </w:r>
      <w:r w:rsidRPr="006A74F8">
        <w:rPr>
          <w:lang w:eastAsia="ru-RU"/>
        </w:rPr>
        <w:t xml:space="preserve">кого сельсовета выступают </w:t>
      </w:r>
      <w:r>
        <w:t>железные дороги</w:t>
      </w:r>
      <w:r w:rsidRPr="00501416">
        <w:rPr>
          <w:iCs/>
        </w:rPr>
        <w:t xml:space="preserve"> </w:t>
      </w:r>
      <w:r>
        <w:rPr>
          <w:iCs/>
        </w:rPr>
        <w:t>«</w:t>
      </w:r>
      <w:r w:rsidRPr="00976C7F">
        <w:rPr>
          <w:iCs/>
        </w:rPr>
        <w:t>Курск – Белгород</w:t>
      </w:r>
      <w:r>
        <w:rPr>
          <w:iCs/>
        </w:rPr>
        <w:t>»</w:t>
      </w:r>
      <w:r w:rsidRPr="00976C7F">
        <w:rPr>
          <w:iCs/>
        </w:rPr>
        <w:t xml:space="preserve"> и </w:t>
      </w:r>
      <w:r>
        <w:rPr>
          <w:iCs/>
        </w:rPr>
        <w:t>«</w:t>
      </w:r>
      <w:r w:rsidRPr="00976C7F">
        <w:rPr>
          <w:iCs/>
        </w:rPr>
        <w:t>Ржава – Обоянь</w:t>
      </w:r>
      <w:r>
        <w:rPr>
          <w:iCs/>
        </w:rPr>
        <w:t>»</w:t>
      </w:r>
      <w:r w:rsidRPr="006A74F8">
        <w:rPr>
          <w:lang w:eastAsia="ru-RU"/>
        </w:rPr>
        <w:t xml:space="preserve">. </w:t>
      </w:r>
    </w:p>
    <w:p w:rsidR="00002C38" w:rsidRPr="006A74F8" w:rsidRDefault="00002C38" w:rsidP="004D2FF9">
      <w:pPr>
        <w:pStyle w:val="ListParagraph"/>
        <w:tabs>
          <w:tab w:val="left" w:pos="709"/>
        </w:tabs>
        <w:suppressAutoHyphens/>
        <w:ind w:left="0" w:firstLine="709"/>
        <w:rPr>
          <w:lang w:eastAsia="ru-RU"/>
        </w:rPr>
      </w:pPr>
      <w:r w:rsidRPr="006A74F8">
        <w:rPr>
          <w:lang w:eastAsia="ru-RU"/>
        </w:rPr>
        <w:t xml:space="preserve">По своим масштабам и сложности система расселения </w:t>
      </w:r>
      <w:r>
        <w:rPr>
          <w:lang w:eastAsia="ru-RU"/>
        </w:rPr>
        <w:t>Ярыгинс</w:t>
      </w:r>
      <w:r w:rsidRPr="006A74F8">
        <w:rPr>
          <w:lang w:eastAsia="ru-RU"/>
        </w:rPr>
        <w:t xml:space="preserve">кого сельсовета относится к нижнему уровню и является составной частью системы расселения </w:t>
      </w:r>
      <w:r>
        <w:rPr>
          <w:lang w:eastAsia="ru-RU"/>
        </w:rPr>
        <w:t>Пристенс</w:t>
      </w:r>
      <w:r w:rsidRPr="006A74F8">
        <w:rPr>
          <w:lang w:eastAsia="ru-RU"/>
        </w:rPr>
        <w:t xml:space="preserve">кого района. </w:t>
      </w:r>
    </w:p>
    <w:p w:rsidR="00002C38" w:rsidRPr="006A74F8" w:rsidRDefault="00002C38" w:rsidP="004D2FF9">
      <w:pPr>
        <w:pStyle w:val="ListParagraph"/>
        <w:tabs>
          <w:tab w:val="left" w:pos="709"/>
        </w:tabs>
        <w:suppressAutoHyphens/>
        <w:ind w:left="0" w:firstLine="709"/>
        <w:rPr>
          <w:lang w:eastAsia="ru-RU"/>
        </w:rPr>
      </w:pPr>
      <w:r w:rsidRPr="006A74F8">
        <w:rPr>
          <w:lang w:eastAsia="ru-RU"/>
        </w:rPr>
        <w:t xml:space="preserve">Село </w:t>
      </w:r>
      <w:r>
        <w:rPr>
          <w:lang w:eastAsia="ru-RU"/>
        </w:rPr>
        <w:t>Ярыгино</w:t>
      </w:r>
      <w:r w:rsidRPr="006A74F8">
        <w:rPr>
          <w:lang w:eastAsia="ru-RU"/>
        </w:rPr>
        <w:t xml:space="preserve"> выполняет административно-управленческие функции, также оказывает населению услуги в сфере образования, культурно-досуговой</w:t>
      </w:r>
      <w:r>
        <w:rPr>
          <w:lang w:eastAsia="ru-RU"/>
        </w:rPr>
        <w:t xml:space="preserve"> и розничной торговли</w:t>
      </w:r>
      <w:r w:rsidRPr="006A74F8">
        <w:rPr>
          <w:lang w:eastAsia="ru-RU"/>
        </w:rPr>
        <w:t xml:space="preserve">. </w:t>
      </w:r>
      <w:r>
        <w:rPr>
          <w:lang w:eastAsia="ru-RU"/>
        </w:rPr>
        <w:t>Так же у</w:t>
      </w:r>
      <w:r w:rsidRPr="006A74F8">
        <w:rPr>
          <w:lang w:eastAsia="ru-RU"/>
        </w:rPr>
        <w:t xml:space="preserve">чреждения </w:t>
      </w:r>
      <w:r>
        <w:rPr>
          <w:lang w:eastAsia="ru-RU"/>
        </w:rPr>
        <w:t>облуживания населения</w:t>
      </w:r>
      <w:r w:rsidRPr="006A74F8">
        <w:rPr>
          <w:lang w:eastAsia="ru-RU"/>
        </w:rPr>
        <w:t xml:space="preserve"> расположены и в друг</w:t>
      </w:r>
      <w:r>
        <w:rPr>
          <w:lang w:eastAsia="ru-RU"/>
        </w:rPr>
        <w:t>их населенных пунктах сельсовета</w:t>
      </w:r>
      <w:r w:rsidRPr="006A74F8">
        <w:rPr>
          <w:lang w:eastAsia="ru-RU"/>
        </w:rPr>
        <w:t>.</w:t>
      </w:r>
    </w:p>
    <w:p w:rsidR="00002C38" w:rsidRPr="006A74F8" w:rsidRDefault="00002C38" w:rsidP="004D2FF9">
      <w:pPr>
        <w:pStyle w:val="ListParagraph"/>
        <w:tabs>
          <w:tab w:val="left" w:pos="709"/>
        </w:tabs>
        <w:suppressAutoHyphens/>
        <w:ind w:left="0" w:firstLine="709"/>
        <w:rPr>
          <w:lang w:eastAsia="ru-RU"/>
        </w:rPr>
      </w:pPr>
      <w:r w:rsidRPr="006A74F8">
        <w:rPr>
          <w:lang w:eastAsia="ru-RU"/>
        </w:rPr>
        <w:t xml:space="preserve">Все населенные пункты сельсовета относятся к сельскому типу,  большинство экономически активного населения сельсовета занято в сельском хозяйстве. </w:t>
      </w:r>
    </w:p>
    <w:p w:rsidR="00002C38" w:rsidRPr="006A74F8" w:rsidRDefault="00002C38" w:rsidP="004D2FF9">
      <w:pPr>
        <w:pStyle w:val="ListParagraph"/>
        <w:tabs>
          <w:tab w:val="left" w:pos="709"/>
        </w:tabs>
        <w:suppressAutoHyphens/>
        <w:ind w:left="0" w:firstLine="709"/>
        <w:rPr>
          <w:lang w:eastAsia="ru-RU"/>
        </w:rPr>
      </w:pPr>
      <w:r w:rsidRPr="006A74F8">
        <w:rPr>
          <w:lang w:eastAsia="ru-RU"/>
        </w:rPr>
        <w:t>В застройке населенных пунктов преобладают одноэтажные здания, материал построек в основном дерево и кирпич.</w:t>
      </w:r>
    </w:p>
    <w:p w:rsidR="00002C38" w:rsidRPr="005462B4" w:rsidRDefault="00002C38" w:rsidP="004D2FF9">
      <w:pPr>
        <w:tabs>
          <w:tab w:val="left" w:pos="709"/>
        </w:tabs>
        <w:jc w:val="center"/>
        <w:rPr>
          <w:b/>
          <w:lang w:eastAsia="ru-RU"/>
        </w:rPr>
      </w:pPr>
      <w:r w:rsidRPr="005462B4">
        <w:rPr>
          <w:b/>
          <w:lang w:eastAsia="ru-RU"/>
        </w:rPr>
        <w:t>Баланс земель</w:t>
      </w:r>
    </w:p>
    <w:p w:rsidR="00002C38" w:rsidRPr="005462B4" w:rsidRDefault="00002C38" w:rsidP="004D2FF9">
      <w:pPr>
        <w:pStyle w:val="ListParagraph"/>
        <w:tabs>
          <w:tab w:val="left" w:pos="709"/>
        </w:tabs>
        <w:suppressAutoHyphens/>
        <w:ind w:left="0" w:firstLine="709"/>
        <w:rPr>
          <w:lang w:eastAsia="ru-RU"/>
        </w:rPr>
      </w:pPr>
      <w:r w:rsidRPr="005462B4">
        <w:rPr>
          <w:lang w:eastAsia="ru-RU"/>
        </w:rPr>
        <w:t>Данные о распределении территории сельсовета по категориям использования земель на 01.01.201</w:t>
      </w:r>
      <w:r>
        <w:rPr>
          <w:lang w:eastAsia="ru-RU"/>
        </w:rPr>
        <w:t>3</w:t>
      </w:r>
      <w:r w:rsidRPr="005462B4">
        <w:rPr>
          <w:lang w:eastAsia="ru-RU"/>
        </w:rPr>
        <w:t xml:space="preserve"> г. (согласно информации, полученной от администрации муниципального образования) представлены следующей в таблице.</w:t>
      </w:r>
      <w:r w:rsidRPr="005462B4">
        <w:rPr>
          <w:lang w:eastAsia="ru-RU"/>
        </w:rPr>
        <w:tab/>
      </w:r>
    </w:p>
    <w:p w:rsidR="00002C38" w:rsidRPr="005462B4" w:rsidRDefault="00002C38" w:rsidP="004D2FF9">
      <w:pPr>
        <w:keepNext/>
        <w:keepLines/>
        <w:tabs>
          <w:tab w:val="left" w:pos="709"/>
        </w:tabs>
        <w:spacing w:line="240" w:lineRule="auto"/>
        <w:ind w:firstLine="0"/>
        <w:jc w:val="left"/>
        <w:rPr>
          <w:b/>
          <w:sz w:val="20"/>
          <w:szCs w:val="20"/>
        </w:rPr>
      </w:pPr>
      <w:r w:rsidRPr="005462B4">
        <w:rPr>
          <w:b/>
          <w:sz w:val="20"/>
          <w:szCs w:val="20"/>
        </w:rPr>
        <w:t xml:space="preserve">Таблица </w:t>
      </w:r>
      <w:r w:rsidRPr="005462B4">
        <w:rPr>
          <w:b/>
          <w:sz w:val="20"/>
          <w:szCs w:val="20"/>
        </w:rPr>
        <w:fldChar w:fldCharType="begin"/>
      </w:r>
      <w:r w:rsidRPr="005462B4">
        <w:rPr>
          <w:b/>
          <w:sz w:val="20"/>
          <w:szCs w:val="20"/>
        </w:rPr>
        <w:instrText xml:space="preserve"> SEQ Таблица \* ARABIC </w:instrText>
      </w:r>
      <w:r w:rsidRPr="005462B4">
        <w:rPr>
          <w:b/>
          <w:sz w:val="20"/>
          <w:szCs w:val="20"/>
        </w:rPr>
        <w:fldChar w:fldCharType="separate"/>
      </w:r>
      <w:r>
        <w:rPr>
          <w:b/>
          <w:noProof/>
          <w:sz w:val="20"/>
          <w:szCs w:val="20"/>
        </w:rPr>
        <w:t>2</w:t>
      </w:r>
      <w:r w:rsidRPr="005462B4">
        <w:rPr>
          <w:b/>
          <w:sz w:val="20"/>
          <w:szCs w:val="20"/>
        </w:rPr>
        <w:fldChar w:fldCharType="end"/>
      </w:r>
      <w:r w:rsidRPr="005462B4">
        <w:rPr>
          <w:b/>
          <w:sz w:val="20"/>
          <w:szCs w:val="20"/>
        </w:rPr>
        <w:t xml:space="preserve"> - Баланс земель по состоянию на 01.01.201</w:t>
      </w:r>
      <w:r>
        <w:rPr>
          <w:b/>
          <w:sz w:val="20"/>
          <w:szCs w:val="20"/>
        </w:rPr>
        <w:t>3</w:t>
      </w:r>
      <w:r w:rsidRPr="005462B4">
        <w:rPr>
          <w:b/>
          <w:sz w:val="20"/>
          <w:szCs w:val="20"/>
        </w:rPr>
        <w:t>г.</w:t>
      </w:r>
    </w:p>
    <w:tbl>
      <w:tblPr>
        <w:tblW w:w="4940" w:type="pct"/>
        <w:jc w:val="center"/>
        <w:tblCellMar>
          <w:left w:w="0" w:type="dxa"/>
          <w:right w:w="0" w:type="dxa"/>
        </w:tblCellMar>
        <w:tblLook w:val="00A0"/>
      </w:tblPr>
      <w:tblGrid>
        <w:gridCol w:w="1225"/>
        <w:gridCol w:w="6756"/>
        <w:gridCol w:w="1271"/>
      </w:tblGrid>
      <w:tr w:rsidR="00002C38" w:rsidRPr="00047E86" w:rsidTr="00FE0913">
        <w:trPr>
          <w:trHeight w:val="230"/>
          <w:tblHeader/>
          <w:jc w:val="center"/>
        </w:trPr>
        <w:tc>
          <w:tcPr>
            <w:tcW w:w="630" w:type="pct"/>
            <w:vMerge w:val="restart"/>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 п/п</w:t>
            </w:r>
          </w:p>
        </w:tc>
        <w:tc>
          <w:tcPr>
            <w:tcW w:w="3472" w:type="pct"/>
            <w:vMerge w:val="restart"/>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Категории / виды использования земель</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Общая площадь,</w:t>
            </w:r>
          </w:p>
          <w:p w:rsidR="00002C38" w:rsidRPr="00047E86" w:rsidRDefault="00002C38"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га</w:t>
            </w:r>
          </w:p>
        </w:tc>
      </w:tr>
      <w:tr w:rsidR="00002C38" w:rsidRPr="00047E86" w:rsidTr="00FE0913">
        <w:trPr>
          <w:trHeight w:val="230"/>
          <w:tblHeader/>
          <w:jc w:val="center"/>
        </w:trPr>
        <w:tc>
          <w:tcPr>
            <w:tcW w:w="630" w:type="pct"/>
            <w:vMerge/>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p>
        </w:tc>
        <w:tc>
          <w:tcPr>
            <w:tcW w:w="3472" w:type="pct"/>
            <w:vMerge/>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p>
        </w:tc>
      </w:tr>
      <w:tr w:rsidR="00002C38" w:rsidRPr="00047E86" w:rsidTr="00FE0913">
        <w:trPr>
          <w:trHeight w:val="20"/>
          <w:jc w:val="center"/>
        </w:trPr>
        <w:tc>
          <w:tcPr>
            <w:tcW w:w="630" w:type="pct"/>
            <w:tcBorders>
              <w:top w:val="nil"/>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1</w:t>
            </w:r>
          </w:p>
        </w:tc>
        <w:tc>
          <w:tcPr>
            <w:tcW w:w="3472"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населенных пунктов</w:t>
            </w:r>
          </w:p>
        </w:tc>
        <w:tc>
          <w:tcPr>
            <w:tcW w:w="653"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Pr>
                <w:color w:val="000000"/>
                <w:kern w:val="0"/>
                <w:sz w:val="20"/>
                <w:szCs w:val="20"/>
                <w:lang w:eastAsia="ru-RU"/>
              </w:rPr>
              <w:t>844,1</w:t>
            </w:r>
          </w:p>
        </w:tc>
      </w:tr>
      <w:tr w:rsidR="00002C38" w:rsidRPr="00047E86" w:rsidTr="00FE0913">
        <w:trPr>
          <w:trHeight w:val="20"/>
          <w:jc w:val="center"/>
        </w:trPr>
        <w:tc>
          <w:tcPr>
            <w:tcW w:w="630" w:type="pct"/>
            <w:tcBorders>
              <w:top w:val="nil"/>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2</w:t>
            </w:r>
          </w:p>
        </w:tc>
        <w:tc>
          <w:tcPr>
            <w:tcW w:w="3472"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сельскохозяйственного назначения</w:t>
            </w:r>
          </w:p>
        </w:tc>
        <w:tc>
          <w:tcPr>
            <w:tcW w:w="653"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Pr>
                <w:color w:val="000000"/>
                <w:kern w:val="0"/>
                <w:sz w:val="20"/>
                <w:szCs w:val="20"/>
                <w:lang w:eastAsia="ru-RU"/>
              </w:rPr>
              <w:t>5783,2</w:t>
            </w:r>
          </w:p>
        </w:tc>
      </w:tr>
      <w:tr w:rsidR="00002C38" w:rsidRPr="00047E86" w:rsidTr="00FE0913">
        <w:trPr>
          <w:trHeight w:val="20"/>
          <w:jc w:val="center"/>
        </w:trPr>
        <w:tc>
          <w:tcPr>
            <w:tcW w:w="630" w:type="pct"/>
            <w:tcBorders>
              <w:top w:val="nil"/>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3</w:t>
            </w:r>
          </w:p>
        </w:tc>
        <w:tc>
          <w:tcPr>
            <w:tcW w:w="3472"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промышленности, энергетики, транспорта, связи и т.д.</w:t>
            </w:r>
          </w:p>
        </w:tc>
        <w:tc>
          <w:tcPr>
            <w:tcW w:w="653" w:type="pct"/>
            <w:tcBorders>
              <w:top w:val="nil"/>
              <w:left w:val="nil"/>
              <w:bottom w:val="single" w:sz="4" w:space="0" w:color="auto"/>
              <w:right w:val="single" w:sz="4" w:space="0" w:color="auto"/>
            </w:tcBorders>
            <w:vAlign w:val="center"/>
          </w:tcPr>
          <w:p w:rsidR="00002C38" w:rsidRPr="00047E86" w:rsidRDefault="00002C38" w:rsidP="00E15A85">
            <w:pPr>
              <w:widowControl/>
              <w:spacing w:line="240" w:lineRule="auto"/>
              <w:ind w:firstLine="0"/>
              <w:jc w:val="center"/>
              <w:rPr>
                <w:color w:val="000000"/>
                <w:kern w:val="0"/>
                <w:sz w:val="20"/>
                <w:szCs w:val="20"/>
                <w:lang w:eastAsia="ru-RU"/>
              </w:rPr>
            </w:pPr>
            <w:r>
              <w:rPr>
                <w:color w:val="000000"/>
                <w:kern w:val="0"/>
                <w:sz w:val="20"/>
                <w:szCs w:val="20"/>
                <w:lang w:eastAsia="ru-RU"/>
              </w:rPr>
              <w:t>185,6</w:t>
            </w:r>
          </w:p>
        </w:tc>
      </w:tr>
      <w:tr w:rsidR="00002C38" w:rsidRPr="00047E86" w:rsidTr="00FE0913">
        <w:trPr>
          <w:trHeight w:val="20"/>
          <w:jc w:val="center"/>
        </w:trPr>
        <w:tc>
          <w:tcPr>
            <w:tcW w:w="630" w:type="pct"/>
            <w:tcBorders>
              <w:top w:val="nil"/>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4</w:t>
            </w:r>
          </w:p>
        </w:tc>
        <w:tc>
          <w:tcPr>
            <w:tcW w:w="3472"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ООПТ</w:t>
            </w:r>
          </w:p>
        </w:tc>
        <w:tc>
          <w:tcPr>
            <w:tcW w:w="653"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Pr>
                <w:color w:val="000000"/>
                <w:kern w:val="0"/>
                <w:sz w:val="20"/>
                <w:szCs w:val="20"/>
                <w:lang w:eastAsia="ru-RU"/>
              </w:rPr>
              <w:t>0</w:t>
            </w:r>
          </w:p>
        </w:tc>
      </w:tr>
      <w:tr w:rsidR="00002C38" w:rsidRPr="00047E86" w:rsidTr="00FE0913">
        <w:trPr>
          <w:trHeight w:val="20"/>
          <w:jc w:val="center"/>
        </w:trPr>
        <w:tc>
          <w:tcPr>
            <w:tcW w:w="630" w:type="pct"/>
            <w:tcBorders>
              <w:top w:val="nil"/>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5</w:t>
            </w:r>
          </w:p>
        </w:tc>
        <w:tc>
          <w:tcPr>
            <w:tcW w:w="3472"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лесного фонда</w:t>
            </w:r>
          </w:p>
        </w:tc>
        <w:tc>
          <w:tcPr>
            <w:tcW w:w="653"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Pr>
                <w:color w:val="000000"/>
                <w:kern w:val="0"/>
                <w:sz w:val="20"/>
                <w:szCs w:val="20"/>
                <w:lang w:eastAsia="ru-RU"/>
              </w:rPr>
              <w:t>555</w:t>
            </w:r>
          </w:p>
        </w:tc>
      </w:tr>
      <w:tr w:rsidR="00002C38" w:rsidRPr="00047E86" w:rsidTr="00FE0913">
        <w:trPr>
          <w:trHeight w:val="20"/>
          <w:jc w:val="center"/>
        </w:trPr>
        <w:tc>
          <w:tcPr>
            <w:tcW w:w="630" w:type="pct"/>
            <w:tcBorders>
              <w:top w:val="nil"/>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6</w:t>
            </w:r>
          </w:p>
        </w:tc>
        <w:tc>
          <w:tcPr>
            <w:tcW w:w="3472"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водного фонда</w:t>
            </w:r>
          </w:p>
        </w:tc>
        <w:tc>
          <w:tcPr>
            <w:tcW w:w="653" w:type="pct"/>
            <w:tcBorders>
              <w:top w:val="nil"/>
              <w:left w:val="nil"/>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w:t>
            </w:r>
          </w:p>
        </w:tc>
      </w:tr>
      <w:tr w:rsidR="00002C38" w:rsidRPr="00047E86" w:rsidTr="00FE0913">
        <w:trPr>
          <w:trHeight w:val="20"/>
          <w:jc w:val="center"/>
        </w:trPr>
        <w:tc>
          <w:tcPr>
            <w:tcW w:w="4102" w:type="pct"/>
            <w:gridSpan w:val="2"/>
            <w:tcBorders>
              <w:top w:val="single" w:sz="4" w:space="0" w:color="auto"/>
              <w:left w:val="single" w:sz="4" w:space="0" w:color="auto"/>
              <w:bottom w:val="single" w:sz="4" w:space="0" w:color="auto"/>
              <w:right w:val="single" w:sz="4" w:space="0" w:color="auto"/>
            </w:tcBorders>
            <w:vAlign w:val="center"/>
          </w:tcPr>
          <w:p w:rsidR="00002C38" w:rsidRPr="00047E86" w:rsidRDefault="00002C38"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Итого земель поселения</w:t>
            </w:r>
          </w:p>
        </w:tc>
        <w:tc>
          <w:tcPr>
            <w:tcW w:w="653" w:type="pct"/>
            <w:tcBorders>
              <w:top w:val="nil"/>
              <w:left w:val="nil"/>
              <w:bottom w:val="single" w:sz="4" w:space="0" w:color="auto"/>
              <w:right w:val="single" w:sz="4" w:space="0" w:color="auto"/>
            </w:tcBorders>
            <w:vAlign w:val="center"/>
          </w:tcPr>
          <w:p w:rsidR="00002C38" w:rsidRPr="00047E86" w:rsidRDefault="00002C38" w:rsidP="00E15A85">
            <w:pPr>
              <w:widowControl/>
              <w:spacing w:line="240" w:lineRule="auto"/>
              <w:ind w:firstLine="0"/>
              <w:jc w:val="center"/>
              <w:rPr>
                <w:b/>
                <w:color w:val="000000"/>
                <w:kern w:val="0"/>
                <w:sz w:val="20"/>
                <w:szCs w:val="20"/>
                <w:lang w:eastAsia="ru-RU"/>
              </w:rPr>
            </w:pPr>
            <w:r>
              <w:rPr>
                <w:b/>
                <w:color w:val="000000"/>
                <w:kern w:val="0"/>
                <w:sz w:val="20"/>
                <w:szCs w:val="20"/>
                <w:lang w:eastAsia="ru-RU"/>
              </w:rPr>
              <w:t>7368</w:t>
            </w:r>
          </w:p>
        </w:tc>
      </w:tr>
    </w:tbl>
    <w:p w:rsidR="00002C38" w:rsidRDefault="00002C38" w:rsidP="004D2FF9">
      <w:pPr>
        <w:pStyle w:val="ListParagraph"/>
        <w:tabs>
          <w:tab w:val="left" w:pos="709"/>
        </w:tabs>
        <w:suppressAutoHyphens/>
        <w:ind w:left="0" w:firstLine="709"/>
        <w:rPr>
          <w:lang w:eastAsia="ru-RU"/>
        </w:rPr>
      </w:pPr>
      <w:r w:rsidRPr="005462B4">
        <w:rPr>
          <w:lang w:eastAsia="ru-RU"/>
        </w:rPr>
        <w:t xml:space="preserve">Общая площадь земель в границах муниципального образования составляет </w:t>
      </w:r>
      <w:r>
        <w:rPr>
          <w:lang w:eastAsia="ru-RU"/>
        </w:rPr>
        <w:t xml:space="preserve">7368 </w:t>
      </w:r>
      <w:r w:rsidRPr="005462B4">
        <w:rPr>
          <w:lang w:eastAsia="ru-RU"/>
        </w:rPr>
        <w:t xml:space="preserve">га. Наибольший удельный вес в структуре земельного фонда занимают земли сельскохозяйственного назначения </w:t>
      </w:r>
      <w:r>
        <w:rPr>
          <w:lang w:eastAsia="ru-RU"/>
        </w:rPr>
        <w:t xml:space="preserve">5783,2 </w:t>
      </w:r>
      <w:r w:rsidRPr="005462B4">
        <w:rPr>
          <w:lang w:eastAsia="ru-RU"/>
        </w:rPr>
        <w:t>га (</w:t>
      </w:r>
      <w:r>
        <w:rPr>
          <w:lang w:eastAsia="ru-RU"/>
        </w:rPr>
        <w:t>78,49</w:t>
      </w:r>
      <w:r w:rsidRPr="005462B4">
        <w:rPr>
          <w:lang w:eastAsia="ru-RU"/>
        </w:rPr>
        <w:t xml:space="preserve">%), далее следуют земли населенных пунктов </w:t>
      </w:r>
      <w:r>
        <w:rPr>
          <w:lang w:eastAsia="ru-RU"/>
        </w:rPr>
        <w:t>844,1</w:t>
      </w:r>
      <w:r w:rsidRPr="005462B4">
        <w:rPr>
          <w:lang w:eastAsia="ru-RU"/>
        </w:rPr>
        <w:t xml:space="preserve"> га (</w:t>
      </w:r>
      <w:r>
        <w:rPr>
          <w:lang w:eastAsia="ru-RU"/>
        </w:rPr>
        <w:t>11,45</w:t>
      </w:r>
      <w:r w:rsidRPr="005462B4">
        <w:rPr>
          <w:lang w:eastAsia="ru-RU"/>
        </w:rPr>
        <w:t xml:space="preserve"> %). </w:t>
      </w:r>
    </w:p>
    <w:p w:rsidR="00002C38" w:rsidRPr="005462B4" w:rsidRDefault="00002C38" w:rsidP="004D2FF9">
      <w:pPr>
        <w:pStyle w:val="ListParagraph"/>
        <w:tabs>
          <w:tab w:val="left" w:pos="709"/>
        </w:tabs>
        <w:suppressAutoHyphens/>
        <w:ind w:left="0" w:firstLine="709"/>
        <w:rPr>
          <w:lang w:eastAsia="ru-RU"/>
        </w:rPr>
      </w:pPr>
    </w:p>
    <w:p w:rsidR="00002C38" w:rsidRPr="00AD15AC"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48" w:name="_Toc315701102"/>
      <w:bookmarkStart w:id="49" w:name="_Toc315701103"/>
      <w:bookmarkStart w:id="50" w:name="_Toc315701104"/>
      <w:bookmarkStart w:id="51" w:name="_Toc315701105"/>
      <w:bookmarkStart w:id="52" w:name="_Toc324789196"/>
      <w:bookmarkStart w:id="53" w:name="_Toc324789339"/>
      <w:bookmarkStart w:id="54" w:name="_Toc328559226"/>
      <w:bookmarkStart w:id="55" w:name="_Toc353440024"/>
      <w:bookmarkStart w:id="56" w:name="_Toc366755138"/>
      <w:bookmarkEnd w:id="48"/>
      <w:bookmarkEnd w:id="49"/>
      <w:bookmarkEnd w:id="50"/>
      <w:bookmarkEnd w:id="51"/>
      <w:r w:rsidRPr="00AD15AC">
        <w:rPr>
          <w:rFonts w:ascii="Times New Roman" w:hAnsi="Times New Roman" w:cs="Times New Roman"/>
          <w:i w:val="0"/>
        </w:rPr>
        <w:t>Экономическая база муниципального образования</w:t>
      </w:r>
      <w:bookmarkEnd w:id="52"/>
      <w:bookmarkEnd w:id="53"/>
      <w:bookmarkEnd w:id="54"/>
      <w:bookmarkEnd w:id="55"/>
      <w:bookmarkEnd w:id="56"/>
    </w:p>
    <w:p w:rsidR="00002C38" w:rsidRPr="00AD15AC" w:rsidRDefault="00002C38" w:rsidP="004D2FF9">
      <w:pPr>
        <w:pStyle w:val="ListParagraph"/>
        <w:tabs>
          <w:tab w:val="left" w:pos="709"/>
        </w:tabs>
        <w:suppressAutoHyphens/>
        <w:ind w:left="0" w:firstLine="709"/>
        <w:rPr>
          <w:lang w:eastAsia="ru-RU"/>
        </w:rPr>
      </w:pPr>
      <w:r>
        <w:rPr>
          <w:lang w:eastAsia="ru-RU"/>
        </w:rPr>
        <w:t>Ярыгинс</w:t>
      </w:r>
      <w:r w:rsidRPr="00AD15AC">
        <w:rPr>
          <w:lang w:eastAsia="ru-RU"/>
        </w:rPr>
        <w:t xml:space="preserve">кий сельсовет на протяжении длительного периода сохраняет аграрную специализацию. На территории сельсовета работают местные </w:t>
      </w:r>
      <w:r>
        <w:rPr>
          <w:lang w:eastAsia="ru-RU"/>
        </w:rPr>
        <w:t>с/х пред</w:t>
      </w:r>
      <w:r w:rsidRPr="00AD15AC">
        <w:rPr>
          <w:lang w:eastAsia="ru-RU"/>
        </w:rPr>
        <w:t xml:space="preserve">приятия. </w:t>
      </w:r>
    </w:p>
    <w:p w:rsidR="00002C38" w:rsidRPr="00AD15AC" w:rsidRDefault="00002C38" w:rsidP="004D2FF9">
      <w:pPr>
        <w:pStyle w:val="ListParagraph"/>
        <w:tabs>
          <w:tab w:val="left" w:pos="709"/>
        </w:tabs>
        <w:suppressAutoHyphens/>
        <w:ind w:left="0" w:firstLine="709"/>
        <w:rPr>
          <w:lang w:eastAsia="ru-RU"/>
        </w:rPr>
      </w:pPr>
      <w:r w:rsidRPr="00AD15AC">
        <w:rPr>
          <w:lang w:eastAsia="ru-RU"/>
        </w:rPr>
        <w:t xml:space="preserve">Благоприятные природные условия и хорошее транспортное положение создают все предпосылки для дальнейшего развития сельского хозяйства сельсовета. </w:t>
      </w:r>
    </w:p>
    <w:p w:rsidR="00002C38" w:rsidRPr="00AD15AC" w:rsidRDefault="00002C38" w:rsidP="00441063">
      <w:pPr>
        <w:pStyle w:val="ListParagraph"/>
        <w:keepNext/>
        <w:tabs>
          <w:tab w:val="left" w:pos="709"/>
        </w:tabs>
        <w:ind w:left="0"/>
        <w:jc w:val="center"/>
        <w:rPr>
          <w:b/>
        </w:rPr>
      </w:pPr>
      <w:r w:rsidRPr="00AD15AC">
        <w:rPr>
          <w:b/>
        </w:rPr>
        <w:t>Проектные предложения</w:t>
      </w:r>
    </w:p>
    <w:p w:rsidR="00002C38" w:rsidRPr="00AD15AC" w:rsidRDefault="00002C38" w:rsidP="004D2FF9">
      <w:pPr>
        <w:keepNext/>
        <w:keepLines/>
        <w:tabs>
          <w:tab w:val="left" w:pos="709"/>
        </w:tabs>
        <w:ind w:firstLine="708"/>
        <w:rPr>
          <w:lang w:eastAsia="ru-RU"/>
        </w:rPr>
      </w:pPr>
      <w:r w:rsidRPr="00AD15AC">
        <w:t>Определяющей сферой экономики муниципального образования «</w:t>
      </w:r>
      <w:r>
        <w:t>Ярыгинс</w:t>
      </w:r>
      <w:r w:rsidRPr="00AD15AC">
        <w:t xml:space="preserve">кий сельсовет» на период планирования (до 2032 г.) принимается производство и переработка сельскохозяйственной продукции. </w:t>
      </w:r>
      <w:r w:rsidRPr="00AD15AC">
        <w:rPr>
          <w:lang w:eastAsia="ru-RU"/>
        </w:rPr>
        <w:t xml:space="preserve">Перспективное экономическое развитие будет осуществляться на базе существующих и новых предприятий. </w:t>
      </w:r>
    </w:p>
    <w:p w:rsidR="00002C38" w:rsidRPr="00AD15AC" w:rsidRDefault="00002C38" w:rsidP="004D2FF9">
      <w:pPr>
        <w:tabs>
          <w:tab w:val="left" w:pos="709"/>
        </w:tabs>
        <w:ind w:firstLine="708"/>
      </w:pPr>
      <w:r w:rsidRPr="00AD15AC">
        <w:t xml:space="preserve">Восстановление и развитие производственного потенциала территории планируется посредством привлечения финансовых вложений Курских инвесторов, а также инвесторов из других субъектов РФ. </w:t>
      </w:r>
    </w:p>
    <w:p w:rsidR="00002C38" w:rsidRPr="00AD15AC" w:rsidRDefault="00002C38" w:rsidP="004D2FF9">
      <w:pPr>
        <w:tabs>
          <w:tab w:val="left" w:pos="709"/>
        </w:tabs>
        <w:ind w:firstLine="708"/>
      </w:pPr>
      <w:r w:rsidRPr="00AD15AC">
        <w:t>Одним из приоритетных направлений должно экономического развития сельского поселения, должно стать развитие малого предпринимательства. Мероприятия по развитию малого предпринимательства основаны на:</w:t>
      </w:r>
    </w:p>
    <w:p w:rsidR="00002C38" w:rsidRPr="00AD15AC" w:rsidRDefault="00002C38" w:rsidP="004D2FF9">
      <w:pPr>
        <w:tabs>
          <w:tab w:val="left" w:pos="709"/>
        </w:tabs>
        <w:ind w:firstLine="708"/>
      </w:pPr>
      <w:r w:rsidRPr="00AD15AC">
        <w:t>- финансировании инвестиционных проектов в приоритетных отраслях (АПК, малое промышленное производство, малая строительная индустрия, информационный сервис, народные художественные промыслы, индустрия туризма и т.д.);</w:t>
      </w:r>
    </w:p>
    <w:p w:rsidR="00002C38" w:rsidRPr="00AD15AC" w:rsidRDefault="00002C38" w:rsidP="004D2FF9">
      <w:pPr>
        <w:tabs>
          <w:tab w:val="left" w:pos="709"/>
        </w:tabs>
        <w:ind w:firstLine="708"/>
      </w:pPr>
      <w:r w:rsidRPr="00AD15AC">
        <w:t>- ускоренном освоении новых кредитно-инвестиционных механизмов, облегчающих доступ субъектов малого предпринимательства к финансовым ресурсам;</w:t>
      </w:r>
    </w:p>
    <w:p w:rsidR="00002C38" w:rsidRPr="00AD15AC" w:rsidRDefault="00002C38" w:rsidP="004D2FF9">
      <w:pPr>
        <w:tabs>
          <w:tab w:val="left" w:pos="709"/>
        </w:tabs>
        <w:ind w:firstLine="708"/>
      </w:pPr>
      <w:r w:rsidRPr="00AD15AC">
        <w:t>- развитии эффективной инфраструктуры поддержки малого предпринимательства;</w:t>
      </w:r>
    </w:p>
    <w:p w:rsidR="00002C38" w:rsidRPr="00AD15AC" w:rsidRDefault="00002C38" w:rsidP="004D2FF9">
      <w:pPr>
        <w:tabs>
          <w:tab w:val="left" w:pos="709"/>
        </w:tabs>
        <w:ind w:firstLine="708"/>
      </w:pPr>
      <w:r w:rsidRPr="00AD15AC">
        <w:t xml:space="preserve">- устранении административных барьеров, совершенствовании информационного, образовательного, консультативного, правового обеспечения предпринимательства. </w:t>
      </w:r>
    </w:p>
    <w:p w:rsidR="00002C38" w:rsidRPr="00AD15AC" w:rsidRDefault="00002C38" w:rsidP="004D2FF9">
      <w:pPr>
        <w:tabs>
          <w:tab w:val="left" w:pos="709"/>
        </w:tabs>
        <w:ind w:firstLine="708"/>
      </w:pPr>
      <w:r w:rsidRPr="00AD15AC">
        <w:t>Кроме того, речь идет об оказании имущественной поддержки субъектам малого предпринимательства, размещении государственных и муниципальных заказов среди субъектов малого предпринимательства.</w:t>
      </w:r>
    </w:p>
    <w:p w:rsidR="00002C38" w:rsidRPr="00AD15AC" w:rsidRDefault="00002C38" w:rsidP="004D2FF9">
      <w:pPr>
        <w:tabs>
          <w:tab w:val="left" w:pos="709"/>
        </w:tabs>
        <w:rPr>
          <w:b/>
          <w:lang w:eastAsia="ru-RU"/>
        </w:rPr>
      </w:pPr>
      <w:r w:rsidRPr="00AD15AC">
        <w:rPr>
          <w:b/>
          <w:lang w:eastAsia="ru-RU"/>
        </w:rPr>
        <w:t>Генеральным планом на первую очередь строительства предусматриваются следующие мероприятия:</w:t>
      </w:r>
    </w:p>
    <w:p w:rsidR="00002C38" w:rsidRPr="00AD15AC" w:rsidRDefault="00002C38" w:rsidP="00A86695">
      <w:pPr>
        <w:pStyle w:val="ListParagraph"/>
        <w:numPr>
          <w:ilvl w:val="0"/>
          <w:numId w:val="61"/>
        </w:numPr>
        <w:tabs>
          <w:tab w:val="left" w:pos="709"/>
        </w:tabs>
        <w:ind w:left="993"/>
      </w:pPr>
      <w:r w:rsidRPr="00AD15AC">
        <w:t>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площадок;</w:t>
      </w:r>
    </w:p>
    <w:p w:rsidR="00002C38" w:rsidRPr="00AD15AC" w:rsidRDefault="00002C38" w:rsidP="00A86695">
      <w:pPr>
        <w:pStyle w:val="ListParagraph"/>
        <w:numPr>
          <w:ilvl w:val="0"/>
          <w:numId w:val="61"/>
        </w:numPr>
        <w:tabs>
          <w:tab w:val="left" w:pos="709"/>
        </w:tabs>
        <w:ind w:left="993"/>
      </w:pPr>
      <w:r w:rsidRPr="00AD15AC">
        <w:t xml:space="preserve"> разработка программы по развитию малого бизнеса;</w:t>
      </w:r>
    </w:p>
    <w:p w:rsidR="00002C38" w:rsidRPr="00A86695" w:rsidRDefault="00002C38" w:rsidP="00A86695">
      <w:pPr>
        <w:pStyle w:val="ListParagraph"/>
        <w:numPr>
          <w:ilvl w:val="0"/>
          <w:numId w:val="61"/>
        </w:numPr>
        <w:tabs>
          <w:tab w:val="left" w:pos="709"/>
        </w:tabs>
        <w:ind w:left="993"/>
      </w:pPr>
      <w:r w:rsidRPr="00AD15AC">
        <w:t xml:space="preserve"> повышение эффективности использования сельхозугодий</w:t>
      </w:r>
      <w:r>
        <w:t>.</w:t>
      </w:r>
    </w:p>
    <w:p w:rsidR="00002C38" w:rsidRPr="00AD15AC" w:rsidRDefault="00002C38" w:rsidP="00FD2B1D">
      <w:pPr>
        <w:tabs>
          <w:tab w:val="left" w:pos="709"/>
        </w:tabs>
        <w:rPr>
          <w:b/>
          <w:lang w:eastAsia="ru-RU"/>
        </w:rPr>
      </w:pPr>
    </w:p>
    <w:p w:rsidR="00002C38" w:rsidRPr="009434EE"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57" w:name="_Toc324789197"/>
      <w:bookmarkStart w:id="58" w:name="_Toc324789340"/>
      <w:bookmarkStart w:id="59" w:name="_Toc353440025"/>
      <w:bookmarkStart w:id="60" w:name="_Toc328559227"/>
      <w:bookmarkStart w:id="61" w:name="_Toc366755139"/>
      <w:bookmarkStart w:id="62" w:name="_Toc268263637"/>
      <w:r w:rsidRPr="009434EE">
        <w:rPr>
          <w:rFonts w:ascii="Times New Roman" w:hAnsi="Times New Roman" w:cs="Times New Roman"/>
          <w:i w:val="0"/>
        </w:rPr>
        <w:t>Население</w:t>
      </w:r>
      <w:bookmarkEnd w:id="57"/>
      <w:bookmarkEnd w:id="58"/>
      <w:bookmarkEnd w:id="59"/>
      <w:bookmarkEnd w:id="60"/>
      <w:bookmarkEnd w:id="61"/>
    </w:p>
    <w:p w:rsidR="00002C38" w:rsidRPr="009434EE" w:rsidRDefault="00002C38" w:rsidP="004D2FF9">
      <w:pPr>
        <w:tabs>
          <w:tab w:val="left" w:pos="709"/>
        </w:tabs>
        <w:ind w:firstLine="708"/>
      </w:pPr>
      <w:r w:rsidRPr="009434EE">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p>
    <w:p w:rsidR="00002C38" w:rsidRDefault="00002C38" w:rsidP="004D2FF9">
      <w:pPr>
        <w:tabs>
          <w:tab w:val="left" w:pos="709"/>
        </w:tabs>
        <w:ind w:firstLine="708"/>
      </w:pPr>
      <w:r w:rsidRPr="009434EE">
        <w:t>Численность населения муниципального образования «</w:t>
      </w:r>
      <w:r>
        <w:t>Ярыгинс</w:t>
      </w:r>
      <w:r w:rsidRPr="009434EE">
        <w:t>кий сельсовет»  по состоянию на 1 января 201</w:t>
      </w:r>
      <w:r>
        <w:t>2</w:t>
      </w:r>
      <w:r w:rsidRPr="009434EE">
        <w:t xml:space="preserve"> г. составила </w:t>
      </w:r>
      <w:r>
        <w:t>1046 человек</w:t>
      </w:r>
      <w:r w:rsidRPr="009434EE">
        <w:t>.</w:t>
      </w:r>
    </w:p>
    <w:p w:rsidR="00002C38" w:rsidRPr="0085025C" w:rsidRDefault="00002C38" w:rsidP="004D2FF9">
      <w:pPr>
        <w:pStyle w:val="Caption"/>
        <w:keepNext/>
        <w:keepLines/>
        <w:tabs>
          <w:tab w:val="left" w:pos="709"/>
        </w:tabs>
        <w:spacing w:line="240" w:lineRule="auto"/>
        <w:ind w:firstLine="0"/>
        <w:jc w:val="left"/>
        <w:rPr>
          <w:color w:val="auto"/>
          <w:sz w:val="20"/>
          <w:szCs w:val="20"/>
        </w:rPr>
      </w:pPr>
      <w:r w:rsidRPr="0085025C">
        <w:rPr>
          <w:color w:val="auto"/>
          <w:sz w:val="20"/>
          <w:szCs w:val="20"/>
        </w:rPr>
        <w:t xml:space="preserve">Таблица </w:t>
      </w:r>
      <w:r w:rsidRPr="0085025C">
        <w:rPr>
          <w:color w:val="auto"/>
          <w:sz w:val="20"/>
          <w:szCs w:val="20"/>
        </w:rPr>
        <w:fldChar w:fldCharType="begin"/>
      </w:r>
      <w:r w:rsidRPr="0085025C">
        <w:rPr>
          <w:color w:val="auto"/>
          <w:sz w:val="20"/>
          <w:szCs w:val="20"/>
        </w:rPr>
        <w:instrText xml:space="preserve"> SEQ Таблица \* ARABIC </w:instrText>
      </w:r>
      <w:r w:rsidRPr="0085025C">
        <w:rPr>
          <w:color w:val="auto"/>
          <w:sz w:val="20"/>
          <w:szCs w:val="20"/>
        </w:rPr>
        <w:fldChar w:fldCharType="separate"/>
      </w:r>
      <w:r>
        <w:rPr>
          <w:noProof/>
          <w:color w:val="auto"/>
          <w:sz w:val="20"/>
          <w:szCs w:val="20"/>
        </w:rPr>
        <w:t>3</w:t>
      </w:r>
      <w:r w:rsidRPr="0085025C">
        <w:rPr>
          <w:color w:val="auto"/>
          <w:sz w:val="20"/>
          <w:szCs w:val="20"/>
        </w:rPr>
        <w:fldChar w:fldCharType="end"/>
      </w:r>
      <w:r w:rsidRPr="0085025C">
        <w:rPr>
          <w:color w:val="auto"/>
          <w:sz w:val="20"/>
          <w:szCs w:val="20"/>
        </w:rPr>
        <w:t xml:space="preserve"> </w:t>
      </w:r>
      <w:r>
        <w:rPr>
          <w:color w:val="auto"/>
          <w:sz w:val="20"/>
          <w:szCs w:val="20"/>
        </w:rPr>
        <w:t>–</w:t>
      </w:r>
      <w:r w:rsidRPr="0085025C">
        <w:rPr>
          <w:color w:val="auto"/>
          <w:sz w:val="20"/>
          <w:szCs w:val="20"/>
        </w:rPr>
        <w:t xml:space="preserve"> Динамика численности населения сельсовета в разрезе населенных пунктов</w:t>
      </w:r>
    </w:p>
    <w:tbl>
      <w:tblPr>
        <w:tblW w:w="5000" w:type="pct"/>
        <w:tblLook w:val="00A0"/>
      </w:tblPr>
      <w:tblGrid>
        <w:gridCol w:w="775"/>
        <w:gridCol w:w="5233"/>
        <w:gridCol w:w="1158"/>
        <w:gridCol w:w="1158"/>
        <w:gridCol w:w="1246"/>
      </w:tblGrid>
      <w:tr w:rsidR="00002C38" w:rsidRPr="00FD2B1D" w:rsidTr="00405E4E">
        <w:trPr>
          <w:trHeight w:val="20"/>
        </w:trPr>
        <w:tc>
          <w:tcPr>
            <w:tcW w:w="405" w:type="pct"/>
            <w:vMerge w:val="restar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w:t>
            </w:r>
          </w:p>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п/п</w:t>
            </w:r>
          </w:p>
        </w:tc>
        <w:tc>
          <w:tcPr>
            <w:tcW w:w="2734" w:type="pct"/>
            <w:vMerge w:val="restar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Наименование населенного пункта</w:t>
            </w:r>
          </w:p>
        </w:tc>
        <w:tc>
          <w:tcPr>
            <w:tcW w:w="1861" w:type="pct"/>
            <w:gridSpan w:val="3"/>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Общая числен</w:t>
            </w:r>
            <w:r w:rsidRPr="00FD2B1D">
              <w:rPr>
                <w:b/>
                <w:color w:val="000000"/>
                <w:kern w:val="0"/>
                <w:sz w:val="20"/>
                <w:szCs w:val="20"/>
                <w:lang w:eastAsia="ru-RU"/>
              </w:rPr>
              <w:softHyphen/>
              <w:t>ность, чел.</w:t>
            </w:r>
          </w:p>
        </w:tc>
      </w:tr>
      <w:tr w:rsidR="00002C38" w:rsidRPr="00FD2B1D" w:rsidTr="00405E4E">
        <w:trPr>
          <w:trHeight w:val="20"/>
        </w:trPr>
        <w:tc>
          <w:tcPr>
            <w:tcW w:w="405" w:type="pct"/>
            <w:vMerge/>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p>
        </w:tc>
        <w:tc>
          <w:tcPr>
            <w:tcW w:w="2734" w:type="pct"/>
            <w:vMerge/>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1989г.</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2002г.</w:t>
            </w:r>
          </w:p>
        </w:tc>
        <w:tc>
          <w:tcPr>
            <w:tcW w:w="651"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b/>
                <w:color w:val="000000"/>
                <w:kern w:val="0"/>
                <w:sz w:val="20"/>
                <w:szCs w:val="20"/>
                <w:lang w:eastAsia="ru-RU"/>
              </w:rPr>
            </w:pPr>
            <w:r w:rsidRPr="00FD2B1D">
              <w:rPr>
                <w:b/>
                <w:color w:val="000000"/>
                <w:kern w:val="0"/>
                <w:sz w:val="20"/>
                <w:szCs w:val="20"/>
                <w:lang w:eastAsia="ru-RU"/>
              </w:rPr>
              <w:t>2010г.</w:t>
            </w:r>
          </w:p>
        </w:tc>
      </w:tr>
      <w:tr w:rsidR="00002C38" w:rsidRPr="00405E4E" w:rsidTr="00405E4E">
        <w:trPr>
          <w:trHeight w:val="20"/>
        </w:trPr>
        <w:tc>
          <w:tcPr>
            <w:tcW w:w="405" w:type="pc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1</w:t>
            </w:r>
          </w:p>
        </w:tc>
        <w:tc>
          <w:tcPr>
            <w:tcW w:w="2734" w:type="pct"/>
            <w:tcBorders>
              <w:top w:val="single" w:sz="4" w:space="0" w:color="auto"/>
              <w:left w:val="nil"/>
              <w:bottom w:val="single" w:sz="4" w:space="0" w:color="auto"/>
              <w:right w:val="single" w:sz="4" w:space="0" w:color="auto"/>
            </w:tcBorders>
          </w:tcPr>
          <w:p w:rsidR="00002C38" w:rsidRPr="0081033D" w:rsidRDefault="00002C38" w:rsidP="00705568">
            <w:pPr>
              <w:widowControl/>
              <w:spacing w:line="240" w:lineRule="auto"/>
              <w:ind w:firstLine="0"/>
              <w:jc w:val="center"/>
              <w:rPr>
                <w:color w:val="000000"/>
                <w:kern w:val="0"/>
                <w:sz w:val="20"/>
                <w:szCs w:val="20"/>
                <w:lang w:eastAsia="ru-RU"/>
              </w:rPr>
            </w:pPr>
            <w:r w:rsidRPr="00405E4E">
              <w:rPr>
                <w:color w:val="000000"/>
                <w:kern w:val="0"/>
                <w:sz w:val="20"/>
                <w:szCs w:val="20"/>
                <w:lang w:eastAsia="ru-RU"/>
              </w:rPr>
              <w:t>с.Ярыгино</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244</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316</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238</w:t>
            </w:r>
          </w:p>
        </w:tc>
      </w:tr>
      <w:tr w:rsidR="00002C38" w:rsidRPr="00405E4E" w:rsidTr="00405E4E">
        <w:trPr>
          <w:trHeight w:val="20"/>
        </w:trPr>
        <w:tc>
          <w:tcPr>
            <w:tcW w:w="405" w:type="pc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2</w:t>
            </w:r>
          </w:p>
        </w:tc>
        <w:tc>
          <w:tcPr>
            <w:tcW w:w="2734" w:type="pct"/>
            <w:tcBorders>
              <w:top w:val="single" w:sz="4" w:space="0" w:color="auto"/>
              <w:left w:val="nil"/>
              <w:bottom w:val="single" w:sz="4" w:space="0" w:color="auto"/>
              <w:right w:val="single" w:sz="4" w:space="0" w:color="auto"/>
            </w:tcBorders>
          </w:tcPr>
          <w:p w:rsidR="00002C38" w:rsidRPr="0081033D" w:rsidRDefault="00002C38" w:rsidP="00705568">
            <w:pPr>
              <w:widowControl/>
              <w:spacing w:line="240" w:lineRule="auto"/>
              <w:ind w:firstLine="0"/>
              <w:jc w:val="center"/>
              <w:rPr>
                <w:color w:val="000000"/>
                <w:kern w:val="0"/>
                <w:sz w:val="20"/>
                <w:szCs w:val="20"/>
                <w:lang w:eastAsia="ru-RU"/>
              </w:rPr>
            </w:pPr>
            <w:r w:rsidRPr="00405E4E">
              <w:rPr>
                <w:color w:val="000000"/>
                <w:kern w:val="0"/>
                <w:sz w:val="20"/>
                <w:szCs w:val="20"/>
                <w:lang w:eastAsia="ru-RU"/>
              </w:rPr>
              <w:t>д.Лашинка</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165</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159</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85</w:t>
            </w:r>
          </w:p>
        </w:tc>
      </w:tr>
      <w:tr w:rsidR="00002C38" w:rsidRPr="00405E4E" w:rsidTr="00405E4E">
        <w:trPr>
          <w:trHeight w:val="20"/>
        </w:trPr>
        <w:tc>
          <w:tcPr>
            <w:tcW w:w="405" w:type="pc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3</w:t>
            </w:r>
          </w:p>
        </w:tc>
        <w:tc>
          <w:tcPr>
            <w:tcW w:w="2734" w:type="pct"/>
            <w:tcBorders>
              <w:top w:val="single" w:sz="4" w:space="0" w:color="auto"/>
              <w:left w:val="nil"/>
              <w:bottom w:val="single" w:sz="4" w:space="0" w:color="auto"/>
              <w:right w:val="single" w:sz="4" w:space="0" w:color="auto"/>
            </w:tcBorders>
          </w:tcPr>
          <w:p w:rsidR="00002C38" w:rsidRPr="0081033D" w:rsidRDefault="00002C38" w:rsidP="00705568">
            <w:pPr>
              <w:widowControl/>
              <w:spacing w:line="240" w:lineRule="auto"/>
              <w:ind w:firstLine="0"/>
              <w:jc w:val="center"/>
              <w:rPr>
                <w:color w:val="000000"/>
                <w:kern w:val="0"/>
                <w:sz w:val="20"/>
                <w:szCs w:val="20"/>
                <w:lang w:eastAsia="ru-RU"/>
              </w:rPr>
            </w:pPr>
            <w:r w:rsidRPr="00405E4E">
              <w:rPr>
                <w:color w:val="000000"/>
                <w:kern w:val="0"/>
                <w:sz w:val="20"/>
                <w:szCs w:val="20"/>
                <w:lang w:eastAsia="ru-RU"/>
              </w:rPr>
              <w:t>д.Вихровка</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198</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238</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186</w:t>
            </w:r>
          </w:p>
        </w:tc>
      </w:tr>
      <w:tr w:rsidR="00002C38" w:rsidRPr="00405E4E" w:rsidTr="00405E4E">
        <w:trPr>
          <w:trHeight w:val="20"/>
        </w:trPr>
        <w:tc>
          <w:tcPr>
            <w:tcW w:w="405" w:type="pc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sidRPr="00FD2B1D">
              <w:rPr>
                <w:color w:val="000000"/>
                <w:kern w:val="0"/>
                <w:sz w:val="20"/>
                <w:szCs w:val="20"/>
                <w:lang w:eastAsia="ru-RU"/>
              </w:rPr>
              <w:t>4</w:t>
            </w:r>
          </w:p>
        </w:tc>
        <w:tc>
          <w:tcPr>
            <w:tcW w:w="2734" w:type="pct"/>
            <w:tcBorders>
              <w:top w:val="single" w:sz="4" w:space="0" w:color="auto"/>
              <w:left w:val="nil"/>
              <w:bottom w:val="single" w:sz="4" w:space="0" w:color="auto"/>
              <w:right w:val="single" w:sz="4" w:space="0" w:color="auto"/>
            </w:tcBorders>
          </w:tcPr>
          <w:p w:rsidR="00002C38" w:rsidRPr="0081033D" w:rsidRDefault="00002C38" w:rsidP="00705568">
            <w:pPr>
              <w:widowControl/>
              <w:spacing w:line="240" w:lineRule="auto"/>
              <w:ind w:firstLine="0"/>
              <w:jc w:val="center"/>
              <w:rPr>
                <w:color w:val="000000"/>
                <w:kern w:val="0"/>
                <w:sz w:val="20"/>
                <w:szCs w:val="20"/>
                <w:lang w:eastAsia="ru-RU"/>
              </w:rPr>
            </w:pPr>
            <w:r w:rsidRPr="00405E4E">
              <w:rPr>
                <w:color w:val="000000"/>
                <w:kern w:val="0"/>
                <w:sz w:val="20"/>
                <w:szCs w:val="20"/>
                <w:lang w:eastAsia="ru-RU"/>
              </w:rPr>
              <w:t>д.2-е Плоское</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162</w:t>
            </w:r>
          </w:p>
        </w:tc>
        <w:tc>
          <w:tcPr>
            <w:tcW w:w="605" w:type="pct"/>
            <w:tcBorders>
              <w:top w:val="single" w:sz="4" w:space="0" w:color="auto"/>
              <w:left w:val="nil"/>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242</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154</w:t>
            </w:r>
          </w:p>
        </w:tc>
      </w:tr>
      <w:tr w:rsidR="00002C38" w:rsidRPr="00405E4E" w:rsidTr="00405E4E">
        <w:trPr>
          <w:trHeight w:val="20"/>
        </w:trPr>
        <w:tc>
          <w:tcPr>
            <w:tcW w:w="405" w:type="pct"/>
            <w:tcBorders>
              <w:top w:val="single" w:sz="4" w:space="0" w:color="auto"/>
              <w:left w:val="single" w:sz="4" w:space="0" w:color="auto"/>
              <w:bottom w:val="single" w:sz="4" w:space="0" w:color="auto"/>
              <w:right w:val="single" w:sz="4" w:space="0" w:color="auto"/>
            </w:tcBorders>
            <w:vAlign w:val="center"/>
          </w:tcPr>
          <w:p w:rsidR="00002C38" w:rsidRPr="00FD2B1D"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5</w:t>
            </w:r>
          </w:p>
        </w:tc>
        <w:tc>
          <w:tcPr>
            <w:tcW w:w="2734" w:type="pct"/>
            <w:tcBorders>
              <w:top w:val="single" w:sz="4" w:space="0" w:color="auto"/>
              <w:left w:val="nil"/>
              <w:bottom w:val="single" w:sz="4" w:space="0" w:color="auto"/>
              <w:right w:val="single" w:sz="4" w:space="0" w:color="auto"/>
            </w:tcBorders>
          </w:tcPr>
          <w:p w:rsidR="00002C38" w:rsidRPr="0081033D" w:rsidRDefault="00002C38" w:rsidP="00705568">
            <w:pPr>
              <w:widowControl/>
              <w:spacing w:line="240" w:lineRule="auto"/>
              <w:ind w:firstLine="0"/>
              <w:jc w:val="center"/>
              <w:rPr>
                <w:color w:val="000000"/>
                <w:kern w:val="0"/>
                <w:sz w:val="20"/>
                <w:szCs w:val="20"/>
                <w:lang w:eastAsia="ru-RU"/>
              </w:rPr>
            </w:pPr>
            <w:r w:rsidRPr="00405E4E">
              <w:rPr>
                <w:color w:val="000000"/>
                <w:kern w:val="0"/>
                <w:sz w:val="20"/>
                <w:szCs w:val="20"/>
                <w:lang w:eastAsia="ru-RU"/>
              </w:rPr>
              <w:t>п.Комсомольский</w:t>
            </w:r>
          </w:p>
        </w:tc>
        <w:tc>
          <w:tcPr>
            <w:tcW w:w="605" w:type="pct"/>
            <w:tcBorders>
              <w:top w:val="single" w:sz="4" w:space="0" w:color="auto"/>
              <w:left w:val="nil"/>
              <w:bottom w:val="single" w:sz="4" w:space="0" w:color="auto"/>
              <w:right w:val="single" w:sz="4" w:space="0" w:color="auto"/>
            </w:tcBorders>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175</w:t>
            </w:r>
          </w:p>
        </w:tc>
        <w:tc>
          <w:tcPr>
            <w:tcW w:w="605" w:type="pct"/>
            <w:tcBorders>
              <w:top w:val="single" w:sz="4" w:space="0" w:color="auto"/>
              <w:left w:val="nil"/>
              <w:bottom w:val="single" w:sz="4" w:space="0" w:color="auto"/>
              <w:right w:val="single" w:sz="4" w:space="0" w:color="auto"/>
            </w:tcBorders>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161</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122</w:t>
            </w:r>
          </w:p>
        </w:tc>
      </w:tr>
      <w:tr w:rsidR="00002C38" w:rsidRPr="00405E4E" w:rsidTr="00405E4E">
        <w:trPr>
          <w:trHeight w:val="20"/>
        </w:trPr>
        <w:tc>
          <w:tcPr>
            <w:tcW w:w="405" w:type="pct"/>
            <w:tcBorders>
              <w:top w:val="single" w:sz="4" w:space="0" w:color="auto"/>
              <w:left w:val="single" w:sz="4" w:space="0" w:color="auto"/>
              <w:bottom w:val="single" w:sz="4" w:space="0" w:color="auto"/>
              <w:right w:val="single" w:sz="4" w:space="0" w:color="auto"/>
            </w:tcBorders>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2734" w:type="pct"/>
            <w:tcBorders>
              <w:top w:val="single" w:sz="4" w:space="0" w:color="auto"/>
              <w:left w:val="nil"/>
              <w:bottom w:val="single" w:sz="4" w:space="0" w:color="auto"/>
              <w:right w:val="single" w:sz="4" w:space="0" w:color="auto"/>
            </w:tcBorders>
          </w:tcPr>
          <w:p w:rsidR="00002C38" w:rsidRPr="0081033D" w:rsidRDefault="00002C38" w:rsidP="00705568">
            <w:pPr>
              <w:widowControl/>
              <w:spacing w:line="240" w:lineRule="auto"/>
              <w:ind w:firstLine="0"/>
              <w:jc w:val="center"/>
              <w:rPr>
                <w:color w:val="000000"/>
                <w:kern w:val="0"/>
                <w:sz w:val="20"/>
                <w:szCs w:val="20"/>
                <w:lang w:eastAsia="ru-RU"/>
              </w:rPr>
            </w:pPr>
            <w:r w:rsidRPr="00405E4E">
              <w:rPr>
                <w:color w:val="000000"/>
                <w:kern w:val="0"/>
                <w:sz w:val="20"/>
                <w:szCs w:val="20"/>
                <w:lang w:eastAsia="ru-RU"/>
              </w:rPr>
              <w:t>п.Вихровский</w:t>
            </w:r>
          </w:p>
        </w:tc>
        <w:tc>
          <w:tcPr>
            <w:tcW w:w="605" w:type="pct"/>
            <w:tcBorders>
              <w:top w:val="single" w:sz="4" w:space="0" w:color="auto"/>
              <w:left w:val="nil"/>
              <w:bottom w:val="single" w:sz="4" w:space="0" w:color="auto"/>
              <w:right w:val="single" w:sz="4" w:space="0" w:color="auto"/>
            </w:tcBorders>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150</w:t>
            </w:r>
          </w:p>
        </w:tc>
        <w:tc>
          <w:tcPr>
            <w:tcW w:w="605" w:type="pct"/>
            <w:tcBorders>
              <w:top w:val="single" w:sz="4" w:space="0" w:color="auto"/>
              <w:left w:val="nil"/>
              <w:bottom w:val="single" w:sz="4" w:space="0" w:color="auto"/>
              <w:right w:val="single" w:sz="4" w:space="0" w:color="auto"/>
            </w:tcBorders>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161</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002C38" w:rsidRDefault="00002C38" w:rsidP="00FD2B1D">
            <w:pPr>
              <w:widowControl/>
              <w:spacing w:line="240" w:lineRule="auto"/>
              <w:ind w:firstLine="0"/>
              <w:jc w:val="center"/>
              <w:rPr>
                <w:color w:val="000000"/>
                <w:kern w:val="0"/>
                <w:sz w:val="20"/>
                <w:szCs w:val="20"/>
                <w:lang w:eastAsia="ru-RU"/>
              </w:rPr>
            </w:pPr>
            <w:r>
              <w:rPr>
                <w:color w:val="000000"/>
                <w:kern w:val="0"/>
                <w:sz w:val="20"/>
                <w:szCs w:val="20"/>
                <w:lang w:eastAsia="ru-RU"/>
              </w:rPr>
              <w:t>146</w:t>
            </w:r>
          </w:p>
        </w:tc>
      </w:tr>
      <w:tr w:rsidR="00002C38" w:rsidRPr="00FA65C3" w:rsidTr="00405E4E">
        <w:trPr>
          <w:trHeight w:val="20"/>
        </w:trPr>
        <w:tc>
          <w:tcPr>
            <w:tcW w:w="3139" w:type="pct"/>
            <w:gridSpan w:val="2"/>
            <w:tcBorders>
              <w:top w:val="single" w:sz="4" w:space="0" w:color="auto"/>
              <w:left w:val="single" w:sz="4" w:space="0" w:color="auto"/>
              <w:bottom w:val="single" w:sz="4" w:space="0" w:color="auto"/>
              <w:right w:val="single" w:sz="4" w:space="0" w:color="auto"/>
            </w:tcBorders>
            <w:vAlign w:val="center"/>
          </w:tcPr>
          <w:p w:rsidR="00002C38" w:rsidRPr="00FA65C3" w:rsidRDefault="00002C38" w:rsidP="00FD2B1D">
            <w:pPr>
              <w:widowControl/>
              <w:spacing w:line="240" w:lineRule="auto"/>
              <w:ind w:firstLine="0"/>
              <w:jc w:val="center"/>
              <w:rPr>
                <w:b/>
                <w:color w:val="000000"/>
                <w:kern w:val="0"/>
                <w:sz w:val="20"/>
                <w:szCs w:val="20"/>
                <w:lang w:eastAsia="ru-RU"/>
              </w:rPr>
            </w:pPr>
            <w:r w:rsidRPr="00FA65C3">
              <w:rPr>
                <w:b/>
                <w:color w:val="000000"/>
                <w:kern w:val="0"/>
                <w:sz w:val="20"/>
                <w:szCs w:val="20"/>
                <w:lang w:eastAsia="ru-RU"/>
              </w:rPr>
              <w:t>ИТОГО</w:t>
            </w:r>
          </w:p>
        </w:tc>
        <w:tc>
          <w:tcPr>
            <w:tcW w:w="605" w:type="pct"/>
            <w:tcBorders>
              <w:top w:val="single" w:sz="4" w:space="0" w:color="auto"/>
              <w:left w:val="nil"/>
              <w:bottom w:val="single" w:sz="4" w:space="0" w:color="auto"/>
              <w:right w:val="single" w:sz="4" w:space="0" w:color="auto"/>
            </w:tcBorders>
            <w:vAlign w:val="center"/>
          </w:tcPr>
          <w:p w:rsidR="00002C38" w:rsidRPr="00FA65C3" w:rsidRDefault="00002C38"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1194</w:t>
            </w:r>
          </w:p>
        </w:tc>
        <w:tc>
          <w:tcPr>
            <w:tcW w:w="605" w:type="pct"/>
            <w:tcBorders>
              <w:top w:val="single" w:sz="4" w:space="0" w:color="auto"/>
              <w:left w:val="nil"/>
              <w:bottom w:val="single" w:sz="4" w:space="0" w:color="auto"/>
              <w:right w:val="single" w:sz="4" w:space="0" w:color="auto"/>
            </w:tcBorders>
            <w:vAlign w:val="center"/>
          </w:tcPr>
          <w:p w:rsidR="00002C38" w:rsidRPr="00FA65C3" w:rsidRDefault="00002C38"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1277</w:t>
            </w:r>
          </w:p>
        </w:tc>
        <w:tc>
          <w:tcPr>
            <w:tcW w:w="651" w:type="pct"/>
            <w:tcBorders>
              <w:top w:val="single" w:sz="4" w:space="0" w:color="auto"/>
              <w:left w:val="nil"/>
              <w:bottom w:val="single" w:sz="4" w:space="0" w:color="auto"/>
              <w:right w:val="single" w:sz="4" w:space="0" w:color="auto"/>
            </w:tcBorders>
            <w:vAlign w:val="center"/>
          </w:tcPr>
          <w:p w:rsidR="00002C38" w:rsidRPr="00FA65C3" w:rsidRDefault="00002C38" w:rsidP="00FD2B1D">
            <w:pPr>
              <w:widowControl/>
              <w:spacing w:line="240" w:lineRule="auto"/>
              <w:ind w:firstLine="0"/>
              <w:jc w:val="center"/>
              <w:rPr>
                <w:b/>
                <w:color w:val="000000"/>
                <w:kern w:val="0"/>
                <w:sz w:val="20"/>
                <w:szCs w:val="20"/>
                <w:lang w:eastAsia="ru-RU"/>
              </w:rPr>
            </w:pPr>
            <w:r>
              <w:rPr>
                <w:b/>
                <w:color w:val="000000"/>
                <w:kern w:val="0"/>
                <w:sz w:val="20"/>
                <w:szCs w:val="20"/>
                <w:lang w:eastAsia="ru-RU"/>
              </w:rPr>
              <w:t>931</w:t>
            </w:r>
          </w:p>
        </w:tc>
      </w:tr>
    </w:tbl>
    <w:p w:rsidR="00002C38" w:rsidRPr="0085025C" w:rsidRDefault="00002C38" w:rsidP="004D2FF9">
      <w:pPr>
        <w:tabs>
          <w:tab w:val="left" w:pos="709"/>
        </w:tabs>
        <w:ind w:firstLine="0"/>
        <w:rPr>
          <w:sz w:val="20"/>
          <w:szCs w:val="20"/>
        </w:rPr>
      </w:pPr>
      <w:r w:rsidRPr="0085025C">
        <w:rPr>
          <w:sz w:val="20"/>
          <w:szCs w:val="20"/>
        </w:rPr>
        <w:t xml:space="preserve">*численность показана по данным Администрации </w:t>
      </w:r>
      <w:r>
        <w:rPr>
          <w:sz w:val="20"/>
          <w:szCs w:val="20"/>
        </w:rPr>
        <w:t>Ярыгинс</w:t>
      </w:r>
      <w:r w:rsidRPr="0085025C">
        <w:rPr>
          <w:sz w:val="20"/>
          <w:szCs w:val="20"/>
        </w:rPr>
        <w:t>кого сельсовета</w:t>
      </w:r>
    </w:p>
    <w:p w:rsidR="00002C38" w:rsidRDefault="00002C38" w:rsidP="004D2FF9">
      <w:pPr>
        <w:tabs>
          <w:tab w:val="left" w:pos="709"/>
        </w:tabs>
        <w:ind w:firstLine="708"/>
      </w:pPr>
      <w:r w:rsidRPr="0085025C">
        <w:t xml:space="preserve">За период с </w:t>
      </w:r>
      <w:r>
        <w:t>2002</w:t>
      </w:r>
      <w:r w:rsidRPr="0085025C">
        <w:t xml:space="preserve"> по 201</w:t>
      </w:r>
      <w:r>
        <w:t>0</w:t>
      </w:r>
      <w:r w:rsidRPr="0085025C">
        <w:t xml:space="preserve"> года динамика численности населения сельсовета была отрицательной. Общая убыль населения складывалась из естественной убыли (превышения  числа умерших над числом родившихся) и миграционного оттока.  Всего за исследуемый период население сократилось на </w:t>
      </w:r>
      <w:r>
        <w:t>346</w:t>
      </w:r>
      <w:r w:rsidRPr="0085025C">
        <w:t xml:space="preserve"> человек или </w:t>
      </w:r>
      <w:r>
        <w:t>27</w:t>
      </w:r>
      <w:r w:rsidRPr="0085025C">
        <w:t xml:space="preserve">%. Среднегодовая убыль населения составила </w:t>
      </w:r>
      <w:r>
        <w:t>43,25</w:t>
      </w:r>
      <w:r w:rsidRPr="0085025C">
        <w:t xml:space="preserve"> чел/год. </w:t>
      </w:r>
    </w:p>
    <w:p w:rsidR="00002C38" w:rsidRDefault="00002C38" w:rsidP="004D2FF9">
      <w:pPr>
        <w:tabs>
          <w:tab w:val="left" w:pos="709"/>
        </w:tabs>
        <w:ind w:firstLine="708"/>
      </w:pPr>
    </w:p>
    <w:p w:rsidR="00002C38" w:rsidRPr="0085025C" w:rsidRDefault="00002C38" w:rsidP="004D2FF9">
      <w:pPr>
        <w:pStyle w:val="Caption"/>
        <w:keepNext/>
        <w:tabs>
          <w:tab w:val="left" w:pos="709"/>
        </w:tabs>
        <w:spacing w:line="240" w:lineRule="auto"/>
        <w:ind w:firstLine="0"/>
        <w:jc w:val="left"/>
        <w:rPr>
          <w:color w:val="auto"/>
          <w:sz w:val="20"/>
          <w:szCs w:val="20"/>
        </w:rPr>
      </w:pPr>
      <w:r w:rsidRPr="0085025C">
        <w:rPr>
          <w:color w:val="auto"/>
          <w:sz w:val="20"/>
          <w:szCs w:val="20"/>
        </w:rPr>
        <w:t xml:space="preserve">Таблица </w:t>
      </w:r>
      <w:r w:rsidRPr="0085025C">
        <w:rPr>
          <w:color w:val="auto"/>
          <w:sz w:val="20"/>
          <w:szCs w:val="20"/>
        </w:rPr>
        <w:fldChar w:fldCharType="begin"/>
      </w:r>
      <w:r w:rsidRPr="0085025C">
        <w:rPr>
          <w:color w:val="auto"/>
          <w:sz w:val="20"/>
          <w:szCs w:val="20"/>
        </w:rPr>
        <w:instrText xml:space="preserve"> SEQ Таблица \* ARABIC </w:instrText>
      </w:r>
      <w:r w:rsidRPr="0085025C">
        <w:rPr>
          <w:color w:val="auto"/>
          <w:sz w:val="20"/>
          <w:szCs w:val="20"/>
        </w:rPr>
        <w:fldChar w:fldCharType="separate"/>
      </w:r>
      <w:r>
        <w:rPr>
          <w:noProof/>
          <w:color w:val="auto"/>
          <w:sz w:val="20"/>
          <w:szCs w:val="20"/>
        </w:rPr>
        <w:t>4</w:t>
      </w:r>
      <w:r w:rsidRPr="0085025C">
        <w:rPr>
          <w:color w:val="auto"/>
          <w:sz w:val="20"/>
          <w:szCs w:val="20"/>
        </w:rPr>
        <w:fldChar w:fldCharType="end"/>
      </w:r>
      <w:r w:rsidRPr="0085025C">
        <w:rPr>
          <w:color w:val="auto"/>
          <w:sz w:val="20"/>
          <w:szCs w:val="20"/>
        </w:rPr>
        <w:t xml:space="preserve"> - Распределение населения сельсовета по возрастным группам</w:t>
      </w:r>
    </w:p>
    <w:tbl>
      <w:tblPr>
        <w:tblW w:w="5000" w:type="pct"/>
        <w:jc w:val="center"/>
        <w:tblLook w:val="00A0"/>
      </w:tblPr>
      <w:tblGrid>
        <w:gridCol w:w="322"/>
        <w:gridCol w:w="2426"/>
        <w:gridCol w:w="900"/>
        <w:gridCol w:w="839"/>
        <w:gridCol w:w="1054"/>
        <w:gridCol w:w="828"/>
        <w:gridCol w:w="1131"/>
        <w:gridCol w:w="841"/>
        <w:gridCol w:w="1069"/>
      </w:tblGrid>
      <w:tr w:rsidR="00002C38" w:rsidRPr="0085025C" w:rsidTr="00405E4E">
        <w:trPr>
          <w:trHeight w:val="20"/>
          <w:tblHeader/>
          <w:jc w:val="center"/>
        </w:trPr>
        <w:tc>
          <w:tcPr>
            <w:tcW w:w="171" w:type="pct"/>
            <w:vMerge w:val="restart"/>
            <w:tcBorders>
              <w:top w:val="single" w:sz="4" w:space="0" w:color="auto"/>
              <w:left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w:t>
            </w:r>
          </w:p>
        </w:tc>
        <w:tc>
          <w:tcPr>
            <w:tcW w:w="1289" w:type="pct"/>
            <w:vMerge w:val="restart"/>
            <w:tcBorders>
              <w:top w:val="single" w:sz="4" w:space="0" w:color="auto"/>
              <w:left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Наименование</w:t>
            </w:r>
          </w:p>
        </w:tc>
        <w:tc>
          <w:tcPr>
            <w:tcW w:w="478" w:type="pct"/>
            <w:tcBorders>
              <w:top w:val="single" w:sz="4" w:space="0" w:color="auto"/>
              <w:left w:val="nil"/>
              <w:bottom w:val="single" w:sz="4" w:space="0" w:color="auto"/>
              <w:right w:val="nil"/>
            </w:tcBorders>
            <w:vAlign w:val="center"/>
          </w:tcPr>
          <w:p w:rsidR="00002C38" w:rsidRPr="0085025C" w:rsidRDefault="00002C38" w:rsidP="00FA65C3">
            <w:pPr>
              <w:tabs>
                <w:tab w:val="left" w:pos="709"/>
              </w:tabs>
              <w:spacing w:line="240" w:lineRule="auto"/>
              <w:ind w:firstLine="0"/>
              <w:jc w:val="center"/>
              <w:rPr>
                <w:b/>
                <w:sz w:val="20"/>
                <w:szCs w:val="20"/>
              </w:rPr>
            </w:pPr>
          </w:p>
        </w:tc>
        <w:tc>
          <w:tcPr>
            <w:tcW w:w="3062" w:type="pct"/>
            <w:gridSpan w:val="6"/>
            <w:tcBorders>
              <w:top w:val="single" w:sz="4" w:space="0" w:color="auto"/>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Численность населения</w:t>
            </w:r>
          </w:p>
        </w:tc>
      </w:tr>
      <w:tr w:rsidR="00002C38" w:rsidRPr="0085025C" w:rsidTr="00405E4E">
        <w:trPr>
          <w:trHeight w:val="20"/>
          <w:tblHeader/>
          <w:jc w:val="center"/>
        </w:trPr>
        <w:tc>
          <w:tcPr>
            <w:tcW w:w="171" w:type="pct"/>
            <w:vMerge/>
            <w:tcBorders>
              <w:left w:val="single" w:sz="4" w:space="0" w:color="auto"/>
              <w:right w:val="single" w:sz="4" w:space="0" w:color="auto"/>
            </w:tcBorders>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p>
        </w:tc>
        <w:tc>
          <w:tcPr>
            <w:tcW w:w="1289" w:type="pct"/>
            <w:vMerge/>
            <w:tcBorders>
              <w:left w:val="single" w:sz="4" w:space="0" w:color="auto"/>
              <w:right w:val="single" w:sz="4" w:space="0" w:color="auto"/>
            </w:tcBorders>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p>
        </w:tc>
        <w:tc>
          <w:tcPr>
            <w:tcW w:w="478" w:type="pct"/>
            <w:tcBorders>
              <w:top w:val="single" w:sz="4" w:space="0" w:color="auto"/>
              <w:left w:val="nil"/>
              <w:bottom w:val="single" w:sz="4" w:space="0" w:color="auto"/>
              <w:right w:val="single" w:sz="4" w:space="0" w:color="auto"/>
            </w:tcBorders>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Всего</w:t>
            </w:r>
          </w:p>
        </w:tc>
        <w:tc>
          <w:tcPr>
            <w:tcW w:w="1006" w:type="pct"/>
            <w:gridSpan w:val="2"/>
            <w:tcBorders>
              <w:top w:val="nil"/>
              <w:left w:val="single" w:sz="4" w:space="0" w:color="auto"/>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в</w:t>
            </w:r>
          </w:p>
          <w:p w:rsidR="00002C38" w:rsidRPr="0085025C" w:rsidRDefault="00002C38" w:rsidP="00FA65C3">
            <w:pPr>
              <w:tabs>
                <w:tab w:val="left" w:pos="709"/>
              </w:tabs>
              <w:spacing w:line="240" w:lineRule="auto"/>
              <w:ind w:firstLine="0"/>
              <w:jc w:val="center"/>
              <w:rPr>
                <w:b/>
                <w:sz w:val="20"/>
                <w:szCs w:val="20"/>
              </w:rPr>
            </w:pPr>
            <w:r w:rsidRPr="0085025C">
              <w:rPr>
                <w:b/>
                <w:sz w:val="20"/>
                <w:szCs w:val="20"/>
              </w:rPr>
              <w:t>трудоспособном</w:t>
            </w:r>
          </w:p>
          <w:p w:rsidR="00002C38" w:rsidRPr="0085025C" w:rsidRDefault="00002C38" w:rsidP="00FA65C3">
            <w:pPr>
              <w:tabs>
                <w:tab w:val="left" w:pos="709"/>
              </w:tabs>
              <w:spacing w:line="240" w:lineRule="auto"/>
              <w:ind w:firstLine="0"/>
              <w:jc w:val="center"/>
              <w:rPr>
                <w:b/>
                <w:sz w:val="20"/>
                <w:szCs w:val="20"/>
              </w:rPr>
            </w:pPr>
            <w:r w:rsidRPr="0085025C">
              <w:rPr>
                <w:b/>
                <w:sz w:val="20"/>
                <w:szCs w:val="20"/>
              </w:rPr>
              <w:t>возрасте</w:t>
            </w:r>
          </w:p>
        </w:tc>
        <w:tc>
          <w:tcPr>
            <w:tcW w:w="1041" w:type="pct"/>
            <w:gridSpan w:val="2"/>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моложе</w:t>
            </w:r>
          </w:p>
          <w:p w:rsidR="00002C38" w:rsidRPr="0085025C" w:rsidRDefault="00002C38" w:rsidP="00FA65C3">
            <w:pPr>
              <w:tabs>
                <w:tab w:val="left" w:pos="709"/>
              </w:tabs>
              <w:spacing w:line="240" w:lineRule="auto"/>
              <w:ind w:firstLine="0"/>
              <w:jc w:val="center"/>
              <w:rPr>
                <w:b/>
                <w:sz w:val="20"/>
                <w:szCs w:val="20"/>
              </w:rPr>
            </w:pPr>
            <w:r w:rsidRPr="0085025C">
              <w:rPr>
                <w:b/>
                <w:sz w:val="20"/>
                <w:szCs w:val="20"/>
              </w:rPr>
              <w:t>трудоспособного</w:t>
            </w:r>
          </w:p>
          <w:p w:rsidR="00002C38" w:rsidRPr="0085025C" w:rsidRDefault="00002C38" w:rsidP="00FA65C3">
            <w:pPr>
              <w:tabs>
                <w:tab w:val="left" w:pos="709"/>
              </w:tabs>
              <w:spacing w:line="240" w:lineRule="auto"/>
              <w:ind w:firstLine="0"/>
              <w:jc w:val="center"/>
              <w:rPr>
                <w:b/>
                <w:sz w:val="20"/>
                <w:szCs w:val="20"/>
              </w:rPr>
            </w:pPr>
            <w:r w:rsidRPr="0085025C">
              <w:rPr>
                <w:b/>
                <w:sz w:val="20"/>
                <w:szCs w:val="20"/>
              </w:rPr>
              <w:t>возраста</w:t>
            </w:r>
          </w:p>
        </w:tc>
        <w:tc>
          <w:tcPr>
            <w:tcW w:w="1015" w:type="pct"/>
            <w:gridSpan w:val="2"/>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старше</w:t>
            </w:r>
          </w:p>
          <w:p w:rsidR="00002C38" w:rsidRPr="0085025C" w:rsidRDefault="00002C38" w:rsidP="00FA65C3">
            <w:pPr>
              <w:tabs>
                <w:tab w:val="left" w:pos="709"/>
              </w:tabs>
              <w:spacing w:line="240" w:lineRule="auto"/>
              <w:ind w:firstLine="0"/>
              <w:jc w:val="center"/>
              <w:rPr>
                <w:b/>
                <w:sz w:val="20"/>
                <w:szCs w:val="20"/>
              </w:rPr>
            </w:pPr>
            <w:r w:rsidRPr="0085025C">
              <w:rPr>
                <w:b/>
                <w:sz w:val="20"/>
                <w:szCs w:val="20"/>
              </w:rPr>
              <w:t>трудоспособного</w:t>
            </w:r>
          </w:p>
          <w:p w:rsidR="00002C38" w:rsidRPr="0085025C" w:rsidRDefault="00002C38" w:rsidP="00FA65C3">
            <w:pPr>
              <w:tabs>
                <w:tab w:val="left" w:pos="709"/>
              </w:tabs>
              <w:spacing w:line="240" w:lineRule="auto"/>
              <w:ind w:firstLine="0"/>
              <w:jc w:val="center"/>
              <w:rPr>
                <w:b/>
                <w:sz w:val="20"/>
                <w:szCs w:val="20"/>
              </w:rPr>
            </w:pPr>
            <w:r w:rsidRPr="0085025C">
              <w:rPr>
                <w:b/>
                <w:sz w:val="20"/>
                <w:szCs w:val="20"/>
              </w:rPr>
              <w:t>возраста</w:t>
            </w:r>
          </w:p>
        </w:tc>
      </w:tr>
      <w:tr w:rsidR="00002C38" w:rsidRPr="0085025C" w:rsidTr="00405E4E">
        <w:trPr>
          <w:trHeight w:val="20"/>
          <w:tblHeader/>
          <w:jc w:val="center"/>
        </w:trPr>
        <w:tc>
          <w:tcPr>
            <w:tcW w:w="171" w:type="pct"/>
            <w:vMerge/>
            <w:tcBorders>
              <w:left w:val="single" w:sz="4" w:space="0" w:color="auto"/>
              <w:bottom w:val="single" w:sz="4" w:space="0" w:color="auto"/>
              <w:right w:val="single" w:sz="4" w:space="0" w:color="auto"/>
            </w:tcBorders>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p>
        </w:tc>
        <w:tc>
          <w:tcPr>
            <w:tcW w:w="1289" w:type="pct"/>
            <w:vMerge/>
            <w:tcBorders>
              <w:left w:val="single" w:sz="4" w:space="0" w:color="auto"/>
              <w:bottom w:val="single" w:sz="4" w:space="0" w:color="auto"/>
              <w:right w:val="single" w:sz="4" w:space="0" w:color="auto"/>
            </w:tcBorders>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p>
        </w:tc>
        <w:tc>
          <w:tcPr>
            <w:tcW w:w="478" w:type="pct"/>
            <w:tcBorders>
              <w:top w:val="single" w:sz="4" w:space="0" w:color="auto"/>
              <w:left w:val="nil"/>
              <w:bottom w:val="single" w:sz="4" w:space="0" w:color="auto"/>
              <w:right w:val="single" w:sz="4" w:space="0" w:color="auto"/>
            </w:tcBorders>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чел.</w:t>
            </w:r>
          </w:p>
        </w:tc>
        <w:tc>
          <w:tcPr>
            <w:tcW w:w="446" w:type="pct"/>
            <w:tcBorders>
              <w:top w:val="nil"/>
              <w:left w:val="single" w:sz="4" w:space="0" w:color="auto"/>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чел.</w:t>
            </w:r>
          </w:p>
        </w:tc>
        <w:tc>
          <w:tcPr>
            <w:tcW w:w="560" w:type="pct"/>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w:t>
            </w:r>
          </w:p>
        </w:tc>
        <w:tc>
          <w:tcPr>
            <w:tcW w:w="440" w:type="pct"/>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чел.</w:t>
            </w:r>
          </w:p>
        </w:tc>
        <w:tc>
          <w:tcPr>
            <w:tcW w:w="601" w:type="pct"/>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w:t>
            </w:r>
          </w:p>
        </w:tc>
        <w:tc>
          <w:tcPr>
            <w:tcW w:w="447" w:type="pct"/>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чел.</w:t>
            </w:r>
          </w:p>
        </w:tc>
        <w:tc>
          <w:tcPr>
            <w:tcW w:w="568" w:type="pct"/>
            <w:tcBorders>
              <w:top w:val="nil"/>
              <w:left w:val="nil"/>
              <w:bottom w:val="single" w:sz="4" w:space="0" w:color="auto"/>
              <w:right w:val="single" w:sz="4" w:space="0" w:color="auto"/>
            </w:tcBorders>
            <w:noWrap/>
            <w:tcMar>
              <w:left w:w="28" w:type="dxa"/>
              <w:right w:w="28" w:type="dxa"/>
            </w:tcMar>
            <w:vAlign w:val="center"/>
          </w:tcPr>
          <w:p w:rsidR="00002C38" w:rsidRPr="0085025C" w:rsidRDefault="00002C38" w:rsidP="00FA65C3">
            <w:pPr>
              <w:tabs>
                <w:tab w:val="left" w:pos="709"/>
              </w:tabs>
              <w:spacing w:line="240" w:lineRule="auto"/>
              <w:ind w:firstLine="0"/>
              <w:jc w:val="center"/>
              <w:rPr>
                <w:b/>
                <w:sz w:val="20"/>
                <w:szCs w:val="20"/>
              </w:rPr>
            </w:pPr>
            <w:r w:rsidRPr="0085025C">
              <w:rPr>
                <w:b/>
                <w:sz w:val="20"/>
                <w:szCs w:val="20"/>
              </w:rPr>
              <w:t>%</w:t>
            </w:r>
          </w:p>
        </w:tc>
      </w:tr>
      <w:tr w:rsidR="00002C38" w:rsidRPr="00705568" w:rsidTr="00405E4E">
        <w:trPr>
          <w:trHeight w:val="20"/>
          <w:jc w:val="center"/>
        </w:trPr>
        <w:tc>
          <w:tcPr>
            <w:tcW w:w="171" w:type="pct"/>
            <w:tcBorders>
              <w:top w:val="nil"/>
              <w:left w:val="single" w:sz="4" w:space="0" w:color="auto"/>
              <w:bottom w:val="single" w:sz="4" w:space="0" w:color="auto"/>
              <w:right w:val="single" w:sz="4" w:space="0" w:color="auto"/>
            </w:tcBorders>
            <w:tcMar>
              <w:left w:w="28" w:type="dxa"/>
              <w:right w:w="28" w:type="dxa"/>
            </w:tcMar>
            <w:vAlign w:val="center"/>
          </w:tcPr>
          <w:p w:rsidR="00002C38" w:rsidRPr="00FA65C3" w:rsidRDefault="00002C38" w:rsidP="00FA65C3">
            <w:pPr>
              <w:widowControl/>
              <w:spacing w:line="240" w:lineRule="auto"/>
              <w:ind w:firstLine="0"/>
              <w:jc w:val="center"/>
              <w:rPr>
                <w:color w:val="000000"/>
                <w:kern w:val="0"/>
                <w:sz w:val="20"/>
                <w:szCs w:val="20"/>
                <w:lang w:eastAsia="ru-RU"/>
              </w:rPr>
            </w:pPr>
            <w:r w:rsidRPr="00FA65C3">
              <w:rPr>
                <w:color w:val="000000"/>
                <w:kern w:val="0"/>
                <w:sz w:val="20"/>
                <w:szCs w:val="20"/>
                <w:lang w:eastAsia="ru-RU"/>
              </w:rPr>
              <w:t>1</w:t>
            </w:r>
          </w:p>
        </w:tc>
        <w:tc>
          <w:tcPr>
            <w:tcW w:w="1289" w:type="pct"/>
            <w:tcBorders>
              <w:top w:val="nil"/>
              <w:left w:val="nil"/>
              <w:bottom w:val="single" w:sz="4" w:space="0" w:color="auto"/>
              <w:right w:val="single" w:sz="4" w:space="0" w:color="auto"/>
            </w:tcBorders>
            <w:tcMar>
              <w:left w:w="28" w:type="dxa"/>
              <w:right w:w="28" w:type="dxa"/>
            </w:tcMar>
          </w:tcPr>
          <w:p w:rsidR="00002C38" w:rsidRPr="0081033D" w:rsidRDefault="00002C38" w:rsidP="00705568">
            <w:pPr>
              <w:widowControl/>
              <w:spacing w:line="240" w:lineRule="auto"/>
              <w:ind w:firstLine="0"/>
              <w:jc w:val="center"/>
              <w:rPr>
                <w:color w:val="000000"/>
                <w:kern w:val="0"/>
                <w:sz w:val="20"/>
                <w:szCs w:val="20"/>
                <w:lang w:eastAsia="ru-RU"/>
              </w:rPr>
            </w:pPr>
            <w:r>
              <w:rPr>
                <w:color w:val="000000"/>
                <w:kern w:val="0"/>
                <w:sz w:val="20"/>
                <w:szCs w:val="20"/>
                <w:lang w:eastAsia="ru-RU"/>
              </w:rPr>
              <w:t>Ярыгинский сельсовет</w:t>
            </w:r>
          </w:p>
        </w:tc>
        <w:tc>
          <w:tcPr>
            <w:tcW w:w="478" w:type="pct"/>
            <w:tcBorders>
              <w:top w:val="single" w:sz="4" w:space="0" w:color="auto"/>
              <w:left w:val="nil"/>
              <w:bottom w:val="single" w:sz="4" w:space="0" w:color="auto"/>
              <w:right w:val="single" w:sz="4" w:space="0" w:color="auto"/>
            </w:tcBorders>
            <w:tcMar>
              <w:left w:w="28" w:type="dxa"/>
              <w:right w:w="28" w:type="dxa"/>
            </w:tcMar>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1046</w:t>
            </w:r>
          </w:p>
        </w:tc>
        <w:tc>
          <w:tcPr>
            <w:tcW w:w="446" w:type="pct"/>
            <w:tcBorders>
              <w:top w:val="nil"/>
              <w:left w:val="single" w:sz="4" w:space="0" w:color="auto"/>
              <w:bottom w:val="single" w:sz="4" w:space="0" w:color="auto"/>
              <w:right w:val="single" w:sz="4" w:space="0" w:color="auto"/>
            </w:tcBorders>
            <w:tcMar>
              <w:left w:w="28" w:type="dxa"/>
              <w:right w:w="28" w:type="dxa"/>
            </w:tcMar>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408</w:t>
            </w:r>
          </w:p>
        </w:tc>
        <w:tc>
          <w:tcPr>
            <w:tcW w:w="560" w:type="pct"/>
            <w:tcBorders>
              <w:top w:val="nil"/>
              <w:left w:val="nil"/>
              <w:bottom w:val="single" w:sz="4" w:space="0" w:color="auto"/>
              <w:right w:val="single" w:sz="4" w:space="0" w:color="auto"/>
            </w:tcBorders>
            <w:noWrap/>
            <w:tcMar>
              <w:left w:w="28" w:type="dxa"/>
              <w:right w:w="28" w:type="dxa"/>
            </w:tcMar>
            <w:vAlign w:val="bottom"/>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39%</w:t>
            </w:r>
          </w:p>
        </w:tc>
        <w:tc>
          <w:tcPr>
            <w:tcW w:w="440" w:type="pct"/>
            <w:tcBorders>
              <w:top w:val="nil"/>
              <w:left w:val="nil"/>
              <w:bottom w:val="single" w:sz="4" w:space="0" w:color="auto"/>
              <w:right w:val="single" w:sz="4" w:space="0" w:color="auto"/>
            </w:tcBorders>
            <w:tcMar>
              <w:left w:w="28" w:type="dxa"/>
              <w:right w:w="28" w:type="dxa"/>
            </w:tcMar>
            <w:vAlign w:val="bottom"/>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61</w:t>
            </w:r>
          </w:p>
        </w:tc>
        <w:tc>
          <w:tcPr>
            <w:tcW w:w="601" w:type="pct"/>
            <w:tcBorders>
              <w:top w:val="nil"/>
              <w:left w:val="nil"/>
              <w:bottom w:val="single" w:sz="4" w:space="0" w:color="auto"/>
              <w:right w:val="single" w:sz="4" w:space="0" w:color="auto"/>
            </w:tcBorders>
            <w:noWrap/>
            <w:tcMar>
              <w:left w:w="28" w:type="dxa"/>
              <w:right w:w="28" w:type="dxa"/>
            </w:tcMar>
            <w:vAlign w:val="bottom"/>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5,83%</w:t>
            </w:r>
          </w:p>
        </w:tc>
        <w:tc>
          <w:tcPr>
            <w:tcW w:w="447" w:type="pct"/>
            <w:tcBorders>
              <w:top w:val="nil"/>
              <w:left w:val="nil"/>
              <w:bottom w:val="single" w:sz="4" w:space="0" w:color="auto"/>
              <w:right w:val="single" w:sz="4" w:space="0" w:color="auto"/>
            </w:tcBorders>
            <w:tcMar>
              <w:left w:w="28" w:type="dxa"/>
              <w:right w:w="28" w:type="dxa"/>
            </w:tcMar>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577</w:t>
            </w:r>
          </w:p>
        </w:tc>
        <w:tc>
          <w:tcPr>
            <w:tcW w:w="568" w:type="pct"/>
            <w:tcBorders>
              <w:top w:val="nil"/>
              <w:left w:val="nil"/>
              <w:bottom w:val="single" w:sz="4" w:space="0" w:color="auto"/>
              <w:right w:val="single" w:sz="4" w:space="0" w:color="auto"/>
            </w:tcBorders>
            <w:noWrap/>
            <w:tcMar>
              <w:left w:w="28" w:type="dxa"/>
              <w:right w:w="28" w:type="dxa"/>
            </w:tcMar>
            <w:vAlign w:val="bottom"/>
          </w:tcPr>
          <w:p w:rsidR="00002C38" w:rsidRPr="00E801A6" w:rsidRDefault="00002C38" w:rsidP="00E801A6">
            <w:pPr>
              <w:widowControl/>
              <w:spacing w:line="240" w:lineRule="auto"/>
              <w:ind w:firstLine="0"/>
              <w:jc w:val="center"/>
              <w:rPr>
                <w:color w:val="000000"/>
                <w:kern w:val="0"/>
                <w:sz w:val="20"/>
                <w:szCs w:val="20"/>
                <w:lang w:eastAsia="ru-RU"/>
              </w:rPr>
            </w:pPr>
            <w:r>
              <w:rPr>
                <w:color w:val="000000"/>
                <w:kern w:val="0"/>
                <w:sz w:val="20"/>
                <w:szCs w:val="20"/>
                <w:lang w:eastAsia="ru-RU"/>
              </w:rPr>
              <w:t>55,17%</w:t>
            </w:r>
          </w:p>
        </w:tc>
      </w:tr>
    </w:tbl>
    <w:p w:rsidR="00002C38" w:rsidRPr="0085025C" w:rsidRDefault="00002C38" w:rsidP="004D2FF9">
      <w:pPr>
        <w:tabs>
          <w:tab w:val="left" w:pos="709"/>
        </w:tabs>
        <w:ind w:firstLine="708"/>
      </w:pPr>
      <w:r w:rsidRPr="0085025C">
        <w:t>Анализ населения сельсовета по возрастному признаку показывает, что за анализируемый период в возрастной структуре населения происходит резкий рост группы населения старше трудоспособного возраста, т.е. идет процесс «старения населения». Этот процесс обусловлен следующими факторами, это снижение рождаемости и миграция репродуктивной части населения из сельсовета в районный и областные центры.</w:t>
      </w:r>
    </w:p>
    <w:p w:rsidR="00002C38" w:rsidRPr="0085025C" w:rsidRDefault="00002C38" w:rsidP="004D2FF9">
      <w:pPr>
        <w:tabs>
          <w:tab w:val="left" w:pos="709"/>
        </w:tabs>
        <w:ind w:firstLine="708"/>
      </w:pPr>
      <w:r w:rsidRPr="0085025C">
        <w:t xml:space="preserve">На сегодняшний день структура населения </w:t>
      </w:r>
      <w:r>
        <w:t>Ярыгинс</w:t>
      </w:r>
      <w:r w:rsidRPr="0085025C">
        <w:t xml:space="preserve">кого сельсовета по возрастному признаку выглядит следующим образом: доля населения моложе трудоспособного возраста составляет </w:t>
      </w:r>
      <w:r>
        <w:t>5,83</w:t>
      </w:r>
      <w:r w:rsidRPr="0085025C">
        <w:t xml:space="preserve">%; доля населения в трудоспособном возрасте составляет </w:t>
      </w:r>
      <w:r>
        <w:t>39</w:t>
      </w:r>
      <w:r w:rsidRPr="0085025C">
        <w:t xml:space="preserve">%; доля населения старше трудоспособного возраста составляет </w:t>
      </w:r>
      <w:r>
        <w:t>55,17</w:t>
      </w:r>
      <w:r w:rsidRPr="0085025C">
        <w:t xml:space="preserve">%. </w:t>
      </w:r>
    </w:p>
    <w:p w:rsidR="00002C38" w:rsidRDefault="00002C38" w:rsidP="004D2FF9">
      <w:pPr>
        <w:tabs>
          <w:tab w:val="left" w:pos="709"/>
        </w:tabs>
        <w:ind w:firstLine="708"/>
      </w:pPr>
      <w:r w:rsidRPr="0085025C">
        <w:t xml:space="preserve">В сравнении с возрастной структурой населения </w:t>
      </w:r>
      <w:r>
        <w:t>Пристенс</w:t>
      </w:r>
      <w:r w:rsidRPr="0085025C">
        <w:t>кого района</w:t>
      </w:r>
      <w:r>
        <w:t xml:space="preserve"> и Курской области</w:t>
      </w:r>
      <w:r w:rsidRPr="009E422F">
        <w:t xml:space="preserve"> </w:t>
      </w:r>
      <w:r w:rsidRPr="0085025C">
        <w:t xml:space="preserve">структура населения </w:t>
      </w:r>
      <w:r>
        <w:t>Ярыгинс</w:t>
      </w:r>
      <w:r w:rsidRPr="0085025C">
        <w:t>кого сельсовета по возрастному признаку</w:t>
      </w:r>
      <w:r>
        <w:t xml:space="preserve"> имеет более худшие показатели по всем категориям. Гр</w:t>
      </w:r>
      <w:r w:rsidRPr="0085025C">
        <w:t xml:space="preserve">уппа населения моложе трудоспособного возраста в сельсовете </w:t>
      </w:r>
      <w:r>
        <w:t>ниже</w:t>
      </w:r>
      <w:r w:rsidRPr="0085025C">
        <w:t xml:space="preserve">, чем в районе на </w:t>
      </w:r>
      <w:r>
        <w:t>9,67</w:t>
      </w:r>
      <w:r w:rsidRPr="0085025C">
        <w:t xml:space="preserve">%, </w:t>
      </w:r>
      <w:r>
        <w:t xml:space="preserve">и </w:t>
      </w:r>
      <w:r w:rsidRPr="0085025C">
        <w:t xml:space="preserve">в области </w:t>
      </w:r>
      <w:r>
        <w:t xml:space="preserve">ниже </w:t>
      </w:r>
      <w:r w:rsidRPr="0085025C">
        <w:t xml:space="preserve">на </w:t>
      </w:r>
      <w:r>
        <w:t>8,95</w:t>
      </w:r>
      <w:r w:rsidRPr="0085025C">
        <w:t xml:space="preserve">%; группа населений в трудоспособном возрасте в сельсовете </w:t>
      </w:r>
      <w:r>
        <w:t>ниже</w:t>
      </w:r>
      <w:r w:rsidRPr="0085025C">
        <w:t xml:space="preserve"> районного показателя на </w:t>
      </w:r>
      <w:r>
        <w:t>15,5</w:t>
      </w:r>
      <w:r w:rsidRPr="0085025C">
        <w:t xml:space="preserve">%, </w:t>
      </w:r>
      <w:r>
        <w:t>а</w:t>
      </w:r>
      <w:r w:rsidRPr="0085025C">
        <w:t xml:space="preserve"> областного </w:t>
      </w:r>
      <w:r>
        <w:t xml:space="preserve">ниже </w:t>
      </w:r>
      <w:r w:rsidRPr="0085025C">
        <w:t xml:space="preserve">на </w:t>
      </w:r>
      <w:r>
        <w:t>20,61</w:t>
      </w:r>
      <w:r w:rsidRPr="0085025C">
        <w:t xml:space="preserve">%; группа населения старше трудоспособного возраста </w:t>
      </w:r>
      <w:r>
        <w:t>выше</w:t>
      </w:r>
      <w:r w:rsidRPr="0085025C">
        <w:t xml:space="preserve"> аналогичного показателя в районе на </w:t>
      </w:r>
      <w:r>
        <w:t>25,15</w:t>
      </w:r>
      <w:r w:rsidRPr="0085025C">
        <w:t xml:space="preserve">%, </w:t>
      </w:r>
      <w:r>
        <w:t xml:space="preserve">а </w:t>
      </w:r>
      <w:r w:rsidRPr="0085025C">
        <w:t>в области</w:t>
      </w:r>
      <w:r>
        <w:t xml:space="preserve"> выше</w:t>
      </w:r>
      <w:r w:rsidRPr="0085025C">
        <w:t xml:space="preserve"> на </w:t>
      </w:r>
      <w:r>
        <w:t>29,56</w:t>
      </w:r>
      <w:r w:rsidRPr="0085025C">
        <w:t>%.</w:t>
      </w:r>
    </w:p>
    <w:p w:rsidR="00002C38" w:rsidRPr="0085025C" w:rsidRDefault="00002C38" w:rsidP="004D2FF9">
      <w:pPr>
        <w:pStyle w:val="Caption"/>
        <w:keepNext/>
        <w:tabs>
          <w:tab w:val="left" w:pos="709"/>
        </w:tabs>
        <w:spacing w:line="240" w:lineRule="auto"/>
        <w:ind w:firstLine="0"/>
        <w:jc w:val="left"/>
        <w:rPr>
          <w:color w:val="auto"/>
          <w:sz w:val="20"/>
          <w:szCs w:val="20"/>
        </w:rPr>
      </w:pPr>
      <w:r w:rsidRPr="0085025C">
        <w:rPr>
          <w:color w:val="auto"/>
          <w:sz w:val="20"/>
          <w:szCs w:val="20"/>
        </w:rPr>
        <w:t xml:space="preserve">Таблица </w:t>
      </w:r>
      <w:r w:rsidRPr="0085025C">
        <w:rPr>
          <w:color w:val="auto"/>
          <w:sz w:val="20"/>
          <w:szCs w:val="20"/>
        </w:rPr>
        <w:fldChar w:fldCharType="begin"/>
      </w:r>
      <w:r w:rsidRPr="0085025C">
        <w:rPr>
          <w:color w:val="auto"/>
          <w:sz w:val="20"/>
          <w:szCs w:val="20"/>
        </w:rPr>
        <w:instrText xml:space="preserve"> SEQ Таблица \* ARABIC </w:instrText>
      </w:r>
      <w:r w:rsidRPr="0085025C">
        <w:rPr>
          <w:color w:val="auto"/>
          <w:sz w:val="20"/>
          <w:szCs w:val="20"/>
        </w:rPr>
        <w:fldChar w:fldCharType="separate"/>
      </w:r>
      <w:r>
        <w:rPr>
          <w:noProof/>
          <w:color w:val="auto"/>
          <w:sz w:val="20"/>
          <w:szCs w:val="20"/>
        </w:rPr>
        <w:t>5</w:t>
      </w:r>
      <w:r w:rsidRPr="0085025C">
        <w:rPr>
          <w:color w:val="auto"/>
          <w:sz w:val="20"/>
          <w:szCs w:val="20"/>
        </w:rPr>
        <w:fldChar w:fldCharType="end"/>
      </w:r>
      <w:r w:rsidRPr="0085025C">
        <w:rPr>
          <w:color w:val="auto"/>
          <w:sz w:val="20"/>
          <w:szCs w:val="20"/>
        </w:rPr>
        <w:t xml:space="preserve"> - Сравнительный анализ возрастной структуры </w:t>
      </w:r>
      <w:r>
        <w:rPr>
          <w:color w:val="auto"/>
          <w:sz w:val="20"/>
          <w:szCs w:val="20"/>
        </w:rPr>
        <w:t>Ярыгинс</w:t>
      </w:r>
      <w:r w:rsidRPr="0085025C">
        <w:rPr>
          <w:color w:val="auto"/>
          <w:sz w:val="20"/>
          <w:szCs w:val="20"/>
        </w:rPr>
        <w:t>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2302"/>
        <w:gridCol w:w="980"/>
        <w:gridCol w:w="1058"/>
        <w:gridCol w:w="1014"/>
        <w:gridCol w:w="917"/>
        <w:gridCol w:w="1014"/>
        <w:gridCol w:w="993"/>
        <w:gridCol w:w="857"/>
      </w:tblGrid>
      <w:tr w:rsidR="00002C38" w:rsidRPr="0085025C" w:rsidTr="00FE0913">
        <w:trPr>
          <w:trHeight w:val="20"/>
        </w:trPr>
        <w:tc>
          <w:tcPr>
            <w:tcW w:w="223" w:type="pct"/>
            <w:vMerge w:val="restar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w:t>
            </w:r>
          </w:p>
        </w:tc>
        <w:tc>
          <w:tcPr>
            <w:tcW w:w="1183" w:type="pct"/>
            <w:vMerge w:val="restar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Наименование</w:t>
            </w:r>
          </w:p>
        </w:tc>
        <w:tc>
          <w:tcPr>
            <w:tcW w:w="504" w:type="pct"/>
            <w:vAlign w:val="center"/>
          </w:tcPr>
          <w:p w:rsidR="00002C38" w:rsidRPr="0085025C" w:rsidRDefault="00002C38" w:rsidP="0085025C">
            <w:pPr>
              <w:tabs>
                <w:tab w:val="left" w:pos="709"/>
              </w:tabs>
              <w:spacing w:line="240" w:lineRule="auto"/>
              <w:ind w:firstLine="0"/>
              <w:jc w:val="center"/>
              <w:rPr>
                <w:b/>
                <w:kern w:val="0"/>
                <w:sz w:val="20"/>
                <w:szCs w:val="20"/>
                <w:lang w:eastAsia="ru-RU"/>
              </w:rPr>
            </w:pPr>
          </w:p>
        </w:tc>
        <w:tc>
          <w:tcPr>
            <w:tcW w:w="3009" w:type="pct"/>
            <w:gridSpan w:val="6"/>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Численность населения</w:t>
            </w:r>
          </w:p>
        </w:tc>
      </w:tr>
      <w:tr w:rsidR="00002C38" w:rsidRPr="0085025C" w:rsidTr="00FE0913">
        <w:trPr>
          <w:trHeight w:val="20"/>
        </w:trPr>
        <w:tc>
          <w:tcPr>
            <w:tcW w:w="223" w:type="pct"/>
            <w:vMerge/>
            <w:vAlign w:val="center"/>
          </w:tcPr>
          <w:p w:rsidR="00002C38" w:rsidRPr="0085025C" w:rsidRDefault="00002C38" w:rsidP="0085025C">
            <w:pPr>
              <w:tabs>
                <w:tab w:val="left" w:pos="709"/>
              </w:tabs>
              <w:spacing w:line="240" w:lineRule="auto"/>
              <w:ind w:firstLine="0"/>
              <w:jc w:val="center"/>
              <w:rPr>
                <w:b/>
                <w:kern w:val="0"/>
                <w:sz w:val="20"/>
                <w:szCs w:val="20"/>
                <w:lang w:eastAsia="ru-RU"/>
              </w:rPr>
            </w:pPr>
          </w:p>
        </w:tc>
        <w:tc>
          <w:tcPr>
            <w:tcW w:w="1183" w:type="pct"/>
            <w:vMerge/>
            <w:vAlign w:val="center"/>
          </w:tcPr>
          <w:p w:rsidR="00002C38" w:rsidRPr="0085025C" w:rsidRDefault="00002C38" w:rsidP="0085025C">
            <w:pPr>
              <w:tabs>
                <w:tab w:val="left" w:pos="709"/>
              </w:tabs>
              <w:spacing w:line="240" w:lineRule="auto"/>
              <w:ind w:firstLine="0"/>
              <w:jc w:val="center"/>
              <w:rPr>
                <w:b/>
                <w:kern w:val="0"/>
                <w:sz w:val="20"/>
                <w:szCs w:val="20"/>
                <w:lang w:eastAsia="ru-RU"/>
              </w:rPr>
            </w:pPr>
          </w:p>
        </w:tc>
        <w:tc>
          <w:tcPr>
            <w:tcW w:w="504" w:type="pct"/>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Всего</w:t>
            </w:r>
          </w:p>
        </w:tc>
        <w:tc>
          <w:tcPr>
            <w:tcW w:w="1065" w:type="pct"/>
            <w:gridSpan w:val="2"/>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моложе</w:t>
            </w:r>
          </w:p>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трудоспособного</w:t>
            </w:r>
          </w:p>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возраста</w:t>
            </w:r>
          </w:p>
        </w:tc>
        <w:tc>
          <w:tcPr>
            <w:tcW w:w="992" w:type="pct"/>
            <w:gridSpan w:val="2"/>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в</w:t>
            </w:r>
          </w:p>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трудоспособном</w:t>
            </w:r>
          </w:p>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возрасте</w:t>
            </w:r>
          </w:p>
        </w:tc>
        <w:tc>
          <w:tcPr>
            <w:tcW w:w="952" w:type="pct"/>
            <w:gridSpan w:val="2"/>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старше</w:t>
            </w:r>
          </w:p>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трудоспособного</w:t>
            </w:r>
          </w:p>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возраста</w:t>
            </w:r>
          </w:p>
        </w:tc>
      </w:tr>
      <w:tr w:rsidR="00002C38" w:rsidRPr="0085025C" w:rsidTr="00FE0913">
        <w:trPr>
          <w:trHeight w:val="20"/>
        </w:trPr>
        <w:tc>
          <w:tcPr>
            <w:tcW w:w="223" w:type="pct"/>
            <w:vMerge/>
            <w:vAlign w:val="center"/>
          </w:tcPr>
          <w:p w:rsidR="00002C38" w:rsidRPr="0085025C" w:rsidRDefault="00002C38" w:rsidP="0085025C">
            <w:pPr>
              <w:tabs>
                <w:tab w:val="left" w:pos="709"/>
              </w:tabs>
              <w:spacing w:line="240" w:lineRule="auto"/>
              <w:ind w:firstLine="0"/>
              <w:jc w:val="center"/>
              <w:rPr>
                <w:kern w:val="0"/>
                <w:sz w:val="20"/>
                <w:szCs w:val="20"/>
                <w:lang w:eastAsia="ru-RU"/>
              </w:rPr>
            </w:pPr>
          </w:p>
        </w:tc>
        <w:tc>
          <w:tcPr>
            <w:tcW w:w="1183" w:type="pct"/>
            <w:vMerge/>
            <w:vAlign w:val="center"/>
          </w:tcPr>
          <w:p w:rsidR="00002C38" w:rsidRPr="0085025C" w:rsidRDefault="00002C38" w:rsidP="0085025C">
            <w:pPr>
              <w:tabs>
                <w:tab w:val="left" w:pos="709"/>
              </w:tabs>
              <w:spacing w:line="240" w:lineRule="auto"/>
              <w:ind w:firstLine="0"/>
              <w:jc w:val="center"/>
              <w:rPr>
                <w:kern w:val="0"/>
                <w:sz w:val="20"/>
                <w:szCs w:val="20"/>
                <w:lang w:eastAsia="ru-RU"/>
              </w:rPr>
            </w:pPr>
          </w:p>
        </w:tc>
        <w:tc>
          <w:tcPr>
            <w:tcW w:w="504" w:type="pct"/>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чел.</w:t>
            </w:r>
          </w:p>
        </w:tc>
        <w:tc>
          <w:tcPr>
            <w:tcW w:w="544" w:type="pc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чел.</w:t>
            </w:r>
          </w:p>
        </w:tc>
        <w:tc>
          <w:tcPr>
            <w:tcW w:w="521" w:type="pc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w:t>
            </w:r>
          </w:p>
        </w:tc>
        <w:tc>
          <w:tcPr>
            <w:tcW w:w="471" w:type="pc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чел.</w:t>
            </w:r>
          </w:p>
        </w:tc>
        <w:tc>
          <w:tcPr>
            <w:tcW w:w="521" w:type="pc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w:t>
            </w:r>
          </w:p>
        </w:tc>
        <w:tc>
          <w:tcPr>
            <w:tcW w:w="511" w:type="pc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чел.</w:t>
            </w:r>
          </w:p>
        </w:tc>
        <w:tc>
          <w:tcPr>
            <w:tcW w:w="440" w:type="pct"/>
            <w:noWrap/>
            <w:vAlign w:val="center"/>
          </w:tcPr>
          <w:p w:rsidR="00002C38" w:rsidRPr="0085025C" w:rsidRDefault="00002C38" w:rsidP="0085025C">
            <w:pPr>
              <w:tabs>
                <w:tab w:val="left" w:pos="709"/>
              </w:tabs>
              <w:spacing w:line="240" w:lineRule="auto"/>
              <w:ind w:firstLine="0"/>
              <w:jc w:val="center"/>
              <w:rPr>
                <w:b/>
                <w:kern w:val="0"/>
                <w:sz w:val="20"/>
                <w:szCs w:val="20"/>
                <w:lang w:eastAsia="ru-RU"/>
              </w:rPr>
            </w:pPr>
            <w:r w:rsidRPr="0085025C">
              <w:rPr>
                <w:b/>
                <w:kern w:val="0"/>
                <w:sz w:val="20"/>
                <w:szCs w:val="20"/>
                <w:lang w:eastAsia="ru-RU"/>
              </w:rPr>
              <w:t>%</w:t>
            </w:r>
          </w:p>
        </w:tc>
      </w:tr>
      <w:tr w:rsidR="00002C38" w:rsidRPr="0085025C" w:rsidTr="00FE0913">
        <w:trPr>
          <w:trHeight w:val="20"/>
        </w:trPr>
        <w:tc>
          <w:tcPr>
            <w:tcW w:w="223"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1.</w:t>
            </w:r>
          </w:p>
        </w:tc>
        <w:tc>
          <w:tcPr>
            <w:tcW w:w="1183"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Курская область</w:t>
            </w:r>
          </w:p>
        </w:tc>
        <w:tc>
          <w:tcPr>
            <w:tcW w:w="504"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1127081</w:t>
            </w:r>
          </w:p>
        </w:tc>
        <w:tc>
          <w:tcPr>
            <w:tcW w:w="544"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166583</w:t>
            </w:r>
          </w:p>
        </w:tc>
        <w:tc>
          <w:tcPr>
            <w:tcW w:w="521" w:type="pct"/>
            <w:noWrap/>
            <w:vAlign w:val="center"/>
          </w:tcPr>
          <w:p w:rsidR="00002C38" w:rsidRPr="0085025C" w:rsidRDefault="00002C38" w:rsidP="0085025C">
            <w:pPr>
              <w:tabs>
                <w:tab w:val="left" w:pos="709"/>
              </w:tabs>
              <w:spacing w:line="240" w:lineRule="auto"/>
              <w:ind w:firstLine="0"/>
              <w:jc w:val="center"/>
              <w:rPr>
                <w:i/>
                <w:iCs/>
                <w:kern w:val="0"/>
                <w:sz w:val="20"/>
                <w:szCs w:val="20"/>
                <w:lang w:eastAsia="ru-RU"/>
              </w:rPr>
            </w:pPr>
            <w:r w:rsidRPr="0085025C">
              <w:rPr>
                <w:i/>
                <w:iCs/>
                <w:kern w:val="0"/>
                <w:sz w:val="20"/>
                <w:szCs w:val="20"/>
                <w:lang w:eastAsia="ru-RU"/>
              </w:rPr>
              <w:t>14,78%</w:t>
            </w:r>
          </w:p>
        </w:tc>
        <w:tc>
          <w:tcPr>
            <w:tcW w:w="471"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671872</w:t>
            </w:r>
          </w:p>
        </w:tc>
        <w:tc>
          <w:tcPr>
            <w:tcW w:w="521" w:type="pct"/>
            <w:noWrap/>
            <w:vAlign w:val="center"/>
          </w:tcPr>
          <w:p w:rsidR="00002C38" w:rsidRPr="0085025C" w:rsidRDefault="00002C38" w:rsidP="0085025C">
            <w:pPr>
              <w:tabs>
                <w:tab w:val="left" w:pos="709"/>
              </w:tabs>
              <w:spacing w:line="240" w:lineRule="auto"/>
              <w:ind w:firstLine="0"/>
              <w:jc w:val="center"/>
              <w:rPr>
                <w:i/>
                <w:iCs/>
                <w:kern w:val="0"/>
                <w:sz w:val="20"/>
                <w:szCs w:val="20"/>
                <w:lang w:eastAsia="ru-RU"/>
              </w:rPr>
            </w:pPr>
            <w:r w:rsidRPr="0085025C">
              <w:rPr>
                <w:i/>
                <w:iCs/>
                <w:kern w:val="0"/>
                <w:sz w:val="20"/>
                <w:szCs w:val="20"/>
                <w:lang w:eastAsia="ru-RU"/>
              </w:rPr>
              <w:t>59,61%</w:t>
            </w:r>
          </w:p>
        </w:tc>
        <w:tc>
          <w:tcPr>
            <w:tcW w:w="511"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288626</w:t>
            </w:r>
          </w:p>
        </w:tc>
        <w:tc>
          <w:tcPr>
            <w:tcW w:w="440" w:type="pct"/>
            <w:noWrap/>
            <w:vAlign w:val="center"/>
          </w:tcPr>
          <w:p w:rsidR="00002C38" w:rsidRPr="0085025C" w:rsidRDefault="00002C38" w:rsidP="0085025C">
            <w:pPr>
              <w:tabs>
                <w:tab w:val="left" w:pos="709"/>
              </w:tabs>
              <w:spacing w:line="240" w:lineRule="auto"/>
              <w:ind w:firstLine="0"/>
              <w:jc w:val="center"/>
              <w:rPr>
                <w:rFonts w:ascii="Calibri" w:hAnsi="Calibri"/>
                <w:i/>
                <w:iCs/>
                <w:kern w:val="0"/>
                <w:sz w:val="20"/>
                <w:szCs w:val="20"/>
                <w:lang w:eastAsia="ru-RU"/>
              </w:rPr>
            </w:pPr>
            <w:r w:rsidRPr="0085025C">
              <w:rPr>
                <w:rFonts w:ascii="Calibri" w:hAnsi="Calibri"/>
                <w:i/>
                <w:iCs/>
                <w:kern w:val="0"/>
                <w:sz w:val="20"/>
                <w:szCs w:val="20"/>
                <w:lang w:eastAsia="ru-RU"/>
              </w:rPr>
              <w:t>25,61%</w:t>
            </w:r>
          </w:p>
        </w:tc>
      </w:tr>
      <w:tr w:rsidR="00002C38" w:rsidRPr="0085025C" w:rsidTr="00FE0913">
        <w:trPr>
          <w:trHeight w:val="20"/>
        </w:trPr>
        <w:tc>
          <w:tcPr>
            <w:tcW w:w="223"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2.</w:t>
            </w:r>
          </w:p>
        </w:tc>
        <w:tc>
          <w:tcPr>
            <w:tcW w:w="1183"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Pr>
                <w:kern w:val="0"/>
                <w:sz w:val="20"/>
                <w:szCs w:val="20"/>
                <w:lang w:eastAsia="ru-RU"/>
              </w:rPr>
              <w:t>Пристенс</w:t>
            </w:r>
            <w:r w:rsidRPr="0085025C">
              <w:rPr>
                <w:kern w:val="0"/>
                <w:sz w:val="20"/>
                <w:szCs w:val="20"/>
                <w:lang w:eastAsia="ru-RU"/>
              </w:rPr>
              <w:t>кий район</w:t>
            </w:r>
          </w:p>
        </w:tc>
        <w:tc>
          <w:tcPr>
            <w:tcW w:w="504" w:type="pct"/>
            <w:noWrap/>
            <w:vAlign w:val="center"/>
          </w:tcPr>
          <w:p w:rsidR="00002C38" w:rsidRPr="0085025C" w:rsidRDefault="00002C38" w:rsidP="0085025C">
            <w:pPr>
              <w:tabs>
                <w:tab w:val="left" w:pos="709"/>
              </w:tabs>
              <w:spacing w:line="240" w:lineRule="auto"/>
              <w:ind w:firstLine="0"/>
              <w:jc w:val="center"/>
              <w:rPr>
                <w:kern w:val="0"/>
                <w:sz w:val="20"/>
                <w:szCs w:val="20"/>
                <w:lang w:eastAsia="ru-RU"/>
              </w:rPr>
            </w:pPr>
            <w:r>
              <w:rPr>
                <w:kern w:val="0"/>
                <w:sz w:val="20"/>
                <w:szCs w:val="20"/>
                <w:lang w:eastAsia="ru-RU"/>
              </w:rPr>
              <w:t>18700</w:t>
            </w:r>
          </w:p>
        </w:tc>
        <w:tc>
          <w:tcPr>
            <w:tcW w:w="544" w:type="pct"/>
            <w:noWrap/>
            <w:vAlign w:val="center"/>
          </w:tcPr>
          <w:p w:rsidR="00002C38" w:rsidRPr="0085025C" w:rsidRDefault="00002C38" w:rsidP="0085025C">
            <w:pPr>
              <w:tabs>
                <w:tab w:val="left" w:pos="709"/>
              </w:tabs>
              <w:spacing w:line="240" w:lineRule="auto"/>
              <w:ind w:firstLine="0"/>
              <w:jc w:val="center"/>
              <w:rPr>
                <w:kern w:val="0"/>
                <w:sz w:val="20"/>
                <w:szCs w:val="20"/>
                <w:lang w:eastAsia="ru-RU"/>
              </w:rPr>
            </w:pPr>
            <w:r>
              <w:rPr>
                <w:kern w:val="0"/>
                <w:sz w:val="20"/>
                <w:szCs w:val="20"/>
                <w:lang w:eastAsia="ru-RU"/>
              </w:rPr>
              <w:t>2898</w:t>
            </w:r>
          </w:p>
        </w:tc>
        <w:tc>
          <w:tcPr>
            <w:tcW w:w="521" w:type="pct"/>
            <w:noWrap/>
            <w:vAlign w:val="center"/>
          </w:tcPr>
          <w:p w:rsidR="00002C38" w:rsidRPr="0085025C" w:rsidRDefault="00002C38" w:rsidP="0085025C">
            <w:pPr>
              <w:tabs>
                <w:tab w:val="left" w:pos="709"/>
              </w:tabs>
              <w:spacing w:line="240" w:lineRule="auto"/>
              <w:ind w:firstLine="0"/>
              <w:jc w:val="center"/>
              <w:rPr>
                <w:i/>
                <w:iCs/>
                <w:kern w:val="0"/>
                <w:sz w:val="20"/>
                <w:szCs w:val="20"/>
                <w:lang w:eastAsia="ru-RU"/>
              </w:rPr>
            </w:pPr>
            <w:r>
              <w:rPr>
                <w:i/>
                <w:iCs/>
                <w:kern w:val="0"/>
                <w:sz w:val="20"/>
                <w:szCs w:val="20"/>
                <w:lang w:eastAsia="ru-RU"/>
              </w:rPr>
              <w:t>15,5%</w:t>
            </w:r>
          </w:p>
        </w:tc>
        <w:tc>
          <w:tcPr>
            <w:tcW w:w="471" w:type="pct"/>
            <w:noWrap/>
            <w:vAlign w:val="center"/>
          </w:tcPr>
          <w:p w:rsidR="00002C38" w:rsidRPr="0085025C" w:rsidRDefault="00002C38" w:rsidP="0085025C">
            <w:pPr>
              <w:tabs>
                <w:tab w:val="left" w:pos="709"/>
              </w:tabs>
              <w:spacing w:line="240" w:lineRule="auto"/>
              <w:ind w:firstLine="0"/>
              <w:jc w:val="center"/>
              <w:rPr>
                <w:kern w:val="0"/>
                <w:sz w:val="20"/>
                <w:szCs w:val="20"/>
                <w:lang w:eastAsia="ru-RU"/>
              </w:rPr>
            </w:pPr>
            <w:r>
              <w:rPr>
                <w:kern w:val="0"/>
                <w:sz w:val="20"/>
                <w:szCs w:val="20"/>
                <w:lang w:eastAsia="ru-RU"/>
              </w:rPr>
              <w:t>10191</w:t>
            </w:r>
          </w:p>
        </w:tc>
        <w:tc>
          <w:tcPr>
            <w:tcW w:w="521" w:type="pct"/>
            <w:noWrap/>
            <w:vAlign w:val="center"/>
          </w:tcPr>
          <w:p w:rsidR="00002C38" w:rsidRPr="0085025C" w:rsidRDefault="00002C38" w:rsidP="0085025C">
            <w:pPr>
              <w:tabs>
                <w:tab w:val="left" w:pos="709"/>
              </w:tabs>
              <w:spacing w:line="240" w:lineRule="auto"/>
              <w:ind w:firstLine="0"/>
              <w:jc w:val="center"/>
              <w:rPr>
                <w:i/>
                <w:iCs/>
                <w:kern w:val="0"/>
                <w:sz w:val="20"/>
                <w:szCs w:val="20"/>
                <w:lang w:eastAsia="ru-RU"/>
              </w:rPr>
            </w:pPr>
            <w:r>
              <w:rPr>
                <w:i/>
                <w:iCs/>
                <w:kern w:val="0"/>
                <w:sz w:val="20"/>
                <w:szCs w:val="20"/>
                <w:lang w:eastAsia="ru-RU"/>
              </w:rPr>
              <w:t>54,5%</w:t>
            </w:r>
          </w:p>
        </w:tc>
        <w:tc>
          <w:tcPr>
            <w:tcW w:w="511" w:type="pct"/>
            <w:noWrap/>
            <w:vAlign w:val="center"/>
          </w:tcPr>
          <w:p w:rsidR="00002C38" w:rsidRPr="0085025C" w:rsidRDefault="00002C38" w:rsidP="0085025C">
            <w:pPr>
              <w:tabs>
                <w:tab w:val="left" w:pos="709"/>
              </w:tabs>
              <w:spacing w:line="240" w:lineRule="auto"/>
              <w:ind w:firstLine="0"/>
              <w:jc w:val="center"/>
              <w:rPr>
                <w:kern w:val="0"/>
                <w:sz w:val="20"/>
                <w:szCs w:val="20"/>
                <w:lang w:eastAsia="ru-RU"/>
              </w:rPr>
            </w:pPr>
            <w:r>
              <w:rPr>
                <w:kern w:val="0"/>
                <w:sz w:val="20"/>
                <w:szCs w:val="20"/>
                <w:lang w:eastAsia="ru-RU"/>
              </w:rPr>
              <w:t>5611</w:t>
            </w:r>
          </w:p>
        </w:tc>
        <w:tc>
          <w:tcPr>
            <w:tcW w:w="440" w:type="pct"/>
            <w:noWrap/>
            <w:vAlign w:val="center"/>
          </w:tcPr>
          <w:p w:rsidR="00002C38" w:rsidRPr="0085025C" w:rsidRDefault="00002C38" w:rsidP="0085025C">
            <w:pPr>
              <w:tabs>
                <w:tab w:val="left" w:pos="709"/>
              </w:tabs>
              <w:spacing w:line="240" w:lineRule="auto"/>
              <w:ind w:firstLine="0"/>
              <w:jc w:val="center"/>
              <w:rPr>
                <w:rFonts w:ascii="Calibri" w:hAnsi="Calibri"/>
                <w:i/>
                <w:iCs/>
                <w:kern w:val="0"/>
                <w:sz w:val="20"/>
                <w:szCs w:val="20"/>
                <w:lang w:eastAsia="ru-RU"/>
              </w:rPr>
            </w:pPr>
            <w:r>
              <w:rPr>
                <w:rFonts w:ascii="Calibri" w:hAnsi="Calibri"/>
                <w:i/>
                <w:iCs/>
                <w:kern w:val="0"/>
                <w:sz w:val="20"/>
                <w:szCs w:val="20"/>
                <w:lang w:eastAsia="ru-RU"/>
              </w:rPr>
              <w:t>30%</w:t>
            </w:r>
          </w:p>
        </w:tc>
      </w:tr>
      <w:tr w:rsidR="00002C38" w:rsidRPr="0085025C" w:rsidTr="00FE0913">
        <w:trPr>
          <w:trHeight w:val="20"/>
        </w:trPr>
        <w:tc>
          <w:tcPr>
            <w:tcW w:w="223"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sidRPr="0085025C">
              <w:rPr>
                <w:kern w:val="0"/>
                <w:sz w:val="20"/>
                <w:szCs w:val="20"/>
                <w:lang w:eastAsia="ru-RU"/>
              </w:rPr>
              <w:t>3.</w:t>
            </w:r>
          </w:p>
        </w:tc>
        <w:tc>
          <w:tcPr>
            <w:tcW w:w="1183" w:type="pct"/>
            <w:vAlign w:val="center"/>
          </w:tcPr>
          <w:p w:rsidR="00002C38" w:rsidRPr="0085025C" w:rsidRDefault="00002C38" w:rsidP="0085025C">
            <w:pPr>
              <w:tabs>
                <w:tab w:val="left" w:pos="709"/>
              </w:tabs>
              <w:spacing w:line="240" w:lineRule="auto"/>
              <w:ind w:firstLine="0"/>
              <w:jc w:val="center"/>
              <w:rPr>
                <w:kern w:val="0"/>
                <w:sz w:val="20"/>
                <w:szCs w:val="20"/>
                <w:lang w:eastAsia="ru-RU"/>
              </w:rPr>
            </w:pPr>
            <w:r>
              <w:rPr>
                <w:kern w:val="0"/>
                <w:sz w:val="20"/>
                <w:szCs w:val="20"/>
                <w:lang w:eastAsia="ru-RU"/>
              </w:rPr>
              <w:t>Ярыгинс</w:t>
            </w:r>
            <w:r w:rsidRPr="0085025C">
              <w:rPr>
                <w:kern w:val="0"/>
                <w:sz w:val="20"/>
                <w:szCs w:val="20"/>
                <w:lang w:eastAsia="ru-RU"/>
              </w:rPr>
              <w:t>кий сельсовет</w:t>
            </w:r>
          </w:p>
        </w:tc>
        <w:tc>
          <w:tcPr>
            <w:tcW w:w="504" w:type="pct"/>
            <w:noWrap/>
            <w:vAlign w:val="center"/>
          </w:tcPr>
          <w:p w:rsidR="00002C38" w:rsidRPr="0085025C" w:rsidRDefault="00002C38" w:rsidP="0085025C">
            <w:pPr>
              <w:spacing w:line="240" w:lineRule="auto"/>
              <w:ind w:firstLine="0"/>
              <w:jc w:val="center"/>
              <w:rPr>
                <w:sz w:val="20"/>
                <w:szCs w:val="20"/>
              </w:rPr>
            </w:pPr>
            <w:r>
              <w:rPr>
                <w:sz w:val="20"/>
                <w:szCs w:val="20"/>
              </w:rPr>
              <w:t>1046</w:t>
            </w:r>
          </w:p>
        </w:tc>
        <w:tc>
          <w:tcPr>
            <w:tcW w:w="544" w:type="pct"/>
            <w:noWrap/>
            <w:vAlign w:val="center"/>
          </w:tcPr>
          <w:p w:rsidR="00002C38" w:rsidRPr="0085025C" w:rsidRDefault="00002C38" w:rsidP="0085025C">
            <w:pPr>
              <w:spacing w:line="240" w:lineRule="auto"/>
              <w:ind w:firstLine="0"/>
              <w:jc w:val="center"/>
              <w:rPr>
                <w:sz w:val="20"/>
                <w:szCs w:val="20"/>
              </w:rPr>
            </w:pPr>
            <w:r>
              <w:rPr>
                <w:sz w:val="20"/>
                <w:szCs w:val="20"/>
              </w:rPr>
              <w:t>61</w:t>
            </w:r>
          </w:p>
        </w:tc>
        <w:tc>
          <w:tcPr>
            <w:tcW w:w="521" w:type="pct"/>
            <w:noWrap/>
            <w:vAlign w:val="center"/>
          </w:tcPr>
          <w:p w:rsidR="00002C38" w:rsidRPr="0085025C" w:rsidRDefault="00002C38" w:rsidP="0085025C">
            <w:pPr>
              <w:spacing w:line="240" w:lineRule="auto"/>
              <w:ind w:firstLine="0"/>
              <w:jc w:val="center"/>
              <w:rPr>
                <w:sz w:val="20"/>
                <w:szCs w:val="20"/>
              </w:rPr>
            </w:pPr>
            <w:r>
              <w:rPr>
                <w:sz w:val="20"/>
                <w:szCs w:val="20"/>
              </w:rPr>
              <w:t>5,83</w:t>
            </w:r>
            <w:r w:rsidRPr="0085025C">
              <w:rPr>
                <w:sz w:val="20"/>
                <w:szCs w:val="20"/>
              </w:rPr>
              <w:t>%</w:t>
            </w:r>
          </w:p>
        </w:tc>
        <w:tc>
          <w:tcPr>
            <w:tcW w:w="471" w:type="pct"/>
            <w:noWrap/>
            <w:vAlign w:val="center"/>
          </w:tcPr>
          <w:p w:rsidR="00002C38" w:rsidRPr="0085025C" w:rsidRDefault="00002C38" w:rsidP="0085025C">
            <w:pPr>
              <w:spacing w:line="240" w:lineRule="auto"/>
              <w:ind w:firstLine="0"/>
              <w:jc w:val="center"/>
              <w:rPr>
                <w:sz w:val="20"/>
                <w:szCs w:val="20"/>
              </w:rPr>
            </w:pPr>
            <w:r>
              <w:rPr>
                <w:sz w:val="20"/>
                <w:szCs w:val="20"/>
              </w:rPr>
              <w:t>408</w:t>
            </w:r>
          </w:p>
        </w:tc>
        <w:tc>
          <w:tcPr>
            <w:tcW w:w="521" w:type="pct"/>
            <w:noWrap/>
            <w:vAlign w:val="center"/>
          </w:tcPr>
          <w:p w:rsidR="00002C38" w:rsidRPr="0085025C" w:rsidRDefault="00002C38" w:rsidP="0085025C">
            <w:pPr>
              <w:spacing w:line="240" w:lineRule="auto"/>
              <w:ind w:firstLine="0"/>
              <w:jc w:val="center"/>
              <w:rPr>
                <w:i/>
                <w:iCs/>
                <w:sz w:val="20"/>
                <w:szCs w:val="20"/>
              </w:rPr>
            </w:pPr>
            <w:r>
              <w:rPr>
                <w:i/>
                <w:iCs/>
                <w:sz w:val="20"/>
                <w:szCs w:val="20"/>
              </w:rPr>
              <w:t>39</w:t>
            </w:r>
            <w:r w:rsidRPr="0085025C">
              <w:rPr>
                <w:i/>
                <w:iCs/>
                <w:sz w:val="20"/>
                <w:szCs w:val="20"/>
              </w:rPr>
              <w:t>%</w:t>
            </w:r>
          </w:p>
        </w:tc>
        <w:tc>
          <w:tcPr>
            <w:tcW w:w="511" w:type="pct"/>
            <w:noWrap/>
            <w:vAlign w:val="center"/>
          </w:tcPr>
          <w:p w:rsidR="00002C38" w:rsidRPr="0085025C" w:rsidRDefault="00002C38" w:rsidP="0085025C">
            <w:pPr>
              <w:spacing w:line="240" w:lineRule="auto"/>
              <w:ind w:firstLine="0"/>
              <w:jc w:val="center"/>
              <w:rPr>
                <w:sz w:val="20"/>
                <w:szCs w:val="20"/>
              </w:rPr>
            </w:pPr>
            <w:r>
              <w:rPr>
                <w:sz w:val="20"/>
                <w:szCs w:val="20"/>
              </w:rPr>
              <w:t>577</w:t>
            </w:r>
          </w:p>
        </w:tc>
        <w:tc>
          <w:tcPr>
            <w:tcW w:w="440" w:type="pct"/>
            <w:noWrap/>
            <w:vAlign w:val="center"/>
          </w:tcPr>
          <w:p w:rsidR="00002C38" w:rsidRPr="0085025C" w:rsidRDefault="00002C38" w:rsidP="0085025C">
            <w:pPr>
              <w:spacing w:line="240" w:lineRule="auto"/>
              <w:ind w:firstLine="0"/>
              <w:jc w:val="center"/>
              <w:rPr>
                <w:rFonts w:ascii="Calibri" w:hAnsi="Calibri"/>
                <w:i/>
                <w:iCs/>
                <w:sz w:val="20"/>
                <w:szCs w:val="20"/>
              </w:rPr>
            </w:pPr>
            <w:r>
              <w:rPr>
                <w:rFonts w:ascii="Calibri" w:hAnsi="Calibri"/>
                <w:i/>
                <w:iCs/>
                <w:sz w:val="20"/>
                <w:szCs w:val="20"/>
              </w:rPr>
              <w:t>55,17</w:t>
            </w:r>
            <w:r w:rsidRPr="0085025C">
              <w:rPr>
                <w:rFonts w:ascii="Calibri" w:hAnsi="Calibri"/>
                <w:i/>
                <w:iCs/>
                <w:sz w:val="20"/>
                <w:szCs w:val="20"/>
              </w:rPr>
              <w:t>%</w:t>
            </w:r>
          </w:p>
        </w:tc>
      </w:tr>
    </w:tbl>
    <w:p w:rsidR="00002C38" w:rsidRPr="0085025C" w:rsidRDefault="00002C38" w:rsidP="006C5F90">
      <w:pPr>
        <w:keepNext/>
        <w:keepLines/>
        <w:tabs>
          <w:tab w:val="left" w:pos="709"/>
        </w:tabs>
        <w:suppressAutoHyphens/>
        <w:spacing w:before="240" w:after="120"/>
        <w:jc w:val="center"/>
        <w:rPr>
          <w:b/>
        </w:rPr>
      </w:pPr>
      <w:r w:rsidRPr="0085025C">
        <w:rPr>
          <w:b/>
        </w:rPr>
        <w:t>Прогноз численности населения</w:t>
      </w:r>
    </w:p>
    <w:p w:rsidR="00002C38" w:rsidRPr="0085025C" w:rsidRDefault="00002C38" w:rsidP="004D2FF9">
      <w:pPr>
        <w:tabs>
          <w:tab w:val="left" w:pos="709"/>
        </w:tabs>
        <w:ind w:firstLine="708"/>
      </w:pPr>
      <w:r w:rsidRPr="0085025C">
        <w:t xml:space="preserve">Анализ современной ситуации выявил основные направления демографических процессов в </w:t>
      </w:r>
      <w:r>
        <w:t>Ярыгинс</w:t>
      </w:r>
      <w:r w:rsidRPr="0085025C">
        <w:t xml:space="preserve">ком сельсовете: </w:t>
      </w:r>
    </w:p>
    <w:p w:rsidR="00002C38" w:rsidRPr="0085025C" w:rsidRDefault="00002C38" w:rsidP="0057695C">
      <w:pPr>
        <w:pStyle w:val="ListParagraph"/>
        <w:numPr>
          <w:ilvl w:val="0"/>
          <w:numId w:val="35"/>
        </w:numPr>
        <w:tabs>
          <w:tab w:val="left" w:pos="709"/>
        </w:tabs>
      </w:pPr>
      <w:r w:rsidRPr="0085025C">
        <w:t>снижение численности населения за счет естественного прироста;</w:t>
      </w:r>
    </w:p>
    <w:p w:rsidR="00002C38" w:rsidRPr="0085025C" w:rsidRDefault="00002C38" w:rsidP="0057695C">
      <w:pPr>
        <w:pStyle w:val="ListParagraph"/>
        <w:numPr>
          <w:ilvl w:val="0"/>
          <w:numId w:val="35"/>
        </w:numPr>
        <w:tabs>
          <w:tab w:val="left" w:pos="709"/>
        </w:tabs>
      </w:pPr>
      <w:r w:rsidRPr="0085025C">
        <w:t xml:space="preserve">демографическое «старение» населения сельсовета. </w:t>
      </w:r>
    </w:p>
    <w:p w:rsidR="00002C38" w:rsidRPr="0085025C" w:rsidRDefault="00002C38" w:rsidP="004D2FF9">
      <w:pPr>
        <w:tabs>
          <w:tab w:val="left" w:pos="709"/>
        </w:tabs>
        <w:ind w:firstLine="708"/>
      </w:pPr>
      <w:r w:rsidRPr="0085025C">
        <w:t xml:space="preserve">Выявленные тенденции в демографическом движении численности населения  </w:t>
      </w:r>
      <w:r>
        <w:t>Ярыгинс</w:t>
      </w:r>
      <w:r w:rsidRPr="0085025C">
        <w:t xml:space="preserve">кого сельсовета позволяют сделать прогноз изменения численности на перспективу. </w:t>
      </w:r>
    </w:p>
    <w:p w:rsidR="00002C38" w:rsidRPr="0085025C" w:rsidRDefault="00002C38" w:rsidP="004D2FF9">
      <w:pPr>
        <w:tabs>
          <w:tab w:val="left" w:pos="709"/>
        </w:tabs>
        <w:ind w:firstLine="708"/>
      </w:pPr>
      <w:r w:rsidRPr="0085025C">
        <w:t>Оценка перспективного изменения численности населения в достаточно широком временном диапазоне (до 2032 г.) требует построения двух вариантов прогноза - «инерционного» и «инновационного».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2017 год (первая очередь генерального плана) и 2032 год (расчетный срок).</w:t>
      </w:r>
    </w:p>
    <w:p w:rsidR="00002C38" w:rsidRPr="0085025C" w:rsidRDefault="00002C38" w:rsidP="004D2FF9">
      <w:pPr>
        <w:tabs>
          <w:tab w:val="left" w:pos="709"/>
        </w:tabs>
        <w:ind w:firstLine="708"/>
      </w:pPr>
      <w:r w:rsidRPr="0085025C">
        <w:t xml:space="preserve">«Инерционный» сценарий прогноза предполагает сохранение сложившихся условий смертности, рождаемости и миграции. </w:t>
      </w:r>
    </w:p>
    <w:p w:rsidR="00002C38" w:rsidRPr="0085025C" w:rsidRDefault="00002C38" w:rsidP="004D2FF9">
      <w:pPr>
        <w:tabs>
          <w:tab w:val="left" w:pos="709"/>
        </w:tabs>
        <w:ind w:firstLine="708"/>
      </w:pPr>
      <w:r w:rsidRPr="0085025C">
        <w:t>«Инновационный» сценарий основан на росте численности населения за счет повышения уровня рождаемости, снижения смертности, миграционного притока населения.</w:t>
      </w:r>
    </w:p>
    <w:p w:rsidR="00002C38" w:rsidRPr="0085025C" w:rsidRDefault="00002C38" w:rsidP="004D2FF9">
      <w:pPr>
        <w:tabs>
          <w:tab w:val="left" w:pos="709"/>
        </w:tabs>
        <w:ind w:firstLine="708"/>
      </w:pPr>
      <w:r w:rsidRPr="0085025C">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2032 года. </w:t>
      </w:r>
    </w:p>
    <w:p w:rsidR="00002C38" w:rsidRPr="0085025C" w:rsidRDefault="00002C38" w:rsidP="004D2FF9">
      <w:pPr>
        <w:tabs>
          <w:tab w:val="left" w:pos="709"/>
        </w:tabs>
        <w:ind w:firstLine="708"/>
      </w:pPr>
      <w:r w:rsidRPr="0085025C">
        <w:t>Численность населения рассчитывается согласно существующей методике по формуле:</w:t>
      </w:r>
    </w:p>
    <w:p w:rsidR="00002C38" w:rsidRPr="0085025C" w:rsidRDefault="00002C38" w:rsidP="00CE4D3A">
      <w:pPr>
        <w:tabs>
          <w:tab w:val="left" w:pos="709"/>
        </w:tabs>
        <w:ind w:firstLine="708"/>
        <w:jc w:val="center"/>
      </w:pPr>
      <w:r w:rsidRPr="0085025C">
        <w:t>Но = Нс (1 + (Р+М)/100)</w:t>
      </w:r>
      <w:r w:rsidRPr="002C0E6F">
        <w:rPr>
          <w:vertAlign w:val="superscript"/>
        </w:rPr>
        <w:t>Т</w:t>
      </w:r>
      <w:r w:rsidRPr="0085025C">
        <w:t>,</w:t>
      </w:r>
    </w:p>
    <w:p w:rsidR="00002C38" w:rsidRPr="0085025C" w:rsidRDefault="00002C38" w:rsidP="004D2FF9">
      <w:pPr>
        <w:tabs>
          <w:tab w:val="left" w:pos="709"/>
        </w:tabs>
        <w:ind w:firstLine="708"/>
      </w:pPr>
      <w:r w:rsidRPr="0085025C">
        <w:t>где,</w:t>
      </w:r>
      <w:r w:rsidRPr="0085025C">
        <w:tab/>
        <w:t>Но – ожидаемая численность населения на расчетный год,</w:t>
      </w:r>
    </w:p>
    <w:p w:rsidR="00002C38" w:rsidRPr="0085025C" w:rsidRDefault="00002C38" w:rsidP="004D2FF9">
      <w:pPr>
        <w:tabs>
          <w:tab w:val="left" w:pos="709"/>
        </w:tabs>
        <w:ind w:firstLine="708"/>
      </w:pPr>
      <w:r w:rsidRPr="0085025C">
        <w:t>Нс – существующая численность населения,</w:t>
      </w:r>
    </w:p>
    <w:p w:rsidR="00002C38" w:rsidRPr="0085025C" w:rsidRDefault="00002C38" w:rsidP="004D2FF9">
      <w:pPr>
        <w:tabs>
          <w:tab w:val="left" w:pos="709"/>
        </w:tabs>
        <w:ind w:firstLine="708"/>
      </w:pPr>
      <w:r w:rsidRPr="0085025C">
        <w:t>Р – среднегодовой естественный прирост,</w:t>
      </w:r>
    </w:p>
    <w:p w:rsidR="00002C38" w:rsidRPr="0085025C" w:rsidRDefault="00002C38" w:rsidP="004D2FF9">
      <w:pPr>
        <w:tabs>
          <w:tab w:val="left" w:pos="709"/>
        </w:tabs>
        <w:ind w:firstLine="708"/>
      </w:pPr>
      <w:r w:rsidRPr="0085025C">
        <w:t>М – среднегодовая миграция,</w:t>
      </w:r>
    </w:p>
    <w:p w:rsidR="00002C38" w:rsidRPr="0085025C" w:rsidRDefault="00002C38" w:rsidP="004D2FF9">
      <w:pPr>
        <w:tabs>
          <w:tab w:val="left" w:pos="709"/>
        </w:tabs>
        <w:ind w:firstLine="708"/>
      </w:pPr>
      <w:r w:rsidRPr="0085025C">
        <w:t>Т – число лет расчетного срока.</w:t>
      </w:r>
    </w:p>
    <w:p w:rsidR="00002C38" w:rsidRPr="0085025C" w:rsidRDefault="00002C38" w:rsidP="004D2FF9">
      <w:pPr>
        <w:tabs>
          <w:tab w:val="left" w:pos="709"/>
        </w:tabs>
        <w:ind w:firstLine="708"/>
      </w:pPr>
      <w:r w:rsidRPr="0085025C">
        <w:t>Далее приведен расчет инерционного и инновационного прогноза численности населения.</w:t>
      </w:r>
    </w:p>
    <w:p w:rsidR="00002C38" w:rsidRPr="0085025C" w:rsidRDefault="00002C38" w:rsidP="004D2FF9">
      <w:pPr>
        <w:pStyle w:val="Caption"/>
        <w:tabs>
          <w:tab w:val="left" w:pos="709"/>
        </w:tabs>
        <w:spacing w:line="240" w:lineRule="auto"/>
        <w:ind w:firstLine="0"/>
        <w:jc w:val="left"/>
        <w:rPr>
          <w:color w:val="auto"/>
          <w:sz w:val="20"/>
          <w:szCs w:val="20"/>
        </w:rPr>
      </w:pPr>
      <w:r w:rsidRPr="0085025C">
        <w:rPr>
          <w:color w:val="auto"/>
          <w:sz w:val="20"/>
          <w:szCs w:val="20"/>
        </w:rPr>
        <w:t xml:space="preserve">Таблица </w:t>
      </w:r>
      <w:r w:rsidRPr="0085025C">
        <w:rPr>
          <w:color w:val="auto"/>
          <w:sz w:val="20"/>
          <w:szCs w:val="20"/>
        </w:rPr>
        <w:fldChar w:fldCharType="begin"/>
      </w:r>
      <w:r w:rsidRPr="0085025C">
        <w:rPr>
          <w:color w:val="auto"/>
          <w:sz w:val="20"/>
          <w:szCs w:val="20"/>
        </w:rPr>
        <w:instrText xml:space="preserve"> SEQ Таблица \* ARABIC </w:instrText>
      </w:r>
      <w:r w:rsidRPr="0085025C">
        <w:rPr>
          <w:color w:val="auto"/>
          <w:sz w:val="20"/>
          <w:szCs w:val="20"/>
        </w:rPr>
        <w:fldChar w:fldCharType="separate"/>
      </w:r>
      <w:r>
        <w:rPr>
          <w:noProof/>
          <w:color w:val="auto"/>
          <w:sz w:val="20"/>
          <w:szCs w:val="20"/>
        </w:rPr>
        <w:t>6</w:t>
      </w:r>
      <w:r w:rsidRPr="0085025C">
        <w:rPr>
          <w:color w:val="auto"/>
          <w:sz w:val="20"/>
          <w:szCs w:val="20"/>
        </w:rPr>
        <w:fldChar w:fldCharType="end"/>
      </w:r>
      <w:r w:rsidRPr="0085025C">
        <w:rPr>
          <w:color w:val="auto"/>
          <w:sz w:val="20"/>
          <w:szCs w:val="20"/>
        </w:rPr>
        <w:t xml:space="preserve">  - Данные для расчета ожидаемой численности населения и результаты этого расчета (инерционный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7135"/>
        <w:gridCol w:w="1743"/>
      </w:tblGrid>
      <w:tr w:rsidR="00002C38" w:rsidRPr="0085025C" w:rsidTr="00FE0913">
        <w:trPr>
          <w:tblHeader/>
        </w:trPr>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w:t>
            </w:r>
          </w:p>
          <w:p w:rsidR="00002C38" w:rsidRPr="0085025C" w:rsidRDefault="00002C38"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п/п</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Показатели</w:t>
            </w:r>
          </w:p>
        </w:tc>
        <w:tc>
          <w:tcPr>
            <w:tcW w:w="896" w:type="pct"/>
            <w:vAlign w:val="center"/>
          </w:tcPr>
          <w:p w:rsidR="00002C38" w:rsidRPr="0085025C" w:rsidRDefault="00002C38"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Значение</w:t>
            </w:r>
          </w:p>
        </w:tc>
      </w:tr>
      <w:tr w:rsidR="00002C38" w:rsidRPr="0085025C" w:rsidTr="00FE0913">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Численность населения на момент проектирования, чел</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Pr>
                <w:sz w:val="20"/>
                <w:szCs w:val="20"/>
                <w:lang w:eastAsia="ru-RU"/>
              </w:rPr>
              <w:t>1046</w:t>
            </w:r>
          </w:p>
        </w:tc>
      </w:tr>
      <w:tr w:rsidR="00002C38" w:rsidRPr="0085025C" w:rsidTr="00FE0913">
        <w:trPr>
          <w:trHeight w:val="126"/>
        </w:trPr>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Среднегодовой естественный прирост населения, %</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-0,7</w:t>
            </w:r>
          </w:p>
        </w:tc>
      </w:tr>
      <w:tr w:rsidR="00002C38" w:rsidRPr="0085025C" w:rsidTr="00FE0913">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3</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Среднегодовая миграция, %</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r>
      <w:tr w:rsidR="00002C38" w:rsidRPr="0085025C" w:rsidTr="00FE0913">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4</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Срок первой очереди, лет</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002C38" w:rsidRPr="0085025C" w:rsidTr="00FE0913">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Расчетный срок, лет</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20</w:t>
            </w:r>
          </w:p>
        </w:tc>
      </w:tr>
      <w:tr w:rsidR="00002C38" w:rsidRPr="0085025C" w:rsidTr="00FE0913">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6</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2017 году, чел</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Pr>
                <w:sz w:val="20"/>
                <w:szCs w:val="20"/>
                <w:lang w:eastAsia="ru-RU"/>
              </w:rPr>
              <w:t>960</w:t>
            </w:r>
          </w:p>
        </w:tc>
      </w:tr>
      <w:tr w:rsidR="00002C38" w:rsidRPr="0085025C" w:rsidTr="00FE0913">
        <w:tc>
          <w:tcPr>
            <w:tcW w:w="301" w:type="pct"/>
            <w:tcBorders>
              <w:righ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7</w:t>
            </w:r>
          </w:p>
        </w:tc>
        <w:tc>
          <w:tcPr>
            <w:tcW w:w="3667" w:type="pct"/>
            <w:tcBorders>
              <w:left w:val="single" w:sz="4" w:space="0" w:color="auto"/>
            </w:tcBorders>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2032 году, чел.</w:t>
            </w:r>
          </w:p>
        </w:tc>
        <w:tc>
          <w:tcPr>
            <w:tcW w:w="896" w:type="pct"/>
            <w:vAlign w:val="center"/>
          </w:tcPr>
          <w:p w:rsidR="00002C38" w:rsidRPr="0085025C" w:rsidRDefault="00002C38" w:rsidP="004D2FF9">
            <w:pPr>
              <w:tabs>
                <w:tab w:val="left" w:pos="709"/>
                <w:tab w:val="num" w:pos="2276"/>
              </w:tabs>
              <w:spacing w:line="240" w:lineRule="auto"/>
              <w:ind w:firstLine="0"/>
              <w:jc w:val="center"/>
              <w:rPr>
                <w:sz w:val="20"/>
                <w:szCs w:val="20"/>
                <w:lang w:eastAsia="ru-RU"/>
              </w:rPr>
            </w:pPr>
            <w:r>
              <w:rPr>
                <w:sz w:val="20"/>
                <w:szCs w:val="20"/>
                <w:lang w:eastAsia="ru-RU"/>
              </w:rPr>
              <w:t>740</w:t>
            </w:r>
          </w:p>
        </w:tc>
      </w:tr>
    </w:tbl>
    <w:p w:rsidR="00002C38" w:rsidRPr="0085025C" w:rsidRDefault="00002C38" w:rsidP="004D2FF9">
      <w:pPr>
        <w:tabs>
          <w:tab w:val="left" w:pos="709"/>
        </w:tabs>
        <w:ind w:firstLine="708"/>
      </w:pPr>
      <w:r w:rsidRPr="0085025C">
        <w:t xml:space="preserve">Инерционный сценарий прогноза показывает, что в соответствии с современными тенденциями численность населения сельсовета продолжит снижаться. За следующие 5 лет снижение численности населения сельсовета составит 8%, а число жителей снизится до </w:t>
      </w:r>
      <w:r>
        <w:t>960</w:t>
      </w:r>
      <w:r w:rsidRPr="0085025C">
        <w:t xml:space="preserve"> человек. К 2032 году снижение численности населения сельсовета к уровню 2012 года составит 29%, а численность сельсовета снизится до </w:t>
      </w:r>
      <w:r>
        <w:t>740</w:t>
      </w:r>
      <w:r w:rsidRPr="0085025C">
        <w:t xml:space="preserve"> человек.</w:t>
      </w:r>
    </w:p>
    <w:p w:rsidR="00002C38" w:rsidRPr="0085025C" w:rsidRDefault="00002C38" w:rsidP="004D2FF9">
      <w:pPr>
        <w:pStyle w:val="Caption"/>
        <w:keepNext/>
        <w:keepLines/>
        <w:tabs>
          <w:tab w:val="left" w:pos="709"/>
        </w:tabs>
        <w:spacing w:line="240" w:lineRule="auto"/>
        <w:ind w:firstLine="0"/>
        <w:jc w:val="left"/>
        <w:rPr>
          <w:color w:val="auto"/>
          <w:sz w:val="20"/>
          <w:szCs w:val="20"/>
        </w:rPr>
      </w:pPr>
      <w:r w:rsidRPr="0085025C">
        <w:rPr>
          <w:color w:val="auto"/>
          <w:sz w:val="20"/>
          <w:szCs w:val="20"/>
        </w:rPr>
        <w:t xml:space="preserve">Таблица </w:t>
      </w:r>
      <w:r w:rsidRPr="0085025C">
        <w:rPr>
          <w:color w:val="auto"/>
          <w:sz w:val="20"/>
          <w:szCs w:val="20"/>
        </w:rPr>
        <w:fldChar w:fldCharType="begin"/>
      </w:r>
      <w:r w:rsidRPr="0085025C">
        <w:rPr>
          <w:color w:val="auto"/>
          <w:sz w:val="20"/>
          <w:szCs w:val="20"/>
        </w:rPr>
        <w:instrText xml:space="preserve"> SEQ Таблица \* ARABIC </w:instrText>
      </w:r>
      <w:r w:rsidRPr="0085025C">
        <w:rPr>
          <w:color w:val="auto"/>
          <w:sz w:val="20"/>
          <w:szCs w:val="20"/>
        </w:rPr>
        <w:fldChar w:fldCharType="separate"/>
      </w:r>
      <w:r>
        <w:rPr>
          <w:noProof/>
          <w:color w:val="auto"/>
          <w:sz w:val="20"/>
          <w:szCs w:val="20"/>
        </w:rPr>
        <w:t>7</w:t>
      </w:r>
      <w:r w:rsidRPr="0085025C">
        <w:rPr>
          <w:color w:val="auto"/>
          <w:sz w:val="20"/>
          <w:szCs w:val="20"/>
        </w:rPr>
        <w:fldChar w:fldCharType="end"/>
      </w:r>
      <w:r w:rsidRPr="0085025C">
        <w:rPr>
          <w:color w:val="auto"/>
          <w:sz w:val="20"/>
          <w:szCs w:val="20"/>
        </w:rPr>
        <w:t xml:space="preserve"> - Данные для расчета ожидаемой численности населения и результаты этого расчета (инновационный сценарий развития)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6975"/>
        <w:gridCol w:w="1808"/>
      </w:tblGrid>
      <w:tr w:rsidR="00002C38" w:rsidRPr="0085025C" w:rsidTr="0078549C">
        <w:tc>
          <w:tcPr>
            <w:tcW w:w="679" w:type="dxa"/>
            <w:tcBorders>
              <w:right w:val="single" w:sz="4" w:space="0" w:color="auto"/>
            </w:tcBorders>
            <w:vAlign w:val="center"/>
          </w:tcPr>
          <w:p w:rsidR="00002C38" w:rsidRPr="0085025C" w:rsidRDefault="00002C38" w:rsidP="004D2FF9">
            <w:pPr>
              <w:keepNext/>
              <w:keepLines/>
              <w:tabs>
                <w:tab w:val="left" w:pos="709"/>
                <w:tab w:val="left" w:pos="1230"/>
              </w:tabs>
              <w:spacing w:line="240" w:lineRule="auto"/>
              <w:ind w:firstLine="0"/>
              <w:jc w:val="center"/>
              <w:rPr>
                <w:b/>
                <w:kern w:val="0"/>
                <w:sz w:val="20"/>
                <w:szCs w:val="20"/>
                <w:lang w:eastAsia="ru-RU"/>
              </w:rPr>
            </w:pPr>
            <w:r w:rsidRPr="0085025C">
              <w:rPr>
                <w:b/>
                <w:kern w:val="0"/>
                <w:sz w:val="20"/>
                <w:szCs w:val="20"/>
                <w:lang w:eastAsia="ru-RU"/>
              </w:rPr>
              <w:t>№</w:t>
            </w:r>
          </w:p>
          <w:p w:rsidR="00002C38" w:rsidRPr="0085025C" w:rsidRDefault="00002C38" w:rsidP="004D2FF9">
            <w:pPr>
              <w:keepNext/>
              <w:keepLines/>
              <w:tabs>
                <w:tab w:val="left" w:pos="709"/>
              </w:tabs>
              <w:spacing w:line="240" w:lineRule="auto"/>
              <w:ind w:firstLine="0"/>
              <w:jc w:val="center"/>
              <w:rPr>
                <w:b/>
                <w:sz w:val="20"/>
                <w:szCs w:val="20"/>
              </w:rPr>
            </w:pPr>
            <w:r w:rsidRPr="0085025C">
              <w:rPr>
                <w:b/>
                <w:kern w:val="0"/>
                <w:sz w:val="20"/>
                <w:szCs w:val="20"/>
                <w:lang w:eastAsia="ru-RU"/>
              </w:rPr>
              <w:t>п/п</w:t>
            </w:r>
          </w:p>
        </w:tc>
        <w:tc>
          <w:tcPr>
            <w:tcW w:w="6975" w:type="dxa"/>
            <w:tcBorders>
              <w:left w:val="single" w:sz="4" w:space="0" w:color="auto"/>
            </w:tcBorders>
            <w:vAlign w:val="center"/>
          </w:tcPr>
          <w:p w:rsidR="00002C38" w:rsidRPr="0085025C" w:rsidRDefault="00002C38" w:rsidP="004D2FF9">
            <w:pPr>
              <w:keepNext/>
              <w:keepLines/>
              <w:tabs>
                <w:tab w:val="left" w:pos="709"/>
              </w:tabs>
              <w:spacing w:line="240" w:lineRule="auto"/>
              <w:ind w:firstLine="0"/>
              <w:jc w:val="center"/>
              <w:rPr>
                <w:b/>
                <w:sz w:val="20"/>
                <w:szCs w:val="20"/>
              </w:rPr>
            </w:pPr>
            <w:r w:rsidRPr="0085025C">
              <w:rPr>
                <w:b/>
                <w:sz w:val="20"/>
                <w:szCs w:val="20"/>
              </w:rPr>
              <w:t>Показатели</w:t>
            </w:r>
          </w:p>
        </w:tc>
        <w:tc>
          <w:tcPr>
            <w:tcW w:w="1808" w:type="dxa"/>
            <w:vAlign w:val="center"/>
          </w:tcPr>
          <w:p w:rsidR="00002C38" w:rsidRPr="0085025C" w:rsidRDefault="00002C38" w:rsidP="004D2FF9">
            <w:pPr>
              <w:keepNext/>
              <w:keepLines/>
              <w:tabs>
                <w:tab w:val="left" w:pos="709"/>
              </w:tabs>
              <w:spacing w:line="240" w:lineRule="auto"/>
              <w:ind w:firstLine="0"/>
              <w:jc w:val="center"/>
              <w:rPr>
                <w:b/>
                <w:sz w:val="20"/>
                <w:szCs w:val="20"/>
              </w:rPr>
            </w:pPr>
            <w:r w:rsidRPr="0085025C">
              <w:rPr>
                <w:b/>
                <w:sz w:val="20"/>
                <w:szCs w:val="20"/>
              </w:rPr>
              <w:t>Значение</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1</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Численность населения на момент проектирования, чел</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1046</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2</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Среднегодовой естественный прирост населения, %</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3</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Среднегодовая миграция, %</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4</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Срок первой очереди, лет</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5</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Расчетный срок, лет</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20</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6</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Ожидаемая численность населения в 2017 году, чел</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1035</w:t>
            </w:r>
          </w:p>
        </w:tc>
      </w:tr>
      <w:tr w:rsidR="00002C38" w:rsidRPr="0085025C" w:rsidTr="0078549C">
        <w:tc>
          <w:tcPr>
            <w:tcW w:w="679" w:type="dxa"/>
            <w:tcBorders>
              <w:righ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7</w:t>
            </w:r>
          </w:p>
        </w:tc>
        <w:tc>
          <w:tcPr>
            <w:tcW w:w="6975" w:type="dxa"/>
            <w:tcBorders>
              <w:left w:val="single" w:sz="4" w:space="0" w:color="auto"/>
            </w:tcBorders>
          </w:tcPr>
          <w:p w:rsidR="00002C38" w:rsidRPr="0085025C" w:rsidRDefault="00002C38" w:rsidP="004D2FF9">
            <w:pPr>
              <w:keepNext/>
              <w:keepLines/>
              <w:tabs>
                <w:tab w:val="left" w:pos="709"/>
                <w:tab w:val="left" w:pos="1230"/>
              </w:tabs>
              <w:spacing w:line="240" w:lineRule="auto"/>
              <w:ind w:firstLine="0"/>
              <w:jc w:val="center"/>
              <w:rPr>
                <w:kern w:val="0"/>
                <w:sz w:val="20"/>
                <w:szCs w:val="20"/>
                <w:lang w:eastAsia="ru-RU"/>
              </w:rPr>
            </w:pPr>
            <w:r w:rsidRPr="0085025C">
              <w:rPr>
                <w:kern w:val="0"/>
                <w:sz w:val="20"/>
                <w:szCs w:val="20"/>
                <w:lang w:eastAsia="ru-RU"/>
              </w:rPr>
              <w:t>Ожидаемая численность населения в 2032 году, чел.</w:t>
            </w:r>
          </w:p>
        </w:tc>
        <w:tc>
          <w:tcPr>
            <w:tcW w:w="1808" w:type="dxa"/>
            <w:vAlign w:val="center"/>
          </w:tcPr>
          <w:p w:rsidR="00002C38" w:rsidRPr="0085025C" w:rsidRDefault="00002C3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1000</w:t>
            </w:r>
          </w:p>
        </w:tc>
      </w:tr>
    </w:tbl>
    <w:p w:rsidR="00002C38" w:rsidRPr="0085025C" w:rsidRDefault="00002C38" w:rsidP="004D2FF9">
      <w:pPr>
        <w:tabs>
          <w:tab w:val="left" w:pos="709"/>
        </w:tabs>
        <w:ind w:firstLine="708"/>
      </w:pPr>
      <w:r w:rsidRPr="0085025C">
        <w:t xml:space="preserve">Расчет численности населения по инновационному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Соответственно прогнозируется повышение среднегодового естественного прироста населении до -0,2% и среднегодового миграционного оттока до -0,2%. </w:t>
      </w:r>
    </w:p>
    <w:p w:rsidR="00002C38" w:rsidRPr="0085025C" w:rsidRDefault="00002C38" w:rsidP="004D2FF9">
      <w:pPr>
        <w:tabs>
          <w:tab w:val="left" w:pos="709"/>
        </w:tabs>
        <w:ind w:firstLine="708"/>
      </w:pPr>
      <w:r w:rsidRPr="0085025C">
        <w:t xml:space="preserve">В итоге численность населения </w:t>
      </w:r>
      <w:r>
        <w:t>Ярыгинс</w:t>
      </w:r>
      <w:r w:rsidRPr="0085025C">
        <w:t xml:space="preserve">кого сельсовета при инновационном сценарии будет продолжать снижаться, но более низкими темпами. Так прогнозируемая численность населения </w:t>
      </w:r>
      <w:r>
        <w:t>Ярыгинс</w:t>
      </w:r>
      <w:r w:rsidRPr="0085025C">
        <w:t xml:space="preserve">кого сельсовета к 2017 году составит </w:t>
      </w:r>
      <w:r>
        <w:t>1035</w:t>
      </w:r>
      <w:r w:rsidRPr="0085025C">
        <w:t xml:space="preserve"> человек, а к 2032 году численности населения может снизиться лишь до </w:t>
      </w:r>
      <w:r>
        <w:t>1000</w:t>
      </w:r>
      <w:r w:rsidRPr="0085025C">
        <w:t xml:space="preserve"> человек. </w:t>
      </w:r>
    </w:p>
    <w:p w:rsidR="00002C38" w:rsidRPr="0085025C" w:rsidRDefault="00002C38" w:rsidP="004D2FF9">
      <w:pPr>
        <w:tabs>
          <w:tab w:val="left" w:pos="709"/>
        </w:tabs>
        <w:ind w:firstLine="708"/>
      </w:pPr>
      <w:r w:rsidRPr="0085025C">
        <w:t xml:space="preserve">Для дальнейших расчетов в генеральном плане численность населения принимается по инновационному сценарию. </w:t>
      </w:r>
    </w:p>
    <w:p w:rsidR="00002C38" w:rsidRPr="0085025C" w:rsidRDefault="00002C38" w:rsidP="004D2FF9">
      <w:pPr>
        <w:tabs>
          <w:tab w:val="left" w:pos="709"/>
        </w:tabs>
        <w:ind w:firstLine="708"/>
      </w:pPr>
      <w:r w:rsidRPr="0085025C">
        <w:t>Для развития инновационного сценария развития территории необходимо принятие мер по разработке действенных механизмов регулирования процесса воспроизводства населения в новых условиях.</w:t>
      </w:r>
    </w:p>
    <w:p w:rsidR="00002C38" w:rsidRPr="0085025C" w:rsidRDefault="00002C38" w:rsidP="004D2FF9">
      <w:pPr>
        <w:tabs>
          <w:tab w:val="left" w:pos="709"/>
        </w:tabs>
        <w:ind w:firstLine="708"/>
      </w:pPr>
      <w:r w:rsidRPr="0085025C">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w:t>
      </w:r>
      <w:r>
        <w:t>Ярыгинс</w:t>
      </w:r>
      <w:r w:rsidRPr="0085025C">
        <w:t>кого сельсовета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002C38" w:rsidRPr="0085025C" w:rsidRDefault="00002C38" w:rsidP="004D2FF9">
      <w:pPr>
        <w:tabs>
          <w:tab w:val="left" w:pos="709"/>
        </w:tabs>
        <w:ind w:firstLine="708"/>
      </w:pPr>
      <w:r w:rsidRPr="0085025C">
        <w:t>Перспективы демографического развития будут определяться:</w:t>
      </w:r>
    </w:p>
    <w:p w:rsidR="00002C38" w:rsidRPr="0085025C" w:rsidRDefault="00002C38" w:rsidP="0057695C">
      <w:pPr>
        <w:pStyle w:val="ListParagraph"/>
        <w:numPr>
          <w:ilvl w:val="0"/>
          <w:numId w:val="36"/>
        </w:numPr>
        <w:tabs>
          <w:tab w:val="left" w:pos="709"/>
        </w:tabs>
      </w:pPr>
      <w:r w:rsidRPr="0085025C">
        <w:t>улучшением жилищных условий;</w:t>
      </w:r>
    </w:p>
    <w:p w:rsidR="00002C38" w:rsidRPr="0085025C" w:rsidRDefault="00002C38" w:rsidP="0057695C">
      <w:pPr>
        <w:pStyle w:val="ListParagraph"/>
        <w:numPr>
          <w:ilvl w:val="0"/>
          <w:numId w:val="36"/>
        </w:numPr>
        <w:tabs>
          <w:tab w:val="left" w:pos="709"/>
        </w:tabs>
      </w:pPr>
      <w:r w:rsidRPr="0085025C">
        <w:t>обеспечения занятости населения;</w:t>
      </w:r>
    </w:p>
    <w:p w:rsidR="00002C38" w:rsidRPr="0085025C" w:rsidRDefault="00002C38" w:rsidP="0057695C">
      <w:pPr>
        <w:pStyle w:val="ListParagraph"/>
        <w:numPr>
          <w:ilvl w:val="0"/>
          <w:numId w:val="36"/>
        </w:numPr>
        <w:tabs>
          <w:tab w:val="left" w:pos="709"/>
        </w:tabs>
      </w:pPr>
      <w:r w:rsidRPr="0085025C">
        <w:t>улучшением инженерно-транспортной инфраструктуры;</w:t>
      </w:r>
    </w:p>
    <w:p w:rsidR="00002C38" w:rsidRPr="0085025C" w:rsidRDefault="00002C38" w:rsidP="0057695C">
      <w:pPr>
        <w:pStyle w:val="ListParagraph"/>
        <w:numPr>
          <w:ilvl w:val="0"/>
          <w:numId w:val="36"/>
        </w:numPr>
        <w:tabs>
          <w:tab w:val="left" w:pos="709"/>
        </w:tabs>
      </w:pPr>
      <w:r w:rsidRPr="0085025C">
        <w:t>совершенствованием социальной и культурно-бытовой инфраструктуры;</w:t>
      </w:r>
    </w:p>
    <w:p w:rsidR="00002C38" w:rsidRPr="0085025C" w:rsidRDefault="00002C38" w:rsidP="0057695C">
      <w:pPr>
        <w:pStyle w:val="ListParagraph"/>
        <w:numPr>
          <w:ilvl w:val="0"/>
          <w:numId w:val="36"/>
        </w:numPr>
        <w:tabs>
          <w:tab w:val="left" w:pos="709"/>
        </w:tabs>
      </w:pPr>
      <w:r w:rsidRPr="0085025C">
        <w:t>созданием более комфортной и экологически чистой среды;</w:t>
      </w:r>
    </w:p>
    <w:p w:rsidR="00002C38" w:rsidRDefault="00002C38" w:rsidP="0057695C">
      <w:pPr>
        <w:pStyle w:val="ListParagraph"/>
        <w:numPr>
          <w:ilvl w:val="0"/>
          <w:numId w:val="36"/>
        </w:numPr>
        <w:tabs>
          <w:tab w:val="left" w:pos="709"/>
        </w:tabs>
      </w:pPr>
      <w:r w:rsidRPr="0085025C">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002C38" w:rsidRPr="0085025C" w:rsidRDefault="00002C38" w:rsidP="009A117B">
      <w:pPr>
        <w:tabs>
          <w:tab w:val="left" w:pos="709"/>
        </w:tabs>
      </w:pPr>
    </w:p>
    <w:p w:rsidR="00002C38" w:rsidRPr="0085025C"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63" w:name="_Toc324789198"/>
      <w:bookmarkStart w:id="64" w:name="_Toc324789341"/>
      <w:bookmarkStart w:id="65" w:name="_Toc353440026"/>
      <w:bookmarkStart w:id="66" w:name="_Toc328559228"/>
      <w:bookmarkStart w:id="67" w:name="_Toc366755140"/>
      <w:bookmarkEnd w:id="62"/>
      <w:r w:rsidRPr="0085025C">
        <w:rPr>
          <w:rFonts w:ascii="Times New Roman" w:hAnsi="Times New Roman" w:cs="Times New Roman"/>
          <w:i w:val="0"/>
        </w:rPr>
        <w:t>Жилищный фонд</w:t>
      </w:r>
      <w:bookmarkEnd w:id="63"/>
      <w:bookmarkEnd w:id="64"/>
      <w:bookmarkEnd w:id="65"/>
      <w:bookmarkEnd w:id="66"/>
      <w:bookmarkEnd w:id="67"/>
    </w:p>
    <w:p w:rsidR="00002C38" w:rsidRPr="0085025C" w:rsidRDefault="00002C38" w:rsidP="004D2FF9">
      <w:pPr>
        <w:tabs>
          <w:tab w:val="left" w:pos="709"/>
        </w:tabs>
        <w:ind w:firstLine="708"/>
      </w:pPr>
      <w:r w:rsidRPr="0085025C">
        <w:t xml:space="preserve">Общая площадь жилых помещений в </w:t>
      </w:r>
      <w:r>
        <w:t>Ярыгинс</w:t>
      </w:r>
      <w:r w:rsidRPr="0085025C">
        <w:t>ком сельсовете на 01.01.201</w:t>
      </w:r>
      <w:r>
        <w:t>3</w:t>
      </w:r>
      <w:r w:rsidRPr="0085025C">
        <w:t xml:space="preserve">г. составляла </w:t>
      </w:r>
      <w:r>
        <w:t>28,4</w:t>
      </w:r>
      <w:r w:rsidRPr="0085025C">
        <w:t xml:space="preserve"> тыс.м</w:t>
      </w:r>
      <w:r w:rsidRPr="0085025C">
        <w:rPr>
          <w:vertAlign w:val="superscript"/>
        </w:rPr>
        <w:t>2</w:t>
      </w:r>
      <w:r w:rsidRPr="0085025C">
        <w:t xml:space="preserve">. Средняя обеспеченность жилищным фондом на одного жителя равна </w:t>
      </w:r>
      <w:r>
        <w:t>27,15</w:t>
      </w:r>
      <w:r w:rsidRPr="0085025C">
        <w:t xml:space="preserve"> м</w:t>
      </w:r>
      <w:r w:rsidRPr="0085025C">
        <w:rPr>
          <w:vertAlign w:val="superscript"/>
        </w:rPr>
        <w:t>2</w:t>
      </w:r>
      <w:r w:rsidRPr="0085025C">
        <w:t>/чел.</w:t>
      </w:r>
    </w:p>
    <w:p w:rsidR="00002C38" w:rsidRPr="0085025C" w:rsidRDefault="00002C38" w:rsidP="004D2FF9">
      <w:pPr>
        <w:tabs>
          <w:tab w:val="left" w:pos="709"/>
        </w:tabs>
        <w:ind w:firstLine="708"/>
      </w:pPr>
      <w:r w:rsidRPr="0085025C">
        <w:t>В жилой застройке населенных пунктов преобладают одноэтажные здания, материал построек в основном кирпич и пиломатериалы. Дома р</w:t>
      </w:r>
      <w:r>
        <w:t>аспределены по обе стороны улиц</w:t>
      </w:r>
      <w:r w:rsidRPr="0085025C">
        <w:t>.</w:t>
      </w:r>
    </w:p>
    <w:p w:rsidR="00002C38" w:rsidRPr="0085025C" w:rsidRDefault="00002C38" w:rsidP="004D2FF9">
      <w:pPr>
        <w:pStyle w:val="Caption"/>
        <w:tabs>
          <w:tab w:val="left" w:pos="709"/>
        </w:tabs>
        <w:spacing w:line="240" w:lineRule="auto"/>
        <w:ind w:firstLine="0"/>
        <w:jc w:val="left"/>
        <w:rPr>
          <w:color w:val="auto"/>
          <w:sz w:val="20"/>
          <w:szCs w:val="20"/>
        </w:rPr>
      </w:pPr>
      <w:r w:rsidRPr="0085025C">
        <w:rPr>
          <w:color w:val="auto"/>
          <w:sz w:val="20"/>
          <w:szCs w:val="20"/>
        </w:rPr>
        <w:t xml:space="preserve">Таблица </w:t>
      </w:r>
      <w:r w:rsidRPr="0085025C">
        <w:rPr>
          <w:color w:val="auto"/>
          <w:sz w:val="20"/>
          <w:szCs w:val="20"/>
        </w:rPr>
        <w:fldChar w:fldCharType="begin"/>
      </w:r>
      <w:r w:rsidRPr="0085025C">
        <w:rPr>
          <w:color w:val="auto"/>
          <w:sz w:val="20"/>
          <w:szCs w:val="20"/>
        </w:rPr>
        <w:instrText xml:space="preserve"> SEQ Таблица \* ARABIC </w:instrText>
      </w:r>
      <w:r w:rsidRPr="0085025C">
        <w:rPr>
          <w:color w:val="auto"/>
          <w:sz w:val="20"/>
          <w:szCs w:val="20"/>
        </w:rPr>
        <w:fldChar w:fldCharType="separate"/>
      </w:r>
      <w:r>
        <w:rPr>
          <w:noProof/>
          <w:color w:val="auto"/>
          <w:sz w:val="20"/>
          <w:szCs w:val="20"/>
        </w:rPr>
        <w:t>8</w:t>
      </w:r>
      <w:r w:rsidRPr="0085025C">
        <w:rPr>
          <w:color w:val="auto"/>
          <w:sz w:val="20"/>
          <w:szCs w:val="20"/>
        </w:rPr>
        <w:fldChar w:fldCharType="end"/>
      </w:r>
      <w:r w:rsidRPr="0085025C">
        <w:rPr>
          <w:color w:val="auto"/>
          <w:sz w:val="20"/>
          <w:szCs w:val="20"/>
        </w:rPr>
        <w:t xml:space="preserve"> - Общая характеристика жилищного фонда на 01.01.2012 г.</w:t>
      </w:r>
    </w:p>
    <w:tbl>
      <w:tblPr>
        <w:tblW w:w="5000" w:type="pct"/>
        <w:jc w:val="center"/>
        <w:tblCellMar>
          <w:left w:w="57" w:type="dxa"/>
          <w:right w:w="57" w:type="dxa"/>
        </w:tblCellMar>
        <w:tblLook w:val="0000"/>
      </w:tblPr>
      <w:tblGrid>
        <w:gridCol w:w="477"/>
        <w:gridCol w:w="5334"/>
        <w:gridCol w:w="1930"/>
        <w:gridCol w:w="1727"/>
      </w:tblGrid>
      <w:tr w:rsidR="00002C38" w:rsidRPr="0085025C" w:rsidTr="002F03B8">
        <w:trPr>
          <w:trHeight w:val="20"/>
          <w:tblHeader/>
          <w:jc w:val="center"/>
        </w:trPr>
        <w:tc>
          <w:tcPr>
            <w:tcW w:w="252" w:type="pct"/>
            <w:tcBorders>
              <w:top w:val="single" w:sz="4" w:space="0" w:color="auto"/>
              <w:left w:val="single" w:sz="4" w:space="0" w:color="auto"/>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bCs/>
                <w:sz w:val="20"/>
                <w:szCs w:val="20"/>
              </w:rPr>
            </w:pPr>
            <w:r w:rsidRPr="0085025C">
              <w:rPr>
                <w:b/>
                <w:bCs/>
                <w:sz w:val="20"/>
                <w:szCs w:val="20"/>
              </w:rPr>
              <w:t>№</w:t>
            </w:r>
          </w:p>
        </w:tc>
        <w:tc>
          <w:tcPr>
            <w:tcW w:w="2816" w:type="pct"/>
            <w:tcBorders>
              <w:top w:val="single" w:sz="4" w:space="0" w:color="auto"/>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bCs/>
                <w:sz w:val="20"/>
                <w:szCs w:val="20"/>
              </w:rPr>
            </w:pPr>
            <w:r w:rsidRPr="0085025C">
              <w:rPr>
                <w:b/>
                <w:bCs/>
                <w:sz w:val="20"/>
                <w:szCs w:val="20"/>
              </w:rPr>
              <w:t>Наименование</w:t>
            </w:r>
          </w:p>
        </w:tc>
        <w:tc>
          <w:tcPr>
            <w:tcW w:w="1019" w:type="pct"/>
            <w:tcBorders>
              <w:top w:val="single" w:sz="4" w:space="0" w:color="auto"/>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bCs/>
                <w:sz w:val="20"/>
                <w:szCs w:val="20"/>
              </w:rPr>
            </w:pPr>
            <w:r w:rsidRPr="0085025C">
              <w:rPr>
                <w:b/>
                <w:bCs/>
                <w:sz w:val="20"/>
                <w:szCs w:val="20"/>
              </w:rPr>
              <w:t>Един. изм.</w:t>
            </w:r>
          </w:p>
        </w:tc>
        <w:tc>
          <w:tcPr>
            <w:tcW w:w="912" w:type="pct"/>
            <w:tcBorders>
              <w:top w:val="single" w:sz="4" w:space="0" w:color="auto"/>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bCs/>
                <w:sz w:val="20"/>
                <w:szCs w:val="20"/>
              </w:rPr>
            </w:pPr>
            <w:r w:rsidRPr="0085025C">
              <w:rPr>
                <w:b/>
                <w:bCs/>
                <w:sz w:val="20"/>
                <w:szCs w:val="20"/>
              </w:rPr>
              <w:t>Значение</w:t>
            </w:r>
          </w:p>
        </w:tc>
      </w:tr>
      <w:tr w:rsidR="00002C38" w:rsidRPr="0085025C" w:rsidTr="002F03B8">
        <w:trPr>
          <w:trHeight w:val="20"/>
          <w:jc w:val="center"/>
        </w:trPr>
        <w:tc>
          <w:tcPr>
            <w:tcW w:w="252" w:type="pct"/>
            <w:tcBorders>
              <w:top w:val="nil"/>
              <w:left w:val="single" w:sz="4" w:space="0" w:color="auto"/>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sz w:val="20"/>
                <w:szCs w:val="20"/>
              </w:rPr>
            </w:pPr>
            <w:r>
              <w:rPr>
                <w:b/>
                <w:sz w:val="20"/>
                <w:szCs w:val="20"/>
              </w:rPr>
              <w:t>1</w:t>
            </w:r>
          </w:p>
        </w:tc>
        <w:tc>
          <w:tcPr>
            <w:tcW w:w="2816"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sz w:val="20"/>
                <w:szCs w:val="20"/>
              </w:rPr>
            </w:pPr>
            <w:r w:rsidRPr="0085025C">
              <w:rPr>
                <w:b/>
                <w:sz w:val="20"/>
                <w:szCs w:val="20"/>
              </w:rPr>
              <w:t>Жилищный фонд</w:t>
            </w:r>
          </w:p>
        </w:tc>
        <w:tc>
          <w:tcPr>
            <w:tcW w:w="1019"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тыс.м</w:t>
            </w:r>
            <w:r w:rsidRPr="0085025C">
              <w:rPr>
                <w:sz w:val="20"/>
                <w:szCs w:val="20"/>
                <w:vertAlign w:val="superscript"/>
              </w:rPr>
              <w:t>2</w:t>
            </w:r>
            <w:r w:rsidRPr="0085025C">
              <w:rPr>
                <w:sz w:val="20"/>
                <w:szCs w:val="20"/>
              </w:rPr>
              <w:t xml:space="preserve"> общей площади</w:t>
            </w:r>
          </w:p>
        </w:tc>
        <w:tc>
          <w:tcPr>
            <w:tcW w:w="912"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Pr>
                <w:sz w:val="20"/>
                <w:szCs w:val="20"/>
              </w:rPr>
              <w:t>28,4</w:t>
            </w:r>
          </w:p>
        </w:tc>
      </w:tr>
      <w:tr w:rsidR="00002C38" w:rsidRPr="0085025C" w:rsidTr="002F03B8">
        <w:trPr>
          <w:trHeight w:val="20"/>
          <w:jc w:val="center"/>
        </w:trPr>
        <w:tc>
          <w:tcPr>
            <w:tcW w:w="252" w:type="pct"/>
            <w:tcBorders>
              <w:top w:val="nil"/>
              <w:left w:val="single" w:sz="4" w:space="0" w:color="auto"/>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sz w:val="20"/>
                <w:szCs w:val="20"/>
              </w:rPr>
            </w:pPr>
            <w:r>
              <w:rPr>
                <w:b/>
                <w:sz w:val="20"/>
                <w:szCs w:val="20"/>
              </w:rPr>
              <w:t>2</w:t>
            </w:r>
          </w:p>
        </w:tc>
        <w:tc>
          <w:tcPr>
            <w:tcW w:w="2816"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b/>
                <w:sz w:val="20"/>
                <w:szCs w:val="20"/>
              </w:rPr>
            </w:pPr>
            <w:r w:rsidRPr="0085025C">
              <w:rPr>
                <w:b/>
                <w:sz w:val="20"/>
                <w:szCs w:val="20"/>
              </w:rPr>
              <w:t>Обеспеченность жилищного фонда инженерным оборудованием</w:t>
            </w:r>
          </w:p>
        </w:tc>
        <w:tc>
          <w:tcPr>
            <w:tcW w:w="1019"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 от общего количества жилищного фонда</w:t>
            </w:r>
          </w:p>
        </w:tc>
        <w:tc>
          <w:tcPr>
            <w:tcW w:w="912"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p>
        </w:tc>
      </w:tr>
      <w:tr w:rsidR="00002C38" w:rsidRPr="0085025C" w:rsidTr="002F03B8">
        <w:trPr>
          <w:trHeight w:val="20"/>
          <w:jc w:val="center"/>
        </w:trPr>
        <w:tc>
          <w:tcPr>
            <w:tcW w:w="252" w:type="pct"/>
            <w:tcBorders>
              <w:top w:val="nil"/>
              <w:left w:val="single" w:sz="4" w:space="0" w:color="auto"/>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Pr>
                <w:sz w:val="20"/>
                <w:szCs w:val="20"/>
              </w:rPr>
              <w:t>2</w:t>
            </w:r>
            <w:r w:rsidRPr="0085025C">
              <w:rPr>
                <w:sz w:val="20"/>
                <w:szCs w:val="20"/>
              </w:rPr>
              <w:t>.1</w:t>
            </w:r>
          </w:p>
        </w:tc>
        <w:tc>
          <w:tcPr>
            <w:tcW w:w="2816"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 водопроводом</w:t>
            </w:r>
          </w:p>
        </w:tc>
        <w:tc>
          <w:tcPr>
            <w:tcW w:w="1019"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w:t>
            </w:r>
          </w:p>
        </w:tc>
        <w:tc>
          <w:tcPr>
            <w:tcW w:w="912"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Pr>
                <w:sz w:val="20"/>
                <w:szCs w:val="20"/>
              </w:rPr>
              <w:t>99</w:t>
            </w:r>
            <w:r w:rsidRPr="0085025C">
              <w:rPr>
                <w:sz w:val="20"/>
                <w:szCs w:val="20"/>
              </w:rPr>
              <w:t>%</w:t>
            </w:r>
          </w:p>
        </w:tc>
      </w:tr>
      <w:tr w:rsidR="00002C38" w:rsidRPr="0085025C" w:rsidTr="002F03B8">
        <w:trPr>
          <w:trHeight w:val="20"/>
          <w:jc w:val="center"/>
        </w:trPr>
        <w:tc>
          <w:tcPr>
            <w:tcW w:w="252" w:type="pct"/>
            <w:tcBorders>
              <w:top w:val="nil"/>
              <w:left w:val="single" w:sz="4" w:space="0" w:color="auto"/>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Pr>
                <w:sz w:val="20"/>
                <w:szCs w:val="20"/>
              </w:rPr>
              <w:t>2</w:t>
            </w:r>
            <w:r w:rsidRPr="0085025C">
              <w:rPr>
                <w:sz w:val="20"/>
                <w:szCs w:val="20"/>
              </w:rPr>
              <w:t>.2</w:t>
            </w:r>
          </w:p>
        </w:tc>
        <w:tc>
          <w:tcPr>
            <w:tcW w:w="2816"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-централизованной канализацией</w:t>
            </w:r>
          </w:p>
        </w:tc>
        <w:tc>
          <w:tcPr>
            <w:tcW w:w="1019"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w:t>
            </w:r>
          </w:p>
        </w:tc>
        <w:tc>
          <w:tcPr>
            <w:tcW w:w="912"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0%</w:t>
            </w:r>
          </w:p>
        </w:tc>
      </w:tr>
      <w:tr w:rsidR="00002C38" w:rsidRPr="0085025C" w:rsidTr="002F03B8">
        <w:trPr>
          <w:trHeight w:val="20"/>
          <w:jc w:val="center"/>
        </w:trPr>
        <w:tc>
          <w:tcPr>
            <w:tcW w:w="252" w:type="pct"/>
            <w:tcBorders>
              <w:top w:val="nil"/>
              <w:left w:val="single" w:sz="4" w:space="0" w:color="auto"/>
              <w:bottom w:val="single" w:sz="4" w:space="0" w:color="auto"/>
              <w:right w:val="single" w:sz="4" w:space="0" w:color="auto"/>
            </w:tcBorders>
            <w:vAlign w:val="center"/>
          </w:tcPr>
          <w:p w:rsidR="00002C38" w:rsidRPr="0085025C" w:rsidRDefault="00002C38" w:rsidP="00441063">
            <w:pPr>
              <w:tabs>
                <w:tab w:val="left" w:pos="709"/>
              </w:tabs>
              <w:spacing w:line="240" w:lineRule="auto"/>
              <w:ind w:firstLine="0"/>
              <w:jc w:val="center"/>
              <w:rPr>
                <w:sz w:val="20"/>
                <w:szCs w:val="20"/>
              </w:rPr>
            </w:pPr>
            <w:r>
              <w:rPr>
                <w:sz w:val="20"/>
                <w:szCs w:val="20"/>
              </w:rPr>
              <w:t>2</w:t>
            </w:r>
            <w:r w:rsidRPr="0085025C">
              <w:rPr>
                <w:sz w:val="20"/>
                <w:szCs w:val="20"/>
              </w:rPr>
              <w:t>.3</w:t>
            </w:r>
          </w:p>
        </w:tc>
        <w:tc>
          <w:tcPr>
            <w:tcW w:w="2816"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-сетевым газом</w:t>
            </w:r>
          </w:p>
        </w:tc>
        <w:tc>
          <w:tcPr>
            <w:tcW w:w="1019"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w:t>
            </w:r>
          </w:p>
        </w:tc>
        <w:tc>
          <w:tcPr>
            <w:tcW w:w="912"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Pr>
                <w:sz w:val="20"/>
                <w:szCs w:val="20"/>
              </w:rPr>
              <w:t>92</w:t>
            </w:r>
            <w:r w:rsidRPr="0085025C">
              <w:rPr>
                <w:sz w:val="20"/>
                <w:szCs w:val="20"/>
              </w:rPr>
              <w:t>%</w:t>
            </w:r>
          </w:p>
        </w:tc>
      </w:tr>
      <w:tr w:rsidR="00002C38" w:rsidRPr="0085025C" w:rsidTr="002F03B8">
        <w:trPr>
          <w:trHeight w:val="265"/>
          <w:jc w:val="center"/>
        </w:trPr>
        <w:tc>
          <w:tcPr>
            <w:tcW w:w="252" w:type="pct"/>
            <w:tcBorders>
              <w:top w:val="nil"/>
              <w:left w:val="single" w:sz="4" w:space="0" w:color="auto"/>
              <w:bottom w:val="single" w:sz="4" w:space="0" w:color="auto"/>
              <w:right w:val="single" w:sz="4" w:space="0" w:color="auto"/>
            </w:tcBorders>
            <w:vAlign w:val="center"/>
          </w:tcPr>
          <w:p w:rsidR="00002C38" w:rsidRPr="0085025C" w:rsidRDefault="00002C38" w:rsidP="00441063">
            <w:pPr>
              <w:tabs>
                <w:tab w:val="left" w:pos="709"/>
              </w:tabs>
              <w:spacing w:line="240" w:lineRule="auto"/>
              <w:ind w:firstLine="0"/>
              <w:jc w:val="center"/>
              <w:rPr>
                <w:sz w:val="20"/>
                <w:szCs w:val="20"/>
              </w:rPr>
            </w:pPr>
            <w:r>
              <w:rPr>
                <w:sz w:val="20"/>
                <w:szCs w:val="20"/>
              </w:rPr>
              <w:t>2</w:t>
            </w:r>
            <w:r w:rsidRPr="0085025C">
              <w:rPr>
                <w:sz w:val="20"/>
                <w:szCs w:val="20"/>
              </w:rPr>
              <w:t>.4</w:t>
            </w:r>
          </w:p>
        </w:tc>
        <w:tc>
          <w:tcPr>
            <w:tcW w:w="2816"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 централизованным теплоснабжением</w:t>
            </w:r>
          </w:p>
        </w:tc>
        <w:tc>
          <w:tcPr>
            <w:tcW w:w="1019"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w:t>
            </w:r>
          </w:p>
        </w:tc>
        <w:tc>
          <w:tcPr>
            <w:tcW w:w="912" w:type="pct"/>
            <w:tcBorders>
              <w:top w:val="nil"/>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0%</w:t>
            </w:r>
          </w:p>
        </w:tc>
      </w:tr>
      <w:tr w:rsidR="00002C38" w:rsidRPr="0085025C" w:rsidTr="002F03B8">
        <w:trPr>
          <w:trHeight w:val="20"/>
          <w:jc w:val="center"/>
        </w:trPr>
        <w:tc>
          <w:tcPr>
            <w:tcW w:w="252" w:type="pct"/>
            <w:tcBorders>
              <w:top w:val="single" w:sz="4" w:space="0" w:color="auto"/>
              <w:left w:val="single" w:sz="4" w:space="0" w:color="auto"/>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Pr>
                <w:sz w:val="20"/>
                <w:szCs w:val="20"/>
              </w:rPr>
              <w:t>2</w:t>
            </w:r>
            <w:r w:rsidRPr="0085025C">
              <w:rPr>
                <w:sz w:val="20"/>
                <w:szCs w:val="20"/>
              </w:rPr>
              <w:t>.5</w:t>
            </w:r>
          </w:p>
        </w:tc>
        <w:tc>
          <w:tcPr>
            <w:tcW w:w="2816" w:type="pct"/>
            <w:tcBorders>
              <w:top w:val="single" w:sz="4" w:space="0" w:color="auto"/>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 электроснабжением</w:t>
            </w:r>
          </w:p>
        </w:tc>
        <w:tc>
          <w:tcPr>
            <w:tcW w:w="1019" w:type="pct"/>
            <w:tcBorders>
              <w:top w:val="single" w:sz="4" w:space="0" w:color="auto"/>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w:t>
            </w:r>
          </w:p>
        </w:tc>
        <w:tc>
          <w:tcPr>
            <w:tcW w:w="912" w:type="pct"/>
            <w:tcBorders>
              <w:top w:val="single" w:sz="4" w:space="0" w:color="auto"/>
              <w:left w:val="nil"/>
              <w:bottom w:val="single" w:sz="4" w:space="0" w:color="auto"/>
              <w:right w:val="single" w:sz="4" w:space="0" w:color="auto"/>
            </w:tcBorders>
            <w:vAlign w:val="center"/>
          </w:tcPr>
          <w:p w:rsidR="00002C38" w:rsidRPr="0085025C" w:rsidRDefault="00002C38" w:rsidP="004D2FF9">
            <w:pPr>
              <w:tabs>
                <w:tab w:val="left" w:pos="709"/>
              </w:tabs>
              <w:spacing w:line="240" w:lineRule="auto"/>
              <w:ind w:firstLine="0"/>
              <w:jc w:val="center"/>
              <w:rPr>
                <w:sz w:val="20"/>
                <w:szCs w:val="20"/>
              </w:rPr>
            </w:pPr>
            <w:r w:rsidRPr="0085025C">
              <w:rPr>
                <w:sz w:val="20"/>
                <w:szCs w:val="20"/>
              </w:rPr>
              <w:t>100%</w:t>
            </w:r>
          </w:p>
        </w:tc>
      </w:tr>
    </w:tbl>
    <w:p w:rsidR="00002C38" w:rsidRPr="0085025C" w:rsidRDefault="00002C38" w:rsidP="004D2FF9">
      <w:pPr>
        <w:tabs>
          <w:tab w:val="left" w:pos="709"/>
        </w:tabs>
        <w:ind w:firstLine="708"/>
      </w:pPr>
      <w:r w:rsidRPr="0085025C">
        <w:t>Большинство жилых помещений в муниципальном образовании «</w:t>
      </w:r>
      <w:r>
        <w:t>Ярыгинс</w:t>
      </w:r>
      <w:r w:rsidRPr="0085025C">
        <w:t xml:space="preserve">кий сельсовет» имеют износ от 30 до 60%. </w:t>
      </w:r>
    </w:p>
    <w:p w:rsidR="00002C38" w:rsidRPr="0085025C" w:rsidRDefault="00002C38" w:rsidP="004D2FF9">
      <w:pPr>
        <w:tabs>
          <w:tab w:val="left" w:pos="709"/>
        </w:tabs>
        <w:ind w:firstLine="708"/>
      </w:pPr>
      <w:r w:rsidRPr="0085025C">
        <w:t xml:space="preserve">Обеспеченность жилищного фонда инженерной инфраструктурой находится на среднем уровне: система водоснабжения представлена водозаборными колонками, скважинами и колодцами, газифицировано </w:t>
      </w:r>
      <w:r>
        <w:t>92</w:t>
      </w:r>
      <w:r w:rsidRPr="0085025C">
        <w:t xml:space="preserve">% домовладений, подключены к электроснабжению 100%.  Центральные канализация и теплоснабжение отсутствуют. </w:t>
      </w:r>
    </w:p>
    <w:p w:rsidR="00002C38" w:rsidRPr="0085025C" w:rsidRDefault="00002C38" w:rsidP="004D2FF9">
      <w:pPr>
        <w:tabs>
          <w:tab w:val="left" w:pos="709"/>
        </w:tabs>
        <w:ind w:firstLine="708"/>
      </w:pPr>
      <w:r w:rsidRPr="0085025C">
        <w:t>Проектная организация жилой зоны основывается на следующих основных задачах:</w:t>
      </w:r>
    </w:p>
    <w:p w:rsidR="00002C38" w:rsidRPr="0085025C" w:rsidRDefault="00002C38" w:rsidP="0057695C">
      <w:pPr>
        <w:pStyle w:val="ListParagraph"/>
        <w:numPr>
          <w:ilvl w:val="0"/>
          <w:numId w:val="42"/>
        </w:numPr>
        <w:tabs>
          <w:tab w:val="left" w:pos="709"/>
        </w:tabs>
      </w:pPr>
      <w:r w:rsidRPr="0085025C">
        <w:t>упорядочение существующей планировочной структуры;</w:t>
      </w:r>
    </w:p>
    <w:p w:rsidR="00002C38" w:rsidRPr="0085025C" w:rsidRDefault="00002C38" w:rsidP="0057695C">
      <w:pPr>
        <w:pStyle w:val="ListParagraph"/>
        <w:numPr>
          <w:ilvl w:val="0"/>
          <w:numId w:val="42"/>
        </w:numPr>
        <w:tabs>
          <w:tab w:val="left" w:pos="709"/>
        </w:tabs>
      </w:pPr>
      <w:r w:rsidRPr="0085025C">
        <w:t>функциональное зонирование;</w:t>
      </w:r>
    </w:p>
    <w:p w:rsidR="00002C38" w:rsidRPr="0085025C" w:rsidRDefault="00002C38" w:rsidP="0057695C">
      <w:pPr>
        <w:pStyle w:val="ListParagraph"/>
        <w:numPr>
          <w:ilvl w:val="0"/>
          <w:numId w:val="42"/>
        </w:numPr>
        <w:tabs>
          <w:tab w:val="left" w:pos="709"/>
        </w:tabs>
      </w:pPr>
      <w:r w:rsidRPr="0085025C">
        <w:t>выбор направления территориального развития.</w:t>
      </w:r>
    </w:p>
    <w:p w:rsidR="00002C38" w:rsidRDefault="00002C38" w:rsidP="00A06807">
      <w:pPr>
        <w:pStyle w:val="ListParagraph"/>
        <w:keepNext/>
        <w:ind w:left="0"/>
        <w:jc w:val="center"/>
        <w:rPr>
          <w:b/>
          <w:u w:val="single"/>
        </w:rPr>
      </w:pPr>
    </w:p>
    <w:p w:rsidR="00002C38" w:rsidRPr="00A62DF6" w:rsidRDefault="00002C38" w:rsidP="00A06807">
      <w:pPr>
        <w:pStyle w:val="ListParagraph"/>
        <w:keepNext/>
        <w:ind w:left="0"/>
        <w:jc w:val="center"/>
        <w:rPr>
          <w:b/>
          <w:u w:val="single"/>
        </w:rPr>
      </w:pPr>
      <w:r w:rsidRPr="00A62DF6">
        <w:rPr>
          <w:b/>
          <w:u w:val="single"/>
        </w:rPr>
        <w:t>Проектные предложения</w:t>
      </w:r>
    </w:p>
    <w:p w:rsidR="00002C38" w:rsidRPr="0085025C" w:rsidRDefault="00002C38" w:rsidP="002F03B8">
      <w:pPr>
        <w:tabs>
          <w:tab w:val="left" w:pos="709"/>
        </w:tabs>
        <w:ind w:firstLine="708"/>
      </w:pPr>
      <w:r w:rsidRPr="0085025C">
        <w:t xml:space="preserve">Главной задачей жилищной политики является обеспечение комфортных условий проживания для различных категорий граждан. </w:t>
      </w:r>
    </w:p>
    <w:p w:rsidR="00002C38" w:rsidRPr="0085025C" w:rsidRDefault="00002C38" w:rsidP="002F03B8">
      <w:pPr>
        <w:tabs>
          <w:tab w:val="left" w:pos="709"/>
        </w:tabs>
        <w:ind w:firstLine="708"/>
      </w:pPr>
      <w:r w:rsidRPr="0085025C">
        <w:t xml:space="preserve">Обеспеченность населения жилищным фондом в </w:t>
      </w:r>
      <w:r>
        <w:t>Ярыгинском</w:t>
      </w:r>
      <w:r w:rsidRPr="0085025C">
        <w:t xml:space="preserve"> сельсовете находится высоком уровне </w:t>
      </w:r>
      <w:r>
        <w:t>27,15</w:t>
      </w:r>
      <w:r w:rsidRPr="0085025C">
        <w:t xml:space="preserve"> м</w:t>
      </w:r>
      <w:r w:rsidRPr="0085025C">
        <w:rPr>
          <w:vertAlign w:val="superscript"/>
        </w:rPr>
        <w:t>2</w:t>
      </w:r>
      <w:r w:rsidRPr="0085025C">
        <w:t>/чел.</w:t>
      </w:r>
    </w:p>
    <w:p w:rsidR="00002C38" w:rsidRPr="0085025C" w:rsidRDefault="00002C38" w:rsidP="002F03B8">
      <w:pPr>
        <w:tabs>
          <w:tab w:val="left" w:pos="709"/>
        </w:tabs>
        <w:ind w:firstLine="708"/>
      </w:pPr>
      <w:r w:rsidRPr="0085025C">
        <w:t>Для расчетов нового строительства исходим из прогноза, что ежегодно в сельсовете будет вводится 1 жилой дом площадью 100 м</w:t>
      </w:r>
      <w:r w:rsidRPr="0085025C">
        <w:rPr>
          <w:vertAlign w:val="superscript"/>
        </w:rPr>
        <w:t>2</w:t>
      </w:r>
      <w:r w:rsidRPr="0085025C">
        <w:t>. Таким образом на первую очередь будет запланировано построить 500 м</w:t>
      </w:r>
      <w:r w:rsidRPr="0085025C">
        <w:rPr>
          <w:vertAlign w:val="superscript"/>
        </w:rPr>
        <w:t>2</w:t>
      </w:r>
      <w:r w:rsidRPr="0085025C">
        <w:t xml:space="preserve"> жилищного фонда, а к концу расчетного срока еще 1500</w:t>
      </w:r>
      <w:r>
        <w:t xml:space="preserve"> </w:t>
      </w:r>
      <w:r w:rsidRPr="0085025C">
        <w:t>м</w:t>
      </w:r>
      <w:r w:rsidRPr="0085025C">
        <w:rPr>
          <w:vertAlign w:val="superscript"/>
        </w:rPr>
        <w:t>2</w:t>
      </w:r>
      <w:r w:rsidRPr="0085025C">
        <w:t>.</w:t>
      </w:r>
    </w:p>
    <w:p w:rsidR="00002C38" w:rsidRPr="0085025C" w:rsidRDefault="00002C38" w:rsidP="002F03B8">
      <w:pPr>
        <w:tabs>
          <w:tab w:val="left" w:pos="709"/>
        </w:tabs>
        <w:ind w:firstLine="708"/>
      </w:pPr>
      <w:r w:rsidRPr="0085025C">
        <w:t xml:space="preserve">Конкретное место размещения и объемы строительства жилья должны быть решены на последующих стадиях (проект планировки территории) градостроительного проектирования. </w:t>
      </w:r>
    </w:p>
    <w:p w:rsidR="00002C38" w:rsidRPr="0085025C" w:rsidRDefault="00002C38" w:rsidP="002F03B8">
      <w:pPr>
        <w:keepNext/>
        <w:keepLines/>
        <w:tabs>
          <w:tab w:val="left" w:pos="709"/>
        </w:tabs>
        <w:suppressAutoHyphens/>
        <w:ind w:firstLine="0"/>
        <w:jc w:val="center"/>
        <w:rPr>
          <w:b/>
        </w:rPr>
      </w:pPr>
      <w:r w:rsidRPr="0085025C">
        <w:rPr>
          <w:b/>
        </w:rPr>
        <w:t>Проектные предложения</w:t>
      </w:r>
    </w:p>
    <w:p w:rsidR="00002C38" w:rsidRPr="0085025C" w:rsidRDefault="00002C38" w:rsidP="002F03B8">
      <w:pPr>
        <w:tabs>
          <w:tab w:val="left" w:pos="709"/>
        </w:tabs>
        <w:ind w:firstLine="708"/>
      </w:pPr>
      <w:r w:rsidRPr="0085025C">
        <w:t>Генеральным планом предлагается в дальнейшем развивать малоэтажную индивидуальную застройку усадебного типа, этажностью от 1 до 3 этажей.</w:t>
      </w:r>
    </w:p>
    <w:p w:rsidR="00002C38" w:rsidRPr="0085025C" w:rsidRDefault="00002C38" w:rsidP="002F03B8">
      <w:pPr>
        <w:keepNext/>
        <w:keepLines/>
        <w:tabs>
          <w:tab w:val="left" w:pos="709"/>
        </w:tabs>
        <w:ind w:firstLine="709"/>
        <w:jc w:val="left"/>
        <w:rPr>
          <w:b/>
          <w:i/>
        </w:rPr>
      </w:pPr>
      <w:r w:rsidRPr="0085025C">
        <w:rPr>
          <w:b/>
          <w:i/>
        </w:rPr>
        <w:t>I очередь строительства</w:t>
      </w:r>
    </w:p>
    <w:p w:rsidR="00002C38" w:rsidRPr="0085025C" w:rsidRDefault="00002C38" w:rsidP="002F03B8">
      <w:pPr>
        <w:tabs>
          <w:tab w:val="left" w:pos="709"/>
        </w:tabs>
        <w:ind w:firstLine="708"/>
      </w:pPr>
      <w:r w:rsidRPr="0085025C">
        <w:t>Генеральным планом предлагается на конец I очереди построить 5 жилых, объем нового жилищного фонда составит 500 м</w:t>
      </w:r>
      <w:r w:rsidRPr="0085025C">
        <w:rPr>
          <w:vertAlign w:val="superscript"/>
        </w:rPr>
        <w:t>2</w:t>
      </w:r>
      <w:r w:rsidRPr="0085025C">
        <w:t xml:space="preserve"> жилой площади, что позволит довести обеспеченность населения жилой площадью вырастит до </w:t>
      </w:r>
      <w:r>
        <w:t>27,95</w:t>
      </w:r>
      <w:r w:rsidRPr="0085025C">
        <w:t xml:space="preserve"> м</w:t>
      </w:r>
      <w:r w:rsidRPr="0085025C">
        <w:rPr>
          <w:vertAlign w:val="superscript"/>
        </w:rPr>
        <w:t>2</w:t>
      </w:r>
      <w:r w:rsidRPr="0085025C">
        <w:t>/чел.</w:t>
      </w:r>
    </w:p>
    <w:p w:rsidR="00002C38" w:rsidRPr="0085025C" w:rsidRDefault="00002C38" w:rsidP="002F03B8">
      <w:pPr>
        <w:keepNext/>
        <w:keepLines/>
        <w:tabs>
          <w:tab w:val="left" w:pos="709"/>
        </w:tabs>
        <w:ind w:firstLine="709"/>
        <w:jc w:val="left"/>
        <w:rPr>
          <w:b/>
          <w:i/>
        </w:rPr>
      </w:pPr>
      <w:r w:rsidRPr="0085025C">
        <w:rPr>
          <w:b/>
          <w:i/>
        </w:rPr>
        <w:t>Расчетный срок</w:t>
      </w:r>
    </w:p>
    <w:p w:rsidR="00002C38" w:rsidRPr="0085025C" w:rsidRDefault="00002C38" w:rsidP="002F03B8">
      <w:pPr>
        <w:tabs>
          <w:tab w:val="left" w:pos="709"/>
        </w:tabs>
        <w:ind w:firstLine="708"/>
      </w:pPr>
      <w:r w:rsidRPr="0085025C">
        <w:t>Генеральным планом предлагается в период 2017-2032 гг. построить 15 жилых, объем нового жилищного строительства составит 1500 м</w:t>
      </w:r>
      <w:r w:rsidRPr="0085025C">
        <w:rPr>
          <w:vertAlign w:val="superscript"/>
        </w:rPr>
        <w:t>2</w:t>
      </w:r>
      <w:r w:rsidRPr="0085025C">
        <w:t xml:space="preserve"> жилой площади, что позволит довести обеспеченность населения жилой площадью до </w:t>
      </w:r>
      <w:r>
        <w:t>30,4</w:t>
      </w:r>
      <w:r w:rsidRPr="0085025C">
        <w:t xml:space="preserve"> м</w:t>
      </w:r>
      <w:r w:rsidRPr="0085025C">
        <w:rPr>
          <w:vertAlign w:val="superscript"/>
        </w:rPr>
        <w:t>2</w:t>
      </w:r>
      <w:r w:rsidRPr="0085025C">
        <w:t>/чел.</w:t>
      </w:r>
    </w:p>
    <w:p w:rsidR="00002C38" w:rsidRDefault="00002C38" w:rsidP="002F03B8">
      <w:pPr>
        <w:tabs>
          <w:tab w:val="left" w:pos="709"/>
        </w:tabs>
        <w:ind w:firstLine="708"/>
      </w:pPr>
      <w:r w:rsidRPr="0085025C">
        <w:t xml:space="preserve">Площадь жилищного фонда к 2032 году составит </w:t>
      </w:r>
      <w:r>
        <w:t>30400</w:t>
      </w:r>
      <w:r w:rsidRPr="0085025C">
        <w:t xml:space="preserve"> м</w:t>
      </w:r>
      <w:r w:rsidRPr="0085025C">
        <w:rPr>
          <w:vertAlign w:val="superscript"/>
        </w:rPr>
        <w:t>2</w:t>
      </w:r>
      <w:r w:rsidRPr="0025196A">
        <w:t>.</w:t>
      </w:r>
    </w:p>
    <w:p w:rsidR="00002C38" w:rsidRDefault="00002C38" w:rsidP="00A06807">
      <w:pPr>
        <w:tabs>
          <w:tab w:val="left" w:pos="709"/>
        </w:tabs>
        <w:ind w:firstLine="708"/>
      </w:pPr>
    </w:p>
    <w:p w:rsidR="00002C38" w:rsidRPr="0085025C" w:rsidRDefault="00002C38" w:rsidP="004D2FF9">
      <w:pPr>
        <w:tabs>
          <w:tab w:val="left" w:pos="709"/>
        </w:tabs>
        <w:ind w:firstLine="708"/>
      </w:pPr>
    </w:p>
    <w:p w:rsidR="00002C38" w:rsidRPr="0085025C"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68" w:name="_Toc315701111"/>
      <w:bookmarkStart w:id="69" w:name="_Toc324789199"/>
      <w:bookmarkStart w:id="70" w:name="_Toc324789342"/>
      <w:bookmarkStart w:id="71" w:name="_Toc328559229"/>
      <w:bookmarkStart w:id="72" w:name="_Toc366755141"/>
      <w:bookmarkEnd w:id="68"/>
      <w:bookmarkEnd w:id="69"/>
      <w:bookmarkEnd w:id="70"/>
      <w:r w:rsidRPr="0085025C">
        <w:rPr>
          <w:rFonts w:ascii="Times New Roman" w:hAnsi="Times New Roman" w:cs="Times New Roman"/>
          <w:i w:val="0"/>
        </w:rPr>
        <w:t>Социальная инфраструктура</w:t>
      </w:r>
      <w:bookmarkEnd w:id="71"/>
      <w:bookmarkEnd w:id="72"/>
    </w:p>
    <w:p w:rsidR="00002C38" w:rsidRPr="0085025C" w:rsidRDefault="00002C38" w:rsidP="004D2FF9">
      <w:pPr>
        <w:tabs>
          <w:tab w:val="left" w:pos="709"/>
        </w:tabs>
        <w:ind w:firstLine="708"/>
      </w:pPr>
      <w:r w:rsidRPr="0085025C">
        <w:t>Система социально-культурного и бытового обслуживания муниципального образования «</w:t>
      </w:r>
      <w:r>
        <w:t>Ярыгинс</w:t>
      </w:r>
      <w:r w:rsidRPr="0085025C">
        <w:t>кий сельсовет»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w:t>
      </w:r>
    </w:p>
    <w:p w:rsidR="00002C38" w:rsidRPr="0085025C" w:rsidRDefault="00002C38" w:rsidP="004D2FF9">
      <w:pPr>
        <w:tabs>
          <w:tab w:val="left" w:pos="709"/>
        </w:tabs>
        <w:ind w:firstLine="708"/>
      </w:pPr>
      <w:r w:rsidRPr="0085025C">
        <w:t xml:space="preserve">Социальная сфера </w:t>
      </w:r>
      <w:r>
        <w:t>Ярыгинс</w:t>
      </w:r>
      <w:r w:rsidRPr="0085025C">
        <w:t xml:space="preserve">кого сельсовета включает в себя </w:t>
      </w:r>
      <w:r>
        <w:t xml:space="preserve">один ФАП, три </w:t>
      </w:r>
      <w:r w:rsidRPr="0085025C">
        <w:t>школ</w:t>
      </w:r>
      <w:r>
        <w:t>ы</w:t>
      </w:r>
      <w:r w:rsidRPr="0085025C">
        <w:t xml:space="preserve">,  </w:t>
      </w:r>
      <w:r>
        <w:t>два</w:t>
      </w:r>
      <w:r w:rsidRPr="0085025C">
        <w:t xml:space="preserve"> СДК, </w:t>
      </w:r>
      <w:r>
        <w:t>две</w:t>
      </w:r>
      <w:r w:rsidRPr="0085025C">
        <w:t xml:space="preserve"> библиотек</w:t>
      </w:r>
      <w:r>
        <w:t>и и</w:t>
      </w:r>
      <w:r w:rsidRPr="0085025C">
        <w:t xml:space="preserve"> </w:t>
      </w:r>
      <w:r>
        <w:t>4</w:t>
      </w:r>
      <w:r w:rsidRPr="0085025C">
        <w:t xml:space="preserve"> магазин</w:t>
      </w:r>
      <w:r>
        <w:t>а</w:t>
      </w:r>
      <w:r w:rsidRPr="0085025C">
        <w:t xml:space="preserve">. </w:t>
      </w:r>
    </w:p>
    <w:p w:rsidR="00002C38" w:rsidRPr="0085025C" w:rsidRDefault="00002C38" w:rsidP="004D2FF9">
      <w:pPr>
        <w:tabs>
          <w:tab w:val="left" w:pos="709"/>
        </w:tabs>
        <w:ind w:firstLine="708"/>
      </w:pPr>
      <w:r w:rsidRPr="0085025C">
        <w:t xml:space="preserve">В ходе проведенного анализа был сделан расчет соответствия обеспеченности населения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 </w:t>
      </w:r>
    </w:p>
    <w:p w:rsidR="00002C38" w:rsidRPr="0085025C" w:rsidRDefault="00002C38" w:rsidP="00441063">
      <w:pPr>
        <w:keepNext/>
        <w:keepLines/>
        <w:tabs>
          <w:tab w:val="left" w:pos="709"/>
        </w:tabs>
        <w:suppressAutoHyphens/>
        <w:ind w:firstLine="0"/>
        <w:jc w:val="center"/>
        <w:rPr>
          <w:b/>
        </w:rPr>
      </w:pPr>
      <w:r w:rsidRPr="0085025C">
        <w:rPr>
          <w:b/>
        </w:rPr>
        <w:t>Образование и воспитание</w:t>
      </w:r>
    </w:p>
    <w:p w:rsidR="00002C38" w:rsidRPr="0085025C" w:rsidRDefault="00002C38" w:rsidP="004D2FF9">
      <w:pPr>
        <w:tabs>
          <w:tab w:val="left" w:pos="709"/>
        </w:tabs>
        <w:ind w:firstLine="708"/>
      </w:pPr>
      <w:r w:rsidRPr="0085025C">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002C38" w:rsidRPr="0085025C" w:rsidRDefault="00002C38" w:rsidP="004D2FF9">
      <w:pPr>
        <w:tabs>
          <w:tab w:val="left" w:pos="709"/>
        </w:tabs>
        <w:ind w:firstLine="708"/>
      </w:pPr>
      <w:r w:rsidRPr="0085025C">
        <w:t>Структура образовательных учреждений состоит из:</w:t>
      </w:r>
    </w:p>
    <w:p w:rsidR="00002C38" w:rsidRPr="0085025C" w:rsidRDefault="00002C38" w:rsidP="004D2FF9">
      <w:pPr>
        <w:tabs>
          <w:tab w:val="left" w:pos="709"/>
        </w:tabs>
        <w:ind w:firstLine="708"/>
      </w:pPr>
      <w:r w:rsidRPr="0085025C">
        <w:t>-</w:t>
      </w:r>
      <w:r w:rsidRPr="0085025C">
        <w:tab/>
        <w:t>дошкольных образовательных учреждений;</w:t>
      </w:r>
    </w:p>
    <w:p w:rsidR="00002C38" w:rsidRPr="0085025C" w:rsidRDefault="00002C38" w:rsidP="004D2FF9">
      <w:pPr>
        <w:tabs>
          <w:tab w:val="left" w:pos="709"/>
        </w:tabs>
        <w:ind w:firstLine="708"/>
      </w:pPr>
      <w:r w:rsidRPr="0085025C">
        <w:t>-</w:t>
      </w:r>
      <w:r w:rsidRPr="0085025C">
        <w:tab/>
        <w:t>общеобразовательных школьных учебных заведений.</w:t>
      </w:r>
    </w:p>
    <w:p w:rsidR="00002C38" w:rsidRPr="0085025C" w:rsidRDefault="00002C38" w:rsidP="004D2FF9">
      <w:pPr>
        <w:tabs>
          <w:tab w:val="left" w:pos="709"/>
        </w:tabs>
        <w:ind w:firstLine="708"/>
      </w:pPr>
      <w:r w:rsidRPr="0085025C">
        <w:t xml:space="preserve">В </w:t>
      </w:r>
      <w:r>
        <w:t>Ярыгинс</w:t>
      </w:r>
      <w:r w:rsidRPr="0085025C">
        <w:t xml:space="preserve">ком сельсовете </w:t>
      </w:r>
      <w:r>
        <w:t>отсутствуют</w:t>
      </w:r>
      <w:r w:rsidRPr="0085025C">
        <w:t xml:space="preserve"> дошкольн</w:t>
      </w:r>
      <w:r>
        <w:t>ые образовательные</w:t>
      </w:r>
      <w:r w:rsidRPr="0085025C">
        <w:t xml:space="preserve"> учреждени</w:t>
      </w:r>
      <w:r>
        <w:t>я.</w:t>
      </w:r>
    </w:p>
    <w:p w:rsidR="00002C38" w:rsidRPr="0085025C" w:rsidRDefault="00002C38" w:rsidP="004D2FF9">
      <w:pPr>
        <w:tabs>
          <w:tab w:val="left" w:pos="709"/>
        </w:tabs>
        <w:ind w:firstLine="708"/>
      </w:pPr>
      <w:r w:rsidRPr="0085025C">
        <w:t xml:space="preserve">В сельсовете действует </w:t>
      </w:r>
      <w:r>
        <w:t>три</w:t>
      </w:r>
      <w:r w:rsidRPr="0085025C">
        <w:t xml:space="preserve"> общеобразовательн</w:t>
      </w:r>
      <w:r>
        <w:t>ая</w:t>
      </w:r>
      <w:r w:rsidRPr="0085025C">
        <w:t xml:space="preserve"> школ</w:t>
      </w:r>
      <w:r>
        <w:t>а в с.Ярыгино, д.Вихровка, с.2-е Плоское</w:t>
      </w:r>
      <w:r w:rsidRPr="0085025C">
        <w:t>. Численность учащихся в школ</w:t>
      </w:r>
      <w:r>
        <w:t>ах</w:t>
      </w:r>
      <w:r w:rsidRPr="0085025C">
        <w:t xml:space="preserve"> сельсовета </w:t>
      </w:r>
      <w:r>
        <w:t>составляет в 14 учащийся</w:t>
      </w:r>
      <w:r w:rsidRPr="0085025C">
        <w:t>.</w:t>
      </w:r>
    </w:p>
    <w:p w:rsidR="00002C38" w:rsidRPr="0085025C" w:rsidRDefault="00002C38" w:rsidP="00441063">
      <w:pPr>
        <w:keepNext/>
        <w:keepLines/>
        <w:tabs>
          <w:tab w:val="left" w:pos="709"/>
        </w:tabs>
        <w:suppressAutoHyphens/>
        <w:jc w:val="center"/>
        <w:rPr>
          <w:b/>
        </w:rPr>
      </w:pPr>
      <w:bookmarkStart w:id="73" w:name="_Toc274211173"/>
      <w:bookmarkStart w:id="74" w:name="_Toc279689092"/>
      <w:bookmarkStart w:id="75" w:name="_Toc279689954"/>
      <w:bookmarkStart w:id="76" w:name="_Toc279690697"/>
      <w:r w:rsidRPr="0085025C">
        <w:rPr>
          <w:b/>
        </w:rPr>
        <w:t>Здравоохранение и социальное обеспечение</w:t>
      </w:r>
      <w:bookmarkEnd w:id="73"/>
      <w:bookmarkEnd w:id="74"/>
      <w:bookmarkEnd w:id="75"/>
      <w:bookmarkEnd w:id="76"/>
    </w:p>
    <w:p w:rsidR="00002C38" w:rsidRPr="0085025C" w:rsidRDefault="00002C38" w:rsidP="00DE3D5A">
      <w:pPr>
        <w:tabs>
          <w:tab w:val="left" w:pos="709"/>
        </w:tabs>
        <w:ind w:firstLine="708"/>
      </w:pPr>
      <w:r w:rsidRPr="0085025C">
        <w:t xml:space="preserve">Система здравоохранения </w:t>
      </w:r>
      <w:r>
        <w:t>Ярыгинского</w:t>
      </w:r>
      <w:r w:rsidRPr="0085025C">
        <w:t xml:space="preserve"> сельсовета представлена </w:t>
      </w:r>
      <w:r>
        <w:t>одним фельдшерско-акушерским</w:t>
      </w:r>
      <w:r w:rsidRPr="0085025C">
        <w:t xml:space="preserve"> пункт</w:t>
      </w:r>
      <w:r>
        <w:t>ом расположенным</w:t>
      </w:r>
      <w:r w:rsidRPr="0085025C">
        <w:t xml:space="preserve"> в </w:t>
      </w:r>
      <w:r>
        <w:t>д.Вихровка</w:t>
      </w:r>
      <w:r w:rsidRPr="0085025C">
        <w:t>.</w:t>
      </w:r>
    </w:p>
    <w:p w:rsidR="00002C38" w:rsidRPr="0085025C" w:rsidRDefault="00002C38" w:rsidP="00DE3D5A">
      <w:pPr>
        <w:tabs>
          <w:tab w:val="left" w:pos="709"/>
        </w:tabs>
        <w:ind w:firstLine="708"/>
      </w:pPr>
      <w:r w:rsidRPr="0085025C">
        <w:t>Первую медицинскую помощь население 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002C38" w:rsidRPr="00ED6C3C" w:rsidRDefault="00002C38" w:rsidP="00DE3D5A">
      <w:pPr>
        <w:tabs>
          <w:tab w:val="left" w:pos="709"/>
        </w:tabs>
        <w:ind w:firstLine="708"/>
      </w:pPr>
      <w:r w:rsidRPr="00ED6C3C">
        <w:t>Объекты социальной защиты населения на территории сельсовета отсутствуют.</w:t>
      </w:r>
    </w:p>
    <w:p w:rsidR="00002C38" w:rsidRPr="0085025C" w:rsidRDefault="00002C38" w:rsidP="00441063">
      <w:pPr>
        <w:keepNext/>
        <w:keepLines/>
        <w:tabs>
          <w:tab w:val="left" w:pos="709"/>
        </w:tabs>
        <w:suppressAutoHyphens/>
        <w:ind w:firstLine="0"/>
        <w:jc w:val="center"/>
        <w:rPr>
          <w:b/>
        </w:rPr>
      </w:pPr>
      <w:bookmarkStart w:id="77" w:name="_Toc274211174"/>
      <w:bookmarkStart w:id="78" w:name="_Toc279689093"/>
      <w:bookmarkStart w:id="79" w:name="_Toc279689955"/>
      <w:bookmarkStart w:id="80" w:name="_Toc279690698"/>
      <w:r w:rsidRPr="0085025C">
        <w:rPr>
          <w:b/>
        </w:rPr>
        <w:t>Спортивные сооружения</w:t>
      </w:r>
      <w:bookmarkEnd w:id="77"/>
      <w:bookmarkEnd w:id="78"/>
      <w:bookmarkEnd w:id="79"/>
      <w:bookmarkEnd w:id="80"/>
    </w:p>
    <w:p w:rsidR="00002C38" w:rsidRPr="0085025C" w:rsidRDefault="00002C38" w:rsidP="004D2FF9">
      <w:pPr>
        <w:tabs>
          <w:tab w:val="left" w:pos="709"/>
        </w:tabs>
        <w:ind w:firstLine="708"/>
      </w:pPr>
      <w:bookmarkStart w:id="81" w:name="_Toc274211175"/>
      <w:bookmarkStart w:id="82" w:name="_Toc279689094"/>
      <w:bookmarkStart w:id="83" w:name="_Toc279689956"/>
      <w:bookmarkStart w:id="84" w:name="_Toc279690699"/>
      <w:r w:rsidRPr="0085025C">
        <w:t xml:space="preserve">На территории </w:t>
      </w:r>
      <w:r>
        <w:t>Ярыгинс</w:t>
      </w:r>
      <w:r w:rsidRPr="0085025C">
        <w:t xml:space="preserve">кого сельсовета имеются </w:t>
      </w:r>
      <w:r>
        <w:t>2</w:t>
      </w:r>
      <w:r w:rsidRPr="0085025C">
        <w:t xml:space="preserve"> спортивных объектов</w:t>
      </w:r>
      <w:r>
        <w:t xml:space="preserve"> для занятия физкультурой</w:t>
      </w:r>
      <w:r w:rsidRPr="0085025C">
        <w:t xml:space="preserve"> </w:t>
      </w:r>
      <w:r>
        <w:t>(</w:t>
      </w:r>
      <w:r w:rsidRPr="0085025C">
        <w:t>спортивные площадки</w:t>
      </w:r>
      <w:r>
        <w:t>)</w:t>
      </w:r>
      <w:r w:rsidRPr="0085025C">
        <w:t>. Спортивные объекты входят в общеобразовател</w:t>
      </w:r>
      <w:r>
        <w:t>ьную систему</w:t>
      </w:r>
      <w:r w:rsidRPr="0085025C">
        <w:t>.</w:t>
      </w:r>
    </w:p>
    <w:p w:rsidR="00002C38" w:rsidRPr="0085025C" w:rsidRDefault="00002C38" w:rsidP="00441063">
      <w:pPr>
        <w:keepNext/>
        <w:keepLines/>
        <w:tabs>
          <w:tab w:val="left" w:pos="709"/>
        </w:tabs>
        <w:suppressAutoHyphens/>
        <w:ind w:firstLine="0"/>
        <w:jc w:val="center"/>
        <w:rPr>
          <w:b/>
        </w:rPr>
      </w:pPr>
      <w:r w:rsidRPr="0085025C">
        <w:rPr>
          <w:b/>
        </w:rPr>
        <w:t>Учреждения культуры</w:t>
      </w:r>
      <w:bookmarkEnd w:id="81"/>
      <w:bookmarkEnd w:id="82"/>
      <w:bookmarkEnd w:id="83"/>
      <w:bookmarkEnd w:id="84"/>
    </w:p>
    <w:p w:rsidR="00002C38" w:rsidRPr="0085025C" w:rsidRDefault="00002C38" w:rsidP="004D2FF9">
      <w:pPr>
        <w:tabs>
          <w:tab w:val="left" w:pos="709"/>
        </w:tabs>
        <w:ind w:firstLine="708"/>
      </w:pPr>
      <w:r w:rsidRPr="0085025C">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002C38" w:rsidRPr="0085025C" w:rsidRDefault="00002C38" w:rsidP="004D2FF9">
      <w:pPr>
        <w:tabs>
          <w:tab w:val="left" w:pos="709"/>
        </w:tabs>
        <w:ind w:firstLine="708"/>
      </w:pPr>
      <w:r w:rsidRPr="0085025C">
        <w:t xml:space="preserve">Учреждения культуры </w:t>
      </w:r>
      <w:r>
        <w:t>Ярыгинс</w:t>
      </w:r>
      <w:r w:rsidRPr="0085025C">
        <w:t xml:space="preserve">кого сельсовета представлены </w:t>
      </w:r>
      <w:r>
        <w:t>двумя</w:t>
      </w:r>
      <w:r w:rsidRPr="0085025C">
        <w:t xml:space="preserve"> сельским</w:t>
      </w:r>
      <w:r>
        <w:t>и</w:t>
      </w:r>
      <w:r w:rsidRPr="0085025C">
        <w:t xml:space="preserve"> дом</w:t>
      </w:r>
      <w:r>
        <w:t>ами</w:t>
      </w:r>
      <w:r w:rsidRPr="0085025C">
        <w:t xml:space="preserve"> культуры </w:t>
      </w:r>
      <w:r>
        <w:t xml:space="preserve">в с.Ярыгино, д.Вихровка </w:t>
      </w:r>
      <w:r w:rsidRPr="0085025C">
        <w:t xml:space="preserve">и </w:t>
      </w:r>
      <w:r>
        <w:t>двумя</w:t>
      </w:r>
      <w:r w:rsidRPr="0085025C">
        <w:t xml:space="preserve"> библиотек</w:t>
      </w:r>
      <w:r>
        <w:t>ами</w:t>
      </w:r>
      <w:r w:rsidRPr="00E85B75">
        <w:t xml:space="preserve"> </w:t>
      </w:r>
      <w:r>
        <w:t>в с.Ярыгино, д.Вихровка</w:t>
      </w:r>
      <w:r w:rsidRPr="0085025C">
        <w:t xml:space="preserve">. </w:t>
      </w:r>
    </w:p>
    <w:p w:rsidR="00002C38" w:rsidRPr="0085025C" w:rsidRDefault="00002C38" w:rsidP="00441063">
      <w:pPr>
        <w:keepNext/>
        <w:keepLines/>
        <w:tabs>
          <w:tab w:val="left" w:pos="709"/>
        </w:tabs>
        <w:suppressAutoHyphens/>
        <w:ind w:firstLine="0"/>
        <w:jc w:val="center"/>
        <w:rPr>
          <w:b/>
        </w:rPr>
      </w:pPr>
      <w:bookmarkStart w:id="85" w:name="_Toc279689095"/>
      <w:bookmarkStart w:id="86" w:name="_Toc279689957"/>
      <w:bookmarkStart w:id="87" w:name="_Toc279690700"/>
      <w:r w:rsidRPr="0085025C">
        <w:rPr>
          <w:b/>
        </w:rPr>
        <w:t>Торговля, бытовое обслуживание, общественное питание</w:t>
      </w:r>
      <w:bookmarkEnd w:id="85"/>
      <w:bookmarkEnd w:id="86"/>
      <w:bookmarkEnd w:id="87"/>
    </w:p>
    <w:p w:rsidR="00002C38" w:rsidRPr="0083324D" w:rsidRDefault="00002C38" w:rsidP="004D2FF9">
      <w:pPr>
        <w:tabs>
          <w:tab w:val="left" w:pos="709"/>
        </w:tabs>
        <w:ind w:firstLine="708"/>
      </w:pPr>
      <w:r w:rsidRPr="0085025C">
        <w:t xml:space="preserve">В связи с низкой численностью населения </w:t>
      </w:r>
      <w:r>
        <w:t>Ярыгинс</w:t>
      </w:r>
      <w:r w:rsidRPr="0085025C">
        <w:t xml:space="preserve">кого сельсовета сфера торговли и бытового обслуживания населения представлена в упрощенном формате и представлена </w:t>
      </w:r>
      <w:r>
        <w:t>4</w:t>
      </w:r>
      <w:r w:rsidRPr="0085025C">
        <w:t xml:space="preserve"> магазинами</w:t>
      </w:r>
      <w:r>
        <w:t>,</w:t>
      </w:r>
      <w:r w:rsidRPr="00317DFF">
        <w:t xml:space="preserve"> </w:t>
      </w:r>
      <w:r>
        <w:t>о</w:t>
      </w:r>
      <w:r w:rsidRPr="00317DFF">
        <w:t xml:space="preserve">бщая торговая площадь магазинов составляет </w:t>
      </w:r>
      <w:r>
        <w:t>174,4</w:t>
      </w:r>
      <w:r w:rsidRPr="00317DFF">
        <w:t xml:space="preserve"> м</w:t>
      </w:r>
      <w:r w:rsidRPr="00317DFF">
        <w:rPr>
          <w:vertAlign w:val="superscript"/>
        </w:rPr>
        <w:t>2</w:t>
      </w:r>
      <w:r w:rsidRPr="00317DFF">
        <w:t>, что составляет 100% от рекомендуемых нормативов.</w:t>
      </w:r>
      <w:r>
        <w:t xml:space="preserve"> </w:t>
      </w:r>
    </w:p>
    <w:p w:rsidR="00002C38" w:rsidRDefault="00002C38" w:rsidP="004D2FF9">
      <w:pPr>
        <w:tabs>
          <w:tab w:val="left" w:pos="709"/>
        </w:tabs>
        <w:ind w:firstLine="708"/>
      </w:pPr>
      <w:r w:rsidRPr="00317DFF">
        <w:t>Рынки на территории сельсовета отсутствуют.</w:t>
      </w:r>
    </w:p>
    <w:p w:rsidR="00002C38" w:rsidRDefault="00002C38" w:rsidP="00E85B75">
      <w:pPr>
        <w:pStyle w:val="Caption"/>
        <w:keepNext/>
        <w:widowControl/>
        <w:suppressAutoHyphens/>
        <w:spacing w:line="240" w:lineRule="auto"/>
        <w:ind w:firstLine="0"/>
        <w:jc w:val="left"/>
        <w:rPr>
          <w:color w:val="000000"/>
          <w:kern w:val="0"/>
          <w:sz w:val="20"/>
          <w:szCs w:val="20"/>
          <w:lang w:eastAsia="ar-SA"/>
        </w:rPr>
        <w:sectPr w:rsidR="00002C38" w:rsidSect="00DC339E">
          <w:footerReference w:type="default" r:id="rId16"/>
          <w:type w:val="nextColumn"/>
          <w:pgSz w:w="11906" w:h="16838" w:code="9"/>
          <w:pgMar w:top="1134" w:right="851" w:bottom="1134" w:left="1701" w:header="0" w:footer="737" w:gutter="0"/>
          <w:cols w:space="708"/>
          <w:titlePg/>
          <w:docGrid w:linePitch="360"/>
        </w:sectPr>
      </w:pPr>
      <w:bookmarkStart w:id="88" w:name="_Toc268263640"/>
    </w:p>
    <w:p w:rsidR="00002C38" w:rsidRPr="00E85B75" w:rsidRDefault="00002C38" w:rsidP="00E85B75">
      <w:pPr>
        <w:pStyle w:val="Caption"/>
        <w:keepNext/>
        <w:widowControl/>
        <w:suppressAutoHyphens/>
        <w:spacing w:line="240" w:lineRule="auto"/>
        <w:ind w:firstLine="0"/>
        <w:jc w:val="left"/>
        <w:rPr>
          <w:color w:val="000000"/>
          <w:kern w:val="0"/>
          <w:sz w:val="20"/>
          <w:szCs w:val="20"/>
          <w:lang w:eastAsia="ar-SA"/>
        </w:rPr>
      </w:pPr>
      <w:r w:rsidRPr="00E85B75">
        <w:rPr>
          <w:color w:val="000000"/>
          <w:kern w:val="0"/>
          <w:sz w:val="20"/>
          <w:szCs w:val="20"/>
          <w:lang w:eastAsia="ar-SA"/>
        </w:rPr>
        <w:t xml:space="preserve">Таблица </w:t>
      </w:r>
      <w:r w:rsidRPr="00E85B75">
        <w:rPr>
          <w:color w:val="000000"/>
          <w:kern w:val="0"/>
          <w:sz w:val="20"/>
          <w:szCs w:val="20"/>
          <w:lang w:eastAsia="ar-SA"/>
        </w:rPr>
        <w:fldChar w:fldCharType="begin"/>
      </w:r>
      <w:r w:rsidRPr="00E85B75">
        <w:rPr>
          <w:color w:val="000000"/>
          <w:kern w:val="0"/>
          <w:sz w:val="20"/>
          <w:szCs w:val="20"/>
          <w:lang w:eastAsia="ar-SA"/>
        </w:rPr>
        <w:instrText xml:space="preserve"> SEQ Таблица \* ARABIC </w:instrText>
      </w:r>
      <w:r w:rsidRPr="00E85B75">
        <w:rPr>
          <w:color w:val="000000"/>
          <w:kern w:val="0"/>
          <w:sz w:val="20"/>
          <w:szCs w:val="20"/>
          <w:lang w:eastAsia="ar-SA"/>
        </w:rPr>
        <w:fldChar w:fldCharType="separate"/>
      </w:r>
      <w:r>
        <w:rPr>
          <w:noProof/>
          <w:color w:val="000000"/>
          <w:kern w:val="0"/>
          <w:sz w:val="20"/>
          <w:szCs w:val="20"/>
          <w:lang w:eastAsia="ar-SA"/>
        </w:rPr>
        <w:t>9</w:t>
      </w:r>
      <w:r w:rsidRPr="00E85B75">
        <w:rPr>
          <w:color w:val="000000"/>
          <w:kern w:val="0"/>
          <w:sz w:val="20"/>
          <w:szCs w:val="20"/>
          <w:lang w:eastAsia="ar-SA"/>
        </w:rPr>
        <w:fldChar w:fldCharType="end"/>
      </w:r>
      <w:r w:rsidRPr="00E85B75">
        <w:rPr>
          <w:color w:val="000000"/>
          <w:kern w:val="0"/>
          <w:sz w:val="20"/>
          <w:szCs w:val="20"/>
          <w:lang w:eastAsia="ar-SA"/>
        </w:rPr>
        <w:t xml:space="preserve"> - Расчет объемов мероприятий по территориальному планированию по объектам социального и культурно-бытового назначения</w:t>
      </w:r>
    </w:p>
    <w:tbl>
      <w:tblPr>
        <w:tblW w:w="5000" w:type="pct"/>
        <w:tblLook w:val="00A0"/>
      </w:tblPr>
      <w:tblGrid>
        <w:gridCol w:w="503"/>
        <w:gridCol w:w="2358"/>
        <w:gridCol w:w="1456"/>
        <w:gridCol w:w="1172"/>
        <w:gridCol w:w="1817"/>
        <w:gridCol w:w="827"/>
        <w:gridCol w:w="856"/>
        <w:gridCol w:w="800"/>
        <w:gridCol w:w="666"/>
        <w:gridCol w:w="1010"/>
        <w:gridCol w:w="1880"/>
        <w:gridCol w:w="1441"/>
      </w:tblGrid>
      <w:tr w:rsidR="00002C38" w:rsidRPr="00651EDF" w:rsidTr="00651EDF">
        <w:trPr>
          <w:trHeight w:val="20"/>
        </w:trPr>
        <w:tc>
          <w:tcPr>
            <w:tcW w:w="132" w:type="pct"/>
            <w:vMerge w:val="restart"/>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 п/п</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Наименование  учреждений обслуживания</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Един. изм.</w:t>
            </w:r>
          </w:p>
        </w:tc>
        <w:tc>
          <w:tcPr>
            <w:tcW w:w="1020"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 xml:space="preserve">Норма </w:t>
            </w:r>
          </w:p>
        </w:tc>
        <w:tc>
          <w:tcPr>
            <w:tcW w:w="284" w:type="pct"/>
            <w:vMerge w:val="restart"/>
            <w:tcBorders>
              <w:top w:val="single" w:sz="4" w:space="0" w:color="auto"/>
              <w:left w:val="single" w:sz="4" w:space="0" w:color="auto"/>
              <w:bottom w:val="single" w:sz="4" w:space="0" w:color="auto"/>
              <w:right w:val="single" w:sz="4" w:space="0" w:color="auto"/>
            </w:tcBorders>
            <w:textDirection w:val="btLr"/>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Расчетная емкость объектов</w:t>
            </w:r>
          </w:p>
        </w:tc>
        <w:tc>
          <w:tcPr>
            <w:tcW w:w="569"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Проектная емкость  существующих сохраняемых объектов</w:t>
            </w:r>
          </w:p>
        </w:tc>
        <w:tc>
          <w:tcPr>
            <w:tcW w:w="569"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Отклонение от расчетной емкости</w:t>
            </w:r>
          </w:p>
        </w:tc>
        <w:tc>
          <w:tcPr>
            <w:tcW w:w="1127"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Объекты и объемы нового строительства/реконструкции</w:t>
            </w:r>
          </w:p>
        </w:tc>
      </w:tr>
      <w:tr w:rsidR="00002C38" w:rsidRPr="00651EDF" w:rsidTr="00651EDF">
        <w:trPr>
          <w:trHeight w:val="1007"/>
        </w:trPr>
        <w:tc>
          <w:tcPr>
            <w:tcW w:w="132" w:type="pct"/>
            <w:vMerge/>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p>
        </w:tc>
        <w:tc>
          <w:tcPr>
            <w:tcW w:w="802" w:type="pct"/>
            <w:vMerge/>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значение</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примечание</w:t>
            </w:r>
          </w:p>
        </w:tc>
        <w:tc>
          <w:tcPr>
            <w:tcW w:w="284" w:type="pct"/>
            <w:vMerge/>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p>
        </w:tc>
        <w:tc>
          <w:tcPr>
            <w:tcW w:w="294" w:type="pct"/>
            <w:tcBorders>
              <w:top w:val="nil"/>
              <w:left w:val="nil"/>
              <w:bottom w:val="single" w:sz="4" w:space="0" w:color="auto"/>
              <w:right w:val="single" w:sz="4" w:space="0" w:color="auto"/>
            </w:tcBorders>
            <w:textDirection w:val="btLr"/>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значение</w:t>
            </w:r>
          </w:p>
        </w:tc>
        <w:tc>
          <w:tcPr>
            <w:tcW w:w="274" w:type="pct"/>
            <w:tcBorders>
              <w:top w:val="nil"/>
              <w:left w:val="nil"/>
              <w:bottom w:val="single" w:sz="4" w:space="0" w:color="auto"/>
              <w:right w:val="single" w:sz="4" w:space="0" w:color="auto"/>
            </w:tcBorders>
            <w:textDirection w:val="btLr"/>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 обеспеченности</w:t>
            </w:r>
          </w:p>
        </w:tc>
        <w:tc>
          <w:tcPr>
            <w:tcW w:w="223" w:type="pct"/>
            <w:tcBorders>
              <w:top w:val="nil"/>
              <w:left w:val="nil"/>
              <w:bottom w:val="single" w:sz="4" w:space="0" w:color="auto"/>
              <w:right w:val="single" w:sz="4" w:space="0" w:color="auto"/>
            </w:tcBorders>
            <w:textDirection w:val="btLr"/>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значение</w:t>
            </w:r>
          </w:p>
        </w:tc>
        <w:tc>
          <w:tcPr>
            <w:tcW w:w="345" w:type="pct"/>
            <w:tcBorders>
              <w:top w:val="nil"/>
              <w:left w:val="nil"/>
              <w:bottom w:val="single" w:sz="4" w:space="0" w:color="auto"/>
              <w:right w:val="single" w:sz="4" w:space="0" w:color="auto"/>
            </w:tcBorders>
            <w:textDirection w:val="btLr"/>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I очередь</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color w:val="000000"/>
                <w:kern w:val="0"/>
                <w:sz w:val="20"/>
                <w:szCs w:val="20"/>
                <w:lang w:eastAsia="ru-RU"/>
              </w:rPr>
            </w:pPr>
            <w:r w:rsidRPr="00651EDF">
              <w:rPr>
                <w:b/>
                <w:color w:val="000000"/>
                <w:kern w:val="0"/>
                <w:sz w:val="20"/>
                <w:szCs w:val="20"/>
                <w:lang w:eastAsia="ru-RU"/>
              </w:rPr>
              <w:t>расчетный срок</w:t>
            </w:r>
          </w:p>
        </w:tc>
      </w:tr>
      <w:tr w:rsidR="00002C38" w:rsidRPr="00651EDF" w:rsidTr="00651EDF">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i/>
                <w:color w:val="000000"/>
                <w:kern w:val="0"/>
                <w:sz w:val="20"/>
                <w:szCs w:val="20"/>
                <w:lang w:eastAsia="ru-RU"/>
              </w:rPr>
            </w:pPr>
            <w:r w:rsidRPr="00651EDF">
              <w:rPr>
                <w:b/>
                <w:i/>
                <w:color w:val="000000"/>
                <w:kern w:val="0"/>
                <w:sz w:val="20"/>
                <w:szCs w:val="20"/>
                <w:lang w:eastAsia="ru-RU"/>
              </w:rPr>
              <w:t>Учреждения образования</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Дошкольные образовательные учреждения</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32</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 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32</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32</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100,0</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создание  на базе СОШ детсадовской группы по системе «начальная школа – детский сад»</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Общеобразовательные школы</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87</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 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87</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14</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16,1</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73</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83,9</w:t>
            </w:r>
          </w:p>
        </w:tc>
        <w:tc>
          <w:tcPr>
            <w:tcW w:w="1127"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Учреждения внешкольного образования</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общего числа школьников</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9</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9</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1127"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в зданиях общеобразовательных школ</w:t>
            </w:r>
          </w:p>
        </w:tc>
      </w:tr>
      <w:tr w:rsidR="00002C38" w:rsidRPr="00651EDF" w:rsidTr="00651EDF">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i/>
                <w:color w:val="000000"/>
                <w:kern w:val="0"/>
                <w:sz w:val="20"/>
                <w:szCs w:val="20"/>
                <w:lang w:eastAsia="ru-RU"/>
              </w:rPr>
            </w:pPr>
            <w:r w:rsidRPr="00651EDF">
              <w:rPr>
                <w:b/>
                <w:i/>
                <w:color w:val="000000"/>
                <w:kern w:val="0"/>
                <w:sz w:val="20"/>
                <w:szCs w:val="20"/>
                <w:lang w:eastAsia="ru-RU"/>
              </w:rPr>
              <w:t xml:space="preserve"> Учреждения здравоохранения и социального обеспечения</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Амбулаторно-поликлинические учреждения</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посещений в смену</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14,52</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15</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15</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100,0</w:t>
            </w:r>
          </w:p>
        </w:tc>
        <w:tc>
          <w:tcPr>
            <w:tcW w:w="1127"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Фельдшерский или фельдшерско-акушерский пункт</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объект</w:t>
            </w:r>
          </w:p>
        </w:tc>
        <w:tc>
          <w:tcPr>
            <w:tcW w:w="1020"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по заданию на проектирование</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Выдвижной пункт медицинской помощи</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автомобиль</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0,2</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0,2</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100,0</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Аптеки</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объект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0,16</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0,2</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0,2</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1127" w:type="pct"/>
            <w:gridSpan w:val="2"/>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5</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 на 30 человек данной категории</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20</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20</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организация отделения социального обслуживания </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i/>
                <w:color w:val="000000"/>
                <w:kern w:val="0"/>
                <w:sz w:val="20"/>
                <w:szCs w:val="20"/>
                <w:lang w:eastAsia="ru-RU"/>
              </w:rPr>
            </w:pPr>
            <w:r w:rsidRPr="00651EDF">
              <w:rPr>
                <w:b/>
                <w:i/>
                <w:color w:val="000000"/>
                <w:kern w:val="0"/>
                <w:sz w:val="20"/>
                <w:szCs w:val="20"/>
                <w:lang w:eastAsia="ru-RU"/>
              </w:rPr>
              <w:t>Спортивные сооружения</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Территория плоскостных спортивных сооружений (на 1 тыс. чел.)</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га</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0,7</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0,7</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0,6</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85,7</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0,1</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14,3</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строительство спортивной площадки в с.Ярыгино</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nil"/>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Спортивные залы       </w:t>
            </w:r>
          </w:p>
        </w:tc>
        <w:tc>
          <w:tcPr>
            <w:tcW w:w="497" w:type="pct"/>
            <w:tcBorders>
              <w:top w:val="nil"/>
              <w:left w:val="nil"/>
              <w:bottom w:val="nil"/>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w:t>
            </w:r>
            <w:r w:rsidRPr="00651EDF">
              <w:rPr>
                <w:color w:val="000000"/>
                <w:kern w:val="0"/>
                <w:sz w:val="20"/>
                <w:szCs w:val="20"/>
                <w:vertAlign w:val="superscript"/>
                <w:lang w:eastAsia="ru-RU"/>
              </w:rPr>
              <w:t>2</w:t>
            </w:r>
            <w:r w:rsidRPr="00651EDF">
              <w:rPr>
                <w:color w:val="000000"/>
                <w:kern w:val="0"/>
                <w:sz w:val="20"/>
                <w:szCs w:val="20"/>
                <w:lang w:eastAsia="ru-RU"/>
              </w:rPr>
              <w:t xml:space="preserve"> площ. зала </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350</w:t>
            </w:r>
          </w:p>
        </w:tc>
        <w:tc>
          <w:tcPr>
            <w:tcW w:w="619" w:type="pct"/>
            <w:tcBorders>
              <w:top w:val="nil"/>
              <w:left w:val="nil"/>
              <w:bottom w:val="nil"/>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человек</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350</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350,0</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100,0</w:t>
            </w:r>
          </w:p>
        </w:tc>
        <w:tc>
          <w:tcPr>
            <w:tcW w:w="1127"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5000" w:type="pct"/>
            <w:gridSpan w:val="12"/>
            <w:tcBorders>
              <w:top w:val="single" w:sz="4" w:space="0" w:color="auto"/>
              <w:left w:val="single" w:sz="4" w:space="0" w:color="auto"/>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b/>
                <w:i/>
                <w:color w:val="000000"/>
                <w:kern w:val="0"/>
                <w:sz w:val="20"/>
                <w:szCs w:val="20"/>
                <w:lang w:eastAsia="ru-RU"/>
              </w:rPr>
            </w:pPr>
            <w:r w:rsidRPr="00651EDF">
              <w:rPr>
                <w:b/>
                <w:i/>
                <w:color w:val="000000"/>
                <w:kern w:val="0"/>
                <w:sz w:val="20"/>
                <w:szCs w:val="20"/>
                <w:lang w:eastAsia="ru-RU"/>
              </w:rPr>
              <w:t>Учреждения культуры</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Клубы сельских поселений</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до 300</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при численности населения до 1000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300</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300</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200,0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Сельские массовые библиотеки</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тыс. единиц хранения/мест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6-7,5/5-6</w:t>
            </w:r>
          </w:p>
        </w:tc>
        <w:tc>
          <w:tcPr>
            <w:tcW w:w="619" w:type="pct"/>
            <w:tcBorders>
              <w:top w:val="nil"/>
              <w:left w:val="nil"/>
              <w:bottom w:val="nil"/>
              <w:right w:val="nil"/>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p>
        </w:tc>
        <w:tc>
          <w:tcPr>
            <w:tcW w:w="284"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250,0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(6)</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-150</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Кинотеатры</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мест</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25</w:t>
            </w:r>
          </w:p>
        </w:tc>
        <w:tc>
          <w:tcPr>
            <w:tcW w:w="619" w:type="pct"/>
            <w:tcBorders>
              <w:top w:val="single" w:sz="4" w:space="0" w:color="auto"/>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25</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25</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i/>
                <w:color w:val="000000"/>
                <w:kern w:val="0"/>
                <w:sz w:val="20"/>
                <w:szCs w:val="20"/>
                <w:lang w:eastAsia="ru-RU"/>
              </w:rPr>
            </w:pPr>
            <w:r w:rsidRPr="00651EDF">
              <w:rPr>
                <w:b/>
                <w:i/>
                <w:color w:val="000000"/>
                <w:kern w:val="0"/>
                <w:sz w:val="20"/>
                <w:szCs w:val="20"/>
                <w:lang w:eastAsia="ru-RU"/>
              </w:rPr>
              <w:t>Предприятия торговли, общественного питания и бытового обслуживания</w:t>
            </w:r>
          </w:p>
        </w:tc>
      </w:tr>
      <w:tr w:rsidR="00002C38" w:rsidRPr="00651EDF" w:rsidTr="00651EDF">
        <w:trPr>
          <w:trHeight w:val="20"/>
        </w:trPr>
        <w:tc>
          <w:tcPr>
            <w:tcW w:w="132" w:type="pct"/>
            <w:tcBorders>
              <w:top w:val="nil"/>
              <w:left w:val="single" w:sz="4" w:space="0" w:color="auto"/>
              <w:bottom w:val="nil"/>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Магазины         </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w:t>
            </w:r>
            <w:r w:rsidRPr="00651EDF">
              <w:rPr>
                <w:color w:val="000000"/>
                <w:kern w:val="0"/>
                <w:sz w:val="20"/>
                <w:szCs w:val="20"/>
                <w:vertAlign w:val="superscript"/>
                <w:lang w:eastAsia="ru-RU"/>
              </w:rPr>
              <w:t>2</w:t>
            </w:r>
            <w:r w:rsidRPr="00651EDF">
              <w:rPr>
                <w:color w:val="000000"/>
                <w:kern w:val="0"/>
                <w:sz w:val="20"/>
                <w:szCs w:val="20"/>
                <w:lang w:eastAsia="ru-RU"/>
              </w:rPr>
              <w:t xml:space="preserve">  торг.площ. </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495</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495</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174</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35,2</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321</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65</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 магазин в п.Комсомольский</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 магазин в с.Ярыгино</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Мелкооптовый рынок, ярмарка     </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м</w:t>
            </w:r>
            <w:r w:rsidRPr="00651EDF">
              <w:rPr>
                <w:color w:val="000000"/>
                <w:kern w:val="0"/>
                <w:sz w:val="20"/>
                <w:szCs w:val="20"/>
                <w:vertAlign w:val="superscript"/>
                <w:lang w:eastAsia="ru-RU"/>
              </w:rPr>
              <w:t>2</w:t>
            </w:r>
            <w:r w:rsidRPr="00651EDF">
              <w:rPr>
                <w:color w:val="000000"/>
                <w:kern w:val="0"/>
                <w:sz w:val="20"/>
                <w:szCs w:val="20"/>
                <w:lang w:eastAsia="ru-RU"/>
              </w:rPr>
              <w:t xml:space="preserve">  торг.площ. </w:t>
            </w:r>
          </w:p>
        </w:tc>
        <w:tc>
          <w:tcPr>
            <w:tcW w:w="1020"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по заданию на проектирование</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Предприятия бытового обслуживания</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раб. мест </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строительство предприятия бытового обслуживания на 10 раб.мест в с.Ярыгино</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 Предприятия общественного питания</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пос. мест </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40</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40</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40</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1127"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5</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Банно-оздоровительный комплекс</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помывочное место</w:t>
            </w:r>
          </w:p>
        </w:tc>
        <w:tc>
          <w:tcPr>
            <w:tcW w:w="401"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w:t>
            </w:r>
          </w:p>
        </w:tc>
        <w:tc>
          <w:tcPr>
            <w:tcW w:w="619"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на 1 тыс. 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0,0</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7</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1127"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b/>
                <w:i/>
                <w:color w:val="000000"/>
                <w:kern w:val="0"/>
                <w:sz w:val="20"/>
                <w:szCs w:val="20"/>
                <w:lang w:eastAsia="ru-RU"/>
              </w:rPr>
            </w:pPr>
            <w:r w:rsidRPr="00651EDF">
              <w:rPr>
                <w:b/>
                <w:i/>
                <w:color w:val="000000"/>
                <w:kern w:val="0"/>
                <w:sz w:val="20"/>
                <w:szCs w:val="20"/>
                <w:lang w:eastAsia="ru-RU"/>
              </w:rPr>
              <w:t>Административно-деловые, коммунальные объекты</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Административно-управленческое учреждение</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объект</w:t>
            </w:r>
          </w:p>
        </w:tc>
        <w:tc>
          <w:tcPr>
            <w:tcW w:w="1020"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по заданию на проектирование</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640"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48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2</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Отделения связи</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объект </w:t>
            </w:r>
          </w:p>
        </w:tc>
        <w:tc>
          <w:tcPr>
            <w:tcW w:w="1020"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 на 0,5-6 тыс.чел.</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1127"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3</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Отделение, филиал  банка</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опер. место</w:t>
            </w:r>
          </w:p>
        </w:tc>
        <w:tc>
          <w:tcPr>
            <w:tcW w:w="1020"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0,5</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100</w:t>
            </w:r>
          </w:p>
        </w:tc>
        <w:tc>
          <w:tcPr>
            <w:tcW w:w="1127"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r w:rsidR="00002C38" w:rsidRPr="00651EDF" w:rsidTr="00651EDF">
        <w:trPr>
          <w:trHeight w:val="20"/>
        </w:trPr>
        <w:tc>
          <w:tcPr>
            <w:tcW w:w="132" w:type="pct"/>
            <w:tcBorders>
              <w:top w:val="nil"/>
              <w:left w:val="single" w:sz="4" w:space="0" w:color="auto"/>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4</w:t>
            </w:r>
          </w:p>
        </w:tc>
        <w:tc>
          <w:tcPr>
            <w:tcW w:w="802"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Пожарное депо      </w:t>
            </w:r>
          </w:p>
        </w:tc>
        <w:tc>
          <w:tcPr>
            <w:tcW w:w="497"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пожарный автомобиль</w:t>
            </w:r>
          </w:p>
        </w:tc>
        <w:tc>
          <w:tcPr>
            <w:tcW w:w="1020"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 xml:space="preserve">По НПБ 101-95     </w:t>
            </w:r>
          </w:p>
        </w:tc>
        <w:tc>
          <w:tcPr>
            <w:tcW w:w="28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9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74"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223"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345" w:type="pct"/>
            <w:tcBorders>
              <w:top w:val="nil"/>
              <w:left w:val="nil"/>
              <w:bottom w:val="single" w:sz="4" w:space="0" w:color="auto"/>
              <w:right w:val="single" w:sz="4" w:space="0" w:color="auto"/>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w:t>
            </w:r>
          </w:p>
        </w:tc>
        <w:tc>
          <w:tcPr>
            <w:tcW w:w="1127" w:type="pct"/>
            <w:gridSpan w:val="2"/>
            <w:tcBorders>
              <w:top w:val="single" w:sz="4" w:space="0" w:color="auto"/>
              <w:left w:val="nil"/>
              <w:bottom w:val="single" w:sz="4" w:space="0" w:color="auto"/>
              <w:right w:val="single" w:sz="4" w:space="0" w:color="000000"/>
            </w:tcBorders>
            <w:vAlign w:val="center"/>
          </w:tcPr>
          <w:p w:rsidR="00002C38" w:rsidRPr="00651EDF" w:rsidRDefault="00002C38" w:rsidP="00651EDF">
            <w:pPr>
              <w:widowControl/>
              <w:spacing w:line="240" w:lineRule="auto"/>
              <w:ind w:firstLine="0"/>
              <w:jc w:val="center"/>
              <w:rPr>
                <w:color w:val="000000"/>
                <w:kern w:val="0"/>
                <w:sz w:val="20"/>
                <w:szCs w:val="20"/>
                <w:lang w:eastAsia="ru-RU"/>
              </w:rPr>
            </w:pPr>
            <w:r w:rsidRPr="00651EDF">
              <w:rPr>
                <w:color w:val="000000"/>
                <w:kern w:val="0"/>
                <w:sz w:val="20"/>
                <w:szCs w:val="20"/>
                <w:lang w:eastAsia="ru-RU"/>
              </w:rPr>
              <w:t>нет потребности</w:t>
            </w:r>
          </w:p>
        </w:tc>
      </w:tr>
    </w:tbl>
    <w:p w:rsidR="00002C38" w:rsidRDefault="00002C38" w:rsidP="00441063">
      <w:pPr>
        <w:tabs>
          <w:tab w:val="left" w:pos="709"/>
        </w:tabs>
        <w:ind w:firstLine="0"/>
        <w:jc w:val="center"/>
        <w:rPr>
          <w:b/>
        </w:rPr>
        <w:sectPr w:rsidR="00002C38" w:rsidSect="00DC339E">
          <w:pgSz w:w="16838" w:h="11906" w:orient="landscape" w:code="9"/>
          <w:pgMar w:top="1701" w:right="1134" w:bottom="851" w:left="1134" w:header="0" w:footer="737" w:gutter="0"/>
          <w:cols w:space="708"/>
          <w:titlePg/>
          <w:docGrid w:linePitch="360"/>
        </w:sectPr>
      </w:pPr>
    </w:p>
    <w:p w:rsidR="00002C38" w:rsidRPr="005A44CF" w:rsidRDefault="00002C38" w:rsidP="00441063">
      <w:pPr>
        <w:tabs>
          <w:tab w:val="left" w:pos="709"/>
        </w:tabs>
        <w:ind w:firstLine="0"/>
        <w:jc w:val="center"/>
        <w:rPr>
          <w:b/>
        </w:rPr>
      </w:pPr>
      <w:r w:rsidRPr="005A44CF">
        <w:rPr>
          <w:b/>
        </w:rPr>
        <w:t>Выводы</w:t>
      </w:r>
    </w:p>
    <w:p w:rsidR="00002C38" w:rsidRPr="005A44CF" w:rsidRDefault="00002C38" w:rsidP="004D2FF9">
      <w:pPr>
        <w:tabs>
          <w:tab w:val="left" w:pos="709"/>
        </w:tabs>
        <w:ind w:firstLine="708"/>
      </w:pPr>
      <w:r w:rsidRPr="005A44CF">
        <w:t xml:space="preserve">В целом обеспеченность населения </w:t>
      </w:r>
      <w:r>
        <w:t>Ярыгинс</w:t>
      </w:r>
      <w:r w:rsidRPr="005A44CF">
        <w:t xml:space="preserve">кого сельсовета объектами торговли и бытового обслуживания находится ниже нормативов рекомендуемых в СП 42.13330.2011. В первую очередь это связано с низкой численностью населения, как всего сельсовета так и отдельных населенных пунктов. В таких условиях строить дополнительные объекты соцкультбыта экономически не выгодно. </w:t>
      </w:r>
    </w:p>
    <w:p w:rsidR="00002C38" w:rsidRPr="005A44CF" w:rsidRDefault="00002C38" w:rsidP="004D2FF9">
      <w:pPr>
        <w:tabs>
          <w:tab w:val="left" w:pos="709"/>
        </w:tabs>
        <w:ind w:firstLine="708"/>
      </w:pPr>
      <w:r w:rsidRPr="005A44CF">
        <w:t xml:space="preserve">Одним из выходов в такой ситуации является комплексное использование имеющихся объектов капитального строительства. Например, отсутствие детского сада можно компенсировать создав при школе группу дошкольного образования для детей дошкольного возраста. </w:t>
      </w:r>
    </w:p>
    <w:p w:rsidR="00002C38" w:rsidRPr="005A44CF" w:rsidRDefault="00002C38" w:rsidP="004D2FF9">
      <w:pPr>
        <w:tabs>
          <w:tab w:val="left" w:pos="709"/>
        </w:tabs>
        <w:ind w:firstLine="708"/>
      </w:pPr>
      <w:r w:rsidRPr="005A44CF">
        <w:t>На базе действующих школ можно создать кружки и секции для внешкольного образования детей.</w:t>
      </w:r>
    </w:p>
    <w:p w:rsidR="00002C38" w:rsidRPr="005A44CF" w:rsidRDefault="00002C38" w:rsidP="00441063">
      <w:pPr>
        <w:tabs>
          <w:tab w:val="left" w:pos="709"/>
        </w:tabs>
        <w:ind w:firstLine="0"/>
        <w:jc w:val="center"/>
        <w:rPr>
          <w:b/>
        </w:rPr>
      </w:pPr>
      <w:r w:rsidRPr="005A44CF">
        <w:rPr>
          <w:b/>
        </w:rPr>
        <w:t>Проектные предложения</w:t>
      </w:r>
    </w:p>
    <w:p w:rsidR="00002C38" w:rsidRPr="005A44CF" w:rsidRDefault="00002C38" w:rsidP="004D2FF9">
      <w:pPr>
        <w:tabs>
          <w:tab w:val="left" w:pos="709"/>
        </w:tabs>
        <w:ind w:firstLine="708"/>
      </w:pPr>
      <w:r w:rsidRPr="005A44CF">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сельсовета – обеспечения комфортности проживания.</w:t>
      </w:r>
    </w:p>
    <w:p w:rsidR="00002C38" w:rsidRPr="005A44CF" w:rsidRDefault="00002C38" w:rsidP="004D2FF9">
      <w:pPr>
        <w:tabs>
          <w:tab w:val="left" w:pos="709"/>
        </w:tabs>
        <w:ind w:firstLine="708"/>
      </w:pPr>
      <w:r w:rsidRPr="005A44CF">
        <w:t xml:space="preserve">Для доведения обеспеченности населения </w:t>
      </w:r>
      <w:r>
        <w:t>Ярыгинс</w:t>
      </w:r>
      <w:r w:rsidRPr="005A44CF">
        <w:t>кого сельсовета в услугах учреждений социального и культурно-бытового назначения до нормативов рекомендуемых в «Региональных нормативы градостроительного проектирования Курской области» Генеральным планом предлагается:</w:t>
      </w:r>
    </w:p>
    <w:p w:rsidR="00002C38" w:rsidRPr="005A44CF" w:rsidRDefault="00002C38" w:rsidP="004D2FF9">
      <w:pPr>
        <w:keepNext/>
        <w:keepLines/>
        <w:widowControl/>
        <w:tabs>
          <w:tab w:val="left" w:pos="709"/>
        </w:tabs>
        <w:ind w:firstLine="709"/>
        <w:rPr>
          <w:b/>
        </w:rPr>
      </w:pPr>
      <w:r w:rsidRPr="005A44CF">
        <w:rPr>
          <w:b/>
        </w:rPr>
        <w:t>на 1 очередь строительства:</w:t>
      </w:r>
    </w:p>
    <w:p w:rsidR="00002C38" w:rsidRPr="005A44CF" w:rsidRDefault="00002C38" w:rsidP="0057695C">
      <w:pPr>
        <w:pStyle w:val="ListParagraph"/>
        <w:numPr>
          <w:ilvl w:val="0"/>
          <w:numId w:val="37"/>
        </w:numPr>
        <w:tabs>
          <w:tab w:val="left" w:pos="709"/>
        </w:tabs>
      </w:pPr>
      <w:r w:rsidRPr="005A44CF">
        <w:t xml:space="preserve">создание на </w:t>
      </w:r>
      <w:r>
        <w:t>базе существующих школ</w:t>
      </w:r>
      <w:r w:rsidRPr="005A44CF">
        <w:t xml:space="preserve"> групп дошкольного образования по системе «школа - детский сад»;</w:t>
      </w:r>
    </w:p>
    <w:p w:rsidR="00002C38" w:rsidRPr="00643936" w:rsidRDefault="00002C38" w:rsidP="0057695C">
      <w:pPr>
        <w:pStyle w:val="ListParagraph"/>
        <w:numPr>
          <w:ilvl w:val="0"/>
          <w:numId w:val="37"/>
        </w:numPr>
        <w:tabs>
          <w:tab w:val="left" w:pos="709"/>
        </w:tabs>
      </w:pPr>
      <w:r w:rsidRPr="00643936">
        <w:t xml:space="preserve">развитие на базе </w:t>
      </w:r>
      <w:r>
        <w:t xml:space="preserve">школ </w:t>
      </w:r>
      <w:r w:rsidRPr="00643936">
        <w:t>сельсовета кружков и секций внешкольного образования;</w:t>
      </w:r>
    </w:p>
    <w:p w:rsidR="00002C38" w:rsidRDefault="00002C38" w:rsidP="0057695C">
      <w:pPr>
        <w:pStyle w:val="ListParagraph"/>
        <w:numPr>
          <w:ilvl w:val="0"/>
          <w:numId w:val="37"/>
        </w:numPr>
        <w:tabs>
          <w:tab w:val="left" w:pos="709"/>
        </w:tabs>
      </w:pPr>
      <w:r w:rsidRPr="00643936">
        <w:t xml:space="preserve">строительство </w:t>
      </w:r>
      <w:r>
        <w:t>спортивной площадки</w:t>
      </w:r>
      <w:r w:rsidRPr="00643936">
        <w:t xml:space="preserve"> в с.</w:t>
      </w:r>
      <w:r>
        <w:t>Ярыгинское на ул.Садовая;</w:t>
      </w:r>
    </w:p>
    <w:p w:rsidR="00002C38" w:rsidRPr="00643936" w:rsidRDefault="00002C38" w:rsidP="0057695C">
      <w:pPr>
        <w:pStyle w:val="ListParagraph"/>
        <w:numPr>
          <w:ilvl w:val="0"/>
          <w:numId w:val="37"/>
        </w:numPr>
        <w:tabs>
          <w:tab w:val="left" w:pos="709"/>
        </w:tabs>
      </w:pPr>
      <w:r>
        <w:t xml:space="preserve">строительство магазина </w:t>
      </w:r>
      <w:r w:rsidRPr="00643936">
        <w:t xml:space="preserve">в </w:t>
      </w:r>
      <w:r>
        <w:t>п.Комсомольский, общей площадью 100 м</w:t>
      </w:r>
      <w:r w:rsidRPr="005E61C3">
        <w:rPr>
          <w:vertAlign w:val="superscript"/>
        </w:rPr>
        <w:t>2</w:t>
      </w:r>
      <w:r>
        <w:t>.</w:t>
      </w:r>
    </w:p>
    <w:p w:rsidR="00002C38" w:rsidRPr="00643936" w:rsidRDefault="00002C38" w:rsidP="004D2FF9">
      <w:pPr>
        <w:tabs>
          <w:tab w:val="left" w:pos="709"/>
        </w:tabs>
        <w:ind w:firstLine="708"/>
        <w:rPr>
          <w:b/>
        </w:rPr>
      </w:pPr>
      <w:r w:rsidRPr="00643936">
        <w:rPr>
          <w:b/>
        </w:rPr>
        <w:t>на расчетный срок:</w:t>
      </w:r>
    </w:p>
    <w:p w:rsidR="00002C38" w:rsidRDefault="00002C38" w:rsidP="0057695C">
      <w:pPr>
        <w:pStyle w:val="ListParagraph"/>
        <w:numPr>
          <w:ilvl w:val="0"/>
          <w:numId w:val="37"/>
        </w:numPr>
        <w:tabs>
          <w:tab w:val="left" w:pos="709"/>
        </w:tabs>
      </w:pPr>
      <w:r>
        <w:t>строительство предприятия бытового обслуживания на 10 рабочих мест в с.Ярыгино на ул.Центральная;</w:t>
      </w:r>
    </w:p>
    <w:p w:rsidR="00002C38" w:rsidRDefault="00002C38" w:rsidP="0057695C">
      <w:pPr>
        <w:pStyle w:val="ListParagraph"/>
        <w:numPr>
          <w:ilvl w:val="0"/>
          <w:numId w:val="37"/>
        </w:numPr>
        <w:tabs>
          <w:tab w:val="left" w:pos="709"/>
        </w:tabs>
      </w:pPr>
      <w:r>
        <w:t xml:space="preserve">строительство магазина </w:t>
      </w:r>
      <w:r w:rsidRPr="00643936">
        <w:t xml:space="preserve">в </w:t>
      </w:r>
      <w:r>
        <w:t>с.Ярыгино, общей площадью 100 м</w:t>
      </w:r>
      <w:r w:rsidRPr="005E61C3">
        <w:rPr>
          <w:vertAlign w:val="superscript"/>
        </w:rPr>
        <w:t>2</w:t>
      </w:r>
      <w:r>
        <w:t xml:space="preserve"> по ул. Садовая около планируемой жилой застройки.</w:t>
      </w:r>
    </w:p>
    <w:p w:rsidR="00002C38" w:rsidRPr="00643936" w:rsidRDefault="00002C38" w:rsidP="005E61C3">
      <w:pPr>
        <w:tabs>
          <w:tab w:val="left" w:pos="709"/>
        </w:tabs>
      </w:pPr>
    </w:p>
    <w:p w:rsidR="00002C38" w:rsidRPr="00643936"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89" w:name="_Toc324789200"/>
      <w:bookmarkStart w:id="90" w:name="_Toc324789343"/>
      <w:bookmarkStart w:id="91" w:name="_Toc328559230"/>
      <w:bookmarkStart w:id="92" w:name="_Toc353440028"/>
      <w:bookmarkStart w:id="93" w:name="_Toc366755142"/>
      <w:r w:rsidRPr="00643936">
        <w:rPr>
          <w:rFonts w:ascii="Times New Roman" w:hAnsi="Times New Roman" w:cs="Times New Roman"/>
          <w:i w:val="0"/>
        </w:rPr>
        <w:t>Транспортная инфраструктура муниципального образования</w:t>
      </w:r>
      <w:bookmarkEnd w:id="88"/>
      <w:bookmarkEnd w:id="89"/>
      <w:bookmarkEnd w:id="90"/>
      <w:bookmarkEnd w:id="91"/>
      <w:bookmarkEnd w:id="92"/>
      <w:bookmarkEnd w:id="93"/>
    </w:p>
    <w:p w:rsidR="00002C38" w:rsidRPr="00643936" w:rsidRDefault="00002C38" w:rsidP="0057695C">
      <w:pPr>
        <w:pStyle w:val="Heading3"/>
        <w:numPr>
          <w:ilvl w:val="2"/>
          <w:numId w:val="24"/>
        </w:numPr>
        <w:tabs>
          <w:tab w:val="left" w:pos="709"/>
        </w:tabs>
        <w:spacing w:before="240" w:after="120"/>
        <w:jc w:val="center"/>
        <w:rPr>
          <w:rFonts w:ascii="Times New Roman" w:hAnsi="Times New Roman"/>
          <w:color w:val="auto"/>
          <w:kern w:val="32"/>
          <w:sz w:val="28"/>
          <w:szCs w:val="28"/>
          <w:lang w:eastAsia="ru-RU"/>
        </w:rPr>
      </w:pPr>
      <w:bookmarkStart w:id="94" w:name="_Toc268263641"/>
      <w:bookmarkStart w:id="95" w:name="_Toc247965273"/>
      <w:bookmarkStart w:id="96" w:name="_Toc324789201"/>
      <w:bookmarkStart w:id="97" w:name="_Toc324789344"/>
      <w:bookmarkStart w:id="98" w:name="_Toc328559231"/>
      <w:bookmarkStart w:id="99" w:name="_Toc353440029"/>
      <w:bookmarkStart w:id="100" w:name="_Toc366755143"/>
      <w:r w:rsidRPr="00643936">
        <w:rPr>
          <w:rFonts w:ascii="Times New Roman" w:hAnsi="Times New Roman"/>
          <w:color w:val="auto"/>
          <w:kern w:val="32"/>
          <w:sz w:val="28"/>
          <w:szCs w:val="28"/>
          <w:lang w:eastAsia="ru-RU"/>
        </w:rPr>
        <w:t>Внешний и внутренний транспорт</w:t>
      </w:r>
      <w:bookmarkEnd w:id="94"/>
      <w:bookmarkEnd w:id="95"/>
      <w:bookmarkEnd w:id="96"/>
      <w:bookmarkEnd w:id="97"/>
      <w:bookmarkEnd w:id="98"/>
      <w:bookmarkEnd w:id="99"/>
      <w:bookmarkEnd w:id="100"/>
    </w:p>
    <w:p w:rsidR="00002C38" w:rsidRDefault="00002C38" w:rsidP="004D2FF9">
      <w:pPr>
        <w:tabs>
          <w:tab w:val="left" w:pos="709"/>
        </w:tabs>
      </w:pPr>
      <w:r w:rsidRPr="00643936">
        <w:t xml:space="preserve">Внешние транспортные связи </w:t>
      </w:r>
      <w:r>
        <w:t>Ярыгинс</w:t>
      </w:r>
      <w:r w:rsidRPr="00643936">
        <w:t xml:space="preserve">кого сельсовета осуществляются </w:t>
      </w:r>
      <w:r>
        <w:t xml:space="preserve">железнодорожным и </w:t>
      </w:r>
      <w:r w:rsidRPr="00643936">
        <w:t xml:space="preserve">автомобильным транспортом, обеспечивающим связь поселения с соседними населенными пунктами, с районным и областным административными центрами, общей </w:t>
      </w:r>
      <w:r w:rsidRPr="007D4AF4">
        <w:t>транспортной сетью страны.</w:t>
      </w:r>
    </w:p>
    <w:p w:rsidR="00002C38" w:rsidRPr="007D4AF4" w:rsidRDefault="00002C38" w:rsidP="00736A8C">
      <w:pPr>
        <w:tabs>
          <w:tab w:val="left" w:pos="709"/>
        </w:tabs>
      </w:pPr>
      <w:r>
        <w:t>Через</w:t>
      </w:r>
      <w:r w:rsidRPr="0096555C">
        <w:t xml:space="preserve"> </w:t>
      </w:r>
      <w:r w:rsidRPr="003568E8">
        <w:t xml:space="preserve">сельсовет </w:t>
      </w:r>
      <w:r>
        <w:t>проходит</w:t>
      </w:r>
      <w:r w:rsidRPr="0081033D">
        <w:t xml:space="preserve"> </w:t>
      </w:r>
      <w:r>
        <w:t>две железные дороги</w:t>
      </w:r>
      <w:r w:rsidRPr="00501416">
        <w:rPr>
          <w:iCs/>
        </w:rPr>
        <w:t xml:space="preserve"> </w:t>
      </w:r>
      <w:r>
        <w:rPr>
          <w:iCs/>
        </w:rPr>
        <w:t>«</w:t>
      </w:r>
      <w:r w:rsidRPr="00976C7F">
        <w:rPr>
          <w:iCs/>
        </w:rPr>
        <w:t>Курск – Белгород</w:t>
      </w:r>
      <w:r>
        <w:rPr>
          <w:iCs/>
        </w:rPr>
        <w:t>»</w:t>
      </w:r>
      <w:r w:rsidRPr="00976C7F">
        <w:rPr>
          <w:iCs/>
        </w:rPr>
        <w:t xml:space="preserve"> и </w:t>
      </w:r>
      <w:r>
        <w:rPr>
          <w:iCs/>
        </w:rPr>
        <w:t>«</w:t>
      </w:r>
      <w:r w:rsidRPr="00976C7F">
        <w:rPr>
          <w:iCs/>
        </w:rPr>
        <w:t>Ржава – Обоянь</w:t>
      </w:r>
      <w:r>
        <w:rPr>
          <w:iCs/>
        </w:rPr>
        <w:t xml:space="preserve">». Так же </w:t>
      </w:r>
      <w:r w:rsidRPr="00E303DD">
        <w:t xml:space="preserve">по территории сельсовета проходят </w:t>
      </w:r>
      <w:r>
        <w:t>6 автодорог межмуниципального значения:</w:t>
      </w:r>
      <w:r w:rsidRPr="0081033D">
        <w:t xml:space="preserve"> </w:t>
      </w:r>
      <w:r>
        <w:t>«</w:t>
      </w:r>
      <w:r w:rsidRPr="00E303DD">
        <w:t>Пристень – Кривцово», «Пристень - Средняя Ольшанка», «Пристень - Пристенное - Большие Сети», «Пристень – Колбасовка», «Пристень - Средняя Ольшанка» – Вихровский», Подъезд к автомобильной дороге Пристень – Пристенное - Большие Сети на км 7 + 000</w:t>
      </w:r>
      <w:r w:rsidRPr="00B75B24">
        <w:t>.</w:t>
      </w:r>
      <w:r w:rsidRPr="007D4AF4">
        <w:t xml:space="preserve"> </w:t>
      </w:r>
    </w:p>
    <w:p w:rsidR="00002C38" w:rsidRPr="007D4AF4" w:rsidRDefault="00002C38" w:rsidP="004D2FF9">
      <w:pPr>
        <w:pStyle w:val="Caption"/>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Pr="007D4AF4">
        <w:rPr>
          <w:color w:val="auto"/>
          <w:sz w:val="20"/>
          <w:szCs w:val="20"/>
        </w:rPr>
        <w:fldChar w:fldCharType="begin"/>
      </w:r>
      <w:r w:rsidRPr="007D4AF4">
        <w:rPr>
          <w:color w:val="auto"/>
          <w:sz w:val="20"/>
          <w:szCs w:val="20"/>
        </w:rPr>
        <w:instrText xml:space="preserve"> SEQ Таблица \* ARABIC </w:instrText>
      </w:r>
      <w:r w:rsidRPr="007D4AF4">
        <w:rPr>
          <w:color w:val="auto"/>
          <w:sz w:val="20"/>
          <w:szCs w:val="20"/>
        </w:rPr>
        <w:fldChar w:fldCharType="separate"/>
      </w:r>
      <w:r>
        <w:rPr>
          <w:noProof/>
          <w:color w:val="auto"/>
          <w:sz w:val="20"/>
          <w:szCs w:val="20"/>
        </w:rPr>
        <w:t>10</w:t>
      </w:r>
      <w:r w:rsidRPr="007D4AF4">
        <w:rPr>
          <w:color w:val="auto"/>
          <w:sz w:val="20"/>
          <w:szCs w:val="20"/>
        </w:rPr>
        <w:fldChar w:fldCharType="end"/>
      </w:r>
      <w:r w:rsidRPr="007D4AF4">
        <w:rPr>
          <w:color w:val="auto"/>
          <w:sz w:val="20"/>
          <w:szCs w:val="20"/>
        </w:rPr>
        <w:t xml:space="preserve"> - Перечень автомобильных дорог с твердым покрытием, проходящих по территории </w:t>
      </w:r>
      <w:r>
        <w:rPr>
          <w:color w:val="auto"/>
          <w:sz w:val="20"/>
          <w:szCs w:val="20"/>
        </w:rPr>
        <w:t>Ярыгинс</w:t>
      </w:r>
      <w:r w:rsidRPr="007D4AF4">
        <w:rPr>
          <w:color w:val="auto"/>
          <w:sz w:val="20"/>
          <w:szCs w:val="20"/>
        </w:rPr>
        <w:t>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2289"/>
        <w:gridCol w:w="2552"/>
        <w:gridCol w:w="1174"/>
        <w:gridCol w:w="1157"/>
        <w:gridCol w:w="1854"/>
      </w:tblGrid>
      <w:tr w:rsidR="00002C38" w:rsidRPr="00C57540" w:rsidTr="000D460C">
        <w:trPr>
          <w:trHeight w:val="317"/>
        </w:trPr>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 п/п</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Идентификационный номер</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Наименование дороги</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Категория</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Покрытие</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 xml:space="preserve">Протяженность </w:t>
            </w:r>
          </w:p>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по территории сельсовета, км</w:t>
            </w:r>
          </w:p>
        </w:tc>
      </w:tr>
      <w:tr w:rsidR="00002C38" w:rsidRPr="00263C55" w:rsidTr="000D460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1</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38Н-542</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Кривцово</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2,2</w:t>
            </w:r>
          </w:p>
        </w:tc>
      </w:tr>
      <w:tr w:rsidR="00002C38" w:rsidRPr="00263C55" w:rsidTr="000D460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2</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38Н-547</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Средняя Ольшанка</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5,8</w:t>
            </w:r>
          </w:p>
        </w:tc>
      </w:tr>
      <w:tr w:rsidR="00002C38" w:rsidRPr="00263C55" w:rsidTr="000D460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3</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38Н-546</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Пристенное - Большие Сети</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4,2</w:t>
            </w:r>
          </w:p>
        </w:tc>
      </w:tr>
      <w:tr w:rsidR="00002C38" w:rsidRPr="00263C55" w:rsidTr="000D460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4</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38Н-545</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Колбасовка</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1,7</w:t>
            </w:r>
          </w:p>
        </w:tc>
      </w:tr>
      <w:tr w:rsidR="00002C38" w:rsidRPr="00263C55" w:rsidTr="000D460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sidRPr="00C57540">
              <w:rPr>
                <w:color w:val="000000"/>
                <w:kern w:val="0"/>
                <w:sz w:val="20"/>
                <w:szCs w:val="20"/>
                <w:lang w:eastAsia="ru-RU"/>
              </w:rPr>
              <w:t>5</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38Н-549</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Средняя Ольшанка" - Вихровский</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0,6</w:t>
            </w:r>
          </w:p>
        </w:tc>
      </w:tr>
      <w:tr w:rsidR="00002C38" w:rsidRPr="00263C55" w:rsidTr="000D460C">
        <w:tc>
          <w:tcPr>
            <w:tcW w:w="0" w:type="auto"/>
            <w:vAlign w:val="center"/>
          </w:tcPr>
          <w:p w:rsidR="00002C38" w:rsidRPr="00C57540"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38Н-809</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Подъезд к автомобильной дороге Пристень – Пристенное - Большие Сети на км 7 + 000</w:t>
            </w:r>
          </w:p>
        </w:tc>
        <w:tc>
          <w:tcPr>
            <w:tcW w:w="0" w:type="auto"/>
            <w:vAlign w:val="center"/>
          </w:tcPr>
          <w:p w:rsidR="00002C38" w:rsidRPr="00C57540" w:rsidRDefault="00002C38" w:rsidP="000D460C">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0D460C">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н.д.</w:t>
            </w:r>
          </w:p>
        </w:tc>
      </w:tr>
      <w:tr w:rsidR="00002C38" w:rsidRPr="00263C55" w:rsidTr="000D460C">
        <w:tc>
          <w:tcPr>
            <w:tcW w:w="0" w:type="auto"/>
            <w:vAlign w:val="center"/>
          </w:tcPr>
          <w:p w:rsidR="00002C38"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7</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Pr>
                <w:color w:val="000000"/>
                <w:kern w:val="0"/>
                <w:sz w:val="20"/>
                <w:szCs w:val="20"/>
                <w:lang w:eastAsia="ru-RU"/>
              </w:rPr>
              <w:t>Местного значения</w:t>
            </w:r>
          </w:p>
        </w:tc>
        <w:tc>
          <w:tcPr>
            <w:tcW w:w="0" w:type="auto"/>
            <w:vAlign w:val="center"/>
          </w:tcPr>
          <w:p w:rsidR="00002C38" w:rsidRPr="00263C55" w:rsidRDefault="00002C38" w:rsidP="00263C55">
            <w:pPr>
              <w:widowControl/>
              <w:spacing w:line="240" w:lineRule="auto"/>
              <w:ind w:firstLine="0"/>
              <w:jc w:val="center"/>
              <w:rPr>
                <w:color w:val="000000"/>
                <w:kern w:val="0"/>
                <w:sz w:val="20"/>
                <w:szCs w:val="20"/>
                <w:lang w:eastAsia="ru-RU"/>
              </w:rPr>
            </w:pPr>
            <w:r>
              <w:rPr>
                <w:color w:val="000000"/>
                <w:kern w:val="0"/>
                <w:sz w:val="20"/>
                <w:szCs w:val="20"/>
                <w:lang w:eastAsia="ru-RU"/>
              </w:rPr>
              <w:t>Горшечное – Ярыгино – Вихровка</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5,2</w:t>
            </w:r>
          </w:p>
        </w:tc>
      </w:tr>
      <w:tr w:rsidR="00002C38" w:rsidRPr="00263C55" w:rsidTr="000D460C">
        <w:tc>
          <w:tcPr>
            <w:tcW w:w="0" w:type="auto"/>
            <w:vAlign w:val="center"/>
          </w:tcPr>
          <w:p w:rsidR="00002C38"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8</w:t>
            </w:r>
          </w:p>
        </w:tc>
        <w:tc>
          <w:tcPr>
            <w:tcW w:w="0" w:type="auto"/>
            <w:vAlign w:val="center"/>
          </w:tcPr>
          <w:p w:rsidR="00002C38" w:rsidRDefault="00002C38" w:rsidP="00263C55">
            <w:pPr>
              <w:widowControl/>
              <w:spacing w:line="240" w:lineRule="auto"/>
              <w:ind w:firstLine="0"/>
              <w:jc w:val="center"/>
              <w:rPr>
                <w:color w:val="000000"/>
                <w:kern w:val="0"/>
                <w:sz w:val="20"/>
                <w:szCs w:val="20"/>
                <w:lang w:eastAsia="ru-RU"/>
              </w:rPr>
            </w:pPr>
            <w:r>
              <w:rPr>
                <w:color w:val="000000"/>
                <w:kern w:val="0"/>
                <w:sz w:val="20"/>
                <w:szCs w:val="20"/>
                <w:lang w:eastAsia="ru-RU"/>
              </w:rPr>
              <w:t>Местного значения</w:t>
            </w:r>
          </w:p>
        </w:tc>
        <w:tc>
          <w:tcPr>
            <w:tcW w:w="0" w:type="auto"/>
            <w:vAlign w:val="center"/>
          </w:tcPr>
          <w:p w:rsidR="00002C38" w:rsidRDefault="00002C38" w:rsidP="00263C55">
            <w:pPr>
              <w:widowControl/>
              <w:spacing w:line="240" w:lineRule="auto"/>
              <w:ind w:firstLine="0"/>
              <w:jc w:val="center"/>
              <w:rPr>
                <w:color w:val="000000"/>
                <w:kern w:val="0"/>
                <w:sz w:val="20"/>
                <w:szCs w:val="20"/>
                <w:lang w:eastAsia="ru-RU"/>
              </w:rPr>
            </w:pPr>
            <w:r>
              <w:rPr>
                <w:color w:val="000000"/>
                <w:kern w:val="0"/>
                <w:sz w:val="20"/>
                <w:szCs w:val="20"/>
                <w:lang w:eastAsia="ru-RU"/>
              </w:rPr>
              <w:t>От «</w:t>
            </w:r>
            <w:r w:rsidRPr="00263C55">
              <w:rPr>
                <w:color w:val="000000"/>
                <w:kern w:val="0"/>
                <w:sz w:val="20"/>
                <w:szCs w:val="20"/>
                <w:lang w:eastAsia="ru-RU"/>
              </w:rPr>
              <w:t>Пристень - Пристенное - Большие Сети</w:t>
            </w:r>
            <w:r>
              <w:rPr>
                <w:color w:val="000000"/>
                <w:kern w:val="0"/>
                <w:sz w:val="20"/>
                <w:szCs w:val="20"/>
                <w:lang w:eastAsia="ru-RU"/>
              </w:rPr>
              <w:t>» до с.2-е Плоское</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C57540">
            <w:pPr>
              <w:widowControl/>
              <w:spacing w:line="240" w:lineRule="auto"/>
              <w:ind w:firstLine="0"/>
              <w:jc w:val="center"/>
              <w:rPr>
                <w:color w:val="000000"/>
                <w:kern w:val="0"/>
                <w:sz w:val="20"/>
                <w:szCs w:val="20"/>
                <w:lang w:eastAsia="ru-RU"/>
              </w:rPr>
            </w:pPr>
            <w:r>
              <w:rPr>
                <w:color w:val="000000"/>
                <w:kern w:val="0"/>
                <w:sz w:val="20"/>
                <w:szCs w:val="20"/>
                <w:lang w:eastAsia="ru-RU"/>
              </w:rPr>
              <w:t>0,6</w:t>
            </w:r>
          </w:p>
        </w:tc>
      </w:tr>
      <w:tr w:rsidR="00002C38" w:rsidRPr="00C57540" w:rsidTr="000D460C">
        <w:tc>
          <w:tcPr>
            <w:tcW w:w="0" w:type="auto"/>
            <w:gridSpan w:val="3"/>
            <w:vAlign w:val="center"/>
          </w:tcPr>
          <w:p w:rsidR="00002C38" w:rsidRPr="00C57540" w:rsidRDefault="00002C38" w:rsidP="00C57540">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Всего дорог с твердым покрытием</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Pr>
                <w:b/>
                <w:color w:val="000000"/>
                <w:kern w:val="0"/>
                <w:sz w:val="20"/>
                <w:szCs w:val="20"/>
                <w:lang w:eastAsia="ru-RU"/>
              </w:rPr>
              <w:t>х</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Pr>
                <w:b/>
                <w:color w:val="000000"/>
                <w:kern w:val="0"/>
                <w:sz w:val="20"/>
                <w:szCs w:val="20"/>
                <w:lang w:eastAsia="ru-RU"/>
              </w:rPr>
              <w:t>х</w:t>
            </w:r>
          </w:p>
        </w:tc>
        <w:tc>
          <w:tcPr>
            <w:tcW w:w="0" w:type="auto"/>
            <w:vAlign w:val="center"/>
          </w:tcPr>
          <w:p w:rsidR="00002C38" w:rsidRPr="00C57540" w:rsidRDefault="00002C38" w:rsidP="00C57540">
            <w:pPr>
              <w:widowControl/>
              <w:spacing w:line="240" w:lineRule="auto"/>
              <w:ind w:firstLine="0"/>
              <w:jc w:val="center"/>
              <w:rPr>
                <w:b/>
                <w:color w:val="000000"/>
                <w:kern w:val="0"/>
                <w:sz w:val="20"/>
                <w:szCs w:val="20"/>
                <w:lang w:eastAsia="ru-RU"/>
              </w:rPr>
            </w:pPr>
            <w:r>
              <w:rPr>
                <w:b/>
                <w:color w:val="000000"/>
                <w:kern w:val="0"/>
                <w:sz w:val="20"/>
                <w:szCs w:val="20"/>
                <w:lang w:eastAsia="ru-RU"/>
              </w:rPr>
              <w:t>20,3</w:t>
            </w:r>
          </w:p>
        </w:tc>
      </w:tr>
    </w:tbl>
    <w:p w:rsidR="00002C38" w:rsidRDefault="00002C38" w:rsidP="004D2FF9">
      <w:pPr>
        <w:tabs>
          <w:tab w:val="left" w:pos="709"/>
        </w:tabs>
      </w:pPr>
      <w:r w:rsidRPr="007D4AF4">
        <w:t xml:space="preserve">Общая протяженность муниципальных дорог общего пользования, включая дороги местного значения, составляет </w:t>
      </w:r>
      <w:r>
        <w:t>20,3</w:t>
      </w:r>
      <w:r w:rsidRPr="007D4AF4">
        <w:t xml:space="preserve"> км.</w:t>
      </w:r>
    </w:p>
    <w:p w:rsidR="00002C38" w:rsidRPr="007D4AF4" w:rsidRDefault="00002C38" w:rsidP="00441063">
      <w:pPr>
        <w:keepNext/>
        <w:keepLines/>
        <w:tabs>
          <w:tab w:val="left" w:pos="709"/>
        </w:tabs>
        <w:ind w:firstLine="0"/>
        <w:jc w:val="center"/>
        <w:rPr>
          <w:b/>
          <w:bCs/>
        </w:rPr>
      </w:pPr>
      <w:r w:rsidRPr="007D4AF4">
        <w:rPr>
          <w:b/>
          <w:bCs/>
        </w:rPr>
        <w:t>Пассажирские и грузовые перевозки</w:t>
      </w:r>
    </w:p>
    <w:p w:rsidR="00002C38" w:rsidRDefault="00002C38" w:rsidP="004D2FF9">
      <w:pPr>
        <w:tabs>
          <w:tab w:val="left" w:pos="709"/>
        </w:tabs>
      </w:pPr>
      <w:r w:rsidRPr="007D4AF4">
        <w:t>Грузовые перевозки осуществляются автотранспортом предприятий и частными предпринимателями.</w:t>
      </w:r>
    </w:p>
    <w:p w:rsidR="00002C38" w:rsidRDefault="00002C38" w:rsidP="004D2FF9">
      <w:pPr>
        <w:tabs>
          <w:tab w:val="left" w:pos="709"/>
        </w:tabs>
      </w:pPr>
      <w:r w:rsidRPr="007D4AF4">
        <w:t xml:space="preserve">Автобусное </w:t>
      </w:r>
      <w:r>
        <w:t xml:space="preserve">и железнодорожное </w:t>
      </w:r>
      <w:r w:rsidRPr="007D4AF4">
        <w:t xml:space="preserve">сообщение </w:t>
      </w:r>
      <w:r>
        <w:t>осуществляется регулярно.</w:t>
      </w:r>
    </w:p>
    <w:p w:rsidR="00002C38" w:rsidRPr="007D4AF4" w:rsidRDefault="00002C38" w:rsidP="004D2FF9">
      <w:pPr>
        <w:tabs>
          <w:tab w:val="left" w:pos="709"/>
        </w:tabs>
      </w:pPr>
      <w:r w:rsidRPr="007D4AF4">
        <w:t>Общественный пассажирский транспорт в населенных пунктах сельсовета отсутствует.</w:t>
      </w:r>
    </w:p>
    <w:p w:rsidR="00002C38" w:rsidRPr="007D4AF4" w:rsidRDefault="00002C38" w:rsidP="004D2FF9">
      <w:pPr>
        <w:tabs>
          <w:tab w:val="left" w:pos="709"/>
        </w:tabs>
      </w:pPr>
      <w:r w:rsidRPr="007D4AF4">
        <w:t xml:space="preserve">Индивидуальные пассажирские перевозки осуществляются на личном транспорте населения. </w:t>
      </w:r>
    </w:p>
    <w:p w:rsidR="00002C38" w:rsidRDefault="00002C38" w:rsidP="004D2FF9">
      <w:pPr>
        <w:tabs>
          <w:tab w:val="left" w:pos="709"/>
        </w:tabs>
      </w:pPr>
      <w:r w:rsidRPr="007D4AF4">
        <w:t>Личный транспорт населения содержится 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002C38" w:rsidRPr="007D4AF4" w:rsidRDefault="00002C38" w:rsidP="00441063">
      <w:pPr>
        <w:keepNext/>
        <w:keepLines/>
        <w:tabs>
          <w:tab w:val="left" w:pos="709"/>
        </w:tabs>
        <w:ind w:firstLine="0"/>
        <w:jc w:val="center"/>
        <w:rPr>
          <w:b/>
        </w:rPr>
      </w:pPr>
      <w:r w:rsidRPr="007D4AF4">
        <w:rPr>
          <w:b/>
          <w:bCs/>
        </w:rPr>
        <w:t>Проектные</w:t>
      </w:r>
      <w:r w:rsidRPr="007D4AF4">
        <w:rPr>
          <w:b/>
        </w:rPr>
        <w:t xml:space="preserve"> предложения</w:t>
      </w:r>
    </w:p>
    <w:p w:rsidR="00002C38" w:rsidRPr="007D4AF4" w:rsidRDefault="00002C38" w:rsidP="004D2FF9">
      <w:pPr>
        <w:tabs>
          <w:tab w:val="left" w:pos="709"/>
        </w:tabs>
      </w:pPr>
      <w:r w:rsidRPr="007D4AF4">
        <w:t xml:space="preserve">На расчетный срок генерального плана внешние связи поселения будут обеспечиваться, как и в настоящее время, </w:t>
      </w:r>
      <w:r>
        <w:t xml:space="preserve">железнодорожным и </w:t>
      </w:r>
      <w:r w:rsidRPr="007D4AF4">
        <w:t xml:space="preserve">автомобильным транспортом.  </w:t>
      </w:r>
    </w:p>
    <w:p w:rsidR="00002C38" w:rsidRPr="007D4AF4" w:rsidRDefault="00002C38" w:rsidP="004D2FF9">
      <w:pPr>
        <w:tabs>
          <w:tab w:val="left" w:pos="709"/>
        </w:tabs>
      </w:pPr>
      <w:r w:rsidRPr="007D4AF4">
        <w:t>Основные принципы развития транспортной инфраструктуры муниципального образования «</w:t>
      </w:r>
      <w:r>
        <w:t>Ярыгинс</w:t>
      </w:r>
      <w:r w:rsidRPr="007D4AF4">
        <w:t>кий сельсовет»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002C38" w:rsidRPr="007D4AF4" w:rsidRDefault="00002C38" w:rsidP="004D2FF9">
      <w:pPr>
        <w:keepNext/>
        <w:keepLines/>
        <w:tabs>
          <w:tab w:val="left" w:pos="709"/>
        </w:tabs>
        <w:rPr>
          <w:b/>
        </w:rPr>
      </w:pPr>
      <w:r w:rsidRPr="007D4AF4">
        <w:rPr>
          <w:b/>
        </w:rPr>
        <w:t>Генеральным планом на первую очередь (до 2017 г.) строительства предлагается:</w:t>
      </w:r>
    </w:p>
    <w:p w:rsidR="00002C38" w:rsidRPr="007D4AF4" w:rsidRDefault="00002C38" w:rsidP="00404B99">
      <w:pPr>
        <w:pStyle w:val="ListParagraph"/>
        <w:numPr>
          <w:ilvl w:val="0"/>
          <w:numId w:val="28"/>
        </w:numPr>
        <w:tabs>
          <w:tab w:val="left" w:pos="1064"/>
        </w:tabs>
      </w:pPr>
      <w:r w:rsidRPr="007D4AF4">
        <w:t>устройство остановочных, посадочных площадок, автопавильонов на автобусных остановках;</w:t>
      </w:r>
    </w:p>
    <w:p w:rsidR="00002C38" w:rsidRPr="007D4AF4" w:rsidRDefault="00002C38" w:rsidP="00404B99">
      <w:pPr>
        <w:pStyle w:val="ListParagraph"/>
        <w:numPr>
          <w:ilvl w:val="0"/>
          <w:numId w:val="28"/>
        </w:numPr>
        <w:tabs>
          <w:tab w:val="left" w:pos="1064"/>
        </w:tabs>
      </w:pPr>
      <w:r w:rsidRPr="007D4AF4">
        <w:t>замена поврежденных и установка новых дорожных ограждений, замена поврежденных и установка недостающих дорожных знаков;</w:t>
      </w:r>
    </w:p>
    <w:p w:rsidR="00002C38" w:rsidRDefault="00002C38" w:rsidP="00404B99">
      <w:pPr>
        <w:pStyle w:val="ListParagraph"/>
        <w:numPr>
          <w:ilvl w:val="0"/>
          <w:numId w:val="28"/>
        </w:numPr>
        <w:tabs>
          <w:tab w:val="left" w:pos="1064"/>
        </w:tabs>
      </w:pPr>
      <w:r w:rsidRPr="007D4AF4">
        <w:t>реконструкция мостовых сооружений, расположенных на террит</w:t>
      </w:r>
      <w:r>
        <w:t>ории муниципального образования;</w:t>
      </w:r>
    </w:p>
    <w:p w:rsidR="00002C38" w:rsidRPr="00A4699B" w:rsidRDefault="00002C38" w:rsidP="00E373DA">
      <w:pPr>
        <w:rPr>
          <w:b/>
          <w:lang w:eastAsia="ru-RU"/>
        </w:rPr>
      </w:pPr>
      <w:r w:rsidRPr="00A4699B">
        <w:rPr>
          <w:b/>
          <w:lang w:eastAsia="ru-RU"/>
        </w:rPr>
        <w:t>Генеральным планом на расчетный срок строительства предусмотрены следующие мероприятия:</w:t>
      </w:r>
    </w:p>
    <w:p w:rsidR="00002C38" w:rsidRPr="00232105" w:rsidRDefault="00002C38" w:rsidP="00263C55">
      <w:pPr>
        <w:pStyle w:val="ListParagraph"/>
        <w:numPr>
          <w:ilvl w:val="0"/>
          <w:numId w:val="28"/>
        </w:numPr>
        <w:tabs>
          <w:tab w:val="left" w:pos="1064"/>
        </w:tabs>
      </w:pPr>
      <w:r w:rsidRPr="00232105">
        <w:t xml:space="preserve">прокладка новых дорог местного значения, общей протяженностью </w:t>
      </w:r>
      <w:r>
        <w:t>190</w:t>
      </w:r>
      <w:r w:rsidRPr="00232105">
        <w:t xml:space="preserve"> м:</w:t>
      </w:r>
    </w:p>
    <w:p w:rsidR="00002C38" w:rsidRDefault="00002C38" w:rsidP="00263C55">
      <w:pPr>
        <w:pStyle w:val="ListParagraph"/>
        <w:widowControl/>
        <w:numPr>
          <w:ilvl w:val="0"/>
          <w:numId w:val="47"/>
        </w:numPr>
        <w:suppressAutoHyphens/>
      </w:pPr>
      <w:r w:rsidRPr="00232105">
        <w:t xml:space="preserve">Автодорога </w:t>
      </w:r>
      <w:r>
        <w:t>в п.Вихровский</w:t>
      </w:r>
      <w:r w:rsidRPr="00232105">
        <w:t xml:space="preserve"> – </w:t>
      </w:r>
      <w:r>
        <w:t>40 м;</w:t>
      </w:r>
    </w:p>
    <w:p w:rsidR="00002C38" w:rsidRPr="00A4699B" w:rsidRDefault="00002C38" w:rsidP="00263C55">
      <w:pPr>
        <w:pStyle w:val="ListParagraph"/>
        <w:widowControl/>
        <w:numPr>
          <w:ilvl w:val="0"/>
          <w:numId w:val="47"/>
        </w:numPr>
        <w:suppressAutoHyphens/>
      </w:pPr>
      <w:r>
        <w:t>Автодорога от автодороги местного значения «с.Ярыгино-д.Вихровка» до с.Ярыгино – 150 м;</w:t>
      </w:r>
    </w:p>
    <w:p w:rsidR="00002C38" w:rsidRPr="007D4AF4" w:rsidRDefault="00002C38" w:rsidP="0057695C">
      <w:pPr>
        <w:pStyle w:val="Heading3"/>
        <w:numPr>
          <w:ilvl w:val="2"/>
          <w:numId w:val="24"/>
        </w:numPr>
        <w:tabs>
          <w:tab w:val="left" w:pos="709"/>
        </w:tabs>
        <w:spacing w:before="240" w:after="120"/>
        <w:jc w:val="center"/>
        <w:rPr>
          <w:rFonts w:ascii="Times New Roman" w:hAnsi="Times New Roman"/>
          <w:color w:val="auto"/>
          <w:kern w:val="32"/>
          <w:sz w:val="28"/>
          <w:szCs w:val="28"/>
          <w:lang w:eastAsia="ru-RU"/>
        </w:rPr>
      </w:pPr>
      <w:bookmarkStart w:id="101" w:name="_Toc315701121"/>
      <w:bookmarkStart w:id="102" w:name="_Toc315701122"/>
      <w:bookmarkStart w:id="103" w:name="_Toc315701123"/>
      <w:bookmarkStart w:id="104" w:name="_Toc315701124"/>
      <w:bookmarkStart w:id="105" w:name="_Toc315701125"/>
      <w:bookmarkStart w:id="106" w:name="_Toc315701126"/>
      <w:bookmarkStart w:id="107" w:name="_Toc247965274"/>
      <w:bookmarkStart w:id="108" w:name="_Toc268263642"/>
      <w:bookmarkStart w:id="109" w:name="_Toc324789202"/>
      <w:bookmarkStart w:id="110" w:name="_Toc324789345"/>
      <w:bookmarkStart w:id="111" w:name="_Toc328559232"/>
      <w:bookmarkStart w:id="112" w:name="_Toc353440030"/>
      <w:bookmarkStart w:id="113" w:name="_Toc366755144"/>
      <w:bookmarkEnd w:id="101"/>
      <w:bookmarkEnd w:id="102"/>
      <w:bookmarkEnd w:id="103"/>
      <w:bookmarkEnd w:id="104"/>
      <w:bookmarkEnd w:id="105"/>
      <w:bookmarkEnd w:id="106"/>
      <w:r w:rsidRPr="007D4AF4">
        <w:rPr>
          <w:rFonts w:ascii="Times New Roman" w:hAnsi="Times New Roman"/>
          <w:color w:val="auto"/>
          <w:kern w:val="32"/>
          <w:sz w:val="28"/>
          <w:szCs w:val="28"/>
          <w:lang w:eastAsia="ru-RU"/>
        </w:rPr>
        <w:t>Улично-дорожная сеть</w:t>
      </w:r>
      <w:bookmarkEnd w:id="107"/>
      <w:bookmarkEnd w:id="108"/>
      <w:bookmarkEnd w:id="109"/>
      <w:bookmarkEnd w:id="110"/>
      <w:bookmarkEnd w:id="111"/>
      <w:bookmarkEnd w:id="112"/>
      <w:bookmarkEnd w:id="113"/>
    </w:p>
    <w:p w:rsidR="00002C38" w:rsidRPr="007D4AF4" w:rsidRDefault="00002C38" w:rsidP="004D2FF9">
      <w:pPr>
        <w:tabs>
          <w:tab w:val="left" w:pos="709"/>
        </w:tabs>
        <w:ind w:firstLine="709"/>
      </w:pPr>
      <w:r w:rsidRPr="007D4AF4">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02C38" w:rsidRPr="007D4AF4" w:rsidRDefault="00002C38" w:rsidP="004D2FF9">
      <w:pPr>
        <w:tabs>
          <w:tab w:val="left" w:pos="709"/>
        </w:tabs>
        <w:ind w:firstLine="709"/>
      </w:pPr>
      <w:r w:rsidRPr="007D4AF4">
        <w:t>Категории улиц и дорог приняты в соответствии с классификацией, приведенной в следующей таблице.</w:t>
      </w:r>
    </w:p>
    <w:p w:rsidR="00002C38" w:rsidRPr="007D4AF4" w:rsidRDefault="00002C38" w:rsidP="009A6D3D">
      <w:pPr>
        <w:pStyle w:val="Caption"/>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Pr="007D4AF4">
        <w:rPr>
          <w:color w:val="auto"/>
          <w:sz w:val="20"/>
          <w:szCs w:val="20"/>
        </w:rPr>
        <w:fldChar w:fldCharType="begin"/>
      </w:r>
      <w:r w:rsidRPr="007D4AF4">
        <w:rPr>
          <w:color w:val="auto"/>
          <w:sz w:val="20"/>
          <w:szCs w:val="20"/>
        </w:rPr>
        <w:instrText xml:space="preserve"> SEQ Таблица \* ARABIC </w:instrText>
      </w:r>
      <w:r w:rsidRPr="007D4AF4">
        <w:rPr>
          <w:color w:val="auto"/>
          <w:sz w:val="20"/>
          <w:szCs w:val="20"/>
        </w:rPr>
        <w:fldChar w:fldCharType="separate"/>
      </w:r>
      <w:r>
        <w:rPr>
          <w:noProof/>
          <w:color w:val="auto"/>
          <w:sz w:val="20"/>
          <w:szCs w:val="20"/>
        </w:rPr>
        <w:t>11</w:t>
      </w:r>
      <w:r w:rsidRPr="007D4AF4">
        <w:rPr>
          <w:color w:val="auto"/>
          <w:sz w:val="20"/>
          <w:szCs w:val="20"/>
        </w:rPr>
        <w:fldChar w:fldCharType="end"/>
      </w:r>
      <w:r w:rsidRPr="007D4AF4">
        <w:rPr>
          <w:color w:val="auto"/>
          <w:sz w:val="20"/>
          <w:szCs w:val="20"/>
        </w:rPr>
        <w:t xml:space="preserve"> - Параметры улиц и дорог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2"/>
        <w:gridCol w:w="2003"/>
        <w:gridCol w:w="2841"/>
        <w:gridCol w:w="991"/>
        <w:gridCol w:w="991"/>
        <w:gridCol w:w="929"/>
        <w:gridCol w:w="1211"/>
      </w:tblGrid>
      <w:tr w:rsidR="00002C38" w:rsidRPr="007D4AF4" w:rsidTr="00FE0913">
        <w:trPr>
          <w:trHeight w:val="20"/>
          <w:tblHeader/>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 п/п</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Категория сель</w:t>
            </w:r>
            <w:r w:rsidRPr="007D4AF4">
              <w:rPr>
                <w:b/>
                <w:sz w:val="20"/>
                <w:szCs w:val="20"/>
              </w:rPr>
              <w:softHyphen/>
              <w:t>ских улиц и до</w:t>
            </w:r>
            <w:r w:rsidRPr="007D4AF4">
              <w:rPr>
                <w:b/>
                <w:sz w:val="20"/>
                <w:szCs w:val="20"/>
              </w:rPr>
              <w:softHyphen/>
              <w:t>рог</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Основное назначение</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Расчетная скорость движения, км/ч</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Ширина полосы движения, м</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Число полос движения</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b/>
                <w:sz w:val="20"/>
                <w:szCs w:val="20"/>
              </w:rPr>
            </w:pPr>
            <w:r w:rsidRPr="007D4AF4">
              <w:rPr>
                <w:b/>
                <w:sz w:val="20"/>
                <w:szCs w:val="20"/>
              </w:rPr>
              <w:t>Ширина пе</w:t>
            </w:r>
            <w:r w:rsidRPr="007D4AF4">
              <w:rPr>
                <w:b/>
                <w:sz w:val="20"/>
                <w:szCs w:val="20"/>
              </w:rPr>
              <w:softHyphen/>
              <w:t>шеходной части тро</w:t>
            </w:r>
            <w:r w:rsidRPr="007D4AF4">
              <w:rPr>
                <w:b/>
                <w:sz w:val="20"/>
                <w:szCs w:val="20"/>
              </w:rPr>
              <w:softHyphen/>
              <w:t>туара, м</w:t>
            </w:r>
          </w:p>
        </w:tc>
      </w:tr>
      <w:tr w:rsidR="00002C38" w:rsidRPr="007D4AF4" w:rsidTr="00FE0913">
        <w:trPr>
          <w:trHeight w:val="2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1</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rPr>
                <w:sz w:val="20"/>
                <w:szCs w:val="20"/>
              </w:rPr>
            </w:pPr>
            <w:r w:rsidRPr="007D4AF4">
              <w:rPr>
                <w:sz w:val="20"/>
                <w:szCs w:val="20"/>
              </w:rPr>
              <w:t>Поселковая до</w:t>
            </w:r>
            <w:r w:rsidRPr="007D4AF4">
              <w:rPr>
                <w:sz w:val="20"/>
                <w:szCs w:val="20"/>
              </w:rPr>
              <w:softHyphen/>
              <w:t>рога</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Связь муниципального образова</w:t>
            </w:r>
            <w:r w:rsidRPr="007D4AF4">
              <w:rPr>
                <w:sz w:val="20"/>
                <w:szCs w:val="20"/>
              </w:rPr>
              <w:softHyphen/>
              <w:t>ния с внешними дорогами общей сети</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60</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3,5</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w:t>
            </w:r>
          </w:p>
        </w:tc>
      </w:tr>
      <w:tr w:rsidR="00002C38" w:rsidRPr="007D4AF4" w:rsidTr="00FE0913">
        <w:trPr>
          <w:trHeight w:val="2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rPr>
                <w:sz w:val="20"/>
                <w:szCs w:val="20"/>
              </w:rPr>
            </w:pPr>
            <w:r w:rsidRPr="007D4AF4">
              <w:rPr>
                <w:sz w:val="20"/>
                <w:szCs w:val="20"/>
              </w:rPr>
              <w:t>Главная улица</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Связь жилых территорий с обще</w:t>
            </w:r>
            <w:r w:rsidRPr="007D4AF4">
              <w:rPr>
                <w:sz w:val="20"/>
                <w:szCs w:val="20"/>
              </w:rPr>
              <w:softHyphen/>
              <w:t>ственным центром</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40</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3,5</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2-3</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1,5-2,25</w:t>
            </w:r>
          </w:p>
        </w:tc>
      </w:tr>
      <w:tr w:rsidR="00002C38" w:rsidRPr="007D4AF4" w:rsidTr="00FE0913">
        <w:trPr>
          <w:trHeight w:val="18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w:t>
            </w:r>
          </w:p>
        </w:tc>
        <w:tc>
          <w:tcPr>
            <w:tcW w:w="4607" w:type="pct"/>
            <w:gridSpan w:val="6"/>
            <w:tcMar>
              <w:top w:w="17" w:type="dxa"/>
              <w:left w:w="17" w:type="dxa"/>
              <w:bottom w:w="0" w:type="dxa"/>
              <w:right w:w="17" w:type="dxa"/>
            </w:tcMar>
            <w:vAlign w:val="center"/>
          </w:tcPr>
          <w:p w:rsidR="00002C38" w:rsidRPr="004438CC" w:rsidRDefault="00002C38" w:rsidP="006161E5">
            <w:pPr>
              <w:tabs>
                <w:tab w:val="left" w:pos="709"/>
              </w:tabs>
              <w:spacing w:line="240" w:lineRule="auto"/>
              <w:ind w:firstLine="0"/>
              <w:jc w:val="left"/>
              <w:rPr>
                <w:sz w:val="20"/>
                <w:szCs w:val="20"/>
              </w:rPr>
            </w:pPr>
            <w:r w:rsidRPr="004438CC">
              <w:rPr>
                <w:sz w:val="20"/>
                <w:szCs w:val="20"/>
              </w:rPr>
              <w:t>Улица в жилой застройке:</w:t>
            </w:r>
          </w:p>
        </w:tc>
      </w:tr>
      <w:tr w:rsidR="00002C38" w:rsidRPr="007D4AF4" w:rsidTr="00FE0913">
        <w:trPr>
          <w:trHeight w:val="2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3.1</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left"/>
              <w:rPr>
                <w:sz w:val="20"/>
                <w:szCs w:val="20"/>
              </w:rPr>
            </w:pPr>
            <w:r w:rsidRPr="007D4AF4">
              <w:rPr>
                <w:sz w:val="20"/>
                <w:szCs w:val="20"/>
              </w:rPr>
              <w:t>основная</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Связь внутри жилых территорий и с главной улицей по направле</w:t>
            </w:r>
            <w:r w:rsidRPr="007D4AF4">
              <w:rPr>
                <w:sz w:val="20"/>
                <w:szCs w:val="20"/>
              </w:rPr>
              <w:softHyphen/>
              <w:t>ниям с интенсивным движением</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40</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1,0-1,5</w:t>
            </w:r>
          </w:p>
        </w:tc>
      </w:tr>
      <w:tr w:rsidR="00002C38" w:rsidRPr="007D4AF4" w:rsidTr="00FE0913">
        <w:trPr>
          <w:trHeight w:val="2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3.2</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left"/>
              <w:rPr>
                <w:sz w:val="20"/>
                <w:szCs w:val="20"/>
              </w:rPr>
            </w:pPr>
            <w:r w:rsidRPr="007D4AF4">
              <w:rPr>
                <w:sz w:val="20"/>
                <w:szCs w:val="20"/>
              </w:rPr>
              <w:t>второстепенная (переулок)</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Связь между основными жилыми улицами</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30</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2,75</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1</w:t>
            </w:r>
          </w:p>
        </w:tc>
      </w:tr>
      <w:tr w:rsidR="00002C38" w:rsidRPr="007D4AF4" w:rsidTr="00FE0913">
        <w:trPr>
          <w:trHeight w:val="2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3.3</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left"/>
              <w:rPr>
                <w:sz w:val="20"/>
                <w:szCs w:val="20"/>
              </w:rPr>
            </w:pPr>
            <w:r w:rsidRPr="007D4AF4">
              <w:rPr>
                <w:sz w:val="20"/>
                <w:szCs w:val="20"/>
              </w:rPr>
              <w:t>проезд</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Связь жилых домов, располо</w:t>
            </w:r>
            <w:r w:rsidRPr="007D4AF4">
              <w:rPr>
                <w:sz w:val="20"/>
                <w:szCs w:val="20"/>
              </w:rPr>
              <w:softHyphen/>
              <w:t>женных в глубине квартала, с улицей</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20</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2,75-3,0</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1</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w:t>
            </w:r>
          </w:p>
        </w:tc>
      </w:tr>
      <w:tr w:rsidR="00002C38" w:rsidRPr="007D4AF4" w:rsidTr="00FE0913">
        <w:trPr>
          <w:trHeight w:val="20"/>
        </w:trPr>
        <w:tc>
          <w:tcPr>
            <w:tcW w:w="217"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4</w:t>
            </w:r>
          </w:p>
        </w:tc>
        <w:tc>
          <w:tcPr>
            <w:tcW w:w="102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left"/>
              <w:rPr>
                <w:sz w:val="20"/>
                <w:szCs w:val="20"/>
              </w:rPr>
            </w:pPr>
            <w:r w:rsidRPr="007D4AF4">
              <w:rPr>
                <w:sz w:val="20"/>
                <w:szCs w:val="20"/>
              </w:rPr>
              <w:t>Хозяйственный проезд, скотопро</w:t>
            </w:r>
            <w:r w:rsidRPr="007D4AF4">
              <w:rPr>
                <w:sz w:val="20"/>
                <w:szCs w:val="20"/>
              </w:rPr>
              <w:softHyphen/>
              <w:t>гон</w:t>
            </w:r>
          </w:p>
        </w:tc>
        <w:tc>
          <w:tcPr>
            <w:tcW w:w="1460"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Прогон личного скота и проезд грузового транспорта к приуса</w:t>
            </w:r>
            <w:r w:rsidRPr="007D4AF4">
              <w:rPr>
                <w:sz w:val="20"/>
                <w:szCs w:val="20"/>
              </w:rPr>
              <w:softHyphen/>
              <w:t>дебным участкам</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30</w:t>
            </w:r>
          </w:p>
        </w:tc>
        <w:tc>
          <w:tcPr>
            <w:tcW w:w="509"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4,5</w:t>
            </w:r>
          </w:p>
        </w:tc>
        <w:tc>
          <w:tcPr>
            <w:tcW w:w="478"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1</w:t>
            </w:r>
          </w:p>
        </w:tc>
        <w:tc>
          <w:tcPr>
            <w:tcW w:w="621" w:type="pct"/>
            <w:tcMar>
              <w:top w:w="17" w:type="dxa"/>
              <w:left w:w="17" w:type="dxa"/>
              <w:bottom w:w="0" w:type="dxa"/>
              <w:right w:w="17" w:type="dxa"/>
            </w:tcMar>
            <w:vAlign w:val="center"/>
          </w:tcPr>
          <w:p w:rsidR="00002C38" w:rsidRPr="007D4AF4" w:rsidRDefault="00002C38" w:rsidP="006161E5">
            <w:pPr>
              <w:tabs>
                <w:tab w:val="left" w:pos="709"/>
              </w:tabs>
              <w:spacing w:line="240" w:lineRule="auto"/>
              <w:ind w:firstLine="0"/>
              <w:jc w:val="center"/>
              <w:rPr>
                <w:sz w:val="20"/>
                <w:szCs w:val="20"/>
              </w:rPr>
            </w:pPr>
            <w:r w:rsidRPr="007D4AF4">
              <w:rPr>
                <w:sz w:val="20"/>
                <w:szCs w:val="20"/>
              </w:rPr>
              <w:t>-</w:t>
            </w:r>
          </w:p>
        </w:tc>
      </w:tr>
    </w:tbl>
    <w:p w:rsidR="00002C38" w:rsidRPr="007D4AF4" w:rsidRDefault="00002C38" w:rsidP="004D2FF9">
      <w:pPr>
        <w:tabs>
          <w:tab w:val="left" w:pos="709"/>
        </w:tabs>
        <w:ind w:firstLine="708"/>
      </w:pPr>
    </w:p>
    <w:p w:rsidR="00002C38" w:rsidRPr="003568E8" w:rsidRDefault="00002C38" w:rsidP="003B7549">
      <w:pPr>
        <w:tabs>
          <w:tab w:val="left" w:pos="709"/>
        </w:tabs>
        <w:ind w:firstLine="709"/>
      </w:pPr>
      <w:r w:rsidRPr="008A7D07">
        <w:t>Главной улицей с.</w:t>
      </w:r>
      <w:r>
        <w:t>Ярыгино</w:t>
      </w:r>
      <w:r w:rsidRPr="008A7D07">
        <w:t xml:space="preserve"> является улица</w:t>
      </w:r>
      <w:r>
        <w:t xml:space="preserve"> Центральная</w:t>
      </w:r>
      <w:r w:rsidRPr="008A7D07">
        <w:t xml:space="preserve">, на которой расположены дом  культуры, администрация, </w:t>
      </w:r>
      <w:r>
        <w:t xml:space="preserve">школа, администрация </w:t>
      </w:r>
      <w:r w:rsidRPr="008A7D07">
        <w:t>и другие общественные здания. Остальные улицы с.</w:t>
      </w:r>
      <w:r>
        <w:t xml:space="preserve">Яригино </w:t>
      </w:r>
      <w:r w:rsidRPr="008A7D07">
        <w:t>и других населенных пунктов являются улицами в жилой застройки</w:t>
      </w:r>
      <w:r w:rsidRPr="00203F26">
        <w:t>.</w:t>
      </w:r>
      <w:r w:rsidRPr="003568E8">
        <w:t xml:space="preserve"> </w:t>
      </w:r>
    </w:p>
    <w:p w:rsidR="00002C38" w:rsidRPr="00834EF8" w:rsidRDefault="00002C38" w:rsidP="00834EF8">
      <w:pPr>
        <w:pStyle w:val="Caption"/>
        <w:keepNext/>
        <w:keepLines/>
        <w:widowControl/>
        <w:tabs>
          <w:tab w:val="left" w:pos="709"/>
        </w:tabs>
        <w:spacing w:line="240" w:lineRule="auto"/>
        <w:ind w:firstLine="0"/>
        <w:jc w:val="left"/>
        <w:rPr>
          <w:color w:val="auto"/>
          <w:sz w:val="20"/>
          <w:szCs w:val="20"/>
        </w:rPr>
      </w:pPr>
      <w:r w:rsidRPr="00834EF8">
        <w:rPr>
          <w:color w:val="auto"/>
          <w:sz w:val="20"/>
          <w:szCs w:val="20"/>
        </w:rPr>
        <w:t xml:space="preserve">Таблица </w:t>
      </w:r>
      <w:r w:rsidRPr="00834EF8">
        <w:rPr>
          <w:color w:val="auto"/>
          <w:sz w:val="20"/>
          <w:szCs w:val="20"/>
        </w:rPr>
        <w:fldChar w:fldCharType="begin"/>
      </w:r>
      <w:r w:rsidRPr="00834EF8">
        <w:rPr>
          <w:color w:val="auto"/>
          <w:sz w:val="20"/>
          <w:szCs w:val="20"/>
        </w:rPr>
        <w:instrText xml:space="preserve"> SEQ Таблица \* ARABIC </w:instrText>
      </w:r>
      <w:r w:rsidRPr="00834EF8">
        <w:rPr>
          <w:color w:val="auto"/>
          <w:sz w:val="20"/>
          <w:szCs w:val="20"/>
        </w:rPr>
        <w:fldChar w:fldCharType="separate"/>
      </w:r>
      <w:r>
        <w:rPr>
          <w:noProof/>
          <w:color w:val="auto"/>
          <w:sz w:val="20"/>
          <w:szCs w:val="20"/>
        </w:rPr>
        <w:t>12</w:t>
      </w:r>
      <w:r w:rsidRPr="00834EF8">
        <w:rPr>
          <w:color w:val="auto"/>
          <w:sz w:val="20"/>
          <w:szCs w:val="20"/>
        </w:rPr>
        <w:fldChar w:fldCharType="end"/>
      </w:r>
      <w:r w:rsidRPr="00834EF8">
        <w:rPr>
          <w:color w:val="auto"/>
          <w:sz w:val="20"/>
          <w:szCs w:val="20"/>
        </w:rPr>
        <w:t xml:space="preserve"> – Перечень и характеристика улиц сельсовета в разрезе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3820"/>
        <w:gridCol w:w="974"/>
        <w:gridCol w:w="1480"/>
        <w:gridCol w:w="1032"/>
        <w:gridCol w:w="1213"/>
      </w:tblGrid>
      <w:tr w:rsidR="00002C38" w:rsidRPr="008A7D07" w:rsidTr="00C314DE">
        <w:trPr>
          <w:cantSplit/>
          <w:trHeight w:val="1721"/>
        </w:trPr>
        <w:tc>
          <w:tcPr>
            <w:tcW w:w="549" w:type="pct"/>
            <w:vAlign w:val="center"/>
          </w:tcPr>
          <w:p w:rsidR="00002C38" w:rsidRPr="008A7D07" w:rsidRDefault="00002C38" w:rsidP="00C314DE">
            <w:pPr>
              <w:spacing w:line="240" w:lineRule="auto"/>
              <w:ind w:firstLine="0"/>
              <w:jc w:val="center"/>
              <w:rPr>
                <w:b/>
                <w:sz w:val="20"/>
                <w:szCs w:val="20"/>
              </w:rPr>
            </w:pPr>
            <w:r w:rsidRPr="008A7D07">
              <w:rPr>
                <w:b/>
                <w:sz w:val="20"/>
                <w:szCs w:val="20"/>
              </w:rPr>
              <w:t>№ п/п</w:t>
            </w:r>
          </w:p>
        </w:tc>
        <w:tc>
          <w:tcPr>
            <w:tcW w:w="1996" w:type="pct"/>
            <w:vAlign w:val="center"/>
          </w:tcPr>
          <w:p w:rsidR="00002C38" w:rsidRPr="008A7D07" w:rsidRDefault="00002C38" w:rsidP="00C314DE">
            <w:pPr>
              <w:spacing w:line="240" w:lineRule="auto"/>
              <w:ind w:firstLine="0"/>
              <w:jc w:val="center"/>
              <w:rPr>
                <w:b/>
                <w:sz w:val="20"/>
                <w:szCs w:val="20"/>
              </w:rPr>
            </w:pPr>
            <w:r w:rsidRPr="008A7D07">
              <w:rPr>
                <w:b/>
                <w:sz w:val="20"/>
                <w:szCs w:val="20"/>
              </w:rPr>
              <w:t>Наименование</w:t>
            </w:r>
          </w:p>
        </w:tc>
        <w:tc>
          <w:tcPr>
            <w:tcW w:w="509"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Протяженность, м</w:t>
            </w:r>
          </w:p>
        </w:tc>
        <w:tc>
          <w:tcPr>
            <w:tcW w:w="773"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Категория улицы</w:t>
            </w:r>
          </w:p>
        </w:tc>
        <w:tc>
          <w:tcPr>
            <w:tcW w:w="539"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Тип покрытия</w:t>
            </w:r>
          </w:p>
        </w:tc>
        <w:tc>
          <w:tcPr>
            <w:tcW w:w="634"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Потребность в ремонте/замене дорожного покрытия, м</w:t>
            </w:r>
          </w:p>
        </w:tc>
      </w:tr>
      <w:tr w:rsidR="00002C38" w:rsidRPr="008A7D07" w:rsidTr="00C314DE">
        <w:trPr>
          <w:cantSplit/>
          <w:trHeight w:val="255"/>
        </w:trPr>
        <w:tc>
          <w:tcPr>
            <w:tcW w:w="5000" w:type="pct"/>
            <w:gridSpan w:val="6"/>
            <w:vAlign w:val="center"/>
          </w:tcPr>
          <w:p w:rsidR="00002C38" w:rsidRPr="008A7D07" w:rsidRDefault="00002C38" w:rsidP="00C314DE">
            <w:pPr>
              <w:spacing w:line="240" w:lineRule="auto"/>
              <w:ind w:firstLine="0"/>
              <w:jc w:val="center"/>
              <w:rPr>
                <w:b/>
                <w:i/>
                <w:sz w:val="20"/>
                <w:szCs w:val="20"/>
              </w:rPr>
            </w:pPr>
            <w:r w:rsidRPr="008A7D07">
              <w:rPr>
                <w:b/>
                <w:i/>
                <w:sz w:val="20"/>
                <w:szCs w:val="20"/>
              </w:rPr>
              <w:t>с.</w:t>
            </w:r>
            <w:r>
              <w:rPr>
                <w:b/>
                <w:i/>
                <w:sz w:val="20"/>
                <w:szCs w:val="20"/>
              </w:rPr>
              <w:t>Ярыгино</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Центральная</w:t>
            </w:r>
          </w:p>
        </w:tc>
        <w:tc>
          <w:tcPr>
            <w:tcW w:w="509" w:type="pct"/>
            <w:vAlign w:val="center"/>
          </w:tcPr>
          <w:p w:rsidR="00002C38" w:rsidRDefault="00002C38" w:rsidP="00C314DE">
            <w:pPr>
              <w:spacing w:line="240" w:lineRule="auto"/>
              <w:ind w:firstLine="0"/>
              <w:jc w:val="center"/>
              <w:rPr>
                <w:sz w:val="20"/>
                <w:szCs w:val="20"/>
              </w:rPr>
            </w:pPr>
            <w:r>
              <w:rPr>
                <w:sz w:val="20"/>
                <w:szCs w:val="20"/>
              </w:rPr>
              <w:t>1870</w:t>
            </w:r>
          </w:p>
          <w:p w:rsidR="00002C38" w:rsidRPr="008A7D07" w:rsidRDefault="00002C38" w:rsidP="00C314DE">
            <w:pPr>
              <w:spacing w:line="240" w:lineRule="auto"/>
              <w:ind w:firstLine="0"/>
              <w:jc w:val="center"/>
              <w:rPr>
                <w:sz w:val="20"/>
                <w:szCs w:val="20"/>
              </w:rPr>
            </w:pPr>
            <w:r>
              <w:rPr>
                <w:sz w:val="20"/>
                <w:szCs w:val="20"/>
              </w:rPr>
              <w:t>300</w:t>
            </w:r>
          </w:p>
        </w:tc>
        <w:tc>
          <w:tcPr>
            <w:tcW w:w="773" w:type="pct"/>
            <w:vAlign w:val="center"/>
          </w:tcPr>
          <w:p w:rsidR="00002C38" w:rsidRDefault="00002C38" w:rsidP="00C314DE">
            <w:pPr>
              <w:spacing w:line="240" w:lineRule="auto"/>
              <w:ind w:firstLine="0"/>
              <w:jc w:val="center"/>
              <w:rPr>
                <w:sz w:val="20"/>
                <w:szCs w:val="20"/>
              </w:rPr>
            </w:pPr>
            <w:r>
              <w:rPr>
                <w:sz w:val="20"/>
                <w:szCs w:val="20"/>
              </w:rPr>
              <w:t>главная</w:t>
            </w:r>
            <w:r w:rsidRPr="008A7D07">
              <w:rPr>
                <w:sz w:val="20"/>
                <w:szCs w:val="20"/>
              </w:rPr>
              <w:t xml:space="preserve"> ул.</w:t>
            </w:r>
          </w:p>
          <w:p w:rsidR="00002C38" w:rsidRPr="008A7D07" w:rsidRDefault="00002C38" w:rsidP="00C314DE">
            <w:pPr>
              <w:spacing w:line="240" w:lineRule="auto"/>
              <w:ind w:firstLine="0"/>
              <w:jc w:val="center"/>
              <w:rPr>
                <w:sz w:val="20"/>
                <w:szCs w:val="20"/>
              </w:rPr>
            </w:pPr>
            <w:r w:rsidRPr="008A7D07">
              <w:rPr>
                <w:sz w:val="20"/>
                <w:szCs w:val="20"/>
              </w:rPr>
              <w:t>жилая ул</w:t>
            </w:r>
            <w:r>
              <w:rPr>
                <w:sz w:val="20"/>
                <w:szCs w:val="20"/>
              </w:rPr>
              <w:t>.</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300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Заречная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100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100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3</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Зеленая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910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910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4</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Мосеевка</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200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200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5</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Садовая</w:t>
            </w:r>
          </w:p>
        </w:tc>
        <w:tc>
          <w:tcPr>
            <w:tcW w:w="509" w:type="pct"/>
            <w:vAlign w:val="center"/>
          </w:tcPr>
          <w:p w:rsidR="00002C38" w:rsidRDefault="00002C38" w:rsidP="00C314DE">
            <w:pPr>
              <w:spacing w:line="240" w:lineRule="auto"/>
              <w:ind w:firstLine="0"/>
              <w:jc w:val="center"/>
              <w:rPr>
                <w:sz w:val="20"/>
                <w:szCs w:val="20"/>
              </w:rPr>
            </w:pPr>
            <w:r>
              <w:rPr>
                <w:sz w:val="20"/>
                <w:szCs w:val="20"/>
              </w:rPr>
              <w:t>2270</w:t>
            </w:r>
          </w:p>
          <w:p w:rsidR="00002C38" w:rsidRPr="008A7D07" w:rsidRDefault="00002C38" w:rsidP="00C314DE">
            <w:pPr>
              <w:spacing w:line="240" w:lineRule="auto"/>
              <w:ind w:firstLine="0"/>
              <w:jc w:val="center"/>
              <w:rPr>
                <w:sz w:val="20"/>
                <w:szCs w:val="20"/>
              </w:rPr>
            </w:pPr>
            <w:r>
              <w:rPr>
                <w:sz w:val="20"/>
                <w:szCs w:val="20"/>
              </w:rPr>
              <w:t>180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 жилая ул.</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180</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5830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vAlign w:val="center"/>
          </w:tcPr>
          <w:p w:rsidR="00002C38" w:rsidRPr="008A7D07" w:rsidRDefault="00002C38" w:rsidP="00C314DE">
            <w:pPr>
              <w:spacing w:line="240" w:lineRule="auto"/>
              <w:ind w:firstLine="0"/>
              <w:jc w:val="center"/>
              <w:rPr>
                <w:b/>
                <w:sz w:val="20"/>
                <w:szCs w:val="20"/>
              </w:rPr>
            </w:pPr>
            <w:r>
              <w:rPr>
                <w:b/>
                <w:sz w:val="20"/>
                <w:szCs w:val="20"/>
              </w:rPr>
              <w:t>1690</w:t>
            </w:r>
          </w:p>
        </w:tc>
      </w:tr>
      <w:tr w:rsidR="00002C38" w:rsidRPr="008A7D07" w:rsidTr="00C314DE">
        <w:trPr>
          <w:cantSplit/>
          <w:trHeight w:val="77"/>
        </w:trPr>
        <w:tc>
          <w:tcPr>
            <w:tcW w:w="5000" w:type="pct"/>
            <w:gridSpan w:val="6"/>
            <w:vAlign w:val="center"/>
          </w:tcPr>
          <w:p w:rsidR="00002C38" w:rsidRPr="008A7D07" w:rsidRDefault="00002C38" w:rsidP="00C314DE">
            <w:pPr>
              <w:spacing w:line="240" w:lineRule="auto"/>
              <w:ind w:firstLine="0"/>
              <w:jc w:val="center"/>
              <w:rPr>
                <w:b/>
                <w:i/>
                <w:sz w:val="20"/>
                <w:szCs w:val="20"/>
              </w:rPr>
            </w:pPr>
            <w:r>
              <w:rPr>
                <w:b/>
                <w:i/>
                <w:sz w:val="20"/>
                <w:szCs w:val="20"/>
              </w:rPr>
              <w:t>с</w:t>
            </w:r>
            <w:r w:rsidRPr="008A7D07">
              <w:rPr>
                <w:b/>
                <w:i/>
                <w:sz w:val="20"/>
                <w:szCs w:val="20"/>
              </w:rPr>
              <w:t>.</w:t>
            </w:r>
            <w:r>
              <w:rPr>
                <w:b/>
                <w:i/>
                <w:sz w:val="20"/>
                <w:szCs w:val="20"/>
              </w:rPr>
              <w:t>2-е Плоское</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Центральная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1040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1040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Семеновская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1230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1230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3</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Колхозная</w:t>
            </w:r>
          </w:p>
        </w:tc>
        <w:tc>
          <w:tcPr>
            <w:tcW w:w="509" w:type="pct"/>
            <w:vAlign w:val="center"/>
          </w:tcPr>
          <w:p w:rsidR="00002C38" w:rsidRDefault="00002C38" w:rsidP="00C314DE">
            <w:pPr>
              <w:spacing w:line="240" w:lineRule="auto"/>
              <w:ind w:firstLine="0"/>
              <w:jc w:val="center"/>
              <w:rPr>
                <w:sz w:val="20"/>
                <w:szCs w:val="20"/>
              </w:rPr>
            </w:pPr>
            <w:r>
              <w:rPr>
                <w:sz w:val="20"/>
                <w:szCs w:val="20"/>
              </w:rPr>
              <w:t>110</w:t>
            </w:r>
          </w:p>
          <w:p w:rsidR="00002C38" w:rsidRPr="008A7D07" w:rsidRDefault="00002C38" w:rsidP="00C314DE">
            <w:pPr>
              <w:spacing w:line="240" w:lineRule="auto"/>
              <w:ind w:firstLine="0"/>
              <w:jc w:val="center"/>
              <w:rPr>
                <w:sz w:val="20"/>
                <w:szCs w:val="20"/>
              </w:rPr>
            </w:pPr>
            <w:r>
              <w:rPr>
                <w:sz w:val="20"/>
                <w:szCs w:val="20"/>
              </w:rPr>
              <w:t>930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 жилая ул.</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930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Pr>
                <w:sz w:val="20"/>
                <w:szCs w:val="20"/>
              </w:rPr>
              <w:t>4</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Молодежная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540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540</w:t>
            </w:r>
          </w:p>
        </w:tc>
      </w:tr>
      <w:tr w:rsidR="00002C38" w:rsidRPr="008A7D07" w:rsidTr="00C314DE">
        <w:trPr>
          <w:cantSplit/>
          <w:trHeight w:val="255"/>
        </w:trPr>
        <w:tc>
          <w:tcPr>
            <w:tcW w:w="549" w:type="pct"/>
            <w:vAlign w:val="center"/>
          </w:tcPr>
          <w:p w:rsidR="00002C38" w:rsidRDefault="00002C38" w:rsidP="00C314DE">
            <w:pPr>
              <w:spacing w:line="240" w:lineRule="auto"/>
              <w:ind w:firstLine="0"/>
              <w:jc w:val="center"/>
              <w:rPr>
                <w:sz w:val="20"/>
                <w:szCs w:val="20"/>
              </w:rPr>
            </w:pPr>
            <w:r>
              <w:rPr>
                <w:sz w:val="20"/>
                <w:szCs w:val="20"/>
              </w:rPr>
              <w:t>5</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Каменская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650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650</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4500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vAlign w:val="center"/>
          </w:tcPr>
          <w:p w:rsidR="00002C38" w:rsidRPr="008A7D07" w:rsidRDefault="00002C38" w:rsidP="00C314DE">
            <w:pPr>
              <w:spacing w:line="240" w:lineRule="auto"/>
              <w:ind w:firstLine="0"/>
              <w:jc w:val="center"/>
              <w:rPr>
                <w:b/>
                <w:sz w:val="20"/>
                <w:szCs w:val="20"/>
              </w:rPr>
            </w:pPr>
            <w:r>
              <w:rPr>
                <w:b/>
                <w:sz w:val="20"/>
                <w:szCs w:val="20"/>
              </w:rPr>
              <w:t>4390</w:t>
            </w:r>
          </w:p>
        </w:tc>
      </w:tr>
      <w:tr w:rsidR="00002C38" w:rsidRPr="008A7D07" w:rsidTr="00C314DE">
        <w:trPr>
          <w:cantSplit/>
          <w:trHeight w:val="255"/>
        </w:trPr>
        <w:tc>
          <w:tcPr>
            <w:tcW w:w="5000" w:type="pct"/>
            <w:gridSpan w:val="6"/>
            <w:vAlign w:val="center"/>
          </w:tcPr>
          <w:p w:rsidR="00002C38" w:rsidRPr="008A7D07" w:rsidRDefault="00002C38" w:rsidP="00C314DE">
            <w:pPr>
              <w:spacing w:line="240" w:lineRule="auto"/>
              <w:ind w:firstLine="0"/>
              <w:jc w:val="center"/>
              <w:rPr>
                <w:sz w:val="20"/>
                <w:szCs w:val="20"/>
              </w:rPr>
            </w:pPr>
            <w:r>
              <w:rPr>
                <w:b/>
                <w:i/>
                <w:sz w:val="20"/>
                <w:szCs w:val="20"/>
              </w:rPr>
              <w:t>п</w:t>
            </w:r>
            <w:r w:rsidRPr="008A7D07">
              <w:rPr>
                <w:b/>
                <w:i/>
                <w:sz w:val="20"/>
                <w:szCs w:val="20"/>
              </w:rPr>
              <w:t>.</w:t>
            </w:r>
            <w:r>
              <w:rPr>
                <w:b/>
                <w:i/>
                <w:sz w:val="20"/>
                <w:szCs w:val="20"/>
              </w:rPr>
              <w:t>Вихровский</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Ватутина</w:t>
            </w:r>
          </w:p>
        </w:tc>
        <w:tc>
          <w:tcPr>
            <w:tcW w:w="509" w:type="pct"/>
            <w:vAlign w:val="center"/>
          </w:tcPr>
          <w:p w:rsidR="00002C38" w:rsidRDefault="00002C38" w:rsidP="00C314DE">
            <w:pPr>
              <w:spacing w:line="240" w:lineRule="auto"/>
              <w:ind w:firstLine="0"/>
              <w:jc w:val="center"/>
              <w:rPr>
                <w:sz w:val="20"/>
                <w:szCs w:val="20"/>
              </w:rPr>
            </w:pPr>
            <w:r>
              <w:rPr>
                <w:sz w:val="20"/>
                <w:szCs w:val="20"/>
              </w:rPr>
              <w:t>400</w:t>
            </w:r>
          </w:p>
          <w:p w:rsidR="00002C38" w:rsidRPr="008A7D07" w:rsidRDefault="00002C38" w:rsidP="00C314DE">
            <w:pPr>
              <w:spacing w:line="240" w:lineRule="auto"/>
              <w:ind w:firstLine="0"/>
              <w:jc w:val="center"/>
              <w:rPr>
                <w:sz w:val="20"/>
                <w:szCs w:val="20"/>
              </w:rPr>
            </w:pPr>
            <w:r>
              <w:rPr>
                <w:sz w:val="20"/>
                <w:szCs w:val="20"/>
              </w:rPr>
              <w:t>2090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 жилая ул.</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2090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1996" w:type="pct"/>
            <w:vAlign w:val="center"/>
          </w:tcPr>
          <w:p w:rsidR="00002C38" w:rsidRPr="008A7D07" w:rsidRDefault="00002C38" w:rsidP="00C314DE">
            <w:pPr>
              <w:spacing w:line="240" w:lineRule="auto"/>
              <w:ind w:firstLine="0"/>
              <w:jc w:val="left"/>
              <w:rPr>
                <w:sz w:val="20"/>
                <w:szCs w:val="20"/>
              </w:rPr>
            </w:pPr>
            <w:r>
              <w:rPr>
                <w:sz w:val="20"/>
                <w:szCs w:val="20"/>
              </w:rPr>
              <w:t xml:space="preserve">Дорога </w:t>
            </w:r>
            <w:r w:rsidRPr="00010FA7">
              <w:rPr>
                <w:sz w:val="20"/>
                <w:szCs w:val="20"/>
              </w:rPr>
              <w:t>"Пристень - Средняя Ольшанка" - Вихровский</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890</w:t>
            </w:r>
          </w:p>
        </w:tc>
        <w:tc>
          <w:tcPr>
            <w:tcW w:w="773" w:type="pct"/>
            <w:vAlign w:val="center"/>
          </w:tcPr>
          <w:p w:rsidR="00002C38" w:rsidRPr="008A7D07" w:rsidRDefault="00002C38" w:rsidP="00C314DE">
            <w:pPr>
              <w:spacing w:line="240" w:lineRule="auto"/>
              <w:ind w:firstLine="0"/>
              <w:jc w:val="center"/>
              <w:rPr>
                <w:sz w:val="20"/>
                <w:szCs w:val="20"/>
              </w:rPr>
            </w:pPr>
            <w:r>
              <w:rPr>
                <w:sz w:val="20"/>
                <w:szCs w:val="20"/>
              </w:rPr>
              <w:t>дорога</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 xml:space="preserve">а/бетон </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3380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vAlign w:val="center"/>
          </w:tcPr>
          <w:p w:rsidR="00002C38" w:rsidRPr="008A7D07" w:rsidRDefault="00002C38" w:rsidP="00C314DE">
            <w:pPr>
              <w:spacing w:line="240" w:lineRule="auto"/>
              <w:ind w:firstLine="0"/>
              <w:jc w:val="center"/>
              <w:rPr>
                <w:b/>
                <w:sz w:val="20"/>
                <w:szCs w:val="20"/>
              </w:rPr>
            </w:pPr>
            <w:r>
              <w:rPr>
                <w:b/>
                <w:sz w:val="20"/>
                <w:szCs w:val="20"/>
              </w:rPr>
              <w:t>2090</w:t>
            </w:r>
          </w:p>
        </w:tc>
      </w:tr>
      <w:tr w:rsidR="00002C38" w:rsidRPr="008A7D07" w:rsidTr="00C314DE">
        <w:trPr>
          <w:cantSplit/>
          <w:trHeight w:val="255"/>
        </w:trPr>
        <w:tc>
          <w:tcPr>
            <w:tcW w:w="5000" w:type="pct"/>
            <w:gridSpan w:val="6"/>
            <w:vAlign w:val="center"/>
          </w:tcPr>
          <w:p w:rsidR="00002C38" w:rsidRPr="008A7D07" w:rsidRDefault="00002C38" w:rsidP="00C314DE">
            <w:pPr>
              <w:spacing w:line="240" w:lineRule="auto"/>
              <w:ind w:firstLine="0"/>
              <w:jc w:val="center"/>
              <w:rPr>
                <w:sz w:val="20"/>
                <w:szCs w:val="20"/>
              </w:rPr>
            </w:pPr>
            <w:r w:rsidRPr="008A7D07">
              <w:rPr>
                <w:b/>
                <w:i/>
                <w:sz w:val="20"/>
                <w:szCs w:val="20"/>
              </w:rPr>
              <w:t>п.</w:t>
            </w:r>
            <w:r>
              <w:rPr>
                <w:b/>
                <w:i/>
                <w:sz w:val="20"/>
                <w:szCs w:val="20"/>
              </w:rPr>
              <w:t>Комсомольский</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Центральная</w:t>
            </w:r>
          </w:p>
        </w:tc>
        <w:tc>
          <w:tcPr>
            <w:tcW w:w="509" w:type="pct"/>
            <w:vAlign w:val="center"/>
          </w:tcPr>
          <w:p w:rsidR="00002C38" w:rsidRPr="008A7D07" w:rsidRDefault="00002C38" w:rsidP="00C314DE">
            <w:pPr>
              <w:spacing w:line="240" w:lineRule="auto"/>
              <w:ind w:firstLine="0"/>
              <w:jc w:val="center"/>
              <w:rPr>
                <w:sz w:val="20"/>
                <w:szCs w:val="20"/>
              </w:rPr>
            </w:pPr>
            <w:r>
              <w:rPr>
                <w:sz w:val="20"/>
                <w:szCs w:val="20"/>
              </w:rPr>
              <w:t>1330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539"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Pr="008A7D07" w:rsidRDefault="00002C38" w:rsidP="00C314DE">
            <w:pPr>
              <w:spacing w:line="240" w:lineRule="auto"/>
              <w:ind w:firstLine="0"/>
              <w:jc w:val="center"/>
              <w:rPr>
                <w:sz w:val="20"/>
                <w:szCs w:val="20"/>
              </w:rPr>
            </w:pPr>
            <w:r>
              <w:rPr>
                <w:sz w:val="20"/>
                <w:szCs w:val="20"/>
              </w:rPr>
              <w:t>1330</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1330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vAlign w:val="center"/>
          </w:tcPr>
          <w:p w:rsidR="00002C38" w:rsidRPr="008A7D07" w:rsidRDefault="00002C38" w:rsidP="00C314DE">
            <w:pPr>
              <w:spacing w:line="240" w:lineRule="auto"/>
              <w:ind w:firstLine="0"/>
              <w:jc w:val="center"/>
              <w:rPr>
                <w:b/>
                <w:sz w:val="20"/>
                <w:szCs w:val="20"/>
              </w:rPr>
            </w:pPr>
            <w:r>
              <w:rPr>
                <w:b/>
                <w:sz w:val="20"/>
                <w:szCs w:val="20"/>
              </w:rPr>
              <w:t>1330</w:t>
            </w:r>
          </w:p>
        </w:tc>
      </w:tr>
      <w:tr w:rsidR="00002C38" w:rsidRPr="008A7D07" w:rsidTr="00C314DE">
        <w:trPr>
          <w:cantSplit/>
          <w:trHeight w:val="255"/>
        </w:trPr>
        <w:tc>
          <w:tcPr>
            <w:tcW w:w="5000" w:type="pct"/>
            <w:gridSpan w:val="6"/>
            <w:vAlign w:val="center"/>
          </w:tcPr>
          <w:p w:rsidR="00002C38" w:rsidRPr="008A7D07" w:rsidRDefault="00002C38" w:rsidP="00C314DE">
            <w:pPr>
              <w:spacing w:line="240" w:lineRule="auto"/>
              <w:ind w:firstLine="0"/>
              <w:jc w:val="center"/>
              <w:rPr>
                <w:sz w:val="20"/>
                <w:szCs w:val="20"/>
              </w:rPr>
            </w:pPr>
            <w:r w:rsidRPr="008A7D07">
              <w:rPr>
                <w:b/>
                <w:i/>
                <w:sz w:val="20"/>
                <w:szCs w:val="20"/>
              </w:rPr>
              <w:t>д.</w:t>
            </w:r>
            <w:r>
              <w:rPr>
                <w:b/>
                <w:i/>
                <w:sz w:val="20"/>
                <w:szCs w:val="20"/>
              </w:rPr>
              <w:t>Вихровка</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Зеленая</w:t>
            </w:r>
          </w:p>
        </w:tc>
        <w:tc>
          <w:tcPr>
            <w:tcW w:w="509" w:type="pct"/>
            <w:vAlign w:val="center"/>
          </w:tcPr>
          <w:p w:rsidR="00002C38" w:rsidRDefault="00002C38" w:rsidP="00C314DE">
            <w:pPr>
              <w:spacing w:line="240" w:lineRule="auto"/>
              <w:ind w:firstLine="0"/>
              <w:jc w:val="center"/>
              <w:rPr>
                <w:sz w:val="20"/>
                <w:szCs w:val="20"/>
              </w:rPr>
            </w:pPr>
            <w:r>
              <w:rPr>
                <w:sz w:val="20"/>
                <w:szCs w:val="20"/>
              </w:rPr>
              <w:t>2060</w:t>
            </w:r>
          </w:p>
          <w:p w:rsidR="00002C38" w:rsidRPr="008A7D07" w:rsidRDefault="00002C38" w:rsidP="00C314DE">
            <w:pPr>
              <w:spacing w:line="240" w:lineRule="auto"/>
              <w:ind w:firstLine="0"/>
              <w:jc w:val="center"/>
              <w:rPr>
                <w:sz w:val="20"/>
                <w:szCs w:val="20"/>
              </w:rPr>
            </w:pPr>
            <w:r>
              <w:rPr>
                <w:sz w:val="20"/>
                <w:szCs w:val="20"/>
              </w:rPr>
              <w:t>280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 жилая ул.</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280</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Молодежная</w:t>
            </w:r>
          </w:p>
        </w:tc>
        <w:tc>
          <w:tcPr>
            <w:tcW w:w="509" w:type="pct"/>
            <w:vAlign w:val="center"/>
          </w:tcPr>
          <w:p w:rsidR="00002C38" w:rsidRDefault="00002C38" w:rsidP="00C314DE">
            <w:pPr>
              <w:spacing w:line="240" w:lineRule="auto"/>
              <w:ind w:firstLine="0"/>
              <w:jc w:val="center"/>
              <w:rPr>
                <w:sz w:val="20"/>
                <w:szCs w:val="20"/>
              </w:rPr>
            </w:pPr>
            <w:r>
              <w:rPr>
                <w:sz w:val="20"/>
                <w:szCs w:val="20"/>
              </w:rPr>
              <w:t>500</w:t>
            </w:r>
          </w:p>
          <w:p w:rsidR="00002C38" w:rsidRPr="008A7D07" w:rsidRDefault="00002C38" w:rsidP="00C314DE">
            <w:pPr>
              <w:spacing w:line="240" w:lineRule="auto"/>
              <w:ind w:firstLine="0"/>
              <w:jc w:val="center"/>
              <w:rPr>
                <w:sz w:val="20"/>
                <w:szCs w:val="20"/>
              </w:rPr>
            </w:pPr>
            <w:r>
              <w:rPr>
                <w:sz w:val="20"/>
                <w:szCs w:val="20"/>
              </w:rPr>
              <w:t>500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 жилая ул.</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500</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3340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vAlign w:val="center"/>
          </w:tcPr>
          <w:p w:rsidR="00002C38" w:rsidRPr="008A7D07" w:rsidRDefault="00002C38" w:rsidP="00C314DE">
            <w:pPr>
              <w:spacing w:line="240" w:lineRule="auto"/>
              <w:ind w:firstLine="0"/>
              <w:jc w:val="center"/>
              <w:rPr>
                <w:b/>
                <w:sz w:val="20"/>
                <w:szCs w:val="20"/>
              </w:rPr>
            </w:pPr>
            <w:r>
              <w:rPr>
                <w:b/>
                <w:sz w:val="20"/>
                <w:szCs w:val="20"/>
              </w:rPr>
              <w:t>780</w:t>
            </w:r>
          </w:p>
        </w:tc>
      </w:tr>
      <w:tr w:rsidR="00002C38" w:rsidRPr="008A7D07" w:rsidTr="00C314DE">
        <w:trPr>
          <w:cantSplit/>
          <w:trHeight w:val="255"/>
        </w:trPr>
        <w:tc>
          <w:tcPr>
            <w:tcW w:w="5000" w:type="pct"/>
            <w:gridSpan w:val="6"/>
            <w:vAlign w:val="center"/>
          </w:tcPr>
          <w:p w:rsidR="00002C38" w:rsidRPr="008A7D07" w:rsidRDefault="00002C38" w:rsidP="00C314DE">
            <w:pPr>
              <w:spacing w:line="240" w:lineRule="auto"/>
              <w:ind w:firstLine="0"/>
              <w:jc w:val="center"/>
              <w:rPr>
                <w:sz w:val="20"/>
                <w:szCs w:val="20"/>
              </w:rPr>
            </w:pPr>
            <w:r w:rsidRPr="008A7D07">
              <w:rPr>
                <w:b/>
                <w:i/>
                <w:sz w:val="20"/>
                <w:szCs w:val="20"/>
              </w:rPr>
              <w:t>д.</w:t>
            </w:r>
            <w:r>
              <w:rPr>
                <w:b/>
                <w:i/>
                <w:sz w:val="20"/>
                <w:szCs w:val="20"/>
              </w:rPr>
              <w:t>Лашинка</w:t>
            </w:r>
          </w:p>
        </w:tc>
      </w:tr>
      <w:tr w:rsidR="00002C38" w:rsidRPr="008A7D07" w:rsidTr="00C314DE">
        <w:trPr>
          <w:cantSplit/>
          <w:trHeight w:val="255"/>
        </w:trPr>
        <w:tc>
          <w:tcPr>
            <w:tcW w:w="549"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199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Лашинка</w:t>
            </w:r>
          </w:p>
        </w:tc>
        <w:tc>
          <w:tcPr>
            <w:tcW w:w="509" w:type="pct"/>
            <w:vAlign w:val="center"/>
          </w:tcPr>
          <w:p w:rsidR="00002C38" w:rsidRDefault="00002C38" w:rsidP="00C314DE">
            <w:pPr>
              <w:spacing w:line="240" w:lineRule="auto"/>
              <w:ind w:firstLine="0"/>
              <w:jc w:val="center"/>
              <w:rPr>
                <w:sz w:val="20"/>
                <w:szCs w:val="20"/>
              </w:rPr>
            </w:pPr>
            <w:r>
              <w:rPr>
                <w:sz w:val="20"/>
                <w:szCs w:val="20"/>
              </w:rPr>
              <w:t>1090</w:t>
            </w:r>
          </w:p>
          <w:p w:rsidR="00002C38" w:rsidRPr="008A7D07" w:rsidRDefault="00002C38" w:rsidP="00C314DE">
            <w:pPr>
              <w:spacing w:line="240" w:lineRule="auto"/>
              <w:ind w:firstLine="0"/>
              <w:jc w:val="center"/>
              <w:rPr>
                <w:sz w:val="20"/>
                <w:szCs w:val="20"/>
              </w:rPr>
            </w:pPr>
            <w:r>
              <w:rPr>
                <w:sz w:val="20"/>
                <w:szCs w:val="20"/>
              </w:rPr>
              <w:t>1150</w:t>
            </w:r>
          </w:p>
        </w:tc>
        <w:tc>
          <w:tcPr>
            <w:tcW w:w="773"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 жилая ул.</w:t>
            </w:r>
          </w:p>
        </w:tc>
        <w:tc>
          <w:tcPr>
            <w:tcW w:w="539" w:type="pct"/>
            <w:vAlign w:val="center"/>
          </w:tcPr>
          <w:p w:rsidR="00002C38" w:rsidRDefault="00002C38" w:rsidP="00C314DE">
            <w:pPr>
              <w:spacing w:line="240" w:lineRule="auto"/>
              <w:ind w:firstLine="0"/>
              <w:jc w:val="center"/>
              <w:rPr>
                <w:sz w:val="20"/>
                <w:szCs w:val="20"/>
              </w:rPr>
            </w:pPr>
            <w:r w:rsidRPr="008A7D07">
              <w:rPr>
                <w:sz w:val="20"/>
                <w:szCs w:val="20"/>
              </w:rPr>
              <w:t xml:space="preserve">а/бетон </w:t>
            </w:r>
          </w:p>
          <w:p w:rsidR="00002C38" w:rsidRPr="008A7D07" w:rsidRDefault="00002C38" w:rsidP="00C314DE">
            <w:pPr>
              <w:spacing w:line="240" w:lineRule="auto"/>
              <w:ind w:firstLine="0"/>
              <w:jc w:val="center"/>
              <w:rPr>
                <w:sz w:val="20"/>
                <w:szCs w:val="20"/>
              </w:rPr>
            </w:pPr>
            <w:r w:rsidRPr="008A7D07">
              <w:rPr>
                <w:sz w:val="20"/>
                <w:szCs w:val="20"/>
              </w:rPr>
              <w:t>грунт</w:t>
            </w:r>
          </w:p>
        </w:tc>
        <w:tc>
          <w:tcPr>
            <w:tcW w:w="634" w:type="pct"/>
            <w:vAlign w:val="center"/>
          </w:tcPr>
          <w:p w:rsidR="00002C38" w:rsidRDefault="00002C38" w:rsidP="00C314DE">
            <w:pPr>
              <w:spacing w:line="240" w:lineRule="auto"/>
              <w:ind w:firstLine="0"/>
              <w:jc w:val="center"/>
              <w:rPr>
                <w:sz w:val="20"/>
                <w:szCs w:val="20"/>
              </w:rPr>
            </w:pPr>
            <w:r>
              <w:rPr>
                <w:sz w:val="20"/>
                <w:szCs w:val="20"/>
              </w:rPr>
              <w:t>-</w:t>
            </w:r>
          </w:p>
          <w:p w:rsidR="00002C38" w:rsidRPr="008A7D07" w:rsidRDefault="00002C38" w:rsidP="00C314DE">
            <w:pPr>
              <w:spacing w:line="240" w:lineRule="auto"/>
              <w:ind w:firstLine="0"/>
              <w:jc w:val="center"/>
              <w:rPr>
                <w:sz w:val="20"/>
                <w:szCs w:val="20"/>
              </w:rPr>
            </w:pPr>
            <w:r>
              <w:rPr>
                <w:sz w:val="20"/>
                <w:szCs w:val="20"/>
              </w:rPr>
              <w:t>1150</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2240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vAlign w:val="center"/>
          </w:tcPr>
          <w:p w:rsidR="00002C38" w:rsidRPr="008A7D07" w:rsidRDefault="00002C38" w:rsidP="00C314DE">
            <w:pPr>
              <w:spacing w:line="240" w:lineRule="auto"/>
              <w:ind w:firstLine="0"/>
              <w:jc w:val="center"/>
              <w:rPr>
                <w:b/>
                <w:sz w:val="20"/>
                <w:szCs w:val="20"/>
              </w:rPr>
            </w:pPr>
            <w:r>
              <w:rPr>
                <w:b/>
                <w:sz w:val="20"/>
                <w:szCs w:val="20"/>
              </w:rPr>
              <w:t>1150</w:t>
            </w:r>
          </w:p>
        </w:tc>
      </w:tr>
      <w:tr w:rsidR="00002C38" w:rsidRPr="008A7D07" w:rsidTr="00C314DE">
        <w:trPr>
          <w:cantSplit/>
          <w:trHeight w:val="255"/>
        </w:trPr>
        <w:tc>
          <w:tcPr>
            <w:tcW w:w="2545"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ИТОГО</w:t>
            </w:r>
          </w:p>
        </w:tc>
        <w:tc>
          <w:tcPr>
            <w:tcW w:w="509" w:type="pct"/>
            <w:vAlign w:val="center"/>
          </w:tcPr>
          <w:p w:rsidR="00002C38" w:rsidRPr="008A7D07" w:rsidRDefault="00002C38" w:rsidP="00C314DE">
            <w:pPr>
              <w:spacing w:line="240" w:lineRule="auto"/>
              <w:ind w:firstLine="0"/>
              <w:jc w:val="center"/>
              <w:rPr>
                <w:b/>
                <w:sz w:val="20"/>
                <w:szCs w:val="20"/>
              </w:rPr>
            </w:pPr>
            <w:r>
              <w:rPr>
                <w:b/>
                <w:sz w:val="20"/>
                <w:szCs w:val="20"/>
              </w:rPr>
              <w:t>20620</w:t>
            </w:r>
          </w:p>
        </w:tc>
        <w:tc>
          <w:tcPr>
            <w:tcW w:w="773"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539"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34" w:type="pct"/>
          </w:tcPr>
          <w:p w:rsidR="00002C38" w:rsidRPr="008A7D07" w:rsidRDefault="00002C38" w:rsidP="00C314DE">
            <w:pPr>
              <w:spacing w:line="240" w:lineRule="auto"/>
              <w:ind w:firstLine="0"/>
              <w:jc w:val="center"/>
              <w:rPr>
                <w:b/>
                <w:sz w:val="20"/>
                <w:szCs w:val="20"/>
              </w:rPr>
            </w:pPr>
            <w:r>
              <w:rPr>
                <w:b/>
                <w:sz w:val="20"/>
                <w:szCs w:val="20"/>
              </w:rPr>
              <w:t>11430</w:t>
            </w:r>
          </w:p>
        </w:tc>
      </w:tr>
    </w:tbl>
    <w:p w:rsidR="00002C38" w:rsidRPr="00FF78DA" w:rsidRDefault="00002C38" w:rsidP="00834EF8">
      <w:pPr>
        <w:spacing w:line="240" w:lineRule="auto"/>
        <w:ind w:firstLine="0"/>
        <w:jc w:val="center"/>
        <w:rPr>
          <w:sz w:val="20"/>
          <w:szCs w:val="20"/>
          <w:highlight w:val="yellow"/>
        </w:rPr>
      </w:pPr>
    </w:p>
    <w:p w:rsidR="00002C38" w:rsidRPr="00456F03" w:rsidRDefault="00002C38" w:rsidP="003B7549">
      <w:r w:rsidRPr="00456F03">
        <w:t xml:space="preserve">Общая протяженность улично-дорожной сети населенных пунктов муниципального образования равна </w:t>
      </w:r>
      <w:r>
        <w:t>20,62</w:t>
      </w:r>
      <w:r w:rsidRPr="007A31DF">
        <w:t xml:space="preserve"> </w:t>
      </w:r>
      <w:r w:rsidRPr="00456F03">
        <w:t xml:space="preserve">км, из них с асфальтным покрытием </w:t>
      </w:r>
      <w:r>
        <w:t>9,19</w:t>
      </w:r>
      <w:r w:rsidRPr="007A31DF">
        <w:t xml:space="preserve"> </w:t>
      </w:r>
      <w:r w:rsidRPr="00456F03">
        <w:t>км. Имеющееся твердое покрытие требует реконструкции.</w:t>
      </w:r>
    </w:p>
    <w:p w:rsidR="00002C38" w:rsidRPr="007D4AF4" w:rsidRDefault="00002C38" w:rsidP="003B7549">
      <w:pPr>
        <w:tabs>
          <w:tab w:val="left" w:pos="709"/>
        </w:tabs>
        <w:ind w:firstLine="709"/>
      </w:pPr>
      <w:r w:rsidRPr="00456F03">
        <w:t>Таким образом, основной проблемой улично-дорожной сети является низкий уровень ее благоустройства</w:t>
      </w:r>
      <w:r w:rsidRPr="00A672DE">
        <w:t>.</w:t>
      </w:r>
      <w:r w:rsidRPr="007D4AF4">
        <w:t xml:space="preserve"> </w:t>
      </w:r>
    </w:p>
    <w:p w:rsidR="00002C38" w:rsidRDefault="00002C38" w:rsidP="004D2FF9">
      <w:pPr>
        <w:tabs>
          <w:tab w:val="left" w:pos="709"/>
        </w:tabs>
        <w:ind w:firstLine="708"/>
        <w:jc w:val="center"/>
        <w:rPr>
          <w:b/>
        </w:rPr>
      </w:pPr>
    </w:p>
    <w:p w:rsidR="00002C38" w:rsidRPr="007D4AF4" w:rsidRDefault="00002C38" w:rsidP="004D2FF9">
      <w:pPr>
        <w:tabs>
          <w:tab w:val="left" w:pos="709"/>
        </w:tabs>
        <w:ind w:firstLine="708"/>
        <w:jc w:val="center"/>
        <w:rPr>
          <w:b/>
        </w:rPr>
      </w:pPr>
      <w:r w:rsidRPr="007D4AF4">
        <w:rPr>
          <w:b/>
        </w:rPr>
        <w:t>Проектные предложения</w:t>
      </w:r>
    </w:p>
    <w:p w:rsidR="00002C38" w:rsidRPr="007D4AF4" w:rsidRDefault="00002C38" w:rsidP="004D2FF9">
      <w:pPr>
        <w:tabs>
          <w:tab w:val="left" w:pos="709"/>
        </w:tabs>
        <w:ind w:firstLine="709"/>
      </w:pPr>
      <w:r w:rsidRPr="007D4AF4">
        <w:t>Генеральным планом предусматривается сохранение и дальнейшее развитие сложившейся структуры улично-дорожной сети населенных пунктов муниципального образования «</w:t>
      </w:r>
      <w:r>
        <w:t>Ярыгинс</w:t>
      </w:r>
      <w:r w:rsidRPr="007D4AF4">
        <w:t>кий сельсовет».</w:t>
      </w:r>
    </w:p>
    <w:p w:rsidR="00002C38" w:rsidRPr="007D4AF4" w:rsidRDefault="00002C38" w:rsidP="004D2FF9">
      <w:pPr>
        <w:tabs>
          <w:tab w:val="left" w:pos="709"/>
        </w:tabs>
        <w:ind w:firstLine="709"/>
      </w:pPr>
      <w:r w:rsidRPr="007D4AF4">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02C38" w:rsidRPr="00A672DE" w:rsidRDefault="00002C38" w:rsidP="00A1757E">
      <w:pPr>
        <w:rPr>
          <w:b/>
          <w:lang w:eastAsia="ru-RU"/>
        </w:rPr>
      </w:pPr>
      <w:r w:rsidRPr="00A672DE">
        <w:rPr>
          <w:b/>
          <w:lang w:eastAsia="ru-RU"/>
        </w:rPr>
        <w:t>Генеральным планом на I очередь строительства предусмотрены следующие мероприятия:</w:t>
      </w:r>
    </w:p>
    <w:p w:rsidR="00002C38" w:rsidRPr="00A672DE" w:rsidRDefault="00002C38" w:rsidP="0057695C">
      <w:pPr>
        <w:pStyle w:val="ListParagraph"/>
        <w:widowControl/>
        <w:numPr>
          <w:ilvl w:val="0"/>
          <w:numId w:val="17"/>
        </w:numPr>
        <w:suppressAutoHyphens/>
        <w:ind w:left="0" w:firstLine="851"/>
      </w:pPr>
      <w:r w:rsidRPr="00A672DE">
        <w:t xml:space="preserve">асфальтирование порядка </w:t>
      </w:r>
      <w:r>
        <w:t>11,43</w:t>
      </w:r>
      <w:r w:rsidRPr="007A31DF">
        <w:t xml:space="preserve"> </w:t>
      </w:r>
      <w:r w:rsidRPr="00A672DE">
        <w:t>км улиц с грунтовым и/или щебеночным покрытием (перечень улиц указан в следующей таблице).</w:t>
      </w:r>
    </w:p>
    <w:p w:rsidR="00002C38" w:rsidRPr="00A1757E" w:rsidRDefault="00002C38" w:rsidP="00A1757E">
      <w:pPr>
        <w:pStyle w:val="Caption"/>
        <w:keepNext/>
        <w:keepLines/>
        <w:widowControl/>
        <w:tabs>
          <w:tab w:val="left" w:pos="709"/>
        </w:tabs>
        <w:spacing w:line="240" w:lineRule="auto"/>
        <w:ind w:firstLine="0"/>
        <w:jc w:val="left"/>
        <w:rPr>
          <w:color w:val="auto"/>
          <w:sz w:val="20"/>
          <w:szCs w:val="20"/>
        </w:rPr>
      </w:pPr>
      <w:r w:rsidRPr="00A1757E">
        <w:rPr>
          <w:color w:val="auto"/>
          <w:sz w:val="20"/>
          <w:szCs w:val="20"/>
        </w:rPr>
        <w:t xml:space="preserve">Таблица </w:t>
      </w:r>
      <w:r w:rsidRPr="00A1757E">
        <w:rPr>
          <w:color w:val="auto"/>
          <w:sz w:val="20"/>
          <w:szCs w:val="20"/>
        </w:rPr>
        <w:fldChar w:fldCharType="begin"/>
      </w:r>
      <w:r w:rsidRPr="00A1757E">
        <w:rPr>
          <w:color w:val="auto"/>
          <w:sz w:val="20"/>
          <w:szCs w:val="20"/>
        </w:rPr>
        <w:instrText xml:space="preserve"> SEQ Таблица \* ARABIC </w:instrText>
      </w:r>
      <w:r w:rsidRPr="00A1757E">
        <w:rPr>
          <w:color w:val="auto"/>
          <w:sz w:val="20"/>
          <w:szCs w:val="20"/>
        </w:rPr>
        <w:fldChar w:fldCharType="separate"/>
      </w:r>
      <w:r>
        <w:rPr>
          <w:noProof/>
          <w:color w:val="auto"/>
          <w:sz w:val="20"/>
          <w:szCs w:val="20"/>
        </w:rPr>
        <w:t>13</w:t>
      </w:r>
      <w:r w:rsidRPr="00A1757E">
        <w:rPr>
          <w:color w:val="auto"/>
          <w:sz w:val="20"/>
          <w:szCs w:val="20"/>
        </w:rPr>
        <w:fldChar w:fldCharType="end"/>
      </w:r>
      <w:r w:rsidRPr="00A1757E">
        <w:rPr>
          <w:color w:val="auto"/>
          <w:sz w:val="20"/>
          <w:szCs w:val="20"/>
        </w:rPr>
        <w:t xml:space="preserve"> – Перечень улиц, требующих улучшения дорожного покрытия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2"/>
        <w:gridCol w:w="4375"/>
        <w:gridCol w:w="1116"/>
        <w:gridCol w:w="1694"/>
        <w:gridCol w:w="1183"/>
      </w:tblGrid>
      <w:tr w:rsidR="00002C38" w:rsidRPr="008A7D07" w:rsidTr="00C314DE">
        <w:trPr>
          <w:cantSplit/>
          <w:trHeight w:val="1721"/>
        </w:trPr>
        <w:tc>
          <w:tcPr>
            <w:tcW w:w="628" w:type="pct"/>
            <w:vAlign w:val="center"/>
          </w:tcPr>
          <w:p w:rsidR="00002C38" w:rsidRPr="008A7D07" w:rsidRDefault="00002C38" w:rsidP="00C314DE">
            <w:pPr>
              <w:spacing w:line="240" w:lineRule="auto"/>
              <w:ind w:firstLine="0"/>
              <w:jc w:val="center"/>
              <w:rPr>
                <w:b/>
                <w:sz w:val="20"/>
                <w:szCs w:val="20"/>
              </w:rPr>
            </w:pPr>
            <w:r w:rsidRPr="008A7D07">
              <w:rPr>
                <w:b/>
                <w:sz w:val="20"/>
                <w:szCs w:val="20"/>
              </w:rPr>
              <w:t>№ п/п</w:t>
            </w:r>
          </w:p>
        </w:tc>
        <w:tc>
          <w:tcPr>
            <w:tcW w:w="2286" w:type="pct"/>
            <w:vAlign w:val="center"/>
          </w:tcPr>
          <w:p w:rsidR="00002C38" w:rsidRPr="008A7D07" w:rsidRDefault="00002C38" w:rsidP="00C314DE">
            <w:pPr>
              <w:spacing w:line="240" w:lineRule="auto"/>
              <w:ind w:firstLine="0"/>
              <w:jc w:val="center"/>
              <w:rPr>
                <w:b/>
                <w:sz w:val="20"/>
                <w:szCs w:val="20"/>
              </w:rPr>
            </w:pPr>
            <w:r w:rsidRPr="008A7D07">
              <w:rPr>
                <w:b/>
                <w:sz w:val="20"/>
                <w:szCs w:val="20"/>
              </w:rPr>
              <w:t>Наименование</w:t>
            </w:r>
          </w:p>
        </w:tc>
        <w:tc>
          <w:tcPr>
            <w:tcW w:w="583"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Протяженность, м</w:t>
            </w:r>
          </w:p>
        </w:tc>
        <w:tc>
          <w:tcPr>
            <w:tcW w:w="885"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Категория улицы</w:t>
            </w:r>
          </w:p>
        </w:tc>
        <w:tc>
          <w:tcPr>
            <w:tcW w:w="618" w:type="pct"/>
            <w:textDirection w:val="btLr"/>
            <w:vAlign w:val="center"/>
          </w:tcPr>
          <w:p w:rsidR="00002C38" w:rsidRPr="008A7D07" w:rsidRDefault="00002C38" w:rsidP="00C314DE">
            <w:pPr>
              <w:spacing w:line="240" w:lineRule="auto"/>
              <w:ind w:firstLine="0"/>
              <w:jc w:val="center"/>
              <w:rPr>
                <w:b/>
                <w:sz w:val="20"/>
                <w:szCs w:val="20"/>
              </w:rPr>
            </w:pPr>
            <w:r w:rsidRPr="008A7D07">
              <w:rPr>
                <w:b/>
                <w:sz w:val="20"/>
                <w:szCs w:val="20"/>
              </w:rPr>
              <w:t>Тип покрытия</w:t>
            </w:r>
          </w:p>
        </w:tc>
      </w:tr>
      <w:tr w:rsidR="00002C38" w:rsidRPr="008A7D07" w:rsidTr="00C314DE">
        <w:trPr>
          <w:cantSplit/>
          <w:trHeight w:val="255"/>
        </w:trPr>
        <w:tc>
          <w:tcPr>
            <w:tcW w:w="5000" w:type="pct"/>
            <w:gridSpan w:val="5"/>
            <w:vAlign w:val="center"/>
          </w:tcPr>
          <w:p w:rsidR="00002C38" w:rsidRPr="008A7D07" w:rsidRDefault="00002C38" w:rsidP="00C314DE">
            <w:pPr>
              <w:spacing w:line="240" w:lineRule="auto"/>
              <w:ind w:firstLine="0"/>
              <w:jc w:val="center"/>
              <w:rPr>
                <w:b/>
                <w:i/>
                <w:sz w:val="20"/>
                <w:szCs w:val="20"/>
              </w:rPr>
            </w:pPr>
            <w:r w:rsidRPr="008A7D07">
              <w:rPr>
                <w:b/>
                <w:i/>
                <w:sz w:val="20"/>
                <w:szCs w:val="20"/>
              </w:rPr>
              <w:t>с.</w:t>
            </w:r>
            <w:r>
              <w:rPr>
                <w:b/>
                <w:i/>
                <w:sz w:val="20"/>
                <w:szCs w:val="20"/>
              </w:rPr>
              <w:t>Ярыгино</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Центральная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300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r>
              <w:rPr>
                <w:sz w:val="20"/>
                <w:szCs w:val="20"/>
              </w:rPr>
              <w:t>.</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Заречная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100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3</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Зеленая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910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4</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Мосеевка</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200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5</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Садовая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180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1690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r w:rsidR="00002C38" w:rsidRPr="008A7D07" w:rsidTr="00C314DE">
        <w:trPr>
          <w:cantSplit/>
          <w:trHeight w:val="77"/>
        </w:trPr>
        <w:tc>
          <w:tcPr>
            <w:tcW w:w="5000" w:type="pct"/>
            <w:gridSpan w:val="5"/>
            <w:vAlign w:val="center"/>
          </w:tcPr>
          <w:p w:rsidR="00002C38" w:rsidRPr="008A7D07" w:rsidRDefault="00002C38" w:rsidP="00C314DE">
            <w:pPr>
              <w:spacing w:line="240" w:lineRule="auto"/>
              <w:ind w:firstLine="0"/>
              <w:jc w:val="center"/>
              <w:rPr>
                <w:b/>
                <w:i/>
                <w:sz w:val="20"/>
                <w:szCs w:val="20"/>
              </w:rPr>
            </w:pPr>
            <w:r>
              <w:rPr>
                <w:b/>
                <w:i/>
                <w:sz w:val="20"/>
                <w:szCs w:val="20"/>
              </w:rPr>
              <w:t>с</w:t>
            </w:r>
            <w:r w:rsidRPr="008A7D07">
              <w:rPr>
                <w:b/>
                <w:i/>
                <w:sz w:val="20"/>
                <w:szCs w:val="20"/>
              </w:rPr>
              <w:t>.</w:t>
            </w:r>
            <w:r>
              <w:rPr>
                <w:b/>
                <w:i/>
                <w:sz w:val="20"/>
                <w:szCs w:val="20"/>
              </w:rPr>
              <w:t>2-е Плоское</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Центральная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1040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Семеновская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1230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3</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Колхозная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930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Pr>
                <w:sz w:val="20"/>
                <w:szCs w:val="20"/>
              </w:rPr>
              <w:t>4</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Молодежная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540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Default="00002C38" w:rsidP="00C314DE">
            <w:pPr>
              <w:spacing w:line="240" w:lineRule="auto"/>
              <w:ind w:firstLine="0"/>
              <w:jc w:val="center"/>
              <w:rPr>
                <w:sz w:val="20"/>
                <w:szCs w:val="20"/>
              </w:rPr>
            </w:pPr>
            <w:r>
              <w:rPr>
                <w:sz w:val="20"/>
                <w:szCs w:val="20"/>
              </w:rPr>
              <w:t>5</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Каменская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650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4390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r w:rsidR="00002C38" w:rsidRPr="008A7D07" w:rsidTr="00C314DE">
        <w:trPr>
          <w:cantSplit/>
          <w:trHeight w:val="255"/>
        </w:trPr>
        <w:tc>
          <w:tcPr>
            <w:tcW w:w="5000" w:type="pct"/>
            <w:gridSpan w:val="5"/>
            <w:vAlign w:val="center"/>
          </w:tcPr>
          <w:p w:rsidR="00002C38" w:rsidRPr="008A7D07" w:rsidRDefault="00002C38" w:rsidP="00C314DE">
            <w:pPr>
              <w:spacing w:line="240" w:lineRule="auto"/>
              <w:ind w:firstLine="0"/>
              <w:jc w:val="center"/>
              <w:rPr>
                <w:sz w:val="20"/>
                <w:szCs w:val="20"/>
              </w:rPr>
            </w:pPr>
            <w:r>
              <w:rPr>
                <w:b/>
                <w:i/>
                <w:sz w:val="20"/>
                <w:szCs w:val="20"/>
              </w:rPr>
              <w:t>п</w:t>
            </w:r>
            <w:r w:rsidRPr="008A7D07">
              <w:rPr>
                <w:b/>
                <w:i/>
                <w:sz w:val="20"/>
                <w:szCs w:val="20"/>
              </w:rPr>
              <w:t>.</w:t>
            </w:r>
            <w:r>
              <w:rPr>
                <w:b/>
                <w:i/>
                <w:sz w:val="20"/>
                <w:szCs w:val="20"/>
              </w:rPr>
              <w:t>Вихровский</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Ватутина</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2090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2090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r w:rsidR="00002C38" w:rsidRPr="008A7D07" w:rsidTr="00C314DE">
        <w:trPr>
          <w:cantSplit/>
          <w:trHeight w:val="255"/>
        </w:trPr>
        <w:tc>
          <w:tcPr>
            <w:tcW w:w="5000" w:type="pct"/>
            <w:gridSpan w:val="5"/>
            <w:vAlign w:val="center"/>
          </w:tcPr>
          <w:p w:rsidR="00002C38" w:rsidRPr="008A7D07" w:rsidRDefault="00002C38" w:rsidP="00C314DE">
            <w:pPr>
              <w:spacing w:line="240" w:lineRule="auto"/>
              <w:ind w:firstLine="0"/>
              <w:jc w:val="center"/>
              <w:rPr>
                <w:sz w:val="20"/>
                <w:szCs w:val="20"/>
              </w:rPr>
            </w:pPr>
            <w:r w:rsidRPr="008A7D07">
              <w:rPr>
                <w:b/>
                <w:i/>
                <w:sz w:val="20"/>
                <w:szCs w:val="20"/>
              </w:rPr>
              <w:t>п.</w:t>
            </w:r>
            <w:r>
              <w:rPr>
                <w:b/>
                <w:i/>
                <w:sz w:val="20"/>
                <w:szCs w:val="20"/>
              </w:rPr>
              <w:t>Комсомольский</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Центральная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1330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1330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r w:rsidR="00002C38" w:rsidRPr="008A7D07" w:rsidTr="00C314DE">
        <w:trPr>
          <w:cantSplit/>
          <w:trHeight w:val="255"/>
        </w:trPr>
        <w:tc>
          <w:tcPr>
            <w:tcW w:w="5000" w:type="pct"/>
            <w:gridSpan w:val="5"/>
            <w:vAlign w:val="center"/>
          </w:tcPr>
          <w:p w:rsidR="00002C38" w:rsidRPr="008A7D07" w:rsidRDefault="00002C38" w:rsidP="00C314DE">
            <w:pPr>
              <w:spacing w:line="240" w:lineRule="auto"/>
              <w:ind w:firstLine="0"/>
              <w:jc w:val="center"/>
              <w:rPr>
                <w:sz w:val="20"/>
                <w:szCs w:val="20"/>
              </w:rPr>
            </w:pPr>
            <w:r w:rsidRPr="008A7D07">
              <w:rPr>
                <w:b/>
                <w:i/>
                <w:sz w:val="20"/>
                <w:szCs w:val="20"/>
              </w:rPr>
              <w:t>д.</w:t>
            </w:r>
            <w:r>
              <w:rPr>
                <w:b/>
                <w:i/>
                <w:sz w:val="20"/>
                <w:szCs w:val="20"/>
              </w:rPr>
              <w:t>Вихровка</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Зеленая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280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2</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Молодежная</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500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780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r w:rsidR="00002C38" w:rsidRPr="008A7D07" w:rsidTr="00C314DE">
        <w:trPr>
          <w:cantSplit/>
          <w:trHeight w:val="255"/>
        </w:trPr>
        <w:tc>
          <w:tcPr>
            <w:tcW w:w="5000" w:type="pct"/>
            <w:gridSpan w:val="5"/>
            <w:vAlign w:val="center"/>
          </w:tcPr>
          <w:p w:rsidR="00002C38" w:rsidRPr="008A7D07" w:rsidRDefault="00002C38" w:rsidP="00C314DE">
            <w:pPr>
              <w:spacing w:line="240" w:lineRule="auto"/>
              <w:ind w:firstLine="0"/>
              <w:jc w:val="center"/>
              <w:rPr>
                <w:sz w:val="20"/>
                <w:szCs w:val="20"/>
              </w:rPr>
            </w:pPr>
            <w:r w:rsidRPr="008A7D07">
              <w:rPr>
                <w:b/>
                <w:i/>
                <w:sz w:val="20"/>
                <w:szCs w:val="20"/>
              </w:rPr>
              <w:t>д.</w:t>
            </w:r>
            <w:r>
              <w:rPr>
                <w:b/>
                <w:i/>
                <w:sz w:val="20"/>
                <w:szCs w:val="20"/>
              </w:rPr>
              <w:t>Лашинка</w:t>
            </w:r>
          </w:p>
        </w:tc>
      </w:tr>
      <w:tr w:rsidR="00002C38" w:rsidRPr="008A7D07" w:rsidTr="00C314DE">
        <w:trPr>
          <w:cantSplit/>
          <w:trHeight w:val="255"/>
        </w:trPr>
        <w:tc>
          <w:tcPr>
            <w:tcW w:w="628" w:type="pct"/>
            <w:vAlign w:val="center"/>
          </w:tcPr>
          <w:p w:rsidR="00002C38" w:rsidRPr="008A7D07" w:rsidRDefault="00002C38" w:rsidP="00C314DE">
            <w:pPr>
              <w:spacing w:line="240" w:lineRule="auto"/>
              <w:ind w:firstLine="0"/>
              <w:jc w:val="center"/>
              <w:rPr>
                <w:sz w:val="20"/>
                <w:szCs w:val="20"/>
              </w:rPr>
            </w:pPr>
            <w:r w:rsidRPr="008A7D07">
              <w:rPr>
                <w:sz w:val="20"/>
                <w:szCs w:val="20"/>
              </w:rPr>
              <w:t>1</w:t>
            </w:r>
          </w:p>
        </w:tc>
        <w:tc>
          <w:tcPr>
            <w:tcW w:w="2286" w:type="pct"/>
            <w:vAlign w:val="center"/>
          </w:tcPr>
          <w:p w:rsidR="00002C38" w:rsidRPr="008A7D07" w:rsidRDefault="00002C38" w:rsidP="00C314DE">
            <w:pPr>
              <w:spacing w:line="240" w:lineRule="auto"/>
              <w:ind w:firstLine="0"/>
              <w:jc w:val="left"/>
              <w:rPr>
                <w:sz w:val="20"/>
                <w:szCs w:val="20"/>
              </w:rPr>
            </w:pPr>
            <w:r w:rsidRPr="008A7D07">
              <w:rPr>
                <w:sz w:val="20"/>
                <w:szCs w:val="20"/>
              </w:rPr>
              <w:t>ул.</w:t>
            </w:r>
            <w:r>
              <w:rPr>
                <w:sz w:val="20"/>
                <w:szCs w:val="20"/>
              </w:rPr>
              <w:t>Лашинка</w:t>
            </w:r>
          </w:p>
        </w:tc>
        <w:tc>
          <w:tcPr>
            <w:tcW w:w="583" w:type="pct"/>
            <w:vAlign w:val="center"/>
          </w:tcPr>
          <w:p w:rsidR="00002C38" w:rsidRPr="008A7D07" w:rsidRDefault="00002C38" w:rsidP="00C314DE">
            <w:pPr>
              <w:spacing w:line="240" w:lineRule="auto"/>
              <w:ind w:firstLine="0"/>
              <w:jc w:val="center"/>
              <w:rPr>
                <w:sz w:val="20"/>
                <w:szCs w:val="20"/>
              </w:rPr>
            </w:pPr>
            <w:r>
              <w:rPr>
                <w:sz w:val="20"/>
                <w:szCs w:val="20"/>
              </w:rPr>
              <w:t>1150</w:t>
            </w:r>
          </w:p>
        </w:tc>
        <w:tc>
          <w:tcPr>
            <w:tcW w:w="885" w:type="pct"/>
            <w:vAlign w:val="center"/>
          </w:tcPr>
          <w:p w:rsidR="00002C38" w:rsidRPr="008A7D07" w:rsidRDefault="00002C38" w:rsidP="00C314DE">
            <w:pPr>
              <w:spacing w:line="240" w:lineRule="auto"/>
              <w:ind w:firstLine="0"/>
              <w:jc w:val="center"/>
              <w:rPr>
                <w:sz w:val="20"/>
                <w:szCs w:val="20"/>
              </w:rPr>
            </w:pPr>
            <w:r w:rsidRPr="008A7D07">
              <w:rPr>
                <w:sz w:val="20"/>
                <w:szCs w:val="20"/>
              </w:rPr>
              <w:t>жилая ул.</w:t>
            </w:r>
          </w:p>
        </w:tc>
        <w:tc>
          <w:tcPr>
            <w:tcW w:w="618" w:type="pct"/>
            <w:vAlign w:val="center"/>
          </w:tcPr>
          <w:p w:rsidR="00002C38" w:rsidRPr="008A7D07" w:rsidRDefault="00002C38" w:rsidP="00C314DE">
            <w:pPr>
              <w:spacing w:line="240" w:lineRule="auto"/>
              <w:ind w:firstLine="0"/>
              <w:jc w:val="center"/>
              <w:rPr>
                <w:sz w:val="20"/>
                <w:szCs w:val="20"/>
              </w:rPr>
            </w:pPr>
            <w:r w:rsidRPr="008A7D07">
              <w:rPr>
                <w:sz w:val="20"/>
                <w:szCs w:val="20"/>
              </w:rPr>
              <w:t>грунт</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Всего по населенному пункту</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1150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r w:rsidR="00002C38" w:rsidRPr="008A7D07" w:rsidTr="00C314DE">
        <w:trPr>
          <w:cantSplit/>
          <w:trHeight w:val="255"/>
        </w:trPr>
        <w:tc>
          <w:tcPr>
            <w:tcW w:w="2914" w:type="pct"/>
            <w:gridSpan w:val="2"/>
            <w:vAlign w:val="center"/>
          </w:tcPr>
          <w:p w:rsidR="00002C38" w:rsidRPr="008A7D07" w:rsidRDefault="00002C38" w:rsidP="00C314DE">
            <w:pPr>
              <w:spacing w:line="240" w:lineRule="auto"/>
              <w:ind w:firstLine="0"/>
              <w:jc w:val="center"/>
              <w:rPr>
                <w:b/>
                <w:sz w:val="20"/>
                <w:szCs w:val="20"/>
              </w:rPr>
            </w:pPr>
            <w:r w:rsidRPr="008A7D07">
              <w:rPr>
                <w:b/>
                <w:sz w:val="20"/>
                <w:szCs w:val="20"/>
              </w:rPr>
              <w:t>ИТОГО</w:t>
            </w:r>
          </w:p>
        </w:tc>
        <w:tc>
          <w:tcPr>
            <w:tcW w:w="583" w:type="pct"/>
            <w:vAlign w:val="center"/>
          </w:tcPr>
          <w:p w:rsidR="00002C38" w:rsidRPr="008A7D07" w:rsidRDefault="00002C38" w:rsidP="00C314DE">
            <w:pPr>
              <w:spacing w:line="240" w:lineRule="auto"/>
              <w:ind w:firstLine="0"/>
              <w:jc w:val="center"/>
              <w:rPr>
                <w:b/>
                <w:sz w:val="20"/>
                <w:szCs w:val="20"/>
              </w:rPr>
            </w:pPr>
            <w:r>
              <w:rPr>
                <w:b/>
                <w:sz w:val="20"/>
                <w:szCs w:val="20"/>
              </w:rPr>
              <w:t>11430</w:t>
            </w:r>
          </w:p>
        </w:tc>
        <w:tc>
          <w:tcPr>
            <w:tcW w:w="885"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c>
          <w:tcPr>
            <w:tcW w:w="618" w:type="pct"/>
            <w:vAlign w:val="center"/>
          </w:tcPr>
          <w:p w:rsidR="00002C38" w:rsidRPr="008A7D07" w:rsidRDefault="00002C38" w:rsidP="00C314DE">
            <w:pPr>
              <w:spacing w:line="240" w:lineRule="auto"/>
              <w:ind w:firstLine="0"/>
              <w:jc w:val="center"/>
              <w:rPr>
                <w:b/>
                <w:sz w:val="20"/>
                <w:szCs w:val="20"/>
              </w:rPr>
            </w:pPr>
            <w:r w:rsidRPr="008A7D07">
              <w:rPr>
                <w:b/>
                <w:sz w:val="20"/>
                <w:szCs w:val="20"/>
              </w:rPr>
              <w:t>х</w:t>
            </w:r>
          </w:p>
        </w:tc>
      </w:tr>
    </w:tbl>
    <w:p w:rsidR="00002C38" w:rsidRPr="00FF78DA" w:rsidRDefault="00002C38" w:rsidP="00A1757E">
      <w:pPr>
        <w:rPr>
          <w:b/>
          <w:highlight w:val="yellow"/>
          <w:lang w:eastAsia="ru-RU"/>
        </w:rPr>
      </w:pPr>
    </w:p>
    <w:p w:rsidR="00002C38" w:rsidRPr="00A672DE" w:rsidRDefault="00002C38" w:rsidP="00263C55">
      <w:pPr>
        <w:pStyle w:val="ListParagraph"/>
        <w:numPr>
          <w:ilvl w:val="0"/>
          <w:numId w:val="38"/>
        </w:numPr>
        <w:tabs>
          <w:tab w:val="left" w:pos="709"/>
        </w:tabs>
        <w:ind w:left="993"/>
      </w:pPr>
      <w:r w:rsidRPr="00A672DE">
        <w:t xml:space="preserve">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 (около </w:t>
      </w:r>
      <w:r>
        <w:t>9,19</w:t>
      </w:r>
      <w:r w:rsidRPr="007A31DF">
        <w:t xml:space="preserve"> </w:t>
      </w:r>
      <w:r w:rsidRPr="00A672DE">
        <w:t>км.);</w:t>
      </w:r>
    </w:p>
    <w:p w:rsidR="00002C38" w:rsidRPr="00A672DE" w:rsidRDefault="00002C38" w:rsidP="00263C55">
      <w:pPr>
        <w:pStyle w:val="ListParagraph"/>
        <w:numPr>
          <w:ilvl w:val="0"/>
          <w:numId w:val="38"/>
        </w:numPr>
        <w:tabs>
          <w:tab w:val="left" w:pos="709"/>
        </w:tabs>
        <w:ind w:left="993"/>
      </w:pPr>
      <w:r w:rsidRPr="00A672DE">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002C38" w:rsidRDefault="00002C38" w:rsidP="00263C55">
      <w:pPr>
        <w:pStyle w:val="ListParagraph"/>
        <w:numPr>
          <w:ilvl w:val="0"/>
          <w:numId w:val="38"/>
        </w:numPr>
        <w:tabs>
          <w:tab w:val="left" w:pos="709"/>
        </w:tabs>
        <w:ind w:left="993"/>
      </w:pPr>
      <w:r w:rsidRPr="00A672DE">
        <w:t>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w:t>
      </w:r>
      <w:r>
        <w:t>астройки должна составлять 5–7%;</w:t>
      </w:r>
    </w:p>
    <w:p w:rsidR="00002C38" w:rsidRPr="007D4AF4" w:rsidRDefault="00002C38" w:rsidP="00263C55">
      <w:pPr>
        <w:pStyle w:val="ListParagraph"/>
        <w:numPr>
          <w:ilvl w:val="0"/>
          <w:numId w:val="38"/>
        </w:numPr>
        <w:tabs>
          <w:tab w:val="left" w:pos="709"/>
        </w:tabs>
        <w:ind w:left="993"/>
      </w:pPr>
      <w:r w:rsidRPr="007D4AF4">
        <w:t xml:space="preserve">оборудование </w:t>
      </w:r>
      <w:r>
        <w:t>20,62</w:t>
      </w:r>
      <w:r w:rsidRPr="007D4AF4">
        <w:t xml:space="preserve"> км улиц уличным освещением</w:t>
      </w:r>
      <w:r>
        <w:t>.</w:t>
      </w:r>
    </w:p>
    <w:p w:rsidR="00002C38" w:rsidRPr="007D4AF4" w:rsidRDefault="00002C38" w:rsidP="004D2FF9">
      <w:pPr>
        <w:tabs>
          <w:tab w:val="left" w:pos="709"/>
        </w:tabs>
        <w:rPr>
          <w:b/>
          <w:lang w:eastAsia="ru-RU"/>
        </w:rPr>
      </w:pPr>
      <w:r w:rsidRPr="007D4AF4">
        <w:rPr>
          <w:b/>
          <w:lang w:eastAsia="ru-RU"/>
        </w:rPr>
        <w:t>Генеральным планом на расчетный срок строительства предусмотрены следующие мероприятия:</w:t>
      </w:r>
    </w:p>
    <w:p w:rsidR="00002C38" w:rsidRPr="00232105" w:rsidRDefault="00002C38" w:rsidP="00263C55">
      <w:pPr>
        <w:pStyle w:val="ListParagraph"/>
        <w:numPr>
          <w:ilvl w:val="0"/>
          <w:numId w:val="38"/>
        </w:numPr>
        <w:tabs>
          <w:tab w:val="left" w:pos="709"/>
        </w:tabs>
        <w:ind w:left="993"/>
      </w:pPr>
      <w:r w:rsidRPr="00232105">
        <w:t xml:space="preserve">прокладка новых улиц в жилой застройке общей протяженностью </w:t>
      </w:r>
      <w:r>
        <w:t>2,66</w:t>
      </w:r>
      <w:r w:rsidRPr="00232105">
        <w:t xml:space="preserve"> км:</w:t>
      </w:r>
    </w:p>
    <w:p w:rsidR="00002C38" w:rsidRPr="00232105" w:rsidRDefault="00002C38" w:rsidP="00263C55">
      <w:pPr>
        <w:pStyle w:val="ListParagraph"/>
        <w:widowControl/>
        <w:numPr>
          <w:ilvl w:val="0"/>
          <w:numId w:val="47"/>
        </w:numPr>
        <w:suppressAutoHyphens/>
      </w:pPr>
      <w:r>
        <w:t>п</w:t>
      </w:r>
      <w:r w:rsidRPr="00232105">
        <w:t>.</w:t>
      </w:r>
      <w:r>
        <w:t>Комсомольский</w:t>
      </w:r>
      <w:r w:rsidRPr="00232105">
        <w:t xml:space="preserve"> – </w:t>
      </w:r>
      <w:r>
        <w:t>300</w:t>
      </w:r>
      <w:r w:rsidRPr="00232105">
        <w:t xml:space="preserve"> м;</w:t>
      </w:r>
    </w:p>
    <w:p w:rsidR="00002C38" w:rsidRDefault="00002C38" w:rsidP="00263C55">
      <w:pPr>
        <w:pStyle w:val="ListParagraph"/>
        <w:widowControl/>
        <w:numPr>
          <w:ilvl w:val="0"/>
          <w:numId w:val="47"/>
        </w:numPr>
        <w:suppressAutoHyphens/>
      </w:pPr>
      <w:r>
        <w:t>с</w:t>
      </w:r>
      <w:r w:rsidRPr="00232105">
        <w:t>.</w:t>
      </w:r>
      <w:r>
        <w:t>Ярыгино</w:t>
      </w:r>
      <w:r w:rsidRPr="00232105">
        <w:t xml:space="preserve"> – </w:t>
      </w:r>
      <w:r>
        <w:t>1010</w:t>
      </w:r>
      <w:r w:rsidRPr="00232105">
        <w:t xml:space="preserve"> м;</w:t>
      </w:r>
    </w:p>
    <w:p w:rsidR="00002C38" w:rsidRDefault="00002C38" w:rsidP="00263C55">
      <w:pPr>
        <w:pStyle w:val="ListParagraph"/>
        <w:widowControl/>
        <w:numPr>
          <w:ilvl w:val="0"/>
          <w:numId w:val="47"/>
        </w:numPr>
        <w:suppressAutoHyphens/>
      </w:pPr>
      <w:r>
        <w:t>д</w:t>
      </w:r>
      <w:r w:rsidRPr="00232105">
        <w:t>.</w:t>
      </w:r>
      <w:r>
        <w:t>Лашинка</w:t>
      </w:r>
      <w:r w:rsidRPr="00232105">
        <w:t xml:space="preserve"> – </w:t>
      </w:r>
      <w:r>
        <w:t>170</w:t>
      </w:r>
      <w:r w:rsidRPr="00232105">
        <w:t xml:space="preserve"> м</w:t>
      </w:r>
      <w:r>
        <w:t>;</w:t>
      </w:r>
    </w:p>
    <w:p w:rsidR="00002C38" w:rsidRDefault="00002C38" w:rsidP="00263C55">
      <w:pPr>
        <w:pStyle w:val="ListParagraph"/>
        <w:widowControl/>
        <w:numPr>
          <w:ilvl w:val="0"/>
          <w:numId w:val="47"/>
        </w:numPr>
        <w:suppressAutoHyphens/>
      </w:pPr>
      <w:r>
        <w:t>с</w:t>
      </w:r>
      <w:r w:rsidRPr="00232105">
        <w:t>.</w:t>
      </w:r>
      <w:r>
        <w:t>2-е Плоское</w:t>
      </w:r>
      <w:r w:rsidRPr="00232105">
        <w:t xml:space="preserve"> – </w:t>
      </w:r>
      <w:r>
        <w:t>1180</w:t>
      </w:r>
      <w:r w:rsidRPr="00232105">
        <w:t xml:space="preserve"> м</w:t>
      </w:r>
      <w:r>
        <w:t>.</w:t>
      </w:r>
    </w:p>
    <w:p w:rsidR="00002C38" w:rsidRPr="007D4AF4" w:rsidRDefault="00002C38" w:rsidP="00263C55">
      <w:pPr>
        <w:pStyle w:val="ListParagraph"/>
        <w:numPr>
          <w:ilvl w:val="0"/>
          <w:numId w:val="38"/>
        </w:numPr>
        <w:tabs>
          <w:tab w:val="left" w:pos="709"/>
        </w:tabs>
        <w:ind w:left="993"/>
      </w:pPr>
      <w:r w:rsidRPr="007D4AF4">
        <w:t xml:space="preserve">оборудование </w:t>
      </w:r>
      <w:r>
        <w:t xml:space="preserve">2,66 </w:t>
      </w:r>
      <w:r w:rsidRPr="007D4AF4">
        <w:t xml:space="preserve">км </w:t>
      </w:r>
      <w:r>
        <w:t xml:space="preserve">новых </w:t>
      </w:r>
      <w:r w:rsidRPr="007D4AF4">
        <w:t>улиц уличным освещением;</w:t>
      </w:r>
    </w:p>
    <w:p w:rsidR="00002C38" w:rsidRDefault="00002C38" w:rsidP="00263C55">
      <w:pPr>
        <w:pStyle w:val="ListParagraph"/>
        <w:numPr>
          <w:ilvl w:val="0"/>
          <w:numId w:val="38"/>
        </w:numPr>
        <w:tabs>
          <w:tab w:val="left" w:pos="709"/>
        </w:tabs>
        <w:ind w:left="993"/>
      </w:pPr>
      <w:r w:rsidRPr="007D4AF4">
        <w:t>замена поврежденных и установка новых дорожных ограждений, замена поврежденных и установка недостающих дорожных знаков.</w:t>
      </w:r>
    </w:p>
    <w:p w:rsidR="00002C38" w:rsidRPr="007D4AF4" w:rsidRDefault="00002C38" w:rsidP="00A1757E">
      <w:pPr>
        <w:tabs>
          <w:tab w:val="left" w:pos="709"/>
        </w:tabs>
      </w:pPr>
    </w:p>
    <w:p w:rsidR="00002C38" w:rsidRPr="007D4AF4" w:rsidRDefault="00002C38" w:rsidP="0057695C">
      <w:pPr>
        <w:pStyle w:val="ListParagraph"/>
        <w:keepNext/>
        <w:numPr>
          <w:ilvl w:val="0"/>
          <w:numId w:val="13"/>
        </w:numPr>
        <w:tabs>
          <w:tab w:val="left" w:pos="709"/>
        </w:tabs>
        <w:suppressAutoHyphens/>
        <w:contextualSpacing w:val="0"/>
        <w:outlineLvl w:val="1"/>
        <w:rPr>
          <w:b/>
          <w:bCs/>
          <w:iCs/>
          <w:vanish/>
          <w:sz w:val="30"/>
          <w:szCs w:val="30"/>
          <w:lang w:eastAsia="ru-RU"/>
        </w:rPr>
      </w:pPr>
      <w:bookmarkStart w:id="114" w:name="_Toc315701128"/>
      <w:bookmarkStart w:id="115" w:name="_Toc324789203"/>
      <w:bookmarkStart w:id="116" w:name="_Toc324789346"/>
      <w:bookmarkStart w:id="117" w:name="_Toc324789489"/>
      <w:bookmarkStart w:id="118" w:name="_Toc324789806"/>
      <w:bookmarkStart w:id="119" w:name="_Toc326909376"/>
      <w:bookmarkStart w:id="120" w:name="_Toc326909493"/>
      <w:bookmarkStart w:id="121" w:name="_Toc326911959"/>
      <w:bookmarkStart w:id="122" w:name="_Toc326919094"/>
      <w:bookmarkStart w:id="123" w:name="_Toc327801333"/>
      <w:bookmarkStart w:id="124" w:name="_Toc327871679"/>
      <w:bookmarkStart w:id="125" w:name="_Toc327872174"/>
      <w:bookmarkStart w:id="126" w:name="_Toc327877528"/>
      <w:bookmarkStart w:id="127" w:name="_Toc328556833"/>
      <w:bookmarkStart w:id="128" w:name="_Toc328559115"/>
      <w:bookmarkStart w:id="129" w:name="_Toc328559233"/>
      <w:bookmarkStart w:id="130" w:name="_Toc333388832"/>
      <w:bookmarkStart w:id="131" w:name="_Toc337112816"/>
      <w:bookmarkStart w:id="132" w:name="_Toc341942485"/>
      <w:bookmarkStart w:id="133" w:name="_Toc353263094"/>
      <w:bookmarkStart w:id="134" w:name="_Toc353263222"/>
      <w:bookmarkStart w:id="135" w:name="_Toc353439810"/>
      <w:bookmarkStart w:id="136" w:name="_Toc353440031"/>
      <w:bookmarkStart w:id="137" w:name="_Toc353441148"/>
      <w:bookmarkStart w:id="138" w:name="_Toc353441308"/>
      <w:bookmarkStart w:id="139" w:name="_Toc357244307"/>
      <w:bookmarkStart w:id="140" w:name="_Toc357349710"/>
      <w:bookmarkStart w:id="141" w:name="_Toc358748476"/>
      <w:bookmarkStart w:id="142" w:name="_Toc366755145"/>
      <w:bookmarkStart w:id="143" w:name="_Toc247965276"/>
      <w:bookmarkStart w:id="144" w:name="_Toc26826364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02C38" w:rsidRPr="007D4AF4" w:rsidRDefault="00002C38" w:rsidP="0057695C">
      <w:pPr>
        <w:pStyle w:val="ListParagraph"/>
        <w:keepNext/>
        <w:numPr>
          <w:ilvl w:val="0"/>
          <w:numId w:val="13"/>
        </w:numPr>
        <w:tabs>
          <w:tab w:val="left" w:pos="709"/>
        </w:tabs>
        <w:suppressAutoHyphens/>
        <w:contextualSpacing w:val="0"/>
        <w:outlineLvl w:val="1"/>
        <w:rPr>
          <w:b/>
          <w:bCs/>
          <w:iCs/>
          <w:vanish/>
          <w:sz w:val="30"/>
          <w:szCs w:val="30"/>
          <w:lang w:eastAsia="ru-RU"/>
        </w:rPr>
      </w:pPr>
      <w:bookmarkStart w:id="145" w:name="_Toc315701129"/>
      <w:bookmarkStart w:id="146" w:name="_Toc324789204"/>
      <w:bookmarkStart w:id="147" w:name="_Toc324789347"/>
      <w:bookmarkStart w:id="148" w:name="_Toc324789490"/>
      <w:bookmarkStart w:id="149" w:name="_Toc324789807"/>
      <w:bookmarkStart w:id="150" w:name="_Toc326909377"/>
      <w:bookmarkStart w:id="151" w:name="_Toc326909494"/>
      <w:bookmarkStart w:id="152" w:name="_Toc326911960"/>
      <w:bookmarkStart w:id="153" w:name="_Toc326919095"/>
      <w:bookmarkStart w:id="154" w:name="_Toc327801334"/>
      <w:bookmarkStart w:id="155" w:name="_Toc327871680"/>
      <w:bookmarkStart w:id="156" w:name="_Toc327872175"/>
      <w:bookmarkStart w:id="157" w:name="_Toc327877529"/>
      <w:bookmarkStart w:id="158" w:name="_Toc328556834"/>
      <w:bookmarkStart w:id="159" w:name="_Toc328559116"/>
      <w:bookmarkStart w:id="160" w:name="_Toc328559234"/>
      <w:bookmarkStart w:id="161" w:name="_Toc333388833"/>
      <w:bookmarkStart w:id="162" w:name="_Toc337112817"/>
      <w:bookmarkStart w:id="163" w:name="_Toc341942486"/>
      <w:bookmarkStart w:id="164" w:name="_Toc353263095"/>
      <w:bookmarkStart w:id="165" w:name="_Toc353263223"/>
      <w:bookmarkStart w:id="166" w:name="_Toc353439811"/>
      <w:bookmarkStart w:id="167" w:name="_Toc353440032"/>
      <w:bookmarkStart w:id="168" w:name="_Toc353441149"/>
      <w:bookmarkStart w:id="169" w:name="_Toc353441309"/>
      <w:bookmarkStart w:id="170" w:name="_Toc357244308"/>
      <w:bookmarkStart w:id="171" w:name="_Toc357349711"/>
      <w:bookmarkStart w:id="172" w:name="_Toc358748477"/>
      <w:bookmarkStart w:id="173" w:name="_Toc36675514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002C38" w:rsidRPr="007D4AF4" w:rsidRDefault="00002C38" w:rsidP="0057695C">
      <w:pPr>
        <w:pStyle w:val="ListParagraph"/>
        <w:keepNext/>
        <w:numPr>
          <w:ilvl w:val="0"/>
          <w:numId w:val="13"/>
        </w:numPr>
        <w:tabs>
          <w:tab w:val="left" w:pos="709"/>
        </w:tabs>
        <w:suppressAutoHyphens/>
        <w:contextualSpacing w:val="0"/>
        <w:outlineLvl w:val="1"/>
        <w:rPr>
          <w:b/>
          <w:bCs/>
          <w:iCs/>
          <w:vanish/>
          <w:sz w:val="30"/>
          <w:szCs w:val="30"/>
          <w:lang w:eastAsia="ru-RU"/>
        </w:rPr>
      </w:pPr>
      <w:bookmarkStart w:id="174" w:name="_Toc315701130"/>
      <w:bookmarkStart w:id="175" w:name="_Toc324789205"/>
      <w:bookmarkStart w:id="176" w:name="_Toc324789348"/>
      <w:bookmarkStart w:id="177" w:name="_Toc324789491"/>
      <w:bookmarkStart w:id="178" w:name="_Toc324789808"/>
      <w:bookmarkStart w:id="179" w:name="_Toc326909378"/>
      <w:bookmarkStart w:id="180" w:name="_Toc326909495"/>
      <w:bookmarkStart w:id="181" w:name="_Toc326911961"/>
      <w:bookmarkStart w:id="182" w:name="_Toc326919096"/>
      <w:bookmarkStart w:id="183" w:name="_Toc327801335"/>
      <w:bookmarkStart w:id="184" w:name="_Toc327871681"/>
      <w:bookmarkStart w:id="185" w:name="_Toc327872176"/>
      <w:bookmarkStart w:id="186" w:name="_Toc327877530"/>
      <w:bookmarkStart w:id="187" w:name="_Toc328556835"/>
      <w:bookmarkStart w:id="188" w:name="_Toc328559117"/>
      <w:bookmarkStart w:id="189" w:name="_Toc328559235"/>
      <w:bookmarkStart w:id="190" w:name="_Toc333388834"/>
      <w:bookmarkStart w:id="191" w:name="_Toc337112818"/>
      <w:bookmarkStart w:id="192" w:name="_Toc341942487"/>
      <w:bookmarkStart w:id="193" w:name="_Toc353263096"/>
      <w:bookmarkStart w:id="194" w:name="_Toc353263224"/>
      <w:bookmarkStart w:id="195" w:name="_Toc353439812"/>
      <w:bookmarkStart w:id="196" w:name="_Toc353440033"/>
      <w:bookmarkStart w:id="197" w:name="_Toc353441150"/>
      <w:bookmarkStart w:id="198" w:name="_Toc353441310"/>
      <w:bookmarkStart w:id="199" w:name="_Toc357244309"/>
      <w:bookmarkStart w:id="200" w:name="_Toc357349712"/>
      <w:bookmarkStart w:id="201" w:name="_Toc358748478"/>
      <w:bookmarkStart w:id="202" w:name="_Toc36675514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02C38" w:rsidRPr="007D4AF4" w:rsidRDefault="00002C38" w:rsidP="0057695C">
      <w:pPr>
        <w:pStyle w:val="ListParagraph"/>
        <w:keepNext/>
        <w:numPr>
          <w:ilvl w:val="0"/>
          <w:numId w:val="13"/>
        </w:numPr>
        <w:tabs>
          <w:tab w:val="left" w:pos="709"/>
        </w:tabs>
        <w:suppressAutoHyphens/>
        <w:contextualSpacing w:val="0"/>
        <w:outlineLvl w:val="1"/>
        <w:rPr>
          <w:b/>
          <w:bCs/>
          <w:iCs/>
          <w:vanish/>
          <w:sz w:val="30"/>
          <w:szCs w:val="30"/>
          <w:lang w:eastAsia="ru-RU"/>
        </w:rPr>
      </w:pPr>
      <w:bookmarkStart w:id="203" w:name="_Toc315701131"/>
      <w:bookmarkStart w:id="204" w:name="_Toc324789206"/>
      <w:bookmarkStart w:id="205" w:name="_Toc324789349"/>
      <w:bookmarkStart w:id="206" w:name="_Toc324789492"/>
      <w:bookmarkStart w:id="207" w:name="_Toc324789809"/>
      <w:bookmarkStart w:id="208" w:name="_Toc326909379"/>
      <w:bookmarkStart w:id="209" w:name="_Toc326909496"/>
      <w:bookmarkStart w:id="210" w:name="_Toc326911962"/>
      <w:bookmarkStart w:id="211" w:name="_Toc326919097"/>
      <w:bookmarkStart w:id="212" w:name="_Toc327801336"/>
      <w:bookmarkStart w:id="213" w:name="_Toc327871682"/>
      <w:bookmarkStart w:id="214" w:name="_Toc327872177"/>
      <w:bookmarkStart w:id="215" w:name="_Toc327877531"/>
      <w:bookmarkStart w:id="216" w:name="_Toc328556836"/>
      <w:bookmarkStart w:id="217" w:name="_Toc328559118"/>
      <w:bookmarkStart w:id="218" w:name="_Toc328559236"/>
      <w:bookmarkStart w:id="219" w:name="_Toc333388835"/>
      <w:bookmarkStart w:id="220" w:name="_Toc337112819"/>
      <w:bookmarkStart w:id="221" w:name="_Toc341942488"/>
      <w:bookmarkStart w:id="222" w:name="_Toc353263097"/>
      <w:bookmarkStart w:id="223" w:name="_Toc353263225"/>
      <w:bookmarkStart w:id="224" w:name="_Toc353439813"/>
      <w:bookmarkStart w:id="225" w:name="_Toc353440034"/>
      <w:bookmarkStart w:id="226" w:name="_Toc353441151"/>
      <w:bookmarkStart w:id="227" w:name="_Toc353441311"/>
      <w:bookmarkStart w:id="228" w:name="_Toc357244310"/>
      <w:bookmarkStart w:id="229" w:name="_Toc357349713"/>
      <w:bookmarkStart w:id="230" w:name="_Toc358748479"/>
      <w:bookmarkStart w:id="231" w:name="_Toc36675514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002C38" w:rsidRPr="007D4AF4" w:rsidRDefault="00002C38" w:rsidP="0057695C">
      <w:pPr>
        <w:pStyle w:val="ListParagraph"/>
        <w:keepNext/>
        <w:numPr>
          <w:ilvl w:val="0"/>
          <w:numId w:val="13"/>
        </w:numPr>
        <w:tabs>
          <w:tab w:val="left" w:pos="709"/>
        </w:tabs>
        <w:suppressAutoHyphens/>
        <w:contextualSpacing w:val="0"/>
        <w:outlineLvl w:val="1"/>
        <w:rPr>
          <w:b/>
          <w:bCs/>
          <w:iCs/>
          <w:vanish/>
          <w:sz w:val="30"/>
          <w:szCs w:val="30"/>
          <w:lang w:eastAsia="ru-RU"/>
        </w:rPr>
      </w:pPr>
      <w:bookmarkStart w:id="232" w:name="_Toc315701132"/>
      <w:bookmarkStart w:id="233" w:name="_Toc324789207"/>
      <w:bookmarkStart w:id="234" w:name="_Toc324789350"/>
      <w:bookmarkStart w:id="235" w:name="_Toc324789493"/>
      <w:bookmarkStart w:id="236" w:name="_Toc324789810"/>
      <w:bookmarkStart w:id="237" w:name="_Toc326909380"/>
      <w:bookmarkStart w:id="238" w:name="_Toc326909497"/>
      <w:bookmarkStart w:id="239" w:name="_Toc326911963"/>
      <w:bookmarkStart w:id="240" w:name="_Toc326919098"/>
      <w:bookmarkStart w:id="241" w:name="_Toc327801337"/>
      <w:bookmarkStart w:id="242" w:name="_Toc327871683"/>
      <w:bookmarkStart w:id="243" w:name="_Toc327872178"/>
      <w:bookmarkStart w:id="244" w:name="_Toc327877532"/>
      <w:bookmarkStart w:id="245" w:name="_Toc328556837"/>
      <w:bookmarkStart w:id="246" w:name="_Toc328559119"/>
      <w:bookmarkStart w:id="247" w:name="_Toc328559237"/>
      <w:bookmarkStart w:id="248" w:name="_Toc333388836"/>
      <w:bookmarkStart w:id="249" w:name="_Toc337112820"/>
      <w:bookmarkStart w:id="250" w:name="_Toc341942489"/>
      <w:bookmarkStart w:id="251" w:name="_Toc353263098"/>
      <w:bookmarkStart w:id="252" w:name="_Toc353263226"/>
      <w:bookmarkStart w:id="253" w:name="_Toc353439814"/>
      <w:bookmarkStart w:id="254" w:name="_Toc353440035"/>
      <w:bookmarkStart w:id="255" w:name="_Toc353441152"/>
      <w:bookmarkStart w:id="256" w:name="_Toc353441312"/>
      <w:bookmarkStart w:id="257" w:name="_Toc357244311"/>
      <w:bookmarkStart w:id="258" w:name="_Toc357349714"/>
      <w:bookmarkStart w:id="259" w:name="_Toc358748480"/>
      <w:bookmarkStart w:id="260" w:name="_Toc36675514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002C38" w:rsidRPr="007D4AF4" w:rsidRDefault="00002C38" w:rsidP="0057695C">
      <w:pPr>
        <w:pStyle w:val="Heading2"/>
        <w:keepLines/>
        <w:numPr>
          <w:ilvl w:val="1"/>
          <w:numId w:val="32"/>
        </w:numPr>
        <w:tabs>
          <w:tab w:val="left" w:pos="709"/>
        </w:tabs>
        <w:suppressAutoHyphens/>
        <w:spacing w:after="240"/>
        <w:jc w:val="center"/>
        <w:rPr>
          <w:rFonts w:ascii="Times New Roman" w:hAnsi="Times New Roman" w:cs="Times New Roman"/>
          <w:i w:val="0"/>
        </w:rPr>
      </w:pPr>
      <w:bookmarkStart w:id="261" w:name="_Toc324789208"/>
      <w:bookmarkStart w:id="262" w:name="_Toc324789351"/>
      <w:bookmarkStart w:id="263" w:name="_Toc328559238"/>
      <w:bookmarkStart w:id="264" w:name="_Toc353440036"/>
      <w:bookmarkStart w:id="265" w:name="_Toc366755150"/>
      <w:r w:rsidRPr="007D4AF4">
        <w:rPr>
          <w:rFonts w:ascii="Times New Roman" w:hAnsi="Times New Roman" w:cs="Times New Roman"/>
          <w:i w:val="0"/>
        </w:rPr>
        <w:t>Инженерное оборудование территории</w:t>
      </w:r>
      <w:bookmarkEnd w:id="143"/>
      <w:bookmarkEnd w:id="144"/>
      <w:bookmarkEnd w:id="261"/>
      <w:bookmarkEnd w:id="262"/>
      <w:bookmarkEnd w:id="263"/>
      <w:bookmarkEnd w:id="264"/>
      <w:bookmarkEnd w:id="265"/>
    </w:p>
    <w:p w:rsidR="00002C38" w:rsidRPr="007D4AF4"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266" w:name="_Toc268263645"/>
      <w:bookmarkStart w:id="267" w:name="_Toc247965277"/>
      <w:bookmarkStart w:id="268" w:name="_Toc324789209"/>
      <w:bookmarkStart w:id="269" w:name="_Toc324789352"/>
      <w:bookmarkStart w:id="270" w:name="_Toc328559239"/>
      <w:bookmarkStart w:id="271" w:name="_Toc353440037"/>
      <w:bookmarkStart w:id="272" w:name="_Toc366755151"/>
      <w:r w:rsidRPr="007D4AF4">
        <w:rPr>
          <w:rFonts w:ascii="Times New Roman" w:hAnsi="Times New Roman"/>
          <w:color w:val="auto"/>
          <w:kern w:val="32"/>
          <w:sz w:val="28"/>
          <w:szCs w:val="28"/>
          <w:lang w:eastAsia="ru-RU"/>
        </w:rPr>
        <w:t>Водоснабжение</w:t>
      </w:r>
      <w:bookmarkEnd w:id="266"/>
      <w:bookmarkEnd w:id="267"/>
      <w:bookmarkEnd w:id="268"/>
      <w:bookmarkEnd w:id="269"/>
      <w:bookmarkEnd w:id="270"/>
      <w:r w:rsidRPr="007D4AF4">
        <w:rPr>
          <w:rFonts w:ascii="Times New Roman" w:hAnsi="Times New Roman"/>
          <w:color w:val="auto"/>
          <w:kern w:val="32"/>
          <w:sz w:val="28"/>
          <w:szCs w:val="28"/>
          <w:lang w:eastAsia="ru-RU"/>
        </w:rPr>
        <w:t xml:space="preserve"> и водоотведение</w:t>
      </w:r>
      <w:bookmarkEnd w:id="271"/>
      <w:bookmarkEnd w:id="272"/>
    </w:p>
    <w:p w:rsidR="00002C38" w:rsidRPr="007D4AF4" w:rsidRDefault="00002C38" w:rsidP="004D2FF9">
      <w:pPr>
        <w:tabs>
          <w:tab w:val="left" w:pos="709"/>
        </w:tabs>
        <w:ind w:firstLine="709"/>
      </w:pPr>
      <w:r w:rsidRPr="007D4AF4">
        <w:t xml:space="preserve"> Хозяйственно-питьевое и производственное водоснабжение </w:t>
      </w:r>
      <w:r>
        <w:t>Ярыгинс</w:t>
      </w:r>
      <w:r w:rsidRPr="007D4AF4">
        <w:t>кого сельсовета осуществляется за счет подземных вод из артезианских скважин, и колодцев. Подача воды производится электрическими насосами производительностью 6-20</w:t>
      </w:r>
      <w:r>
        <w:t xml:space="preserve"> </w:t>
      </w:r>
      <w:r w:rsidRPr="007D4AF4">
        <w:t>м</w:t>
      </w:r>
      <w:r w:rsidRPr="003109C5">
        <w:rPr>
          <w:vertAlign w:val="superscript"/>
        </w:rPr>
        <w:t>3</w:t>
      </w:r>
      <w:r w:rsidRPr="007D4AF4">
        <w:t>/час с накоплением в башнях Рожновского и передачей потребителям по водопроводным сетям в т.ч. и на водоразборные колонки.</w:t>
      </w:r>
    </w:p>
    <w:p w:rsidR="00002C38" w:rsidRPr="007D4AF4" w:rsidRDefault="00002C38" w:rsidP="004D2FF9">
      <w:pPr>
        <w:tabs>
          <w:tab w:val="left" w:pos="709"/>
        </w:tabs>
        <w:ind w:firstLine="709"/>
      </w:pPr>
      <w:r w:rsidRPr="007D4AF4">
        <w:t xml:space="preserve">Система водоснабжения сельсовета включает в себя: </w:t>
      </w:r>
      <w:r>
        <w:t>6</w:t>
      </w:r>
      <w:r w:rsidRPr="007D4AF4">
        <w:t xml:space="preserve"> скважин</w:t>
      </w:r>
      <w:r>
        <w:t>, 59 водоразборных колонок,</w:t>
      </w:r>
      <w:r w:rsidRPr="007D4AF4">
        <w:t xml:space="preserve"> </w:t>
      </w:r>
      <w:r>
        <w:t>25</w:t>
      </w:r>
      <w:r w:rsidRPr="007D4AF4">
        <w:t xml:space="preserve"> км водопроводных сетей.</w:t>
      </w:r>
    </w:p>
    <w:p w:rsidR="00002C38" w:rsidRPr="007D4AF4" w:rsidRDefault="00002C38" w:rsidP="004D2FF9">
      <w:pPr>
        <w:tabs>
          <w:tab w:val="left" w:pos="709"/>
        </w:tabs>
        <w:ind w:firstLine="709"/>
      </w:pPr>
      <w:r w:rsidRPr="007D4AF4">
        <w:t xml:space="preserve">Система хозяйственно-питьевого водопровода тупиковая объединена с противопожарной. Износ водопроводных сетей </w:t>
      </w:r>
      <w:r>
        <w:t>95</w:t>
      </w:r>
      <w:r w:rsidRPr="007D4AF4">
        <w:t>%.</w:t>
      </w:r>
    </w:p>
    <w:p w:rsidR="00002C38" w:rsidRPr="007D4AF4" w:rsidRDefault="00002C38" w:rsidP="004D2FF9">
      <w:pPr>
        <w:tabs>
          <w:tab w:val="left" w:pos="709"/>
        </w:tabs>
        <w:ind w:firstLine="709"/>
      </w:pPr>
      <w:r w:rsidRPr="007D4AF4">
        <w:t xml:space="preserve">Основная часть населения пользуется услугами центрального водопровода через водораздаточные колонки. </w:t>
      </w:r>
    </w:p>
    <w:p w:rsidR="00002C38" w:rsidRDefault="00002C38" w:rsidP="004D2FF9">
      <w:pPr>
        <w:tabs>
          <w:tab w:val="left" w:pos="709"/>
        </w:tabs>
        <w:ind w:firstLine="709"/>
      </w:pPr>
      <w:r w:rsidRPr="007D4AF4">
        <w:t>В жилой застройке, не оборудованной центральным водопроводом, водоснабжение осуществляется за индивидуальных скважин и счет шахтных колодцев.</w:t>
      </w:r>
    </w:p>
    <w:p w:rsidR="00002C38" w:rsidRPr="007D4AF4" w:rsidRDefault="00002C38" w:rsidP="004D2FF9">
      <w:pPr>
        <w:tabs>
          <w:tab w:val="left" w:pos="709"/>
        </w:tabs>
        <w:ind w:firstLine="709"/>
      </w:pPr>
      <w:r w:rsidRPr="007D4AF4">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002C38" w:rsidRPr="00D132D3" w:rsidRDefault="00002C38" w:rsidP="004D2FF9">
      <w:pPr>
        <w:tabs>
          <w:tab w:val="left" w:pos="709"/>
        </w:tabs>
        <w:ind w:firstLine="709"/>
      </w:pPr>
      <w:r w:rsidRPr="00D132D3">
        <w:t xml:space="preserve">В то же время износ элементов существующей сети водоснабжения достаточно высок. Основная проблема – потеря гидравлического напора. Длительная эксплуатация скважин увеличивает вероятность исчерпывания дебита. Протяженность водопроводных сетей требующих замены (ремонта) составляет </w:t>
      </w:r>
      <w:r>
        <w:t>24,7</w:t>
      </w:r>
      <w:r w:rsidRPr="00D132D3">
        <w:t xml:space="preserve"> км.</w:t>
      </w:r>
    </w:p>
    <w:p w:rsidR="00002C38" w:rsidRPr="00D132D3" w:rsidRDefault="00002C38" w:rsidP="004D2FF9">
      <w:pPr>
        <w:tabs>
          <w:tab w:val="left" w:pos="709"/>
        </w:tabs>
        <w:ind w:firstLine="709"/>
      </w:pPr>
      <w:r w:rsidRPr="00D132D3">
        <w:t xml:space="preserve">Центральной канализацией </w:t>
      </w:r>
      <w:r>
        <w:t>жилищный фонд и объекты обслуживания населения не оборудованы</w:t>
      </w:r>
      <w:r w:rsidRPr="00D132D3">
        <w:t>. Отвод стоков от индивидуально-жилой застройки осуществляется в выгребные ямы с последующим вывозом на очистные сооружения.</w:t>
      </w:r>
    </w:p>
    <w:p w:rsidR="00002C38" w:rsidRPr="00E22423" w:rsidRDefault="00002C38" w:rsidP="00BA149C">
      <w:pPr>
        <w:pStyle w:val="ListParagraph"/>
        <w:keepNext/>
        <w:spacing w:line="240" w:lineRule="auto"/>
        <w:ind w:left="403"/>
        <w:jc w:val="center"/>
        <w:rPr>
          <w:b/>
          <w:sz w:val="26"/>
          <w:szCs w:val="26"/>
          <w:u w:val="single"/>
        </w:rPr>
      </w:pPr>
      <w:r w:rsidRPr="00E22423">
        <w:rPr>
          <w:b/>
          <w:sz w:val="26"/>
          <w:szCs w:val="26"/>
          <w:u w:val="single"/>
        </w:rPr>
        <w:t>Проектные предложения</w:t>
      </w:r>
    </w:p>
    <w:p w:rsidR="00002C38" w:rsidRPr="00C32086" w:rsidRDefault="00002C38" w:rsidP="00BA149C">
      <w:r w:rsidRPr="00C32086">
        <w:t>Для обеспечения комфортной среды проживания населения муниципального образования «</w:t>
      </w:r>
      <w:r>
        <w:t>Ярыгинский</w:t>
      </w:r>
      <w:r w:rsidRPr="00C32086">
        <w:t xml:space="preserve"> сельсовет» генеральным планом предлагается 100% обеспечение населения централизованным водоснабжением.</w:t>
      </w:r>
    </w:p>
    <w:p w:rsidR="00002C38" w:rsidRPr="00C32086" w:rsidRDefault="00002C38" w:rsidP="00BA149C">
      <w:r w:rsidRPr="00C32086">
        <w:t>Раздел составлен в соответствии с данными существующего положения и мероприятиями, необходимыми для развития системы на I очередь (201</w:t>
      </w:r>
      <w:r>
        <w:t>7</w:t>
      </w:r>
      <w:r w:rsidRPr="00C32086">
        <w:t xml:space="preserve"> г.) и расчетный срок (203</w:t>
      </w:r>
      <w:r>
        <w:t>3</w:t>
      </w:r>
      <w:r w:rsidRPr="00C32086">
        <w:t xml:space="preserve"> г.), обеспечивая население водой нормативного качества в достаточном количестве.</w:t>
      </w:r>
    </w:p>
    <w:p w:rsidR="00002C38" w:rsidRPr="00C32086" w:rsidRDefault="00002C38" w:rsidP="00BA149C">
      <w:pPr>
        <w:keepNext/>
        <w:keepLines/>
        <w:rPr>
          <w:b/>
        </w:rPr>
      </w:pPr>
      <w:r w:rsidRPr="00C32086">
        <w:rPr>
          <w:b/>
        </w:rPr>
        <w:t>Нормы водопотребления и расчетные расходы воды питьевого качества</w:t>
      </w:r>
    </w:p>
    <w:p w:rsidR="00002C38" w:rsidRPr="00C32086" w:rsidRDefault="00002C38" w:rsidP="00BA149C">
      <w:r w:rsidRPr="00C32086">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(Постановление администрации Курской области №577-па от 15.11.2011 г.) на </w:t>
      </w:r>
      <w:r w:rsidRPr="00C32086">
        <w:rPr>
          <w:lang w:val="en-US"/>
        </w:rPr>
        <w:t>I</w:t>
      </w:r>
      <w:r w:rsidRPr="00C32086">
        <w:t xml:space="preserve"> очередь в объеме </w:t>
      </w:r>
      <w:r>
        <w:t>75</w:t>
      </w:r>
      <w:r w:rsidRPr="00C32086">
        <w:t xml:space="preserve"> л./сутки, на расчетный срок - </w:t>
      </w:r>
      <w:r>
        <w:t>85</w:t>
      </w:r>
      <w:r w:rsidRPr="00C32086">
        <w:t xml:space="preserve"> л./сутки. </w:t>
      </w:r>
    </w:p>
    <w:p w:rsidR="00002C38" w:rsidRPr="00C32086" w:rsidRDefault="00002C38" w:rsidP="00BA149C">
      <w:r w:rsidRPr="00C32086">
        <w:t xml:space="preserve">Удельное водопотребление включает расходы воды на хозяйственно-питьевые нужды в жилых и общественных зданиях. </w:t>
      </w:r>
    </w:p>
    <w:p w:rsidR="00002C38" w:rsidRPr="00C32086" w:rsidRDefault="00002C38" w:rsidP="00BA149C">
      <w:r w:rsidRPr="00C32086">
        <w:t xml:space="preserve">Количество воды на нужды промышленности и неучтенные расходы определены в размере 10% суммарного расхода воды на хозяйственно-питьевые нужды. </w:t>
      </w:r>
    </w:p>
    <w:p w:rsidR="00002C38" w:rsidRPr="00C32086" w:rsidRDefault="00002C38" w:rsidP="00BA149C">
      <w:r w:rsidRPr="00C32086">
        <w:t xml:space="preserve">Среднесуточное потребление воды (за поливочный сезон) на поливку в расчете на одного жителя учтено в количестве 50 л в сутки на человека. Численность населения на </w:t>
      </w:r>
      <w:r w:rsidRPr="00C32086">
        <w:rPr>
          <w:lang w:val="en-US"/>
        </w:rPr>
        <w:t>I</w:t>
      </w:r>
      <w:r w:rsidRPr="00C32086">
        <w:t xml:space="preserve"> очередь и расчетный срок прогнозируется на уровне </w:t>
      </w:r>
      <w:r>
        <w:t>1035</w:t>
      </w:r>
      <w:r w:rsidRPr="00C32086">
        <w:t xml:space="preserve"> и </w:t>
      </w:r>
      <w:r>
        <w:t>1000</w:t>
      </w:r>
      <w:r w:rsidRPr="00C32086">
        <w:t xml:space="preserve"> человек, соответственно.</w:t>
      </w:r>
    </w:p>
    <w:p w:rsidR="00002C38" w:rsidRPr="00BA149C" w:rsidRDefault="00002C38" w:rsidP="00BA149C">
      <w:pPr>
        <w:pStyle w:val="Caption"/>
        <w:keepNext/>
        <w:tabs>
          <w:tab w:val="left" w:pos="709"/>
        </w:tabs>
        <w:spacing w:line="240" w:lineRule="auto"/>
        <w:ind w:firstLine="0"/>
        <w:jc w:val="left"/>
        <w:rPr>
          <w:color w:val="auto"/>
          <w:sz w:val="20"/>
          <w:szCs w:val="20"/>
        </w:rPr>
      </w:pPr>
      <w:r w:rsidRPr="00BA149C">
        <w:rPr>
          <w:color w:val="auto"/>
          <w:sz w:val="20"/>
          <w:szCs w:val="20"/>
        </w:rPr>
        <w:t xml:space="preserve">Таблица </w:t>
      </w:r>
      <w:r w:rsidRPr="00BA149C">
        <w:rPr>
          <w:color w:val="auto"/>
          <w:sz w:val="20"/>
          <w:szCs w:val="20"/>
        </w:rPr>
        <w:fldChar w:fldCharType="begin"/>
      </w:r>
      <w:r w:rsidRPr="00BA149C">
        <w:rPr>
          <w:color w:val="auto"/>
          <w:sz w:val="20"/>
          <w:szCs w:val="20"/>
        </w:rPr>
        <w:instrText xml:space="preserve"> SEQ Таблица \* ARABIC </w:instrText>
      </w:r>
      <w:r w:rsidRPr="00BA149C">
        <w:rPr>
          <w:color w:val="auto"/>
          <w:sz w:val="20"/>
          <w:szCs w:val="20"/>
        </w:rPr>
        <w:fldChar w:fldCharType="separate"/>
      </w:r>
      <w:r>
        <w:rPr>
          <w:noProof/>
          <w:color w:val="auto"/>
          <w:sz w:val="20"/>
          <w:szCs w:val="20"/>
        </w:rPr>
        <w:t>14</w:t>
      </w:r>
      <w:r w:rsidRPr="00BA149C">
        <w:rPr>
          <w:color w:val="auto"/>
          <w:sz w:val="20"/>
          <w:szCs w:val="20"/>
        </w:rPr>
        <w:fldChar w:fldCharType="end"/>
      </w:r>
      <w:r w:rsidRPr="00BA149C">
        <w:rPr>
          <w:color w:val="auto"/>
          <w:sz w:val="20"/>
          <w:szCs w:val="20"/>
        </w:rPr>
        <w:t xml:space="preserve"> – Расчет среднесуточного водопотребления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943"/>
        <w:gridCol w:w="1200"/>
        <w:gridCol w:w="1124"/>
        <w:gridCol w:w="1202"/>
        <w:gridCol w:w="917"/>
        <w:gridCol w:w="1199"/>
      </w:tblGrid>
      <w:tr w:rsidR="00002C38" w:rsidRPr="00BA149C" w:rsidTr="002F146B">
        <w:trPr>
          <w:trHeight w:val="202"/>
          <w:tblHeader/>
        </w:trPr>
        <w:tc>
          <w:tcPr>
            <w:tcW w:w="1560" w:type="pct"/>
            <w:vMerge w:val="restar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Наименование потребителей</w:t>
            </w:r>
          </w:p>
        </w:tc>
        <w:tc>
          <w:tcPr>
            <w:tcW w:w="1120" w:type="pct"/>
            <w:gridSpan w:val="2"/>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Число жителей, чел.</w:t>
            </w:r>
          </w:p>
        </w:tc>
        <w:tc>
          <w:tcPr>
            <w:tcW w:w="1215" w:type="pct"/>
            <w:gridSpan w:val="2"/>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Норма водопотребления, л/сут. чел.</w:t>
            </w:r>
          </w:p>
        </w:tc>
        <w:tc>
          <w:tcPr>
            <w:tcW w:w="1106" w:type="pct"/>
            <w:gridSpan w:val="2"/>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Суточный расход воды населением, м</w:t>
            </w:r>
            <w:r w:rsidRPr="00BA149C">
              <w:rPr>
                <w:b/>
                <w:sz w:val="20"/>
                <w:szCs w:val="20"/>
                <w:vertAlign w:val="superscript"/>
              </w:rPr>
              <w:t>3</w:t>
            </w:r>
            <w:r w:rsidRPr="00BA149C">
              <w:rPr>
                <w:b/>
                <w:sz w:val="20"/>
                <w:szCs w:val="20"/>
              </w:rPr>
              <w:t>/сут.</w:t>
            </w:r>
          </w:p>
        </w:tc>
      </w:tr>
      <w:tr w:rsidR="00002C38" w:rsidRPr="00BA149C" w:rsidTr="002F146B">
        <w:trPr>
          <w:trHeight w:val="307"/>
          <w:tblHeader/>
        </w:trPr>
        <w:tc>
          <w:tcPr>
            <w:tcW w:w="1560" w:type="pct"/>
            <w:vMerge/>
            <w:vAlign w:val="center"/>
          </w:tcPr>
          <w:p w:rsidR="00002C38" w:rsidRPr="00BA149C" w:rsidRDefault="00002C38" w:rsidP="00BA149C">
            <w:pPr>
              <w:tabs>
                <w:tab w:val="left" w:pos="709"/>
              </w:tabs>
              <w:spacing w:line="240" w:lineRule="auto"/>
              <w:ind w:firstLine="0"/>
              <w:jc w:val="center"/>
              <w:rPr>
                <w:b/>
                <w:sz w:val="20"/>
                <w:szCs w:val="20"/>
              </w:rPr>
            </w:pPr>
          </w:p>
        </w:tc>
        <w:tc>
          <w:tcPr>
            <w:tcW w:w="493" w:type="pc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I очередь</w:t>
            </w:r>
          </w:p>
        </w:tc>
        <w:tc>
          <w:tcPr>
            <w:tcW w:w="627" w:type="pc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расчетный срок</w:t>
            </w:r>
          </w:p>
        </w:tc>
        <w:tc>
          <w:tcPr>
            <w:tcW w:w="587" w:type="pc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I очередь</w:t>
            </w:r>
          </w:p>
        </w:tc>
        <w:tc>
          <w:tcPr>
            <w:tcW w:w="628" w:type="pc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расчетный срок</w:t>
            </w:r>
          </w:p>
        </w:tc>
        <w:tc>
          <w:tcPr>
            <w:tcW w:w="479" w:type="pc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I очередь</w:t>
            </w:r>
          </w:p>
        </w:tc>
        <w:tc>
          <w:tcPr>
            <w:tcW w:w="626" w:type="pct"/>
            <w:vAlign w:val="center"/>
          </w:tcPr>
          <w:p w:rsidR="00002C38" w:rsidRPr="00BA149C" w:rsidRDefault="00002C38" w:rsidP="00BA149C">
            <w:pPr>
              <w:tabs>
                <w:tab w:val="left" w:pos="709"/>
              </w:tabs>
              <w:spacing w:line="240" w:lineRule="auto"/>
              <w:ind w:firstLine="0"/>
              <w:jc w:val="center"/>
              <w:rPr>
                <w:b/>
                <w:sz w:val="20"/>
                <w:szCs w:val="20"/>
              </w:rPr>
            </w:pPr>
            <w:r w:rsidRPr="00BA149C">
              <w:rPr>
                <w:b/>
                <w:sz w:val="20"/>
                <w:szCs w:val="20"/>
              </w:rPr>
              <w:t>расчетный срок</w:t>
            </w:r>
          </w:p>
        </w:tc>
      </w:tr>
      <w:tr w:rsidR="00002C38" w:rsidRPr="00EF4A3C" w:rsidTr="002F146B">
        <w:trPr>
          <w:trHeight w:val="101"/>
        </w:trPr>
        <w:tc>
          <w:tcPr>
            <w:tcW w:w="1560" w:type="pct"/>
            <w:vAlign w:val="center"/>
          </w:tcPr>
          <w:p w:rsidR="00002C38" w:rsidRPr="00BA149C" w:rsidRDefault="00002C38" w:rsidP="00BA149C">
            <w:pPr>
              <w:tabs>
                <w:tab w:val="left" w:pos="709"/>
              </w:tabs>
              <w:spacing w:line="240" w:lineRule="auto"/>
              <w:ind w:firstLine="0"/>
              <w:jc w:val="center"/>
              <w:rPr>
                <w:sz w:val="20"/>
                <w:szCs w:val="20"/>
              </w:rPr>
            </w:pPr>
            <w:r w:rsidRPr="00BA149C">
              <w:rPr>
                <w:sz w:val="20"/>
                <w:szCs w:val="20"/>
              </w:rPr>
              <w:t>Население</w:t>
            </w:r>
          </w:p>
        </w:tc>
        <w:tc>
          <w:tcPr>
            <w:tcW w:w="493"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1 035</w:t>
            </w:r>
          </w:p>
        </w:tc>
        <w:tc>
          <w:tcPr>
            <w:tcW w:w="627"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1 000</w:t>
            </w:r>
          </w:p>
        </w:tc>
        <w:tc>
          <w:tcPr>
            <w:tcW w:w="587"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75</w:t>
            </w:r>
          </w:p>
        </w:tc>
        <w:tc>
          <w:tcPr>
            <w:tcW w:w="628"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85</w:t>
            </w:r>
          </w:p>
        </w:tc>
        <w:tc>
          <w:tcPr>
            <w:tcW w:w="479"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77</w:t>
            </w:r>
          </w:p>
        </w:tc>
        <w:tc>
          <w:tcPr>
            <w:tcW w:w="626"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85</w:t>
            </w:r>
          </w:p>
        </w:tc>
      </w:tr>
      <w:tr w:rsidR="00002C38" w:rsidRPr="00EF4A3C" w:rsidTr="002F146B">
        <w:trPr>
          <w:trHeight w:val="148"/>
        </w:trPr>
        <w:tc>
          <w:tcPr>
            <w:tcW w:w="1560" w:type="pct"/>
            <w:vAlign w:val="center"/>
          </w:tcPr>
          <w:p w:rsidR="00002C38" w:rsidRPr="00BA149C" w:rsidRDefault="00002C38" w:rsidP="00BA149C">
            <w:pPr>
              <w:tabs>
                <w:tab w:val="left" w:pos="709"/>
              </w:tabs>
              <w:spacing w:line="240" w:lineRule="auto"/>
              <w:ind w:firstLine="0"/>
              <w:jc w:val="center"/>
              <w:rPr>
                <w:sz w:val="20"/>
                <w:szCs w:val="20"/>
              </w:rPr>
            </w:pPr>
            <w:r w:rsidRPr="00BA149C">
              <w:rPr>
                <w:sz w:val="20"/>
                <w:szCs w:val="20"/>
              </w:rPr>
              <w:t>Неучтенные расходы включая нужды промышленности (10% общего водопотребления)</w:t>
            </w:r>
          </w:p>
        </w:tc>
        <w:tc>
          <w:tcPr>
            <w:tcW w:w="493"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627"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587"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628"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479"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w:t>
            </w:r>
          </w:p>
        </w:tc>
        <w:tc>
          <w:tcPr>
            <w:tcW w:w="626"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9</w:t>
            </w:r>
          </w:p>
        </w:tc>
      </w:tr>
      <w:tr w:rsidR="00002C38" w:rsidRPr="00EF4A3C" w:rsidTr="002F146B">
        <w:trPr>
          <w:trHeight w:val="77"/>
        </w:trPr>
        <w:tc>
          <w:tcPr>
            <w:tcW w:w="1560" w:type="pct"/>
            <w:vAlign w:val="center"/>
          </w:tcPr>
          <w:p w:rsidR="00002C38" w:rsidRPr="00BA149C" w:rsidRDefault="00002C38" w:rsidP="00BA149C">
            <w:pPr>
              <w:tabs>
                <w:tab w:val="left" w:pos="709"/>
              </w:tabs>
              <w:spacing w:line="240" w:lineRule="auto"/>
              <w:ind w:firstLine="0"/>
              <w:jc w:val="center"/>
              <w:rPr>
                <w:sz w:val="20"/>
                <w:szCs w:val="20"/>
              </w:rPr>
            </w:pPr>
            <w:r w:rsidRPr="00BA149C">
              <w:rPr>
                <w:sz w:val="20"/>
                <w:szCs w:val="20"/>
              </w:rPr>
              <w:t>Поливка зеленых насаждений</w:t>
            </w:r>
          </w:p>
        </w:tc>
        <w:tc>
          <w:tcPr>
            <w:tcW w:w="493" w:type="pct"/>
            <w:vAlign w:val="center"/>
          </w:tcPr>
          <w:p w:rsidR="00002C38" w:rsidRDefault="00002C38" w:rsidP="002F146B">
            <w:pPr>
              <w:tabs>
                <w:tab w:val="left" w:pos="709"/>
              </w:tabs>
              <w:spacing w:line="240" w:lineRule="auto"/>
              <w:ind w:firstLine="0"/>
              <w:jc w:val="center"/>
              <w:rPr>
                <w:sz w:val="20"/>
                <w:szCs w:val="20"/>
              </w:rPr>
            </w:pPr>
            <w:r>
              <w:rPr>
                <w:sz w:val="20"/>
                <w:szCs w:val="20"/>
              </w:rPr>
              <w:t>1 035</w:t>
            </w:r>
          </w:p>
        </w:tc>
        <w:tc>
          <w:tcPr>
            <w:tcW w:w="627" w:type="pct"/>
            <w:vAlign w:val="center"/>
          </w:tcPr>
          <w:p w:rsidR="00002C38" w:rsidRDefault="00002C38" w:rsidP="002F146B">
            <w:pPr>
              <w:tabs>
                <w:tab w:val="left" w:pos="709"/>
              </w:tabs>
              <w:spacing w:line="240" w:lineRule="auto"/>
              <w:ind w:firstLine="0"/>
              <w:jc w:val="center"/>
              <w:rPr>
                <w:sz w:val="20"/>
                <w:szCs w:val="20"/>
              </w:rPr>
            </w:pPr>
            <w:r>
              <w:rPr>
                <w:sz w:val="20"/>
                <w:szCs w:val="20"/>
              </w:rPr>
              <w:t>1 000</w:t>
            </w:r>
          </w:p>
        </w:tc>
        <w:tc>
          <w:tcPr>
            <w:tcW w:w="587" w:type="pct"/>
            <w:vAlign w:val="center"/>
          </w:tcPr>
          <w:p w:rsidR="00002C38" w:rsidRDefault="00002C38" w:rsidP="002F146B">
            <w:pPr>
              <w:tabs>
                <w:tab w:val="left" w:pos="709"/>
              </w:tabs>
              <w:spacing w:line="240" w:lineRule="auto"/>
              <w:ind w:firstLine="0"/>
              <w:jc w:val="center"/>
              <w:rPr>
                <w:sz w:val="20"/>
                <w:szCs w:val="20"/>
              </w:rPr>
            </w:pPr>
            <w:r>
              <w:rPr>
                <w:sz w:val="20"/>
                <w:szCs w:val="20"/>
              </w:rPr>
              <w:t>50</w:t>
            </w:r>
          </w:p>
        </w:tc>
        <w:tc>
          <w:tcPr>
            <w:tcW w:w="628" w:type="pct"/>
            <w:vAlign w:val="center"/>
          </w:tcPr>
          <w:p w:rsidR="00002C38" w:rsidRDefault="00002C38" w:rsidP="002F146B">
            <w:pPr>
              <w:tabs>
                <w:tab w:val="left" w:pos="709"/>
              </w:tabs>
              <w:spacing w:line="240" w:lineRule="auto"/>
              <w:ind w:firstLine="0"/>
              <w:jc w:val="center"/>
              <w:rPr>
                <w:sz w:val="20"/>
                <w:szCs w:val="20"/>
              </w:rPr>
            </w:pPr>
            <w:r>
              <w:rPr>
                <w:sz w:val="20"/>
                <w:szCs w:val="20"/>
              </w:rPr>
              <w:t>50</w:t>
            </w:r>
          </w:p>
        </w:tc>
        <w:tc>
          <w:tcPr>
            <w:tcW w:w="479" w:type="pct"/>
            <w:vAlign w:val="center"/>
          </w:tcPr>
          <w:p w:rsidR="00002C38" w:rsidRDefault="00002C38" w:rsidP="002F146B">
            <w:pPr>
              <w:tabs>
                <w:tab w:val="left" w:pos="709"/>
              </w:tabs>
              <w:spacing w:line="240" w:lineRule="auto"/>
              <w:ind w:firstLine="0"/>
              <w:jc w:val="center"/>
              <w:rPr>
                <w:sz w:val="20"/>
                <w:szCs w:val="20"/>
              </w:rPr>
            </w:pPr>
            <w:r>
              <w:rPr>
                <w:sz w:val="20"/>
                <w:szCs w:val="20"/>
              </w:rPr>
              <w:t>52</w:t>
            </w:r>
          </w:p>
        </w:tc>
        <w:tc>
          <w:tcPr>
            <w:tcW w:w="626" w:type="pct"/>
            <w:vAlign w:val="center"/>
          </w:tcPr>
          <w:p w:rsidR="00002C38" w:rsidRDefault="00002C38" w:rsidP="002F146B">
            <w:pPr>
              <w:tabs>
                <w:tab w:val="left" w:pos="709"/>
              </w:tabs>
              <w:spacing w:line="240" w:lineRule="auto"/>
              <w:ind w:firstLine="0"/>
              <w:jc w:val="center"/>
              <w:rPr>
                <w:sz w:val="20"/>
                <w:szCs w:val="20"/>
              </w:rPr>
            </w:pPr>
            <w:r>
              <w:rPr>
                <w:sz w:val="20"/>
                <w:szCs w:val="20"/>
              </w:rPr>
              <w:t>50</w:t>
            </w:r>
          </w:p>
        </w:tc>
      </w:tr>
      <w:tr w:rsidR="00002C38" w:rsidRPr="002F146B" w:rsidTr="002F146B">
        <w:trPr>
          <w:trHeight w:val="77"/>
        </w:trPr>
        <w:tc>
          <w:tcPr>
            <w:tcW w:w="1560" w:type="pct"/>
            <w:vAlign w:val="center"/>
          </w:tcPr>
          <w:p w:rsidR="00002C38" w:rsidRPr="002F146B" w:rsidRDefault="00002C38" w:rsidP="00BA149C">
            <w:pPr>
              <w:tabs>
                <w:tab w:val="left" w:pos="709"/>
              </w:tabs>
              <w:spacing w:line="240" w:lineRule="auto"/>
              <w:ind w:firstLine="0"/>
              <w:jc w:val="center"/>
              <w:rPr>
                <w:b/>
                <w:sz w:val="20"/>
                <w:szCs w:val="20"/>
              </w:rPr>
            </w:pPr>
            <w:r w:rsidRPr="002F146B">
              <w:rPr>
                <w:b/>
                <w:sz w:val="20"/>
                <w:szCs w:val="20"/>
              </w:rPr>
              <w:t>Итого</w:t>
            </w:r>
          </w:p>
        </w:tc>
        <w:tc>
          <w:tcPr>
            <w:tcW w:w="493" w:type="pct"/>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627" w:type="pct"/>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587" w:type="pct"/>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628" w:type="pct"/>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479" w:type="pct"/>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137</w:t>
            </w:r>
          </w:p>
        </w:tc>
        <w:tc>
          <w:tcPr>
            <w:tcW w:w="626" w:type="pct"/>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144</w:t>
            </w:r>
          </w:p>
        </w:tc>
      </w:tr>
    </w:tbl>
    <w:p w:rsidR="00002C38" w:rsidRDefault="00002C38" w:rsidP="00BA149C">
      <w:pPr>
        <w:pStyle w:val="Caption"/>
        <w:keepNext/>
      </w:pPr>
    </w:p>
    <w:p w:rsidR="00002C38" w:rsidRPr="00B04541" w:rsidRDefault="00002C38" w:rsidP="00B04541">
      <w:pPr>
        <w:pStyle w:val="Caption"/>
        <w:keepNext/>
        <w:tabs>
          <w:tab w:val="left" w:pos="709"/>
        </w:tabs>
        <w:spacing w:line="240" w:lineRule="auto"/>
        <w:ind w:firstLine="0"/>
        <w:jc w:val="left"/>
        <w:rPr>
          <w:color w:val="auto"/>
          <w:sz w:val="20"/>
          <w:szCs w:val="20"/>
        </w:rPr>
      </w:pPr>
      <w:r w:rsidRPr="00B04541">
        <w:rPr>
          <w:color w:val="auto"/>
          <w:sz w:val="20"/>
          <w:szCs w:val="20"/>
        </w:rPr>
        <w:t xml:space="preserve">Таблица </w:t>
      </w:r>
      <w:r w:rsidRPr="00B04541">
        <w:rPr>
          <w:color w:val="auto"/>
          <w:sz w:val="20"/>
          <w:szCs w:val="20"/>
        </w:rPr>
        <w:fldChar w:fldCharType="begin"/>
      </w:r>
      <w:r w:rsidRPr="00B04541">
        <w:rPr>
          <w:color w:val="auto"/>
          <w:sz w:val="20"/>
          <w:szCs w:val="20"/>
        </w:rPr>
        <w:instrText xml:space="preserve"> SEQ Таблица \* ARABIC </w:instrText>
      </w:r>
      <w:r w:rsidRPr="00B04541">
        <w:rPr>
          <w:color w:val="auto"/>
          <w:sz w:val="20"/>
          <w:szCs w:val="20"/>
        </w:rPr>
        <w:fldChar w:fldCharType="separate"/>
      </w:r>
      <w:r>
        <w:rPr>
          <w:noProof/>
          <w:color w:val="auto"/>
          <w:sz w:val="20"/>
          <w:szCs w:val="20"/>
        </w:rPr>
        <w:t>15</w:t>
      </w:r>
      <w:r w:rsidRPr="00B04541">
        <w:rPr>
          <w:color w:val="auto"/>
          <w:sz w:val="20"/>
          <w:szCs w:val="20"/>
        </w:rPr>
        <w:fldChar w:fldCharType="end"/>
      </w:r>
      <w:r w:rsidRPr="00B04541">
        <w:rPr>
          <w:color w:val="auto"/>
          <w:sz w:val="20"/>
          <w:szCs w:val="20"/>
        </w:rPr>
        <w:t xml:space="preserve"> – Расчет максимального расхода воды на I очередь и расчетный срок</w:t>
      </w:r>
    </w:p>
    <w:tbl>
      <w:tblPr>
        <w:tblW w:w="5000" w:type="pct"/>
        <w:tblLook w:val="00A0"/>
      </w:tblPr>
      <w:tblGrid>
        <w:gridCol w:w="788"/>
        <w:gridCol w:w="4121"/>
        <w:gridCol w:w="1646"/>
        <w:gridCol w:w="1562"/>
        <w:gridCol w:w="1453"/>
      </w:tblGrid>
      <w:tr w:rsidR="00002C38" w:rsidRPr="00B04541" w:rsidTr="002F146B">
        <w:trPr>
          <w:trHeight w:val="331"/>
        </w:trPr>
        <w:tc>
          <w:tcPr>
            <w:tcW w:w="412" w:type="pct"/>
            <w:tcBorders>
              <w:top w:val="single" w:sz="4" w:space="0" w:color="auto"/>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b/>
                <w:sz w:val="20"/>
                <w:szCs w:val="20"/>
              </w:rPr>
            </w:pPr>
            <w:r w:rsidRPr="00B04541">
              <w:rPr>
                <w:b/>
                <w:sz w:val="20"/>
                <w:szCs w:val="20"/>
              </w:rPr>
              <w:t>№ п/п</w:t>
            </w:r>
          </w:p>
        </w:tc>
        <w:tc>
          <w:tcPr>
            <w:tcW w:w="2153" w:type="pct"/>
            <w:tcBorders>
              <w:top w:val="single" w:sz="4" w:space="0" w:color="auto"/>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b/>
                <w:sz w:val="20"/>
                <w:szCs w:val="20"/>
              </w:rPr>
            </w:pPr>
            <w:r w:rsidRPr="00B04541">
              <w:rPr>
                <w:b/>
                <w:sz w:val="20"/>
                <w:szCs w:val="20"/>
              </w:rPr>
              <w:t>Наименование показателя</w:t>
            </w:r>
          </w:p>
        </w:tc>
        <w:tc>
          <w:tcPr>
            <w:tcW w:w="860" w:type="pct"/>
            <w:tcBorders>
              <w:top w:val="single" w:sz="4" w:space="0" w:color="auto"/>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b/>
                <w:sz w:val="20"/>
                <w:szCs w:val="20"/>
              </w:rPr>
            </w:pPr>
            <w:r w:rsidRPr="00B04541">
              <w:rPr>
                <w:b/>
                <w:sz w:val="20"/>
                <w:szCs w:val="20"/>
              </w:rPr>
              <w:t>Единица измерения</w:t>
            </w:r>
          </w:p>
        </w:tc>
        <w:tc>
          <w:tcPr>
            <w:tcW w:w="816" w:type="pct"/>
            <w:tcBorders>
              <w:top w:val="single" w:sz="4" w:space="0" w:color="auto"/>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b/>
                <w:sz w:val="20"/>
                <w:szCs w:val="20"/>
              </w:rPr>
            </w:pPr>
            <w:r w:rsidRPr="00B04541">
              <w:rPr>
                <w:b/>
                <w:sz w:val="20"/>
                <w:szCs w:val="20"/>
              </w:rPr>
              <w:t>I очередь</w:t>
            </w:r>
          </w:p>
        </w:tc>
        <w:tc>
          <w:tcPr>
            <w:tcW w:w="759" w:type="pct"/>
            <w:tcBorders>
              <w:top w:val="single" w:sz="4" w:space="0" w:color="auto"/>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b/>
                <w:sz w:val="20"/>
                <w:szCs w:val="20"/>
              </w:rPr>
            </w:pPr>
            <w:r w:rsidRPr="00B04541">
              <w:rPr>
                <w:b/>
                <w:sz w:val="20"/>
                <w:szCs w:val="20"/>
              </w:rPr>
              <w:t>Расчётный срок</w:t>
            </w:r>
          </w:p>
        </w:tc>
      </w:tr>
      <w:tr w:rsidR="00002C38" w:rsidRPr="00B04541" w:rsidTr="002F146B">
        <w:trPr>
          <w:trHeight w:val="77"/>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1</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Среднесуточный расход</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77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85 </w:t>
            </w:r>
          </w:p>
        </w:tc>
      </w:tr>
      <w:tr w:rsidR="00002C38" w:rsidRPr="00B04541" w:rsidTr="002F146B">
        <w:trPr>
          <w:trHeight w:val="185"/>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2</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Коэффициент суточной неравномерности</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х</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1,2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1,2 </w:t>
            </w:r>
          </w:p>
        </w:tc>
      </w:tr>
      <w:tr w:rsidR="00002C38" w:rsidRPr="00B04541" w:rsidTr="002F146B">
        <w:trPr>
          <w:trHeight w:val="90"/>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3</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Максимальный суточный расход</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93,0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102,0 </w:t>
            </w:r>
          </w:p>
        </w:tc>
      </w:tr>
      <w:tr w:rsidR="00002C38" w:rsidRPr="00B04541" w:rsidTr="002F146B">
        <w:trPr>
          <w:trHeight w:val="77"/>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4</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Средний часовой расход</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3,9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4,3 </w:t>
            </w:r>
          </w:p>
        </w:tc>
      </w:tr>
      <w:tr w:rsidR="00002C38" w:rsidRPr="00B04541" w:rsidTr="002F146B">
        <w:trPr>
          <w:trHeight w:val="77"/>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5</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Коэффициент часовой неравномерности</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 х</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2,64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2,64 </w:t>
            </w:r>
          </w:p>
        </w:tc>
      </w:tr>
      <w:tr w:rsidR="00002C38" w:rsidRPr="00B04541" w:rsidTr="002F146B">
        <w:trPr>
          <w:trHeight w:val="77"/>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6</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Максимальный часовой расход</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10,2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11,2 </w:t>
            </w:r>
          </w:p>
        </w:tc>
      </w:tr>
      <w:tr w:rsidR="00002C38" w:rsidRPr="00B04541" w:rsidTr="002F146B">
        <w:trPr>
          <w:trHeight w:val="118"/>
        </w:trPr>
        <w:tc>
          <w:tcPr>
            <w:tcW w:w="412"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7</w:t>
            </w:r>
          </w:p>
        </w:tc>
        <w:tc>
          <w:tcPr>
            <w:tcW w:w="2153" w:type="pct"/>
            <w:tcBorders>
              <w:top w:val="nil"/>
              <w:left w:val="nil"/>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Максимальный секундный расход</w:t>
            </w:r>
          </w:p>
        </w:tc>
        <w:tc>
          <w:tcPr>
            <w:tcW w:w="860" w:type="pct"/>
            <w:tcBorders>
              <w:top w:val="nil"/>
              <w:left w:val="single" w:sz="4" w:space="0" w:color="auto"/>
              <w:bottom w:val="single" w:sz="4" w:space="0" w:color="auto"/>
              <w:right w:val="single" w:sz="4" w:space="0" w:color="auto"/>
            </w:tcBorders>
            <w:vAlign w:val="center"/>
          </w:tcPr>
          <w:p w:rsidR="00002C38" w:rsidRPr="00B04541" w:rsidRDefault="00002C38" w:rsidP="00B04541">
            <w:pPr>
              <w:tabs>
                <w:tab w:val="left" w:pos="709"/>
              </w:tabs>
              <w:spacing w:line="240" w:lineRule="auto"/>
              <w:ind w:firstLine="0"/>
              <w:jc w:val="center"/>
              <w:rPr>
                <w:sz w:val="20"/>
                <w:szCs w:val="20"/>
              </w:rPr>
            </w:pPr>
            <w:r w:rsidRPr="00B04541">
              <w:rPr>
                <w:sz w:val="20"/>
                <w:szCs w:val="20"/>
              </w:rPr>
              <w:t>л/сек</w:t>
            </w:r>
          </w:p>
        </w:tc>
        <w:tc>
          <w:tcPr>
            <w:tcW w:w="81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2,84 </w:t>
            </w:r>
          </w:p>
        </w:tc>
        <w:tc>
          <w:tcPr>
            <w:tcW w:w="75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 xml:space="preserve">3,12 </w:t>
            </w:r>
          </w:p>
        </w:tc>
      </w:tr>
    </w:tbl>
    <w:p w:rsidR="00002C38" w:rsidRPr="00C32086" w:rsidRDefault="00002C38" w:rsidP="00BA149C">
      <w:pPr>
        <w:keepNext/>
        <w:keepLines/>
      </w:pPr>
      <w:r w:rsidRPr="00C32086">
        <w:t xml:space="preserve">Необходимые потребности в воде на расчетный срок могут быть обеспечены от водозаборных сооружений производительностью </w:t>
      </w:r>
      <w:r>
        <w:t>270</w:t>
      </w:r>
      <w:r w:rsidRPr="00C32086">
        <w:t xml:space="preserve"> м</w:t>
      </w:r>
      <w:r w:rsidRPr="00C32086">
        <w:rPr>
          <w:vertAlign w:val="superscript"/>
        </w:rPr>
        <w:t>3</w:t>
      </w:r>
      <w:r w:rsidRPr="00C32086">
        <w:t>/сутки.</w:t>
      </w:r>
    </w:p>
    <w:p w:rsidR="00002C38" w:rsidRPr="00C32086" w:rsidRDefault="00002C38" w:rsidP="00BA149C">
      <w:r w:rsidRPr="00C32086">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002C38" w:rsidRPr="00C32086" w:rsidRDefault="00002C38" w:rsidP="00BA149C">
      <w:pPr>
        <w:keepNext/>
        <w:keepLines/>
        <w:jc w:val="center"/>
        <w:rPr>
          <w:b/>
        </w:rPr>
      </w:pPr>
      <w:bookmarkStart w:id="273" w:name="_Toc279690063"/>
      <w:bookmarkStart w:id="274" w:name="_Toc279690806"/>
      <w:r w:rsidRPr="00C32086">
        <w:rPr>
          <w:b/>
        </w:rPr>
        <w:t>Расходы воды на пожаротушение</w:t>
      </w:r>
      <w:bookmarkEnd w:id="273"/>
      <w:bookmarkEnd w:id="274"/>
    </w:p>
    <w:p w:rsidR="00002C38" w:rsidRPr="00C32086" w:rsidRDefault="00002C38" w:rsidP="00BA149C">
      <w:pPr>
        <w:keepNext/>
        <w:keepLines/>
      </w:pPr>
      <w:r w:rsidRPr="00C32086">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w:t>
      </w:r>
      <w:r>
        <w:t>ых</w:t>
      </w:r>
      <w:r w:rsidRPr="00C32086">
        <w:t xml:space="preserve"> пункт</w:t>
      </w:r>
      <w:r>
        <w:t>ов</w:t>
      </w:r>
      <w:r w:rsidRPr="00C32086">
        <w:t xml:space="preserve"> согласно СНиП 2.04.02-84 «Водоснабжение. Наружные сети и сооружения». </w:t>
      </w:r>
    </w:p>
    <w:p w:rsidR="00002C38" w:rsidRPr="00C32086" w:rsidRDefault="00002C38" w:rsidP="00BA149C">
      <w:r w:rsidRPr="00C32086">
        <w:t>Для расчета расхода воды на наружное пожаротушение принят один одновременный пожар с расходом воды 5 л/сек. Продолжительность тушения пожара – 3 часа. Учитывая вышеизложенное, потребный расход воды на пожаротушение на  I очередь расчетный срок строительства составит:</w:t>
      </w:r>
    </w:p>
    <w:p w:rsidR="00002C38" w:rsidRPr="00C32086" w:rsidRDefault="00002C38" w:rsidP="00BA149C">
      <w:pPr>
        <w:jc w:val="center"/>
        <w:rPr>
          <w:position w:val="-24"/>
        </w:rPr>
      </w:pPr>
      <w:r w:rsidRPr="00C32086">
        <w:rPr>
          <w:position w:val="-24"/>
        </w:rPr>
        <w:object w:dxaOrig="2200" w:dyaOrig="620">
          <v:shape id="_x0000_i1028" type="#_x0000_t75" style="width:109.8pt;height:31.2pt" o:ole="">
            <v:imagedata r:id="rId17" o:title=""/>
          </v:shape>
          <o:OLEObject Type="Embed" ProgID="Equation.3" ShapeID="_x0000_i1028" DrawAspect="Content" ObjectID="_1441453756" r:id="rId18"/>
        </w:object>
      </w:r>
    </w:p>
    <w:p w:rsidR="00002C38" w:rsidRPr="00C32086" w:rsidRDefault="00002C38" w:rsidP="00BA149C">
      <w:r w:rsidRPr="00C32086">
        <w:t>Максимальный срок восстановления пожарного объема воды должен быть не более 72 часов.</w:t>
      </w:r>
    </w:p>
    <w:p w:rsidR="00002C38" w:rsidRDefault="00002C38" w:rsidP="00BA149C">
      <w:r w:rsidRPr="00C32086">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02C38" w:rsidRPr="00A1040A" w:rsidRDefault="00002C38" w:rsidP="00A1040A">
      <w:pPr>
        <w:keepNext/>
        <w:keepLines/>
        <w:jc w:val="center"/>
        <w:rPr>
          <w:b/>
        </w:rPr>
      </w:pPr>
      <w:r>
        <w:rPr>
          <w:b/>
        </w:rPr>
        <w:t>Расчет водоотведения</w:t>
      </w:r>
    </w:p>
    <w:p w:rsidR="00002C38" w:rsidRPr="00C32086" w:rsidRDefault="00002C38" w:rsidP="00A1040A">
      <w:pPr>
        <w:pStyle w:val="BodyTextIndent3"/>
        <w:spacing w:after="0"/>
        <w:ind w:left="0"/>
        <w:rPr>
          <w:sz w:val="24"/>
          <w:szCs w:val="24"/>
        </w:rPr>
      </w:pPr>
      <w:r w:rsidRPr="00C32086">
        <w:rPr>
          <w:sz w:val="24"/>
          <w:szCs w:val="24"/>
        </w:rPr>
        <w:t xml:space="preserve">Генеральным планом предусматривается децентрализованная система канализации </w:t>
      </w:r>
      <w:r>
        <w:rPr>
          <w:sz w:val="24"/>
          <w:szCs w:val="24"/>
        </w:rPr>
        <w:t>Ярыгинского</w:t>
      </w:r>
      <w:r w:rsidRPr="00C32086">
        <w:rPr>
          <w:sz w:val="24"/>
          <w:szCs w:val="24"/>
        </w:rPr>
        <w:t xml:space="preserve"> сельсовета. </w:t>
      </w:r>
    </w:p>
    <w:p w:rsidR="00002C38" w:rsidRPr="00C32086" w:rsidRDefault="00002C38" w:rsidP="00A1040A">
      <w:pPr>
        <w:pStyle w:val="BodyTextIndent3"/>
        <w:spacing w:after="0"/>
        <w:ind w:left="0"/>
        <w:rPr>
          <w:sz w:val="24"/>
          <w:szCs w:val="24"/>
        </w:rPr>
      </w:pPr>
      <w:r w:rsidRPr="00C32086">
        <w:rPr>
          <w:sz w:val="24"/>
          <w:szCs w:val="24"/>
        </w:rPr>
        <w:t xml:space="preserve">Из неканализованной застройки </w:t>
      </w:r>
      <w:r>
        <w:rPr>
          <w:sz w:val="24"/>
          <w:szCs w:val="24"/>
        </w:rPr>
        <w:t>населенных пунктов</w:t>
      </w:r>
      <w:r w:rsidRPr="00C32086">
        <w:rPr>
          <w:sz w:val="24"/>
          <w:szCs w:val="24"/>
        </w:rPr>
        <w:t>, оборудованной выгребами, стоки вывозятся на сливную станцию канализационных очистных сооружений, расположенных на территории</w:t>
      </w:r>
      <w:r>
        <w:rPr>
          <w:sz w:val="24"/>
          <w:szCs w:val="24"/>
        </w:rPr>
        <w:t xml:space="preserve"> поселка Пристень.</w:t>
      </w:r>
      <w:r w:rsidRPr="00C32086">
        <w:rPr>
          <w:sz w:val="24"/>
          <w:szCs w:val="24"/>
        </w:rPr>
        <w:t xml:space="preserve"> </w:t>
      </w:r>
    </w:p>
    <w:p w:rsidR="00002C38" w:rsidRDefault="00002C38" w:rsidP="00A1040A">
      <w:pPr>
        <w:pStyle w:val="BodyTextIndent3"/>
        <w:spacing w:after="0"/>
        <w:ind w:left="0"/>
        <w:rPr>
          <w:sz w:val="24"/>
          <w:szCs w:val="24"/>
        </w:rPr>
      </w:pPr>
      <w:r w:rsidRPr="00C32086">
        <w:rPr>
          <w:sz w:val="24"/>
          <w:szCs w:val="24"/>
        </w:rPr>
        <w:t xml:space="preserve">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w:t>
      </w:r>
    </w:p>
    <w:p w:rsidR="00002C38" w:rsidRPr="00A1040A" w:rsidRDefault="00002C38" w:rsidP="00A1040A">
      <w:pPr>
        <w:pStyle w:val="Caption"/>
        <w:keepNext/>
        <w:tabs>
          <w:tab w:val="left" w:pos="709"/>
        </w:tabs>
        <w:spacing w:line="240" w:lineRule="auto"/>
        <w:ind w:firstLine="0"/>
        <w:jc w:val="left"/>
        <w:rPr>
          <w:color w:val="auto"/>
          <w:sz w:val="20"/>
          <w:szCs w:val="20"/>
        </w:rPr>
      </w:pPr>
      <w:r w:rsidRPr="00A1040A">
        <w:rPr>
          <w:color w:val="auto"/>
          <w:sz w:val="20"/>
          <w:szCs w:val="20"/>
        </w:rPr>
        <w:t xml:space="preserve">Таблица </w:t>
      </w:r>
      <w:r w:rsidRPr="00A1040A">
        <w:rPr>
          <w:color w:val="auto"/>
          <w:sz w:val="20"/>
          <w:szCs w:val="20"/>
        </w:rPr>
        <w:fldChar w:fldCharType="begin"/>
      </w:r>
      <w:r w:rsidRPr="00A1040A">
        <w:rPr>
          <w:color w:val="auto"/>
          <w:sz w:val="20"/>
          <w:szCs w:val="20"/>
        </w:rPr>
        <w:instrText xml:space="preserve"> SEQ Таблица \* ARABIC </w:instrText>
      </w:r>
      <w:r w:rsidRPr="00A1040A">
        <w:rPr>
          <w:color w:val="auto"/>
          <w:sz w:val="20"/>
          <w:szCs w:val="20"/>
        </w:rPr>
        <w:fldChar w:fldCharType="separate"/>
      </w:r>
      <w:r>
        <w:rPr>
          <w:noProof/>
          <w:color w:val="auto"/>
          <w:sz w:val="20"/>
          <w:szCs w:val="20"/>
        </w:rPr>
        <w:t>16</w:t>
      </w:r>
      <w:r w:rsidRPr="00A1040A">
        <w:rPr>
          <w:color w:val="auto"/>
          <w:sz w:val="20"/>
          <w:szCs w:val="20"/>
        </w:rPr>
        <w:fldChar w:fldCharType="end"/>
      </w:r>
      <w:r w:rsidRPr="00A1040A">
        <w:rPr>
          <w:color w:val="auto"/>
          <w:sz w:val="20"/>
          <w:szCs w:val="20"/>
        </w:rPr>
        <w:t xml:space="preserve"> – Расчет среднесуточного водоотведения на I очередь и расчетный срок</w:t>
      </w:r>
    </w:p>
    <w:tbl>
      <w:tblPr>
        <w:tblW w:w="5000" w:type="pct"/>
        <w:tblLook w:val="00A0"/>
      </w:tblPr>
      <w:tblGrid>
        <w:gridCol w:w="2771"/>
        <w:gridCol w:w="1118"/>
        <w:gridCol w:w="1302"/>
        <w:gridCol w:w="1062"/>
        <w:gridCol w:w="1200"/>
        <w:gridCol w:w="917"/>
        <w:gridCol w:w="1200"/>
      </w:tblGrid>
      <w:tr w:rsidR="00002C38" w:rsidRPr="00A1040A" w:rsidTr="002F146B">
        <w:trPr>
          <w:trHeight w:val="451"/>
        </w:trPr>
        <w:tc>
          <w:tcPr>
            <w:tcW w:w="1448" w:type="pct"/>
            <w:vMerge w:val="restart"/>
            <w:tcBorders>
              <w:top w:val="single" w:sz="4" w:space="0" w:color="auto"/>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Наименование потребителей</w:t>
            </w:r>
          </w:p>
        </w:tc>
        <w:tc>
          <w:tcPr>
            <w:tcW w:w="1264" w:type="pct"/>
            <w:gridSpan w:val="2"/>
            <w:tcBorders>
              <w:top w:val="single" w:sz="4" w:space="0" w:color="auto"/>
              <w:left w:val="nil"/>
              <w:bottom w:val="single" w:sz="4" w:space="0" w:color="auto"/>
              <w:right w:val="single" w:sz="4" w:space="0" w:color="000000"/>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Число жителей, чел.</w:t>
            </w:r>
          </w:p>
        </w:tc>
        <w:tc>
          <w:tcPr>
            <w:tcW w:w="1182" w:type="pct"/>
            <w:gridSpan w:val="2"/>
            <w:tcBorders>
              <w:top w:val="single" w:sz="4" w:space="0" w:color="auto"/>
              <w:left w:val="nil"/>
              <w:bottom w:val="single" w:sz="4" w:space="0" w:color="auto"/>
              <w:right w:val="single" w:sz="4" w:space="0" w:color="000000"/>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Норма водоотведения, л/сут.чел.</w:t>
            </w:r>
          </w:p>
        </w:tc>
        <w:tc>
          <w:tcPr>
            <w:tcW w:w="1106" w:type="pct"/>
            <w:gridSpan w:val="2"/>
            <w:tcBorders>
              <w:top w:val="single" w:sz="4" w:space="0" w:color="auto"/>
              <w:left w:val="nil"/>
              <w:bottom w:val="single" w:sz="4" w:space="0" w:color="auto"/>
              <w:right w:val="single" w:sz="4" w:space="0" w:color="000000"/>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Суточный расход, м</w:t>
            </w:r>
            <w:r w:rsidRPr="00A1040A">
              <w:rPr>
                <w:b/>
                <w:sz w:val="20"/>
                <w:szCs w:val="20"/>
                <w:vertAlign w:val="superscript"/>
              </w:rPr>
              <w:t>3</w:t>
            </w:r>
            <w:r w:rsidRPr="00A1040A">
              <w:rPr>
                <w:b/>
                <w:sz w:val="20"/>
                <w:szCs w:val="20"/>
              </w:rPr>
              <w:t>/сут.</w:t>
            </w:r>
          </w:p>
        </w:tc>
      </w:tr>
      <w:tr w:rsidR="00002C38" w:rsidRPr="00A1040A" w:rsidTr="002F146B">
        <w:trPr>
          <w:trHeight w:val="273"/>
        </w:trPr>
        <w:tc>
          <w:tcPr>
            <w:tcW w:w="1448" w:type="pct"/>
            <w:vMerge/>
            <w:tcBorders>
              <w:top w:val="single" w:sz="4" w:space="0" w:color="auto"/>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p>
        </w:tc>
        <w:tc>
          <w:tcPr>
            <w:tcW w:w="584"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I очередь</w:t>
            </w:r>
          </w:p>
        </w:tc>
        <w:tc>
          <w:tcPr>
            <w:tcW w:w="680"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расчётный срок</w:t>
            </w:r>
          </w:p>
        </w:tc>
        <w:tc>
          <w:tcPr>
            <w:tcW w:w="555"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I очередь</w:t>
            </w:r>
          </w:p>
        </w:tc>
        <w:tc>
          <w:tcPr>
            <w:tcW w:w="627"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расчётный срок</w:t>
            </w:r>
          </w:p>
        </w:tc>
        <w:tc>
          <w:tcPr>
            <w:tcW w:w="479"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I очередь</w:t>
            </w:r>
          </w:p>
        </w:tc>
        <w:tc>
          <w:tcPr>
            <w:tcW w:w="626"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расчётный срок</w:t>
            </w:r>
          </w:p>
        </w:tc>
      </w:tr>
      <w:tr w:rsidR="00002C38" w:rsidRPr="00EF4A3C" w:rsidTr="002F146B">
        <w:trPr>
          <w:trHeight w:val="82"/>
        </w:trPr>
        <w:tc>
          <w:tcPr>
            <w:tcW w:w="144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Население</w:t>
            </w:r>
          </w:p>
        </w:tc>
        <w:tc>
          <w:tcPr>
            <w:tcW w:w="584"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1035</w:t>
            </w:r>
          </w:p>
        </w:tc>
        <w:tc>
          <w:tcPr>
            <w:tcW w:w="68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1000</w:t>
            </w:r>
          </w:p>
        </w:tc>
        <w:tc>
          <w:tcPr>
            <w:tcW w:w="555"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75</w:t>
            </w:r>
          </w:p>
        </w:tc>
        <w:tc>
          <w:tcPr>
            <w:tcW w:w="627"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85</w:t>
            </w:r>
          </w:p>
        </w:tc>
        <w:tc>
          <w:tcPr>
            <w:tcW w:w="47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77,5</w:t>
            </w:r>
          </w:p>
        </w:tc>
        <w:tc>
          <w:tcPr>
            <w:tcW w:w="62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85,0</w:t>
            </w:r>
          </w:p>
        </w:tc>
      </w:tr>
      <w:tr w:rsidR="00002C38" w:rsidRPr="00EF4A3C" w:rsidTr="002F146B">
        <w:trPr>
          <w:trHeight w:val="256"/>
        </w:trPr>
        <w:tc>
          <w:tcPr>
            <w:tcW w:w="144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Неучтённые расходы (5% от хозяйственно-бытовых стоков)</w:t>
            </w:r>
          </w:p>
        </w:tc>
        <w:tc>
          <w:tcPr>
            <w:tcW w:w="584"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68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555"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627"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Х</w:t>
            </w:r>
          </w:p>
        </w:tc>
        <w:tc>
          <w:tcPr>
            <w:tcW w:w="47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3,9</w:t>
            </w:r>
          </w:p>
        </w:tc>
        <w:tc>
          <w:tcPr>
            <w:tcW w:w="62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4,3</w:t>
            </w:r>
          </w:p>
        </w:tc>
      </w:tr>
      <w:tr w:rsidR="00002C38" w:rsidRPr="002F146B" w:rsidTr="002F146B">
        <w:trPr>
          <w:trHeight w:val="77"/>
        </w:trPr>
        <w:tc>
          <w:tcPr>
            <w:tcW w:w="1448" w:type="pct"/>
            <w:tcBorders>
              <w:top w:val="nil"/>
              <w:left w:val="single" w:sz="4" w:space="0" w:color="auto"/>
              <w:bottom w:val="single" w:sz="4" w:space="0" w:color="auto"/>
              <w:right w:val="single" w:sz="4" w:space="0" w:color="auto"/>
            </w:tcBorders>
            <w:vAlign w:val="center"/>
          </w:tcPr>
          <w:p w:rsidR="00002C38" w:rsidRPr="002F146B" w:rsidRDefault="00002C38" w:rsidP="00A1040A">
            <w:pPr>
              <w:tabs>
                <w:tab w:val="left" w:pos="709"/>
              </w:tabs>
              <w:spacing w:line="240" w:lineRule="auto"/>
              <w:ind w:firstLine="0"/>
              <w:jc w:val="center"/>
              <w:rPr>
                <w:b/>
                <w:sz w:val="20"/>
                <w:szCs w:val="20"/>
              </w:rPr>
            </w:pPr>
            <w:r w:rsidRPr="002F146B">
              <w:rPr>
                <w:b/>
                <w:sz w:val="20"/>
                <w:szCs w:val="20"/>
              </w:rPr>
              <w:t>Итого</w:t>
            </w:r>
          </w:p>
        </w:tc>
        <w:tc>
          <w:tcPr>
            <w:tcW w:w="584"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68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555"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627"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Х</w:t>
            </w:r>
          </w:p>
        </w:tc>
        <w:tc>
          <w:tcPr>
            <w:tcW w:w="479"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81,3</w:t>
            </w:r>
          </w:p>
        </w:tc>
        <w:tc>
          <w:tcPr>
            <w:tcW w:w="626"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b/>
                <w:sz w:val="20"/>
                <w:szCs w:val="20"/>
              </w:rPr>
            </w:pPr>
            <w:r w:rsidRPr="002F146B">
              <w:rPr>
                <w:b/>
                <w:sz w:val="20"/>
                <w:szCs w:val="20"/>
              </w:rPr>
              <w:t>89,3</w:t>
            </w:r>
          </w:p>
        </w:tc>
      </w:tr>
    </w:tbl>
    <w:p w:rsidR="00002C38" w:rsidRPr="00C32086" w:rsidRDefault="00002C38" w:rsidP="00A1040A">
      <w:pPr>
        <w:pStyle w:val="BodyTextIndent3"/>
        <w:spacing w:after="0"/>
        <w:ind w:left="0"/>
        <w:rPr>
          <w:sz w:val="24"/>
          <w:szCs w:val="24"/>
        </w:rPr>
      </w:pPr>
      <w:r w:rsidRPr="00C32086">
        <w:rPr>
          <w:sz w:val="24"/>
          <w:szCs w:val="24"/>
        </w:rPr>
        <w:t xml:space="preserve">Таким образом, прогнозируемый объем сточных вод на расчетный срок составит </w:t>
      </w:r>
      <w:r>
        <w:rPr>
          <w:sz w:val="24"/>
          <w:szCs w:val="24"/>
        </w:rPr>
        <w:t>89</w:t>
      </w:r>
      <w:r w:rsidRPr="00C32086">
        <w:rPr>
          <w:sz w:val="24"/>
          <w:szCs w:val="24"/>
        </w:rPr>
        <w:t xml:space="preserve"> м</w:t>
      </w:r>
      <w:r w:rsidRPr="00C32086">
        <w:rPr>
          <w:sz w:val="24"/>
          <w:szCs w:val="24"/>
          <w:vertAlign w:val="superscript"/>
        </w:rPr>
        <w:t>3</w:t>
      </w:r>
      <w:r w:rsidRPr="00C32086">
        <w:rPr>
          <w:sz w:val="24"/>
          <w:szCs w:val="24"/>
        </w:rPr>
        <w:t xml:space="preserve">/сутки (I очередь </w:t>
      </w:r>
      <w:r>
        <w:rPr>
          <w:sz w:val="24"/>
          <w:szCs w:val="24"/>
        </w:rPr>
        <w:t>81</w:t>
      </w:r>
      <w:r w:rsidRPr="00C32086">
        <w:rPr>
          <w:sz w:val="24"/>
          <w:szCs w:val="24"/>
        </w:rPr>
        <w:t xml:space="preserve"> м</w:t>
      </w:r>
      <w:r w:rsidRPr="00C32086">
        <w:rPr>
          <w:sz w:val="24"/>
          <w:szCs w:val="24"/>
          <w:vertAlign w:val="superscript"/>
        </w:rPr>
        <w:t>3</w:t>
      </w:r>
      <w:r w:rsidRPr="00C32086">
        <w:rPr>
          <w:sz w:val="24"/>
          <w:szCs w:val="24"/>
        </w:rPr>
        <w:t>/сутки).</w:t>
      </w:r>
    </w:p>
    <w:p w:rsidR="00002C38" w:rsidRPr="00A1040A" w:rsidRDefault="00002C38" w:rsidP="00A1040A">
      <w:pPr>
        <w:pStyle w:val="Caption"/>
        <w:keepNext/>
        <w:tabs>
          <w:tab w:val="left" w:pos="709"/>
        </w:tabs>
        <w:spacing w:line="240" w:lineRule="auto"/>
        <w:ind w:firstLine="0"/>
        <w:jc w:val="left"/>
        <w:rPr>
          <w:color w:val="auto"/>
          <w:sz w:val="20"/>
          <w:szCs w:val="20"/>
        </w:rPr>
      </w:pPr>
      <w:r w:rsidRPr="00A1040A">
        <w:rPr>
          <w:color w:val="auto"/>
          <w:sz w:val="20"/>
          <w:szCs w:val="20"/>
        </w:rPr>
        <w:t xml:space="preserve">Таблица </w:t>
      </w:r>
      <w:r w:rsidRPr="00A1040A">
        <w:rPr>
          <w:color w:val="auto"/>
          <w:sz w:val="20"/>
          <w:szCs w:val="20"/>
        </w:rPr>
        <w:fldChar w:fldCharType="begin"/>
      </w:r>
      <w:r w:rsidRPr="00A1040A">
        <w:rPr>
          <w:color w:val="auto"/>
          <w:sz w:val="20"/>
          <w:szCs w:val="20"/>
        </w:rPr>
        <w:instrText xml:space="preserve"> SEQ Таблица \* ARABIC </w:instrText>
      </w:r>
      <w:r w:rsidRPr="00A1040A">
        <w:rPr>
          <w:color w:val="auto"/>
          <w:sz w:val="20"/>
          <w:szCs w:val="20"/>
        </w:rPr>
        <w:fldChar w:fldCharType="separate"/>
      </w:r>
      <w:r>
        <w:rPr>
          <w:noProof/>
          <w:color w:val="auto"/>
          <w:sz w:val="20"/>
          <w:szCs w:val="20"/>
        </w:rPr>
        <w:t>17</w:t>
      </w:r>
      <w:r w:rsidRPr="00A1040A">
        <w:rPr>
          <w:color w:val="auto"/>
          <w:sz w:val="20"/>
          <w:szCs w:val="20"/>
        </w:rPr>
        <w:fldChar w:fldCharType="end"/>
      </w:r>
      <w:r w:rsidRPr="00A1040A">
        <w:rPr>
          <w:color w:val="auto"/>
          <w:sz w:val="20"/>
          <w:szCs w:val="20"/>
        </w:rPr>
        <w:t xml:space="preserve"> – Расчет максимального расхода воды на  I очередь и расчетный срок</w:t>
      </w:r>
    </w:p>
    <w:tbl>
      <w:tblPr>
        <w:tblW w:w="5000" w:type="pct"/>
        <w:tblLook w:val="00A0"/>
      </w:tblPr>
      <w:tblGrid>
        <w:gridCol w:w="1202"/>
        <w:gridCol w:w="3767"/>
        <w:gridCol w:w="1556"/>
        <w:gridCol w:w="1782"/>
        <w:gridCol w:w="1263"/>
      </w:tblGrid>
      <w:tr w:rsidR="00002C38" w:rsidRPr="00A1040A" w:rsidTr="002F146B">
        <w:trPr>
          <w:trHeight w:val="86"/>
        </w:trPr>
        <w:tc>
          <w:tcPr>
            <w:tcW w:w="628" w:type="pct"/>
            <w:tcBorders>
              <w:top w:val="single" w:sz="4" w:space="0" w:color="auto"/>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 п/п</w:t>
            </w:r>
          </w:p>
        </w:tc>
        <w:tc>
          <w:tcPr>
            <w:tcW w:w="1968" w:type="pct"/>
            <w:tcBorders>
              <w:top w:val="single" w:sz="4" w:space="0" w:color="auto"/>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Наименование показателя</w:t>
            </w:r>
          </w:p>
        </w:tc>
        <w:tc>
          <w:tcPr>
            <w:tcW w:w="813" w:type="pct"/>
            <w:tcBorders>
              <w:top w:val="single" w:sz="4" w:space="0" w:color="auto"/>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Единица измерения</w:t>
            </w:r>
          </w:p>
        </w:tc>
        <w:tc>
          <w:tcPr>
            <w:tcW w:w="931" w:type="pct"/>
            <w:tcBorders>
              <w:top w:val="single" w:sz="4" w:space="0" w:color="auto"/>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I очередь</w:t>
            </w:r>
          </w:p>
        </w:tc>
        <w:tc>
          <w:tcPr>
            <w:tcW w:w="660" w:type="pct"/>
            <w:tcBorders>
              <w:top w:val="single" w:sz="4" w:space="0" w:color="auto"/>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b/>
                <w:sz w:val="20"/>
                <w:szCs w:val="20"/>
              </w:rPr>
            </w:pPr>
            <w:r w:rsidRPr="00A1040A">
              <w:rPr>
                <w:b/>
                <w:sz w:val="20"/>
                <w:szCs w:val="20"/>
              </w:rPr>
              <w:t>Расчётный срок</w:t>
            </w:r>
          </w:p>
        </w:tc>
      </w:tr>
      <w:tr w:rsidR="00002C38" w:rsidRPr="00A1040A" w:rsidTr="002F146B">
        <w:trPr>
          <w:trHeight w:val="77"/>
        </w:trPr>
        <w:tc>
          <w:tcPr>
            <w:tcW w:w="62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1</w:t>
            </w:r>
          </w:p>
        </w:tc>
        <w:tc>
          <w:tcPr>
            <w:tcW w:w="1968"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Среднесуточный расход</w:t>
            </w:r>
          </w:p>
        </w:tc>
        <w:tc>
          <w:tcPr>
            <w:tcW w:w="813"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/сут</w:t>
            </w:r>
          </w:p>
        </w:tc>
        <w:tc>
          <w:tcPr>
            <w:tcW w:w="931"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81</w:t>
            </w:r>
          </w:p>
        </w:tc>
        <w:tc>
          <w:tcPr>
            <w:tcW w:w="66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89</w:t>
            </w:r>
          </w:p>
        </w:tc>
      </w:tr>
      <w:tr w:rsidR="00002C38" w:rsidRPr="00A1040A" w:rsidTr="002F146B">
        <w:trPr>
          <w:trHeight w:val="77"/>
        </w:trPr>
        <w:tc>
          <w:tcPr>
            <w:tcW w:w="62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2</w:t>
            </w:r>
          </w:p>
        </w:tc>
        <w:tc>
          <w:tcPr>
            <w:tcW w:w="1968"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Среднечасовой расход</w:t>
            </w:r>
          </w:p>
        </w:tc>
        <w:tc>
          <w:tcPr>
            <w:tcW w:w="813"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3,4</w:t>
            </w:r>
          </w:p>
        </w:tc>
        <w:tc>
          <w:tcPr>
            <w:tcW w:w="66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3,7</w:t>
            </w:r>
          </w:p>
        </w:tc>
      </w:tr>
      <w:tr w:rsidR="00002C38" w:rsidRPr="00A1040A" w:rsidTr="002F146B">
        <w:trPr>
          <w:trHeight w:val="77"/>
        </w:trPr>
        <w:tc>
          <w:tcPr>
            <w:tcW w:w="62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3</w:t>
            </w:r>
          </w:p>
        </w:tc>
        <w:tc>
          <w:tcPr>
            <w:tcW w:w="1968"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Коэффициент часовой неравномерности</w:t>
            </w:r>
          </w:p>
        </w:tc>
        <w:tc>
          <w:tcPr>
            <w:tcW w:w="813"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w:t>
            </w:r>
          </w:p>
        </w:tc>
        <w:tc>
          <w:tcPr>
            <w:tcW w:w="931"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2,30</w:t>
            </w:r>
          </w:p>
        </w:tc>
        <w:tc>
          <w:tcPr>
            <w:tcW w:w="66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2,30</w:t>
            </w:r>
          </w:p>
        </w:tc>
      </w:tr>
      <w:tr w:rsidR="00002C38" w:rsidRPr="00A1040A" w:rsidTr="002F146B">
        <w:trPr>
          <w:trHeight w:val="77"/>
        </w:trPr>
        <w:tc>
          <w:tcPr>
            <w:tcW w:w="62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4</w:t>
            </w:r>
          </w:p>
        </w:tc>
        <w:tc>
          <w:tcPr>
            <w:tcW w:w="1968"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Максимальный часовой расход</w:t>
            </w:r>
          </w:p>
        </w:tc>
        <w:tc>
          <w:tcPr>
            <w:tcW w:w="813"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7,8</w:t>
            </w:r>
          </w:p>
        </w:tc>
        <w:tc>
          <w:tcPr>
            <w:tcW w:w="66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8,6</w:t>
            </w:r>
          </w:p>
        </w:tc>
      </w:tr>
      <w:tr w:rsidR="00002C38" w:rsidRPr="00A1040A" w:rsidTr="002F146B">
        <w:trPr>
          <w:trHeight w:val="77"/>
        </w:trPr>
        <w:tc>
          <w:tcPr>
            <w:tcW w:w="628" w:type="pct"/>
            <w:tcBorders>
              <w:top w:val="nil"/>
              <w:left w:val="single" w:sz="4" w:space="0" w:color="auto"/>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5</w:t>
            </w:r>
          </w:p>
        </w:tc>
        <w:tc>
          <w:tcPr>
            <w:tcW w:w="1968"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Максимальный секундный расход</w:t>
            </w:r>
          </w:p>
        </w:tc>
        <w:tc>
          <w:tcPr>
            <w:tcW w:w="813" w:type="pct"/>
            <w:tcBorders>
              <w:top w:val="nil"/>
              <w:left w:val="nil"/>
              <w:bottom w:val="single" w:sz="4" w:space="0" w:color="auto"/>
              <w:right w:val="single" w:sz="4" w:space="0" w:color="auto"/>
            </w:tcBorders>
            <w:vAlign w:val="center"/>
          </w:tcPr>
          <w:p w:rsidR="00002C38" w:rsidRPr="00A1040A" w:rsidRDefault="00002C38" w:rsidP="00A1040A">
            <w:pPr>
              <w:tabs>
                <w:tab w:val="left" w:pos="709"/>
              </w:tabs>
              <w:spacing w:line="240" w:lineRule="auto"/>
              <w:ind w:firstLine="0"/>
              <w:jc w:val="center"/>
              <w:rPr>
                <w:sz w:val="20"/>
                <w:szCs w:val="20"/>
              </w:rPr>
            </w:pPr>
            <w:r w:rsidRPr="00A1040A">
              <w:rPr>
                <w:sz w:val="20"/>
                <w:szCs w:val="20"/>
              </w:rPr>
              <w:t>л/сек</w:t>
            </w:r>
          </w:p>
        </w:tc>
        <w:tc>
          <w:tcPr>
            <w:tcW w:w="931"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2,17</w:t>
            </w:r>
          </w:p>
        </w:tc>
        <w:tc>
          <w:tcPr>
            <w:tcW w:w="660" w:type="pct"/>
            <w:tcBorders>
              <w:top w:val="nil"/>
              <w:left w:val="nil"/>
              <w:bottom w:val="single" w:sz="4" w:space="0" w:color="auto"/>
              <w:right w:val="single" w:sz="4" w:space="0" w:color="auto"/>
            </w:tcBorders>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2,38</w:t>
            </w:r>
          </w:p>
        </w:tc>
      </w:tr>
    </w:tbl>
    <w:p w:rsidR="00002C38" w:rsidRDefault="00002C38" w:rsidP="00BA149C">
      <w:r w:rsidRPr="00C32086">
        <w:t xml:space="preserve">Необходимые потребности в водоотведении могут быть обеспечены комплексом очистных сооружений мощностью </w:t>
      </w:r>
      <w:r>
        <w:t>205</w:t>
      </w:r>
      <w:r w:rsidRPr="00C32086">
        <w:t xml:space="preserve"> м</w:t>
      </w:r>
      <w:r w:rsidRPr="00C32086">
        <w:rPr>
          <w:vertAlign w:val="superscript"/>
        </w:rPr>
        <w:t>3</w:t>
      </w:r>
      <w:r w:rsidRPr="00C32086">
        <w:t>/сутки.</w:t>
      </w:r>
    </w:p>
    <w:p w:rsidR="00002C38" w:rsidRPr="00C32086" w:rsidRDefault="00002C38" w:rsidP="00BA149C"/>
    <w:p w:rsidR="00002C38" w:rsidRPr="009C26C1" w:rsidRDefault="00002C38" w:rsidP="00BA149C">
      <w:pPr>
        <w:suppressAutoHyphens/>
        <w:rPr>
          <w:b/>
        </w:rPr>
      </w:pPr>
      <w:r w:rsidRPr="009C26C1">
        <w:rPr>
          <w:b/>
        </w:rPr>
        <w:t>Генеральным планом предлагается предусмотреть следующие мероприятия</w:t>
      </w:r>
      <w:r w:rsidRPr="009C26C1">
        <w:rPr>
          <w:b/>
          <w:bCs/>
        </w:rPr>
        <w:t xml:space="preserve"> на </w:t>
      </w:r>
      <w:r w:rsidRPr="009C26C1">
        <w:rPr>
          <w:b/>
          <w:bCs/>
          <w:lang w:val="en-US"/>
        </w:rPr>
        <w:t>I</w:t>
      </w:r>
      <w:r w:rsidRPr="009C26C1">
        <w:rPr>
          <w:b/>
          <w:bCs/>
        </w:rPr>
        <w:t xml:space="preserve"> очередь строительства</w:t>
      </w:r>
      <w:r w:rsidRPr="009C26C1">
        <w:rPr>
          <w:b/>
        </w:rPr>
        <w:t>:</w:t>
      </w:r>
    </w:p>
    <w:p w:rsidR="00002C38" w:rsidRPr="00497423" w:rsidRDefault="00002C38" w:rsidP="0057695C">
      <w:pPr>
        <w:pStyle w:val="ListParagraph"/>
        <w:widowControl/>
        <w:numPr>
          <w:ilvl w:val="0"/>
          <w:numId w:val="48"/>
        </w:numPr>
        <w:rPr>
          <w:lang w:eastAsia="ru-RU"/>
        </w:rPr>
      </w:pPr>
      <w:r w:rsidRPr="00C32086">
        <w:rPr>
          <w:bCs/>
        </w:rPr>
        <w:t xml:space="preserve">обеспечение производительности водозаборных сооружений не менее </w:t>
      </w:r>
      <w:r>
        <w:rPr>
          <w:bCs/>
        </w:rPr>
        <w:t>270</w:t>
      </w:r>
      <w:r w:rsidRPr="00C32086">
        <w:rPr>
          <w:bCs/>
        </w:rPr>
        <w:t xml:space="preserve">  м</w:t>
      </w:r>
      <w:r w:rsidRPr="00497423">
        <w:rPr>
          <w:bCs/>
          <w:vertAlign w:val="superscript"/>
        </w:rPr>
        <w:t>3</w:t>
      </w:r>
      <w:r w:rsidRPr="00C32086">
        <w:rPr>
          <w:bCs/>
        </w:rPr>
        <w:t>/сутки;</w:t>
      </w:r>
    </w:p>
    <w:p w:rsidR="00002C38" w:rsidRPr="00C32086" w:rsidRDefault="00002C38" w:rsidP="0057695C">
      <w:pPr>
        <w:pStyle w:val="ListParagraph"/>
        <w:widowControl/>
        <w:numPr>
          <w:ilvl w:val="0"/>
          <w:numId w:val="48"/>
        </w:numPr>
        <w:rPr>
          <w:lang w:eastAsia="ru-RU"/>
        </w:rPr>
      </w:pPr>
      <w:r>
        <w:rPr>
          <w:bCs/>
        </w:rPr>
        <w:t>проведение ремонтных работ сетей водоснабжения, с частичной заменой труб на современные полимерные (24,7 км);</w:t>
      </w:r>
    </w:p>
    <w:p w:rsidR="00002C38" w:rsidRPr="00C32086" w:rsidRDefault="00002C38" w:rsidP="0057695C">
      <w:pPr>
        <w:pStyle w:val="ListParagraph"/>
        <w:widowControl/>
        <w:numPr>
          <w:ilvl w:val="0"/>
          <w:numId w:val="48"/>
        </w:numPr>
        <w:rPr>
          <w:bCs/>
          <w:lang w:eastAsia="ru-RU"/>
        </w:rPr>
      </w:pPr>
      <w:r w:rsidRPr="00C32086">
        <w:rPr>
          <w:lang w:eastAsia="ru-RU"/>
        </w:rPr>
        <w:t>прокладку уличного водопровода на новых территориях жилой и общественно-деловой застройки;</w:t>
      </w:r>
    </w:p>
    <w:p w:rsidR="00002C38" w:rsidRPr="00A1040A" w:rsidRDefault="00002C38" w:rsidP="0057695C">
      <w:pPr>
        <w:pStyle w:val="ListParagraph"/>
        <w:numPr>
          <w:ilvl w:val="0"/>
          <w:numId w:val="26"/>
        </w:numPr>
        <w:tabs>
          <w:tab w:val="left" w:pos="709"/>
        </w:tabs>
        <w:rPr>
          <w:bCs/>
          <w:lang w:eastAsia="ru-RU"/>
        </w:rPr>
      </w:pPr>
      <w:r>
        <w:t>обеспечение территорий населенных пунктов резервной емкости для целей противопожарной безопасности (54 м</w:t>
      </w:r>
      <w:r>
        <w:rPr>
          <w:vertAlign w:val="superscript"/>
        </w:rPr>
        <w:t>3</w:t>
      </w:r>
      <w:r>
        <w:t>)</w:t>
      </w:r>
      <w:r w:rsidRPr="00C32086">
        <w:t>. Проектирование и строительство противопожарной емкости производить в соответствии с СНиП 2.04.02-84 «Водоснабжение. На</w:t>
      </w:r>
      <w:r>
        <w:t>ружные сети и сооружения»;</w:t>
      </w:r>
    </w:p>
    <w:p w:rsidR="00002C38" w:rsidRPr="00EF4A3C" w:rsidRDefault="00002C38" w:rsidP="0057695C">
      <w:pPr>
        <w:pStyle w:val="ListParagraph"/>
        <w:widowControl/>
        <w:numPr>
          <w:ilvl w:val="0"/>
          <w:numId w:val="26"/>
        </w:numPr>
        <w:rPr>
          <w:lang w:eastAsia="ru-RU"/>
        </w:rPr>
      </w:pPr>
      <w:r w:rsidRPr="00C32086">
        <w:rPr>
          <w:bCs/>
        </w:rPr>
        <w:t xml:space="preserve">обеспечение производительности </w:t>
      </w:r>
      <w:r>
        <w:rPr>
          <w:bCs/>
        </w:rPr>
        <w:t>системы водоотведения</w:t>
      </w:r>
      <w:r w:rsidRPr="00C32086">
        <w:rPr>
          <w:bCs/>
        </w:rPr>
        <w:t xml:space="preserve"> не менее </w:t>
      </w:r>
      <w:r>
        <w:rPr>
          <w:bCs/>
        </w:rPr>
        <w:t>205</w:t>
      </w:r>
      <w:r w:rsidRPr="00C32086">
        <w:rPr>
          <w:bCs/>
        </w:rPr>
        <w:t xml:space="preserve"> м</w:t>
      </w:r>
      <w:r w:rsidRPr="00497423">
        <w:rPr>
          <w:bCs/>
          <w:vertAlign w:val="superscript"/>
        </w:rPr>
        <w:t>3</w:t>
      </w:r>
      <w:r w:rsidRPr="00C32086">
        <w:rPr>
          <w:bCs/>
        </w:rPr>
        <w:t>/сутки;</w:t>
      </w:r>
    </w:p>
    <w:p w:rsidR="00002C38" w:rsidRPr="006565FD" w:rsidRDefault="00002C38" w:rsidP="0057695C">
      <w:pPr>
        <w:pStyle w:val="ListParagraph"/>
        <w:numPr>
          <w:ilvl w:val="0"/>
          <w:numId w:val="26"/>
        </w:numPr>
        <w:tabs>
          <w:tab w:val="left" w:pos="709"/>
        </w:tabs>
        <w:rPr>
          <w:bCs/>
          <w:lang w:eastAsia="ru-RU"/>
        </w:rPr>
      </w:pPr>
      <w:r w:rsidRPr="00C32086">
        <w:rPr>
          <w:lang w:eastAsia="ru-RU"/>
        </w:rPr>
        <w:t xml:space="preserve">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канализационно-очистные сооружения в </w:t>
      </w:r>
      <w:r>
        <w:rPr>
          <w:lang w:eastAsia="ru-RU"/>
        </w:rPr>
        <w:t>поселок Пристень</w:t>
      </w:r>
      <w:r>
        <w:t>.</w:t>
      </w:r>
    </w:p>
    <w:p w:rsidR="00002C38" w:rsidRPr="006565FD" w:rsidRDefault="00002C38" w:rsidP="006565FD">
      <w:pPr>
        <w:tabs>
          <w:tab w:val="left" w:pos="709"/>
        </w:tabs>
        <w:rPr>
          <w:bCs/>
          <w:lang w:eastAsia="ru-RU"/>
        </w:rPr>
      </w:pPr>
    </w:p>
    <w:p w:rsidR="00002C38" w:rsidRPr="00B91B21"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275" w:name="_Toc247965279"/>
      <w:bookmarkStart w:id="276" w:name="_Toc268263647"/>
      <w:bookmarkStart w:id="277" w:name="_Toc324789226"/>
      <w:bookmarkStart w:id="278" w:name="_Toc324789369"/>
      <w:bookmarkStart w:id="279" w:name="_Toc353440038"/>
      <w:bookmarkStart w:id="280" w:name="_Toc328559256"/>
      <w:bookmarkStart w:id="281" w:name="_Toc366755152"/>
      <w:r w:rsidRPr="00B91B21">
        <w:rPr>
          <w:rFonts w:ascii="Times New Roman" w:hAnsi="Times New Roman"/>
          <w:color w:val="auto"/>
          <w:kern w:val="32"/>
          <w:sz w:val="28"/>
          <w:szCs w:val="28"/>
          <w:lang w:eastAsia="ru-RU"/>
        </w:rPr>
        <w:t>Газоснабжение, теплоснабжение</w:t>
      </w:r>
      <w:bookmarkEnd w:id="275"/>
      <w:bookmarkEnd w:id="276"/>
      <w:bookmarkEnd w:id="277"/>
      <w:bookmarkEnd w:id="278"/>
      <w:bookmarkEnd w:id="279"/>
      <w:bookmarkEnd w:id="280"/>
      <w:bookmarkEnd w:id="281"/>
    </w:p>
    <w:p w:rsidR="00002C38" w:rsidRPr="00B91B21" w:rsidRDefault="00002C38" w:rsidP="004D2FF9">
      <w:pPr>
        <w:tabs>
          <w:tab w:val="left" w:pos="709"/>
        </w:tabs>
      </w:pPr>
      <w:r w:rsidRPr="00B91B21">
        <w:t xml:space="preserve">Центральное отопление в </w:t>
      </w:r>
      <w:r>
        <w:t>Ярыгинс</w:t>
      </w:r>
      <w:r w:rsidRPr="00B91B21">
        <w:t>ком сельсовете отсутствует, население и учреждения отапливаются от индивидуальных источников отопления.</w:t>
      </w:r>
    </w:p>
    <w:p w:rsidR="00002C38" w:rsidRPr="00B91B21" w:rsidRDefault="00002C38" w:rsidP="004D2FF9">
      <w:pPr>
        <w:tabs>
          <w:tab w:val="left" w:pos="709"/>
        </w:tabs>
      </w:pPr>
      <w:r w:rsidRPr="00B91B21">
        <w:t xml:space="preserve">В сельсовете к системе газообеспечения подключены </w:t>
      </w:r>
      <w:r>
        <w:t>92</w:t>
      </w:r>
      <w:r w:rsidRPr="00B91B21">
        <w:t xml:space="preserve">% жилищного фонда </w:t>
      </w:r>
      <w:r>
        <w:t xml:space="preserve">и </w:t>
      </w:r>
      <w:r w:rsidRPr="00B91B21">
        <w:rPr>
          <w:bCs/>
        </w:rPr>
        <w:t>отапливаются от индивидуальных газовых теплоисточников.</w:t>
      </w:r>
      <w:r w:rsidRPr="00B91B21">
        <w:t xml:space="preserve">  Жилищный фонд</w:t>
      </w:r>
      <w:r>
        <w:t>,</w:t>
      </w:r>
      <w:r w:rsidRPr="00B91B21">
        <w:t xml:space="preserve"> не подключенный к системе газоснабжения</w:t>
      </w:r>
      <w:r>
        <w:t>,</w:t>
      </w:r>
      <w:r w:rsidRPr="00B91B21">
        <w:t xml:space="preserve"> оборудован печным отоплением и отапливается углем. </w:t>
      </w:r>
    </w:p>
    <w:p w:rsidR="00002C38" w:rsidRPr="00B91B21" w:rsidRDefault="00002C38" w:rsidP="0015259E">
      <w:pPr>
        <w:tabs>
          <w:tab w:val="left" w:pos="709"/>
        </w:tabs>
      </w:pPr>
      <w:r w:rsidRPr="00B91B21">
        <w:t xml:space="preserve">В </w:t>
      </w:r>
      <w:r>
        <w:t>Ярыгинс</w:t>
      </w:r>
      <w:r w:rsidRPr="00B91B21">
        <w:t xml:space="preserve">ком сельсовете газифицировано </w:t>
      </w:r>
      <w:r>
        <w:t>4</w:t>
      </w:r>
      <w:r w:rsidRPr="00B91B21">
        <w:t xml:space="preserve"> из </w:t>
      </w:r>
      <w:r>
        <w:t>6</w:t>
      </w:r>
      <w:r w:rsidRPr="00B91B21">
        <w:t xml:space="preserve"> населенных пунктов. </w:t>
      </w:r>
      <w:r>
        <w:t>Общая протяженность уличных сетей газоснабжения составляет 19 км.</w:t>
      </w:r>
    </w:p>
    <w:p w:rsidR="00002C38" w:rsidRPr="00636BE4" w:rsidRDefault="00002C38" w:rsidP="00B91B21">
      <w:pPr>
        <w:keepNext/>
        <w:keepLines/>
        <w:widowControl/>
        <w:tabs>
          <w:tab w:val="left" w:pos="709"/>
        </w:tabs>
        <w:ind w:firstLine="0"/>
        <w:jc w:val="center"/>
        <w:rPr>
          <w:b/>
        </w:rPr>
      </w:pPr>
      <w:r w:rsidRPr="00636BE4">
        <w:rPr>
          <w:b/>
        </w:rPr>
        <w:t>Проектные предложения</w:t>
      </w:r>
    </w:p>
    <w:p w:rsidR="00002C38" w:rsidRPr="00636BE4" w:rsidRDefault="00002C38" w:rsidP="00B91B21">
      <w:pPr>
        <w:keepNext/>
        <w:keepLines/>
        <w:widowControl/>
        <w:tabs>
          <w:tab w:val="left" w:pos="709"/>
        </w:tabs>
        <w:rPr>
          <w:b/>
          <w:lang w:eastAsia="ru-RU"/>
        </w:rPr>
      </w:pPr>
      <w:r w:rsidRPr="00636BE4">
        <w:rPr>
          <w:b/>
          <w:lang w:eastAsia="ru-RU"/>
        </w:rPr>
        <w:t xml:space="preserve">Генеральным планом на </w:t>
      </w:r>
      <w:r w:rsidRPr="00636BE4">
        <w:rPr>
          <w:b/>
          <w:lang w:val="en-US" w:eastAsia="ru-RU"/>
        </w:rPr>
        <w:t>I</w:t>
      </w:r>
      <w:r w:rsidRPr="00636BE4">
        <w:rPr>
          <w:b/>
          <w:lang w:eastAsia="ru-RU"/>
        </w:rPr>
        <w:t xml:space="preserve"> очередь строительства определены следующие мероприятия:</w:t>
      </w:r>
    </w:p>
    <w:p w:rsidR="00002C38" w:rsidRDefault="00002C38" w:rsidP="0057695C">
      <w:pPr>
        <w:pStyle w:val="ListParagraph"/>
        <w:numPr>
          <w:ilvl w:val="0"/>
          <w:numId w:val="39"/>
        </w:numPr>
        <w:tabs>
          <w:tab w:val="left" w:pos="709"/>
        </w:tabs>
      </w:pPr>
      <w:r>
        <w:t>газификация 2 населенных пунктов: д.Вихровка и д.Пашинка;</w:t>
      </w:r>
    </w:p>
    <w:p w:rsidR="00002C38" w:rsidRPr="00636BE4" w:rsidRDefault="00002C38" w:rsidP="0057695C">
      <w:pPr>
        <w:pStyle w:val="ListParagraph"/>
        <w:numPr>
          <w:ilvl w:val="0"/>
          <w:numId w:val="39"/>
        </w:numPr>
        <w:tabs>
          <w:tab w:val="left" w:pos="709"/>
        </w:tabs>
      </w:pPr>
      <w:r w:rsidRPr="00636BE4">
        <w:rPr>
          <w:lang w:eastAsia="ru-RU"/>
        </w:rPr>
        <w:t xml:space="preserve">подключение к системе газоснабжения существующих и запланированных на </w:t>
      </w:r>
      <w:r w:rsidRPr="00636BE4">
        <w:rPr>
          <w:lang w:val="en-US" w:eastAsia="ru-RU"/>
        </w:rPr>
        <w:t>I</w:t>
      </w:r>
      <w:r w:rsidRPr="00636BE4">
        <w:rPr>
          <w:lang w:eastAsia="ru-RU"/>
        </w:rPr>
        <w:t xml:space="preserve"> очередь строительства объектов жилой и общественно-деловой застройки.</w:t>
      </w:r>
    </w:p>
    <w:p w:rsidR="00002C38" w:rsidRPr="00636BE4" w:rsidRDefault="00002C38" w:rsidP="004D2FF9">
      <w:pPr>
        <w:tabs>
          <w:tab w:val="left" w:pos="709"/>
        </w:tabs>
        <w:rPr>
          <w:b/>
          <w:lang w:eastAsia="ru-RU"/>
        </w:rPr>
      </w:pPr>
      <w:r w:rsidRPr="00636BE4">
        <w:rPr>
          <w:b/>
          <w:lang w:eastAsia="ru-RU"/>
        </w:rPr>
        <w:t>Генеральным планом на расчетный срок предусмотрено:</w:t>
      </w:r>
    </w:p>
    <w:p w:rsidR="00002C38" w:rsidRDefault="00002C38" w:rsidP="0057695C">
      <w:pPr>
        <w:pStyle w:val="ListParagraph"/>
        <w:numPr>
          <w:ilvl w:val="0"/>
          <w:numId w:val="39"/>
        </w:numPr>
        <w:tabs>
          <w:tab w:val="left" w:pos="709"/>
        </w:tabs>
      </w:pPr>
      <w:r w:rsidRPr="00636BE4">
        <w:rPr>
          <w:lang w:eastAsia="ru-RU"/>
        </w:rPr>
        <w:t>подключение к системе газоснабжения поселения запланированных на расчетный срок объектов общественно-деловой застройки.</w:t>
      </w:r>
    </w:p>
    <w:p w:rsidR="00002C38" w:rsidRPr="00636BE4" w:rsidRDefault="00002C38" w:rsidP="008C3B38">
      <w:pPr>
        <w:tabs>
          <w:tab w:val="left" w:pos="709"/>
        </w:tabs>
      </w:pPr>
    </w:p>
    <w:p w:rsidR="00002C38" w:rsidRPr="00636BE4"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282" w:name="_Toc268263649"/>
      <w:bookmarkStart w:id="283" w:name="_Toc324789247"/>
      <w:bookmarkStart w:id="284" w:name="_Toc324789390"/>
      <w:bookmarkStart w:id="285" w:name="_Toc328559277"/>
      <w:bookmarkStart w:id="286" w:name="_Toc353440040"/>
      <w:bookmarkStart w:id="287" w:name="_Toc366755153"/>
      <w:r w:rsidRPr="00636BE4">
        <w:rPr>
          <w:rFonts w:ascii="Times New Roman" w:hAnsi="Times New Roman"/>
          <w:color w:val="auto"/>
          <w:kern w:val="32"/>
          <w:sz w:val="28"/>
          <w:szCs w:val="28"/>
          <w:lang w:eastAsia="ru-RU"/>
        </w:rPr>
        <w:t>Электроснабжение</w:t>
      </w:r>
      <w:bookmarkEnd w:id="282"/>
      <w:bookmarkEnd w:id="283"/>
      <w:bookmarkEnd w:id="284"/>
      <w:bookmarkEnd w:id="285"/>
      <w:bookmarkEnd w:id="286"/>
      <w:bookmarkEnd w:id="287"/>
    </w:p>
    <w:p w:rsidR="00002C38" w:rsidRPr="00636BE4" w:rsidRDefault="00002C38" w:rsidP="004D2FF9">
      <w:pPr>
        <w:tabs>
          <w:tab w:val="left" w:pos="709"/>
        </w:tabs>
      </w:pPr>
      <w:bookmarkStart w:id="288" w:name="_Toc224632193"/>
      <w:r w:rsidRPr="00636BE4">
        <w:t>Электроснабжение потребителей муниципального образования «</w:t>
      </w:r>
      <w:r>
        <w:t>Ярыгинс</w:t>
      </w:r>
      <w:r w:rsidRPr="00636BE4">
        <w:t>кий сельсовет» предусмотрено от электрических сетей филиала ОАО «МРСК Центр» - «Курскэнерго»</w:t>
      </w:r>
      <w:bookmarkEnd w:id="288"/>
      <w:r w:rsidRPr="00636BE4">
        <w:t xml:space="preserve">, транспортирующего электрическую энергию по кабельным и воздушным линиям до конечного потребителя. </w:t>
      </w:r>
    </w:p>
    <w:p w:rsidR="00002C38" w:rsidRDefault="00002C38" w:rsidP="004D2FF9">
      <w:pPr>
        <w:tabs>
          <w:tab w:val="left" w:pos="709"/>
        </w:tabs>
      </w:pPr>
      <w:r w:rsidRPr="00636BE4">
        <w:t xml:space="preserve">Электроснабжение сельсовета образования осуществляется от ПС </w:t>
      </w:r>
      <w:r>
        <w:t>110</w:t>
      </w:r>
      <w:r w:rsidRPr="00636BE4">
        <w:t>/</w:t>
      </w:r>
      <w:r>
        <w:t>35/</w:t>
      </w:r>
      <w:r w:rsidRPr="00636BE4">
        <w:t>10 «</w:t>
      </w:r>
      <w:r>
        <w:t>Ржава</w:t>
      </w:r>
      <w:r w:rsidRPr="00636BE4">
        <w:t>»</w:t>
      </w:r>
      <w:r>
        <w:t>, расположенной в п.Пристень</w:t>
      </w:r>
      <w:r w:rsidRPr="00636BE4">
        <w:t xml:space="preserve">. По территории сельсовета проходит высоковольтные линии электропередач </w:t>
      </w:r>
      <w:r>
        <w:t xml:space="preserve">110 </w:t>
      </w:r>
      <w:r w:rsidRPr="00636BE4">
        <w:t xml:space="preserve">кВт протяженностью </w:t>
      </w:r>
      <w:r>
        <w:t>5,8</w:t>
      </w:r>
      <w:r w:rsidRPr="00636BE4">
        <w:t xml:space="preserve"> км</w:t>
      </w:r>
      <w:r>
        <w:t xml:space="preserve"> и 35 </w:t>
      </w:r>
      <w:r w:rsidRPr="00636BE4">
        <w:t xml:space="preserve">кВт протяженностью </w:t>
      </w:r>
      <w:r>
        <w:t>3,6</w:t>
      </w:r>
      <w:r w:rsidRPr="00636BE4">
        <w:t xml:space="preserve"> км.</w:t>
      </w:r>
    </w:p>
    <w:p w:rsidR="00002C38" w:rsidRPr="004C5A9B" w:rsidRDefault="00002C38" w:rsidP="004C5A9B">
      <w:pPr>
        <w:pStyle w:val="Caption"/>
        <w:keepNext/>
        <w:tabs>
          <w:tab w:val="left" w:pos="709"/>
        </w:tabs>
        <w:spacing w:line="240" w:lineRule="auto"/>
        <w:ind w:firstLine="0"/>
        <w:jc w:val="left"/>
        <w:rPr>
          <w:color w:val="auto"/>
          <w:sz w:val="20"/>
          <w:szCs w:val="20"/>
        </w:rPr>
      </w:pPr>
      <w:r w:rsidRPr="004C5A9B">
        <w:rPr>
          <w:color w:val="auto"/>
          <w:sz w:val="20"/>
          <w:szCs w:val="20"/>
        </w:rPr>
        <w:t xml:space="preserve">Таблица </w:t>
      </w:r>
      <w:r w:rsidRPr="004C5A9B">
        <w:rPr>
          <w:color w:val="auto"/>
          <w:sz w:val="20"/>
          <w:szCs w:val="20"/>
        </w:rPr>
        <w:fldChar w:fldCharType="begin"/>
      </w:r>
      <w:r w:rsidRPr="004C5A9B">
        <w:rPr>
          <w:color w:val="auto"/>
          <w:sz w:val="20"/>
          <w:szCs w:val="20"/>
        </w:rPr>
        <w:instrText xml:space="preserve"> SEQ Таблица \* ARABIC </w:instrText>
      </w:r>
      <w:r w:rsidRPr="004C5A9B">
        <w:rPr>
          <w:color w:val="auto"/>
          <w:sz w:val="20"/>
          <w:szCs w:val="20"/>
        </w:rPr>
        <w:fldChar w:fldCharType="separate"/>
      </w:r>
      <w:r>
        <w:rPr>
          <w:noProof/>
          <w:color w:val="auto"/>
          <w:sz w:val="20"/>
          <w:szCs w:val="20"/>
        </w:rPr>
        <w:t>18</w:t>
      </w:r>
      <w:r w:rsidRPr="004C5A9B">
        <w:rPr>
          <w:color w:val="auto"/>
          <w:sz w:val="20"/>
          <w:szCs w:val="20"/>
        </w:rPr>
        <w:fldChar w:fldCharType="end"/>
      </w:r>
      <w:r w:rsidRPr="004C5A9B">
        <w:rPr>
          <w:color w:val="auto"/>
          <w:sz w:val="20"/>
          <w:szCs w:val="20"/>
        </w:rPr>
        <w:t xml:space="preserve"> – Основные сведения по подстанциям</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1"/>
        <w:gridCol w:w="859"/>
        <w:gridCol w:w="1177"/>
        <w:gridCol w:w="1469"/>
        <w:gridCol w:w="1932"/>
        <w:gridCol w:w="1418"/>
        <w:gridCol w:w="1009"/>
      </w:tblGrid>
      <w:tr w:rsidR="00002C38" w:rsidRPr="004C5A9B" w:rsidTr="002F146B">
        <w:trPr>
          <w:cantSplit/>
          <w:trHeight w:val="758"/>
        </w:trPr>
        <w:tc>
          <w:tcPr>
            <w:tcW w:w="824"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Наименование подстанции</w:t>
            </w:r>
          </w:p>
        </w:tc>
        <w:tc>
          <w:tcPr>
            <w:tcW w:w="456"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U ном, кВ</w:t>
            </w:r>
          </w:p>
        </w:tc>
        <w:tc>
          <w:tcPr>
            <w:tcW w:w="625"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Год ввода в эксплуатацию</w:t>
            </w:r>
          </w:p>
        </w:tc>
        <w:tc>
          <w:tcPr>
            <w:tcW w:w="780"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Процент износа ПС (по амортизации)</w:t>
            </w:r>
          </w:p>
        </w:tc>
        <w:tc>
          <w:tcPr>
            <w:tcW w:w="1026"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Мощность установленных трансформаторов., МВА</w:t>
            </w:r>
          </w:p>
        </w:tc>
        <w:tc>
          <w:tcPr>
            <w:tcW w:w="753"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Режимный день зимнего максимума 2005 год</w:t>
            </w:r>
          </w:p>
        </w:tc>
        <w:tc>
          <w:tcPr>
            <w:tcW w:w="536" w:type="pct"/>
            <w:vAlign w:val="center"/>
          </w:tcPr>
          <w:p w:rsidR="00002C38" w:rsidRPr="004C5A9B" w:rsidRDefault="00002C38" w:rsidP="00C4081C">
            <w:pPr>
              <w:tabs>
                <w:tab w:val="left" w:pos="709"/>
              </w:tabs>
              <w:spacing w:line="240" w:lineRule="auto"/>
              <w:ind w:firstLine="0"/>
              <w:jc w:val="center"/>
              <w:rPr>
                <w:b/>
                <w:sz w:val="20"/>
                <w:szCs w:val="20"/>
              </w:rPr>
            </w:pPr>
            <w:r w:rsidRPr="004C5A9B">
              <w:rPr>
                <w:b/>
                <w:sz w:val="20"/>
                <w:szCs w:val="20"/>
              </w:rPr>
              <w:t>% загрузки</w:t>
            </w:r>
          </w:p>
        </w:tc>
      </w:tr>
      <w:tr w:rsidR="00002C38" w:rsidRPr="002F146B" w:rsidTr="002F146B">
        <w:trPr>
          <w:trHeight w:val="86"/>
        </w:trPr>
        <w:tc>
          <w:tcPr>
            <w:tcW w:w="824"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Ржава</w:t>
            </w:r>
          </w:p>
        </w:tc>
        <w:tc>
          <w:tcPr>
            <w:tcW w:w="456"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110/ 35/10</w:t>
            </w:r>
          </w:p>
        </w:tc>
        <w:tc>
          <w:tcPr>
            <w:tcW w:w="625"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1972</w:t>
            </w:r>
          </w:p>
        </w:tc>
        <w:tc>
          <w:tcPr>
            <w:tcW w:w="780"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71,1</w:t>
            </w:r>
          </w:p>
        </w:tc>
        <w:tc>
          <w:tcPr>
            <w:tcW w:w="1026"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2 х 6,3</w:t>
            </w:r>
          </w:p>
        </w:tc>
        <w:tc>
          <w:tcPr>
            <w:tcW w:w="753"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1,0</w:t>
            </w:r>
          </w:p>
        </w:tc>
        <w:tc>
          <w:tcPr>
            <w:tcW w:w="536" w:type="pct"/>
            <w:vAlign w:val="center"/>
          </w:tcPr>
          <w:p w:rsidR="00002C38" w:rsidRPr="002F146B" w:rsidRDefault="00002C38" w:rsidP="002F146B">
            <w:pPr>
              <w:tabs>
                <w:tab w:val="left" w:pos="709"/>
              </w:tabs>
              <w:spacing w:line="240" w:lineRule="auto"/>
              <w:ind w:firstLine="0"/>
              <w:jc w:val="center"/>
              <w:rPr>
                <w:sz w:val="20"/>
                <w:szCs w:val="20"/>
              </w:rPr>
            </w:pPr>
            <w:r w:rsidRPr="002F146B">
              <w:rPr>
                <w:sz w:val="20"/>
                <w:szCs w:val="20"/>
              </w:rPr>
              <w:t>8,2</w:t>
            </w:r>
          </w:p>
        </w:tc>
      </w:tr>
    </w:tbl>
    <w:p w:rsidR="00002C38" w:rsidRPr="00636BE4" w:rsidRDefault="00002C38" w:rsidP="004D2FF9">
      <w:pPr>
        <w:tabs>
          <w:tab w:val="left" w:pos="709"/>
        </w:tabs>
      </w:pPr>
    </w:p>
    <w:p w:rsidR="00002C38" w:rsidRPr="00636BE4" w:rsidRDefault="00002C38" w:rsidP="004D2FF9">
      <w:pPr>
        <w:tabs>
          <w:tab w:val="left" w:pos="709"/>
        </w:tabs>
      </w:pPr>
      <w:r w:rsidRPr="00636BE4">
        <w:t>Имеющаяся сеть энергоснабжения позволяет обеспечить население и объекты экономики достаточным количеством электроэнергии.</w:t>
      </w:r>
    </w:p>
    <w:p w:rsidR="00002C38" w:rsidRPr="00636BE4" w:rsidRDefault="00002C38" w:rsidP="00FD380B">
      <w:pPr>
        <w:keepNext/>
        <w:tabs>
          <w:tab w:val="left" w:pos="709"/>
        </w:tabs>
        <w:ind w:firstLine="0"/>
        <w:jc w:val="center"/>
        <w:rPr>
          <w:b/>
        </w:rPr>
      </w:pPr>
      <w:r w:rsidRPr="00636BE4">
        <w:rPr>
          <w:b/>
        </w:rPr>
        <w:t>Проектные предложения</w:t>
      </w:r>
    </w:p>
    <w:p w:rsidR="00002C38" w:rsidRPr="00636BE4" w:rsidRDefault="00002C38" w:rsidP="004D2FF9">
      <w:pPr>
        <w:tabs>
          <w:tab w:val="left" w:pos="709"/>
        </w:tabs>
      </w:pPr>
      <w:r w:rsidRPr="00636BE4">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002C38" w:rsidRPr="00636BE4" w:rsidRDefault="00002C38" w:rsidP="004D2FF9">
      <w:pPr>
        <w:tabs>
          <w:tab w:val="left" w:pos="709"/>
        </w:tabs>
        <w:rPr>
          <w:b/>
        </w:rPr>
      </w:pPr>
      <w:r w:rsidRPr="00636BE4">
        <w:rPr>
          <w:b/>
        </w:rPr>
        <w:t>Генеральным планом на I очередь строительства предусмотрено:</w:t>
      </w:r>
    </w:p>
    <w:p w:rsidR="00002C38" w:rsidRDefault="00002C38" w:rsidP="0057695C">
      <w:pPr>
        <w:pStyle w:val="ListParagraph"/>
        <w:numPr>
          <w:ilvl w:val="0"/>
          <w:numId w:val="39"/>
        </w:numPr>
        <w:tabs>
          <w:tab w:val="left" w:pos="709"/>
        </w:tabs>
      </w:pPr>
      <w:r w:rsidRPr="00636BE4">
        <w:t>замена ветхих участков линий электропередач, модернизация объектов системы электроснабжения.</w:t>
      </w:r>
    </w:p>
    <w:p w:rsidR="00002C38" w:rsidRPr="00636BE4" w:rsidRDefault="00002C38" w:rsidP="004C5A9B">
      <w:pPr>
        <w:tabs>
          <w:tab w:val="left" w:pos="709"/>
        </w:tabs>
      </w:pPr>
    </w:p>
    <w:p w:rsidR="00002C38" w:rsidRPr="00661145" w:rsidRDefault="00002C38" w:rsidP="0057695C">
      <w:pPr>
        <w:pStyle w:val="Heading3"/>
        <w:widowControl/>
        <w:numPr>
          <w:ilvl w:val="2"/>
          <w:numId w:val="33"/>
        </w:numPr>
        <w:tabs>
          <w:tab w:val="left" w:pos="709"/>
        </w:tabs>
        <w:spacing w:before="240" w:after="120"/>
        <w:jc w:val="center"/>
        <w:rPr>
          <w:rFonts w:ascii="Times New Roman" w:hAnsi="Times New Roman"/>
          <w:color w:val="auto"/>
          <w:kern w:val="32"/>
          <w:sz w:val="28"/>
          <w:szCs w:val="28"/>
          <w:lang w:eastAsia="ru-RU"/>
        </w:rPr>
      </w:pPr>
      <w:bookmarkStart w:id="289" w:name="_Toc315701173"/>
      <w:bookmarkStart w:id="290" w:name="_Toc324789248"/>
      <w:bookmarkStart w:id="291" w:name="_Toc324789391"/>
      <w:bookmarkStart w:id="292" w:name="_Toc324789534"/>
      <w:bookmarkStart w:id="293" w:name="_Toc324789851"/>
      <w:bookmarkStart w:id="294" w:name="_Toc326909421"/>
      <w:bookmarkStart w:id="295" w:name="_Toc326909538"/>
      <w:bookmarkStart w:id="296" w:name="_Toc326912004"/>
      <w:bookmarkStart w:id="297" w:name="_Toc326919139"/>
      <w:bookmarkStart w:id="298" w:name="_Toc327801378"/>
      <w:bookmarkStart w:id="299" w:name="_Toc327871724"/>
      <w:bookmarkStart w:id="300" w:name="_Toc327872219"/>
      <w:bookmarkStart w:id="301" w:name="_Toc327877573"/>
      <w:bookmarkStart w:id="302" w:name="_Toc328556878"/>
      <w:bookmarkStart w:id="303" w:name="_Toc328559160"/>
      <w:bookmarkStart w:id="304" w:name="_Toc328559278"/>
      <w:bookmarkStart w:id="305" w:name="_Toc333388876"/>
      <w:bookmarkStart w:id="306" w:name="_Toc337112860"/>
      <w:bookmarkStart w:id="307" w:name="_Toc341942529"/>
      <w:bookmarkStart w:id="308" w:name="_Toc353263138"/>
      <w:bookmarkStart w:id="309" w:name="_Toc353263266"/>
      <w:bookmarkStart w:id="310" w:name="_Toc247965282"/>
      <w:bookmarkStart w:id="311" w:name="_Toc268263650"/>
      <w:bookmarkStart w:id="312" w:name="_Toc324789259"/>
      <w:bookmarkStart w:id="313" w:name="_Toc324789402"/>
      <w:bookmarkStart w:id="314" w:name="_Toc353440041"/>
      <w:bookmarkStart w:id="315" w:name="_Toc328559289"/>
      <w:bookmarkStart w:id="316" w:name="_Toc366755154"/>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661145">
        <w:rPr>
          <w:rFonts w:ascii="Times New Roman" w:hAnsi="Times New Roman"/>
          <w:color w:val="auto"/>
          <w:kern w:val="32"/>
          <w:sz w:val="28"/>
          <w:szCs w:val="28"/>
          <w:lang w:eastAsia="ru-RU"/>
        </w:rPr>
        <w:t>Связь. Радиовещание. Телевидение</w:t>
      </w:r>
      <w:bookmarkEnd w:id="310"/>
      <w:bookmarkEnd w:id="311"/>
      <w:bookmarkEnd w:id="312"/>
      <w:bookmarkEnd w:id="313"/>
      <w:bookmarkEnd w:id="314"/>
      <w:bookmarkEnd w:id="315"/>
      <w:bookmarkEnd w:id="316"/>
    </w:p>
    <w:p w:rsidR="00002C38" w:rsidRPr="00661145" w:rsidRDefault="00002C38" w:rsidP="00636BE4">
      <w:pPr>
        <w:keepNext/>
        <w:keepLines/>
        <w:widowControl/>
        <w:tabs>
          <w:tab w:val="left" w:pos="709"/>
        </w:tabs>
        <w:ind w:firstLine="0"/>
        <w:jc w:val="center"/>
        <w:rPr>
          <w:b/>
          <w:i/>
        </w:rPr>
      </w:pPr>
      <w:bookmarkStart w:id="317" w:name="_Toc274211215"/>
      <w:r w:rsidRPr="00661145">
        <w:rPr>
          <w:b/>
          <w:i/>
        </w:rPr>
        <w:t>Телефонная связь</w:t>
      </w:r>
      <w:bookmarkEnd w:id="317"/>
      <w:r w:rsidRPr="00661145">
        <w:rPr>
          <w:b/>
          <w:i/>
        </w:rPr>
        <w:t>, почта</w:t>
      </w:r>
    </w:p>
    <w:p w:rsidR="00002C38" w:rsidRPr="00661145" w:rsidRDefault="00002C38" w:rsidP="004D2FF9">
      <w:pPr>
        <w:tabs>
          <w:tab w:val="left" w:pos="709"/>
        </w:tabs>
      </w:pPr>
      <w:r w:rsidRPr="00661145">
        <w:t>Компанией, предоставляющими услуги проводной местной и внутризоновой телефонной связи, является ОАО «Ростелеком». Телефонизированы населенные пункты муниципального образования «</w:t>
      </w:r>
      <w:r>
        <w:t>Ярыгинс</w:t>
      </w:r>
      <w:r w:rsidRPr="00661145">
        <w:t>кий сельсовет» от районного узла связи (п.</w:t>
      </w:r>
      <w:r>
        <w:t>Пристень</w:t>
      </w:r>
      <w:r w:rsidRPr="00661145">
        <w:t>).</w:t>
      </w:r>
    </w:p>
    <w:p w:rsidR="00002C38" w:rsidRPr="00661145" w:rsidRDefault="00002C38" w:rsidP="004D2FF9">
      <w:pPr>
        <w:tabs>
          <w:tab w:val="left" w:pos="709"/>
        </w:tabs>
      </w:pPr>
      <w:r w:rsidRPr="00661145">
        <w:t>Услуги мобильной связи представляются следующими операторами: Курский филиал ОАО «ВымпелКом» (БиЛайн), Курский филиал ОАО «МТС», Курский филиал ОАО «Мобиком-Центр» (Мегафон) и ЗАО «Курская сотовая связь» (Теле-2).</w:t>
      </w:r>
      <w:bookmarkStart w:id="318" w:name="_Toc274211217"/>
    </w:p>
    <w:p w:rsidR="00002C38" w:rsidRPr="00661145" w:rsidRDefault="00002C38" w:rsidP="00FD380B">
      <w:pPr>
        <w:tabs>
          <w:tab w:val="left" w:pos="709"/>
        </w:tabs>
        <w:ind w:firstLine="0"/>
        <w:jc w:val="center"/>
        <w:rPr>
          <w:b/>
          <w:i/>
        </w:rPr>
      </w:pPr>
      <w:bookmarkStart w:id="319" w:name="_Toc274211218"/>
      <w:bookmarkEnd w:id="318"/>
      <w:r w:rsidRPr="00661145">
        <w:rPr>
          <w:b/>
          <w:i/>
        </w:rPr>
        <w:t>Телевидение</w:t>
      </w:r>
      <w:bookmarkEnd w:id="319"/>
      <w:r w:rsidRPr="00661145">
        <w:rPr>
          <w:b/>
          <w:i/>
        </w:rPr>
        <w:t>, радиовещание</w:t>
      </w:r>
    </w:p>
    <w:p w:rsidR="00002C38" w:rsidRPr="00661145" w:rsidRDefault="00002C38" w:rsidP="004D2FF9">
      <w:pPr>
        <w:tabs>
          <w:tab w:val="left" w:pos="709"/>
        </w:tabs>
      </w:pPr>
      <w:r w:rsidRPr="00661145">
        <w:t>Телевизионное вещание осуществляется по аналоговым эфирным сигналам: Первый канал, РОССИЯ, ТВЦ, НТВ.</w:t>
      </w:r>
    </w:p>
    <w:p w:rsidR="00002C38" w:rsidRPr="00661145" w:rsidRDefault="00002C38" w:rsidP="004D2FF9">
      <w:pPr>
        <w:tabs>
          <w:tab w:val="left" w:pos="709"/>
        </w:tabs>
      </w:pPr>
      <w:r w:rsidRPr="00661145">
        <w:t>Цифровое эфирное вещание представлено девятью теле- и тремя радиоканалами:</w:t>
      </w:r>
    </w:p>
    <w:p w:rsidR="00002C38" w:rsidRPr="00661145" w:rsidRDefault="00002C38" w:rsidP="004D2FF9">
      <w:pPr>
        <w:tabs>
          <w:tab w:val="left" w:pos="709"/>
        </w:tabs>
      </w:pPr>
      <w:r w:rsidRPr="00661145">
        <w:t>Телеканалы: «Первый канал», «Россия 1», «НТВ», «Культура», «Петербург-5 канал», «Спорт», «24 часа», «Детско-юношеский телевизионный канал»;</w:t>
      </w:r>
    </w:p>
    <w:p w:rsidR="00002C38" w:rsidRPr="00661145" w:rsidRDefault="00002C38" w:rsidP="004D2FF9">
      <w:pPr>
        <w:tabs>
          <w:tab w:val="left" w:pos="709"/>
        </w:tabs>
      </w:pPr>
      <w:r w:rsidRPr="00661145">
        <w:t>Радиоканалы: «Вести FM», «Маяк», «Радио России».</w:t>
      </w:r>
    </w:p>
    <w:p w:rsidR="00002C38" w:rsidRPr="00661145" w:rsidRDefault="00002C38" w:rsidP="004D2FF9">
      <w:pPr>
        <w:tabs>
          <w:tab w:val="left" w:pos="709"/>
        </w:tabs>
      </w:pPr>
      <w:r w:rsidRPr="00661145">
        <w:t>Проводное радиовещание отсутствует.</w:t>
      </w:r>
    </w:p>
    <w:p w:rsidR="00002C38" w:rsidRPr="00661145" w:rsidRDefault="00002C38" w:rsidP="004D2FF9">
      <w:pPr>
        <w:tabs>
          <w:tab w:val="left" w:pos="709"/>
        </w:tabs>
      </w:pPr>
      <w:r w:rsidRPr="00661145">
        <w:t>Для расширения приема каналов телевещания население муниципального образования использует спутниковое телевидение. Охват населения телевизионным вещанием 100%.</w:t>
      </w:r>
    </w:p>
    <w:p w:rsidR="00002C38" w:rsidRPr="00661145" w:rsidRDefault="00002C38" w:rsidP="00FD380B">
      <w:pPr>
        <w:tabs>
          <w:tab w:val="left" w:pos="709"/>
        </w:tabs>
        <w:ind w:firstLine="0"/>
        <w:jc w:val="center"/>
        <w:rPr>
          <w:b/>
          <w:i/>
        </w:rPr>
      </w:pPr>
      <w:r w:rsidRPr="00661145">
        <w:rPr>
          <w:b/>
          <w:i/>
        </w:rPr>
        <w:t>Проектные предложения</w:t>
      </w:r>
    </w:p>
    <w:p w:rsidR="00002C38" w:rsidRPr="00661145" w:rsidRDefault="00002C38" w:rsidP="004D2FF9">
      <w:pPr>
        <w:tabs>
          <w:tab w:val="left" w:pos="709"/>
        </w:tabs>
        <w:rPr>
          <w:iCs/>
        </w:rPr>
      </w:pPr>
      <w:r w:rsidRPr="00661145">
        <w:t xml:space="preserve">Для развития в сельсовете различных видов связи </w:t>
      </w:r>
      <w:r w:rsidRPr="00661145">
        <w:rPr>
          <w:iCs/>
        </w:rPr>
        <w:t>Генеральным планом на расчетный срок предусматривается:</w:t>
      </w:r>
    </w:p>
    <w:p w:rsidR="00002C38" w:rsidRPr="00661145" w:rsidRDefault="00002C38" w:rsidP="0057695C">
      <w:pPr>
        <w:pStyle w:val="ListParagraph"/>
        <w:numPr>
          <w:ilvl w:val="0"/>
          <w:numId w:val="39"/>
        </w:numPr>
        <w:tabs>
          <w:tab w:val="left" w:pos="709"/>
        </w:tabs>
      </w:pPr>
      <w:r w:rsidRPr="00661145">
        <w:t>обеспечение населения телефонной связью в соответствии с требованиями Н.П.2.008-7-85;</w:t>
      </w:r>
    </w:p>
    <w:p w:rsidR="00002C38" w:rsidRPr="00661145" w:rsidRDefault="00002C38" w:rsidP="0057695C">
      <w:pPr>
        <w:pStyle w:val="ListParagraph"/>
        <w:numPr>
          <w:ilvl w:val="0"/>
          <w:numId w:val="39"/>
        </w:numPr>
        <w:tabs>
          <w:tab w:val="left" w:pos="709"/>
        </w:tabs>
      </w:pPr>
      <w:r w:rsidRPr="00661145">
        <w:t>улучшение качества сотовой связи и интернета;</w:t>
      </w:r>
    </w:p>
    <w:p w:rsidR="00002C38" w:rsidRDefault="00002C38" w:rsidP="0057695C">
      <w:pPr>
        <w:pStyle w:val="ListParagraph"/>
        <w:numPr>
          <w:ilvl w:val="0"/>
          <w:numId w:val="39"/>
        </w:numPr>
        <w:tabs>
          <w:tab w:val="left" w:pos="709"/>
        </w:tabs>
      </w:pPr>
      <w:r w:rsidRPr="00661145">
        <w:t>установка таксофонов на территории населенных пунктов.</w:t>
      </w:r>
    </w:p>
    <w:p w:rsidR="00002C38" w:rsidRPr="00661145" w:rsidRDefault="00002C38" w:rsidP="00733A01">
      <w:pPr>
        <w:tabs>
          <w:tab w:val="left" w:pos="709"/>
        </w:tabs>
      </w:pPr>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320" w:name="_Toc315701185"/>
      <w:bookmarkStart w:id="321" w:name="_Toc324789260"/>
      <w:bookmarkStart w:id="322" w:name="_Toc324789403"/>
      <w:bookmarkStart w:id="323" w:name="_Toc324789546"/>
      <w:bookmarkStart w:id="324" w:name="_Toc324789863"/>
      <w:bookmarkStart w:id="325" w:name="_Toc326909433"/>
      <w:bookmarkStart w:id="326" w:name="_Toc326909550"/>
      <w:bookmarkStart w:id="327" w:name="_Toc326912016"/>
      <w:bookmarkStart w:id="328" w:name="_Toc326919151"/>
      <w:bookmarkStart w:id="329" w:name="_Toc327801390"/>
      <w:bookmarkStart w:id="330" w:name="_Toc327871736"/>
      <w:bookmarkStart w:id="331" w:name="_Toc327872231"/>
      <w:bookmarkStart w:id="332" w:name="_Toc327877585"/>
      <w:bookmarkStart w:id="333" w:name="_Toc328556890"/>
      <w:bookmarkStart w:id="334" w:name="_Toc328559172"/>
      <w:bookmarkStart w:id="335" w:name="_Toc328559290"/>
      <w:bookmarkStart w:id="336" w:name="_Toc333388888"/>
      <w:bookmarkStart w:id="337" w:name="_Toc337112872"/>
      <w:bookmarkStart w:id="338" w:name="_Toc341942541"/>
      <w:bookmarkStart w:id="339" w:name="_Toc353263150"/>
      <w:bookmarkStart w:id="340" w:name="_Toc353263278"/>
      <w:bookmarkStart w:id="341" w:name="_Toc353439821"/>
      <w:bookmarkStart w:id="342" w:name="_Toc353440042"/>
      <w:bookmarkStart w:id="343" w:name="_Toc353441159"/>
      <w:bookmarkStart w:id="344" w:name="_Toc353441319"/>
      <w:bookmarkStart w:id="345" w:name="_Toc357244317"/>
      <w:bookmarkStart w:id="346" w:name="_Toc357349720"/>
      <w:bookmarkStart w:id="347" w:name="_Toc358748486"/>
      <w:bookmarkStart w:id="348" w:name="_Toc366755155"/>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349" w:name="_Toc315701186"/>
      <w:bookmarkStart w:id="350" w:name="_Toc324789261"/>
      <w:bookmarkStart w:id="351" w:name="_Toc324789404"/>
      <w:bookmarkStart w:id="352" w:name="_Toc324789547"/>
      <w:bookmarkStart w:id="353" w:name="_Toc324789864"/>
      <w:bookmarkStart w:id="354" w:name="_Toc326909434"/>
      <w:bookmarkStart w:id="355" w:name="_Toc326909551"/>
      <w:bookmarkStart w:id="356" w:name="_Toc326912017"/>
      <w:bookmarkStart w:id="357" w:name="_Toc326919152"/>
      <w:bookmarkStart w:id="358" w:name="_Toc327801391"/>
      <w:bookmarkStart w:id="359" w:name="_Toc327871737"/>
      <w:bookmarkStart w:id="360" w:name="_Toc327872232"/>
      <w:bookmarkStart w:id="361" w:name="_Toc327877586"/>
      <w:bookmarkStart w:id="362" w:name="_Toc328556891"/>
      <w:bookmarkStart w:id="363" w:name="_Toc328559173"/>
      <w:bookmarkStart w:id="364" w:name="_Toc328559291"/>
      <w:bookmarkStart w:id="365" w:name="_Toc333388889"/>
      <w:bookmarkStart w:id="366" w:name="_Toc337112873"/>
      <w:bookmarkStart w:id="367" w:name="_Toc341942542"/>
      <w:bookmarkStart w:id="368" w:name="_Toc353263151"/>
      <w:bookmarkStart w:id="369" w:name="_Toc353263279"/>
      <w:bookmarkStart w:id="370" w:name="_Toc353439822"/>
      <w:bookmarkStart w:id="371" w:name="_Toc353440043"/>
      <w:bookmarkStart w:id="372" w:name="_Toc353441160"/>
      <w:bookmarkStart w:id="373" w:name="_Toc353441320"/>
      <w:bookmarkStart w:id="374" w:name="_Toc357244318"/>
      <w:bookmarkStart w:id="375" w:name="_Toc357349721"/>
      <w:bookmarkStart w:id="376" w:name="_Toc358748487"/>
      <w:bookmarkStart w:id="377" w:name="_Toc36675515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378" w:name="_Toc315701187"/>
      <w:bookmarkStart w:id="379" w:name="_Toc324789262"/>
      <w:bookmarkStart w:id="380" w:name="_Toc324789405"/>
      <w:bookmarkStart w:id="381" w:name="_Toc324789548"/>
      <w:bookmarkStart w:id="382" w:name="_Toc324789865"/>
      <w:bookmarkStart w:id="383" w:name="_Toc326909435"/>
      <w:bookmarkStart w:id="384" w:name="_Toc326909552"/>
      <w:bookmarkStart w:id="385" w:name="_Toc326912018"/>
      <w:bookmarkStart w:id="386" w:name="_Toc326919153"/>
      <w:bookmarkStart w:id="387" w:name="_Toc327801392"/>
      <w:bookmarkStart w:id="388" w:name="_Toc327871738"/>
      <w:bookmarkStart w:id="389" w:name="_Toc327872233"/>
      <w:bookmarkStart w:id="390" w:name="_Toc327877587"/>
      <w:bookmarkStart w:id="391" w:name="_Toc328556892"/>
      <w:bookmarkStart w:id="392" w:name="_Toc328559174"/>
      <w:bookmarkStart w:id="393" w:name="_Toc328559292"/>
      <w:bookmarkStart w:id="394" w:name="_Toc333388890"/>
      <w:bookmarkStart w:id="395" w:name="_Toc337112874"/>
      <w:bookmarkStart w:id="396" w:name="_Toc341942543"/>
      <w:bookmarkStart w:id="397" w:name="_Toc353263152"/>
      <w:bookmarkStart w:id="398" w:name="_Toc353263280"/>
      <w:bookmarkStart w:id="399" w:name="_Toc353439823"/>
      <w:bookmarkStart w:id="400" w:name="_Toc353440044"/>
      <w:bookmarkStart w:id="401" w:name="_Toc353441161"/>
      <w:bookmarkStart w:id="402" w:name="_Toc353441321"/>
      <w:bookmarkStart w:id="403" w:name="_Toc357244319"/>
      <w:bookmarkStart w:id="404" w:name="_Toc357349722"/>
      <w:bookmarkStart w:id="405" w:name="_Toc358748488"/>
      <w:bookmarkStart w:id="406" w:name="_Toc36675515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407" w:name="_Toc315701188"/>
      <w:bookmarkStart w:id="408" w:name="_Toc324789263"/>
      <w:bookmarkStart w:id="409" w:name="_Toc324789406"/>
      <w:bookmarkStart w:id="410" w:name="_Toc324789549"/>
      <w:bookmarkStart w:id="411" w:name="_Toc324789866"/>
      <w:bookmarkStart w:id="412" w:name="_Toc326909436"/>
      <w:bookmarkStart w:id="413" w:name="_Toc326909553"/>
      <w:bookmarkStart w:id="414" w:name="_Toc326912019"/>
      <w:bookmarkStart w:id="415" w:name="_Toc326919154"/>
      <w:bookmarkStart w:id="416" w:name="_Toc327801393"/>
      <w:bookmarkStart w:id="417" w:name="_Toc327871739"/>
      <w:bookmarkStart w:id="418" w:name="_Toc327872234"/>
      <w:bookmarkStart w:id="419" w:name="_Toc327877588"/>
      <w:bookmarkStart w:id="420" w:name="_Toc328556893"/>
      <w:bookmarkStart w:id="421" w:name="_Toc328559175"/>
      <w:bookmarkStart w:id="422" w:name="_Toc328559293"/>
      <w:bookmarkStart w:id="423" w:name="_Toc333388891"/>
      <w:bookmarkStart w:id="424" w:name="_Toc337112875"/>
      <w:bookmarkStart w:id="425" w:name="_Toc341942544"/>
      <w:bookmarkStart w:id="426" w:name="_Toc353263153"/>
      <w:bookmarkStart w:id="427" w:name="_Toc353263281"/>
      <w:bookmarkStart w:id="428" w:name="_Toc353439824"/>
      <w:bookmarkStart w:id="429" w:name="_Toc353440045"/>
      <w:bookmarkStart w:id="430" w:name="_Toc353441162"/>
      <w:bookmarkStart w:id="431" w:name="_Toc353441322"/>
      <w:bookmarkStart w:id="432" w:name="_Toc357244320"/>
      <w:bookmarkStart w:id="433" w:name="_Toc357349723"/>
      <w:bookmarkStart w:id="434" w:name="_Toc358748489"/>
      <w:bookmarkStart w:id="435" w:name="_Toc36675515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436" w:name="_Toc315701189"/>
      <w:bookmarkStart w:id="437" w:name="_Toc324789264"/>
      <w:bookmarkStart w:id="438" w:name="_Toc324789407"/>
      <w:bookmarkStart w:id="439" w:name="_Toc324789550"/>
      <w:bookmarkStart w:id="440" w:name="_Toc324789867"/>
      <w:bookmarkStart w:id="441" w:name="_Toc326909437"/>
      <w:bookmarkStart w:id="442" w:name="_Toc326909554"/>
      <w:bookmarkStart w:id="443" w:name="_Toc326912020"/>
      <w:bookmarkStart w:id="444" w:name="_Toc326919155"/>
      <w:bookmarkStart w:id="445" w:name="_Toc327801394"/>
      <w:bookmarkStart w:id="446" w:name="_Toc327871740"/>
      <w:bookmarkStart w:id="447" w:name="_Toc327872235"/>
      <w:bookmarkStart w:id="448" w:name="_Toc327877589"/>
      <w:bookmarkStart w:id="449" w:name="_Toc328556894"/>
      <w:bookmarkStart w:id="450" w:name="_Toc328559176"/>
      <w:bookmarkStart w:id="451" w:name="_Toc328559294"/>
      <w:bookmarkStart w:id="452" w:name="_Toc333388892"/>
      <w:bookmarkStart w:id="453" w:name="_Toc337112876"/>
      <w:bookmarkStart w:id="454" w:name="_Toc341942545"/>
      <w:bookmarkStart w:id="455" w:name="_Toc353263154"/>
      <w:bookmarkStart w:id="456" w:name="_Toc353263282"/>
      <w:bookmarkStart w:id="457" w:name="_Toc353439825"/>
      <w:bookmarkStart w:id="458" w:name="_Toc353440046"/>
      <w:bookmarkStart w:id="459" w:name="_Toc353441163"/>
      <w:bookmarkStart w:id="460" w:name="_Toc353441323"/>
      <w:bookmarkStart w:id="461" w:name="_Toc357244321"/>
      <w:bookmarkStart w:id="462" w:name="_Toc357349724"/>
      <w:bookmarkStart w:id="463" w:name="_Toc358748490"/>
      <w:bookmarkStart w:id="464" w:name="_Toc366755159"/>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465" w:name="_Toc315701190"/>
      <w:bookmarkStart w:id="466" w:name="_Toc324789265"/>
      <w:bookmarkStart w:id="467" w:name="_Toc324789408"/>
      <w:bookmarkStart w:id="468" w:name="_Toc324789551"/>
      <w:bookmarkStart w:id="469" w:name="_Toc324789868"/>
      <w:bookmarkStart w:id="470" w:name="_Toc326909438"/>
      <w:bookmarkStart w:id="471" w:name="_Toc326909555"/>
      <w:bookmarkStart w:id="472" w:name="_Toc326912021"/>
      <w:bookmarkStart w:id="473" w:name="_Toc326919156"/>
      <w:bookmarkStart w:id="474" w:name="_Toc327801395"/>
      <w:bookmarkStart w:id="475" w:name="_Toc327871741"/>
      <w:bookmarkStart w:id="476" w:name="_Toc327872236"/>
      <w:bookmarkStart w:id="477" w:name="_Toc327877590"/>
      <w:bookmarkStart w:id="478" w:name="_Toc328556895"/>
      <w:bookmarkStart w:id="479" w:name="_Toc328559177"/>
      <w:bookmarkStart w:id="480" w:name="_Toc328559295"/>
      <w:bookmarkStart w:id="481" w:name="_Toc333388893"/>
      <w:bookmarkStart w:id="482" w:name="_Toc337112877"/>
      <w:bookmarkStart w:id="483" w:name="_Toc341942546"/>
      <w:bookmarkStart w:id="484" w:name="_Toc353263155"/>
      <w:bookmarkStart w:id="485" w:name="_Toc353263283"/>
      <w:bookmarkStart w:id="486" w:name="_Toc353439826"/>
      <w:bookmarkStart w:id="487" w:name="_Toc353440047"/>
      <w:bookmarkStart w:id="488" w:name="_Toc353441164"/>
      <w:bookmarkStart w:id="489" w:name="_Toc353441324"/>
      <w:bookmarkStart w:id="490" w:name="_Toc357244322"/>
      <w:bookmarkStart w:id="491" w:name="_Toc357349725"/>
      <w:bookmarkStart w:id="492" w:name="_Toc358748491"/>
      <w:bookmarkStart w:id="493" w:name="_Toc366755160"/>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494" w:name="_Toc315701191"/>
      <w:bookmarkStart w:id="495" w:name="_Toc324789266"/>
      <w:bookmarkStart w:id="496" w:name="_Toc324789409"/>
      <w:bookmarkStart w:id="497" w:name="_Toc324789552"/>
      <w:bookmarkStart w:id="498" w:name="_Toc324789869"/>
      <w:bookmarkStart w:id="499" w:name="_Toc326909439"/>
      <w:bookmarkStart w:id="500" w:name="_Toc326909556"/>
      <w:bookmarkStart w:id="501" w:name="_Toc326912022"/>
      <w:bookmarkStart w:id="502" w:name="_Toc326919157"/>
      <w:bookmarkStart w:id="503" w:name="_Toc327801396"/>
      <w:bookmarkStart w:id="504" w:name="_Toc327871742"/>
      <w:bookmarkStart w:id="505" w:name="_Toc327872237"/>
      <w:bookmarkStart w:id="506" w:name="_Toc327877591"/>
      <w:bookmarkStart w:id="507" w:name="_Toc328556896"/>
      <w:bookmarkStart w:id="508" w:name="_Toc328559178"/>
      <w:bookmarkStart w:id="509" w:name="_Toc328559296"/>
      <w:bookmarkStart w:id="510" w:name="_Toc333388894"/>
      <w:bookmarkStart w:id="511" w:name="_Toc337112878"/>
      <w:bookmarkStart w:id="512" w:name="_Toc341942547"/>
      <w:bookmarkStart w:id="513" w:name="_Toc353263156"/>
      <w:bookmarkStart w:id="514" w:name="_Toc353263284"/>
      <w:bookmarkStart w:id="515" w:name="_Toc353439827"/>
      <w:bookmarkStart w:id="516" w:name="_Toc353440048"/>
      <w:bookmarkStart w:id="517" w:name="_Toc353441165"/>
      <w:bookmarkStart w:id="518" w:name="_Toc353441325"/>
      <w:bookmarkStart w:id="519" w:name="_Toc357244323"/>
      <w:bookmarkStart w:id="520" w:name="_Toc357349726"/>
      <w:bookmarkStart w:id="521" w:name="_Toc358748492"/>
      <w:bookmarkStart w:id="522" w:name="_Toc366755161"/>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523" w:name="_Toc315701192"/>
      <w:bookmarkStart w:id="524" w:name="_Toc324789267"/>
      <w:bookmarkStart w:id="525" w:name="_Toc324789410"/>
      <w:bookmarkStart w:id="526" w:name="_Toc324789553"/>
      <w:bookmarkStart w:id="527" w:name="_Toc324789870"/>
      <w:bookmarkStart w:id="528" w:name="_Toc326909440"/>
      <w:bookmarkStart w:id="529" w:name="_Toc326909557"/>
      <w:bookmarkStart w:id="530" w:name="_Toc326912023"/>
      <w:bookmarkStart w:id="531" w:name="_Toc326919158"/>
      <w:bookmarkStart w:id="532" w:name="_Toc327801397"/>
      <w:bookmarkStart w:id="533" w:name="_Toc327871743"/>
      <w:bookmarkStart w:id="534" w:name="_Toc327872238"/>
      <w:bookmarkStart w:id="535" w:name="_Toc327877592"/>
      <w:bookmarkStart w:id="536" w:name="_Toc328556897"/>
      <w:bookmarkStart w:id="537" w:name="_Toc328559179"/>
      <w:bookmarkStart w:id="538" w:name="_Toc328559297"/>
      <w:bookmarkStart w:id="539" w:name="_Toc333388895"/>
      <w:bookmarkStart w:id="540" w:name="_Toc337112879"/>
      <w:bookmarkStart w:id="541" w:name="_Toc341942548"/>
      <w:bookmarkStart w:id="542" w:name="_Toc353263157"/>
      <w:bookmarkStart w:id="543" w:name="_Toc353263285"/>
      <w:bookmarkStart w:id="544" w:name="_Toc353439828"/>
      <w:bookmarkStart w:id="545" w:name="_Toc353440049"/>
      <w:bookmarkStart w:id="546" w:name="_Toc353441166"/>
      <w:bookmarkStart w:id="547" w:name="_Toc353441326"/>
      <w:bookmarkStart w:id="548" w:name="_Toc357244324"/>
      <w:bookmarkStart w:id="549" w:name="_Toc357349727"/>
      <w:bookmarkStart w:id="550" w:name="_Toc358748493"/>
      <w:bookmarkStart w:id="551" w:name="_Toc36675516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552" w:name="_Toc315701193"/>
      <w:bookmarkStart w:id="553" w:name="_Toc324789268"/>
      <w:bookmarkStart w:id="554" w:name="_Toc324789411"/>
      <w:bookmarkStart w:id="555" w:name="_Toc324789554"/>
      <w:bookmarkStart w:id="556" w:name="_Toc324789871"/>
      <w:bookmarkStart w:id="557" w:name="_Toc326909441"/>
      <w:bookmarkStart w:id="558" w:name="_Toc326909558"/>
      <w:bookmarkStart w:id="559" w:name="_Toc326912024"/>
      <w:bookmarkStart w:id="560" w:name="_Toc326919159"/>
      <w:bookmarkStart w:id="561" w:name="_Toc327801398"/>
      <w:bookmarkStart w:id="562" w:name="_Toc327871744"/>
      <w:bookmarkStart w:id="563" w:name="_Toc327872239"/>
      <w:bookmarkStart w:id="564" w:name="_Toc327877593"/>
      <w:bookmarkStart w:id="565" w:name="_Toc328556898"/>
      <w:bookmarkStart w:id="566" w:name="_Toc328559180"/>
      <w:bookmarkStart w:id="567" w:name="_Toc328559298"/>
      <w:bookmarkStart w:id="568" w:name="_Toc333388896"/>
      <w:bookmarkStart w:id="569" w:name="_Toc337112880"/>
      <w:bookmarkStart w:id="570" w:name="_Toc341942549"/>
      <w:bookmarkStart w:id="571" w:name="_Toc353263158"/>
      <w:bookmarkStart w:id="572" w:name="_Toc353263286"/>
      <w:bookmarkStart w:id="573" w:name="_Toc353439829"/>
      <w:bookmarkStart w:id="574" w:name="_Toc353440050"/>
      <w:bookmarkStart w:id="575" w:name="_Toc353441167"/>
      <w:bookmarkStart w:id="576" w:name="_Toc353441327"/>
      <w:bookmarkStart w:id="577" w:name="_Toc357244325"/>
      <w:bookmarkStart w:id="578" w:name="_Toc357349728"/>
      <w:bookmarkStart w:id="579" w:name="_Toc358748494"/>
      <w:bookmarkStart w:id="580" w:name="_Toc366755163"/>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581" w:name="_Toc315701194"/>
      <w:bookmarkStart w:id="582" w:name="_Toc324789269"/>
      <w:bookmarkStart w:id="583" w:name="_Toc324789412"/>
      <w:bookmarkStart w:id="584" w:name="_Toc324789555"/>
      <w:bookmarkStart w:id="585" w:name="_Toc324789872"/>
      <w:bookmarkStart w:id="586" w:name="_Toc326909442"/>
      <w:bookmarkStart w:id="587" w:name="_Toc326909559"/>
      <w:bookmarkStart w:id="588" w:name="_Toc326912025"/>
      <w:bookmarkStart w:id="589" w:name="_Toc326919160"/>
      <w:bookmarkStart w:id="590" w:name="_Toc327801399"/>
      <w:bookmarkStart w:id="591" w:name="_Toc327871745"/>
      <w:bookmarkStart w:id="592" w:name="_Toc327872240"/>
      <w:bookmarkStart w:id="593" w:name="_Toc327877594"/>
      <w:bookmarkStart w:id="594" w:name="_Toc328556899"/>
      <w:bookmarkStart w:id="595" w:name="_Toc328559181"/>
      <w:bookmarkStart w:id="596" w:name="_Toc328559299"/>
      <w:bookmarkStart w:id="597" w:name="_Toc333388897"/>
      <w:bookmarkStart w:id="598" w:name="_Toc337112881"/>
      <w:bookmarkStart w:id="599" w:name="_Toc341942550"/>
      <w:bookmarkStart w:id="600" w:name="_Toc353263159"/>
      <w:bookmarkStart w:id="601" w:name="_Toc353263287"/>
      <w:bookmarkStart w:id="602" w:name="_Toc353439830"/>
      <w:bookmarkStart w:id="603" w:name="_Toc353440051"/>
      <w:bookmarkStart w:id="604" w:name="_Toc353441168"/>
      <w:bookmarkStart w:id="605" w:name="_Toc353441328"/>
      <w:bookmarkStart w:id="606" w:name="_Toc357244326"/>
      <w:bookmarkStart w:id="607" w:name="_Toc357349729"/>
      <w:bookmarkStart w:id="608" w:name="_Toc358748495"/>
      <w:bookmarkStart w:id="609" w:name="_Toc36675516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610" w:name="_Toc315701195"/>
      <w:bookmarkStart w:id="611" w:name="_Toc324789270"/>
      <w:bookmarkStart w:id="612" w:name="_Toc324789413"/>
      <w:bookmarkStart w:id="613" w:name="_Toc324789556"/>
      <w:bookmarkStart w:id="614" w:name="_Toc324789873"/>
      <w:bookmarkStart w:id="615" w:name="_Toc326909443"/>
      <w:bookmarkStart w:id="616" w:name="_Toc326909560"/>
      <w:bookmarkStart w:id="617" w:name="_Toc326912026"/>
      <w:bookmarkStart w:id="618" w:name="_Toc326919161"/>
      <w:bookmarkStart w:id="619" w:name="_Toc327801400"/>
      <w:bookmarkStart w:id="620" w:name="_Toc327871746"/>
      <w:bookmarkStart w:id="621" w:name="_Toc327872241"/>
      <w:bookmarkStart w:id="622" w:name="_Toc327877595"/>
      <w:bookmarkStart w:id="623" w:name="_Toc328556900"/>
      <w:bookmarkStart w:id="624" w:name="_Toc328559182"/>
      <w:bookmarkStart w:id="625" w:name="_Toc328559300"/>
      <w:bookmarkStart w:id="626" w:name="_Toc333388898"/>
      <w:bookmarkStart w:id="627" w:name="_Toc337112882"/>
      <w:bookmarkStart w:id="628" w:name="_Toc341942551"/>
      <w:bookmarkStart w:id="629" w:name="_Toc353263160"/>
      <w:bookmarkStart w:id="630" w:name="_Toc353263288"/>
      <w:bookmarkStart w:id="631" w:name="_Toc353439831"/>
      <w:bookmarkStart w:id="632" w:name="_Toc353440052"/>
      <w:bookmarkStart w:id="633" w:name="_Toc353441169"/>
      <w:bookmarkStart w:id="634" w:name="_Toc353441329"/>
      <w:bookmarkStart w:id="635" w:name="_Toc357244327"/>
      <w:bookmarkStart w:id="636" w:name="_Toc357349730"/>
      <w:bookmarkStart w:id="637" w:name="_Toc358748496"/>
      <w:bookmarkStart w:id="638" w:name="_Toc3667551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002C38" w:rsidRPr="00661145" w:rsidRDefault="00002C38" w:rsidP="0057695C">
      <w:pPr>
        <w:pStyle w:val="ListParagraph"/>
        <w:keepNext/>
        <w:numPr>
          <w:ilvl w:val="0"/>
          <w:numId w:val="14"/>
        </w:numPr>
        <w:tabs>
          <w:tab w:val="left" w:pos="709"/>
        </w:tabs>
        <w:suppressAutoHyphens/>
        <w:contextualSpacing w:val="0"/>
        <w:outlineLvl w:val="2"/>
        <w:rPr>
          <w:b/>
          <w:bCs/>
          <w:vanish/>
          <w:kern w:val="32"/>
          <w:sz w:val="28"/>
          <w:szCs w:val="28"/>
          <w:lang w:eastAsia="ru-RU"/>
        </w:rPr>
      </w:pPr>
      <w:bookmarkStart w:id="639" w:name="_Toc315701196"/>
      <w:bookmarkStart w:id="640" w:name="_Toc324789271"/>
      <w:bookmarkStart w:id="641" w:name="_Toc324789414"/>
      <w:bookmarkStart w:id="642" w:name="_Toc324789557"/>
      <w:bookmarkStart w:id="643" w:name="_Toc324789874"/>
      <w:bookmarkStart w:id="644" w:name="_Toc326909444"/>
      <w:bookmarkStart w:id="645" w:name="_Toc326909561"/>
      <w:bookmarkStart w:id="646" w:name="_Toc326912027"/>
      <w:bookmarkStart w:id="647" w:name="_Toc326919162"/>
      <w:bookmarkStart w:id="648" w:name="_Toc327801401"/>
      <w:bookmarkStart w:id="649" w:name="_Toc327871747"/>
      <w:bookmarkStart w:id="650" w:name="_Toc327872242"/>
      <w:bookmarkStart w:id="651" w:name="_Toc327877596"/>
      <w:bookmarkStart w:id="652" w:name="_Toc328556901"/>
      <w:bookmarkStart w:id="653" w:name="_Toc328559183"/>
      <w:bookmarkStart w:id="654" w:name="_Toc328559301"/>
      <w:bookmarkStart w:id="655" w:name="_Toc333388899"/>
      <w:bookmarkStart w:id="656" w:name="_Toc337112883"/>
      <w:bookmarkStart w:id="657" w:name="_Toc341942552"/>
      <w:bookmarkStart w:id="658" w:name="_Toc353263161"/>
      <w:bookmarkStart w:id="659" w:name="_Toc353263289"/>
      <w:bookmarkStart w:id="660" w:name="_Toc353439832"/>
      <w:bookmarkStart w:id="661" w:name="_Toc353440053"/>
      <w:bookmarkStart w:id="662" w:name="_Toc353441170"/>
      <w:bookmarkStart w:id="663" w:name="_Toc353441330"/>
      <w:bookmarkStart w:id="664" w:name="_Toc357244328"/>
      <w:bookmarkStart w:id="665" w:name="_Toc357349731"/>
      <w:bookmarkStart w:id="666" w:name="_Toc358748497"/>
      <w:bookmarkStart w:id="667" w:name="_Toc366755166"/>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002C38" w:rsidRPr="00661145" w:rsidRDefault="00002C38" w:rsidP="0057695C">
      <w:pPr>
        <w:pStyle w:val="Heading2"/>
        <w:keepLines/>
        <w:numPr>
          <w:ilvl w:val="1"/>
          <w:numId w:val="33"/>
        </w:numPr>
        <w:tabs>
          <w:tab w:val="left" w:pos="709"/>
        </w:tabs>
        <w:suppressAutoHyphens/>
        <w:spacing w:after="240"/>
        <w:jc w:val="center"/>
        <w:rPr>
          <w:rFonts w:ascii="Times New Roman" w:hAnsi="Times New Roman" w:cs="Times New Roman"/>
          <w:i w:val="0"/>
        </w:rPr>
      </w:pPr>
      <w:bookmarkStart w:id="668" w:name="_Toc324789272"/>
      <w:bookmarkStart w:id="669" w:name="_Toc324789415"/>
      <w:bookmarkStart w:id="670" w:name="_Toc328559302"/>
      <w:bookmarkStart w:id="671" w:name="_Toc353440054"/>
      <w:bookmarkStart w:id="672" w:name="_Toc366755167"/>
      <w:r w:rsidRPr="00661145">
        <w:rPr>
          <w:rFonts w:ascii="Times New Roman" w:hAnsi="Times New Roman" w:cs="Times New Roman"/>
          <w:i w:val="0"/>
        </w:rPr>
        <w:t>Инженерная подготовка территории</w:t>
      </w:r>
      <w:bookmarkEnd w:id="668"/>
      <w:bookmarkEnd w:id="669"/>
      <w:bookmarkEnd w:id="670"/>
      <w:bookmarkEnd w:id="671"/>
      <w:bookmarkEnd w:id="672"/>
    </w:p>
    <w:p w:rsidR="00002C38" w:rsidRPr="00661145" w:rsidRDefault="00002C38" w:rsidP="004D2FF9">
      <w:pPr>
        <w:tabs>
          <w:tab w:val="left" w:pos="709"/>
        </w:tabs>
        <w:suppressAutoHyphens/>
      </w:pPr>
      <w:r w:rsidRPr="00661145">
        <w:t>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t>Ярыгинс</w:t>
      </w:r>
      <w:r w:rsidRPr="00661145">
        <w:t>кий сельсовет».</w:t>
      </w:r>
    </w:p>
    <w:p w:rsidR="00002C38" w:rsidRPr="00661145" w:rsidRDefault="00002C38" w:rsidP="004D2FF9">
      <w:pPr>
        <w:tabs>
          <w:tab w:val="left" w:pos="709"/>
        </w:tabs>
        <w:suppressAutoHyphens/>
      </w:pPr>
      <w:r w:rsidRPr="00661145">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002C38" w:rsidRPr="00661145" w:rsidRDefault="00002C38" w:rsidP="004D2FF9">
      <w:pPr>
        <w:tabs>
          <w:tab w:val="left" w:pos="709"/>
          <w:tab w:val="center" w:pos="4677"/>
        </w:tabs>
        <w:rPr>
          <w:b/>
          <w:spacing w:val="-2"/>
        </w:rPr>
      </w:pPr>
      <w:r w:rsidRPr="00661145">
        <w:rPr>
          <w:bCs/>
          <w:kern w:val="0"/>
          <w:lang w:eastAsia="ru-RU"/>
        </w:rPr>
        <w:t xml:space="preserve">В соответствии с архитектурно-планировочным решением и инженерно-геологическими условиями, </w:t>
      </w:r>
      <w:r w:rsidRPr="00661145">
        <w:rPr>
          <w:b/>
          <w:bCs/>
          <w:kern w:val="0"/>
          <w:lang w:eastAsia="ru-RU"/>
        </w:rPr>
        <w:t>генеральным планом предусматривается на расчетный срок следующий комплекс мероприятий:</w:t>
      </w:r>
    </w:p>
    <w:p w:rsidR="00002C38" w:rsidRPr="00661145" w:rsidRDefault="00002C38" w:rsidP="007F5415">
      <w:pPr>
        <w:numPr>
          <w:ilvl w:val="0"/>
          <w:numId w:val="7"/>
        </w:numPr>
        <w:tabs>
          <w:tab w:val="left" w:pos="709"/>
        </w:tabs>
        <w:ind w:left="357" w:firstLine="567"/>
      </w:pPr>
      <w:r w:rsidRPr="00661145">
        <w:t xml:space="preserve">Организация поверхностного стока на всей территории населенных пунктов сельсовета с водоразделов, в границах водосборных бассейнов по направлению к овражно-балочной сети, со сбросом очищенных вод в реки и пруды; </w:t>
      </w:r>
    </w:p>
    <w:p w:rsidR="00002C38" w:rsidRPr="00661145" w:rsidRDefault="00002C38" w:rsidP="007F5415">
      <w:pPr>
        <w:numPr>
          <w:ilvl w:val="0"/>
          <w:numId w:val="7"/>
        </w:numPr>
        <w:tabs>
          <w:tab w:val="left" w:pos="709"/>
        </w:tabs>
        <w:ind w:left="357" w:firstLine="567"/>
      </w:pPr>
      <w:r w:rsidRPr="00661145">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002C38" w:rsidRPr="00661145" w:rsidRDefault="00002C38" w:rsidP="007F5415">
      <w:pPr>
        <w:numPr>
          <w:ilvl w:val="0"/>
          <w:numId w:val="7"/>
        </w:numPr>
        <w:tabs>
          <w:tab w:val="left" w:pos="709"/>
        </w:tabs>
        <w:ind w:left="357" w:firstLine="567"/>
      </w:pPr>
      <w:r w:rsidRPr="00661145">
        <w:t xml:space="preserve">Проведение мероприятий защиты от подтопления поверхностными и грунтовыми водами (умеренная и слабая степень) на территории населенных пунктов сельсовета. </w:t>
      </w:r>
    </w:p>
    <w:p w:rsidR="00002C38" w:rsidRDefault="00002C38" w:rsidP="004D2FF9">
      <w:pPr>
        <w:tabs>
          <w:tab w:val="left" w:pos="709"/>
          <w:tab w:val="center" w:pos="4677"/>
        </w:tabs>
        <w:rPr>
          <w:bCs/>
          <w:kern w:val="0"/>
          <w:lang w:eastAsia="ru-RU"/>
        </w:rPr>
      </w:pPr>
      <w:r w:rsidRPr="00661145">
        <w:rPr>
          <w:bCs/>
          <w:kern w:val="0"/>
          <w:lang w:eastAsia="ru-RU"/>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002C38" w:rsidRPr="00661145" w:rsidRDefault="00002C38" w:rsidP="004D2FF9">
      <w:pPr>
        <w:tabs>
          <w:tab w:val="left" w:pos="709"/>
          <w:tab w:val="center" w:pos="4677"/>
        </w:tabs>
        <w:rPr>
          <w:bCs/>
          <w:kern w:val="0"/>
          <w:lang w:eastAsia="ru-RU"/>
        </w:rPr>
      </w:pPr>
    </w:p>
    <w:p w:rsidR="00002C38" w:rsidRPr="00661145" w:rsidRDefault="00002C38" w:rsidP="0057695C">
      <w:pPr>
        <w:pStyle w:val="Heading2"/>
        <w:keepLines/>
        <w:numPr>
          <w:ilvl w:val="1"/>
          <w:numId w:val="33"/>
        </w:numPr>
        <w:tabs>
          <w:tab w:val="left" w:pos="709"/>
        </w:tabs>
        <w:suppressAutoHyphens/>
        <w:spacing w:after="240"/>
        <w:jc w:val="center"/>
        <w:rPr>
          <w:rFonts w:ascii="Times New Roman" w:hAnsi="Times New Roman" w:cs="Times New Roman"/>
          <w:i w:val="0"/>
        </w:rPr>
      </w:pPr>
      <w:bookmarkStart w:id="673" w:name="_Toc315701198"/>
      <w:bookmarkStart w:id="674" w:name="_Toc315701207"/>
      <w:bookmarkStart w:id="675" w:name="_Toc315701208"/>
      <w:bookmarkStart w:id="676" w:name="_Toc324789274"/>
      <w:bookmarkStart w:id="677" w:name="_Toc324789417"/>
      <w:bookmarkStart w:id="678" w:name="_Toc324789560"/>
      <w:bookmarkStart w:id="679" w:name="_Toc324789877"/>
      <w:bookmarkStart w:id="680" w:name="_Toc326909447"/>
      <w:bookmarkStart w:id="681" w:name="_Toc326909564"/>
      <w:bookmarkStart w:id="682" w:name="_Toc326912030"/>
      <w:bookmarkStart w:id="683" w:name="_Toc326919165"/>
      <w:bookmarkStart w:id="684" w:name="_Toc327801404"/>
      <w:bookmarkStart w:id="685" w:name="_Toc327871750"/>
      <w:bookmarkStart w:id="686" w:name="_Toc327872245"/>
      <w:bookmarkStart w:id="687" w:name="_Toc327877599"/>
      <w:bookmarkStart w:id="688" w:name="_Toc328556904"/>
      <w:bookmarkStart w:id="689" w:name="_Toc328559186"/>
      <w:bookmarkStart w:id="690" w:name="_Toc328559304"/>
      <w:bookmarkStart w:id="691" w:name="_Toc315701209"/>
      <w:bookmarkStart w:id="692" w:name="_Toc324789275"/>
      <w:bookmarkStart w:id="693" w:name="_Toc324789418"/>
      <w:bookmarkStart w:id="694" w:name="_Toc324789561"/>
      <w:bookmarkStart w:id="695" w:name="_Toc324789878"/>
      <w:bookmarkStart w:id="696" w:name="_Toc326909448"/>
      <w:bookmarkStart w:id="697" w:name="_Toc326909565"/>
      <w:bookmarkStart w:id="698" w:name="_Toc326912031"/>
      <w:bookmarkStart w:id="699" w:name="_Toc326919166"/>
      <w:bookmarkStart w:id="700" w:name="_Toc327801405"/>
      <w:bookmarkStart w:id="701" w:name="_Toc327871751"/>
      <w:bookmarkStart w:id="702" w:name="_Toc327872246"/>
      <w:bookmarkStart w:id="703" w:name="_Toc327877600"/>
      <w:bookmarkStart w:id="704" w:name="_Toc328556905"/>
      <w:bookmarkStart w:id="705" w:name="_Toc328559187"/>
      <w:bookmarkStart w:id="706" w:name="_Toc328559305"/>
      <w:bookmarkStart w:id="707" w:name="_Toc315701210"/>
      <w:bookmarkStart w:id="708" w:name="_Toc324789276"/>
      <w:bookmarkStart w:id="709" w:name="_Toc324789419"/>
      <w:bookmarkStart w:id="710" w:name="_Toc324789562"/>
      <w:bookmarkStart w:id="711" w:name="_Toc324789879"/>
      <w:bookmarkStart w:id="712" w:name="_Toc326909449"/>
      <w:bookmarkStart w:id="713" w:name="_Toc326909566"/>
      <w:bookmarkStart w:id="714" w:name="_Toc326912032"/>
      <w:bookmarkStart w:id="715" w:name="_Toc326919167"/>
      <w:bookmarkStart w:id="716" w:name="_Toc327801406"/>
      <w:bookmarkStart w:id="717" w:name="_Toc327871752"/>
      <w:bookmarkStart w:id="718" w:name="_Toc327872247"/>
      <w:bookmarkStart w:id="719" w:name="_Toc327877601"/>
      <w:bookmarkStart w:id="720" w:name="_Toc328556906"/>
      <w:bookmarkStart w:id="721" w:name="_Toc328559188"/>
      <w:bookmarkStart w:id="722" w:name="_Toc328559306"/>
      <w:bookmarkStart w:id="723" w:name="_Toc315701211"/>
      <w:bookmarkStart w:id="724" w:name="_Toc324789277"/>
      <w:bookmarkStart w:id="725" w:name="_Toc324789420"/>
      <w:bookmarkStart w:id="726" w:name="_Toc324789563"/>
      <w:bookmarkStart w:id="727" w:name="_Toc324789880"/>
      <w:bookmarkStart w:id="728" w:name="_Toc326909450"/>
      <w:bookmarkStart w:id="729" w:name="_Toc326909567"/>
      <w:bookmarkStart w:id="730" w:name="_Toc326912033"/>
      <w:bookmarkStart w:id="731" w:name="_Toc326919168"/>
      <w:bookmarkStart w:id="732" w:name="_Toc327801407"/>
      <w:bookmarkStart w:id="733" w:name="_Toc327871753"/>
      <w:bookmarkStart w:id="734" w:name="_Toc327872248"/>
      <w:bookmarkStart w:id="735" w:name="_Toc327877602"/>
      <w:bookmarkStart w:id="736" w:name="_Toc328556907"/>
      <w:bookmarkStart w:id="737" w:name="_Toc328559189"/>
      <w:bookmarkStart w:id="738" w:name="_Toc328559307"/>
      <w:bookmarkStart w:id="739" w:name="_Toc353440055"/>
      <w:bookmarkStart w:id="740" w:name="_Toc366755168"/>
      <w:bookmarkStart w:id="741" w:name="_Toc268263652"/>
      <w:bookmarkStart w:id="742" w:name="_Toc324789278"/>
      <w:bookmarkStart w:id="743" w:name="_Toc324789421"/>
      <w:bookmarkStart w:id="744" w:name="_Toc32855930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661145">
        <w:rPr>
          <w:rFonts w:ascii="Times New Roman" w:hAnsi="Times New Roman" w:cs="Times New Roman"/>
          <w:i w:val="0"/>
        </w:rPr>
        <w:t>Зеленый фонд сельского поселения</w:t>
      </w:r>
      <w:bookmarkEnd w:id="739"/>
      <w:bookmarkEnd w:id="740"/>
    </w:p>
    <w:p w:rsidR="00002C38" w:rsidRPr="00661145" w:rsidRDefault="00002C38" w:rsidP="004D2FF9">
      <w:pPr>
        <w:pStyle w:val="BodyText"/>
        <w:tabs>
          <w:tab w:val="left" w:pos="709"/>
        </w:tabs>
        <w:rPr>
          <w:sz w:val="24"/>
        </w:rPr>
      </w:pPr>
      <w:r w:rsidRPr="00661145">
        <w:rPr>
          <w:sz w:val="24"/>
        </w:rPr>
        <w:t>Зеленые насаждения имеют большое рекреационное значение, способствуя оздоровлению окружающей среды, улучшая микроклимат и снижая уровень шума. Зеленые насаждения являются важным фактором архитектурно-планировочной и пространственной организации территории населенного пункта, придавая ей своеобразие и выразительность.</w:t>
      </w:r>
    </w:p>
    <w:p w:rsidR="00002C38" w:rsidRPr="00661145" w:rsidRDefault="00002C38" w:rsidP="004D2FF9">
      <w:pPr>
        <w:pStyle w:val="BodyText"/>
        <w:tabs>
          <w:tab w:val="left" w:pos="709"/>
        </w:tabs>
        <w:rPr>
          <w:sz w:val="24"/>
        </w:rPr>
      </w:pPr>
      <w:r w:rsidRPr="00661145">
        <w:rPr>
          <w:sz w:val="24"/>
        </w:rPr>
        <w:t>По функциональному назначению зеленые насаждения делятся на три группы: общего пользования; ограниченного пользования; специального назначения.</w:t>
      </w:r>
    </w:p>
    <w:p w:rsidR="00002C38" w:rsidRPr="00661145" w:rsidRDefault="00002C38" w:rsidP="004D2FF9">
      <w:pPr>
        <w:pStyle w:val="BodyText"/>
        <w:tabs>
          <w:tab w:val="left" w:pos="709"/>
        </w:tabs>
        <w:rPr>
          <w:sz w:val="24"/>
        </w:rPr>
      </w:pPr>
      <w:r w:rsidRPr="00661145">
        <w:rPr>
          <w:sz w:val="24"/>
        </w:rPr>
        <w:t xml:space="preserve">Зеленые насаждения общего пользования в </w:t>
      </w:r>
      <w:r>
        <w:rPr>
          <w:sz w:val="24"/>
        </w:rPr>
        <w:t>Ярыгинс</w:t>
      </w:r>
      <w:r w:rsidRPr="00661145">
        <w:rPr>
          <w:sz w:val="24"/>
        </w:rPr>
        <w:t xml:space="preserve">ком сельсовете </w:t>
      </w:r>
      <w:r>
        <w:rPr>
          <w:sz w:val="24"/>
        </w:rPr>
        <w:t>отсутствуют</w:t>
      </w:r>
      <w:r w:rsidRPr="00661145">
        <w:rPr>
          <w:sz w:val="24"/>
        </w:rPr>
        <w:t>,</w:t>
      </w:r>
      <w:r>
        <w:rPr>
          <w:sz w:val="24"/>
        </w:rPr>
        <w:t xml:space="preserve"> а </w:t>
      </w:r>
      <w:r w:rsidRPr="00661145">
        <w:rPr>
          <w:sz w:val="24"/>
        </w:rPr>
        <w:t>их роль выполняют лесные массивы расположенные вблизи населенных пунктов.</w:t>
      </w:r>
    </w:p>
    <w:p w:rsidR="00002C38" w:rsidRPr="00661145" w:rsidRDefault="00002C38" w:rsidP="004D2FF9">
      <w:pPr>
        <w:pStyle w:val="BodyText"/>
        <w:tabs>
          <w:tab w:val="left" w:pos="709"/>
        </w:tabs>
        <w:rPr>
          <w:sz w:val="24"/>
        </w:rPr>
      </w:pPr>
      <w:r w:rsidRPr="00661145">
        <w:rPr>
          <w:sz w:val="24"/>
        </w:rPr>
        <w:t>Из насаждений ограниченного пользования име</w:t>
      </w:r>
      <w:r>
        <w:rPr>
          <w:sz w:val="24"/>
        </w:rPr>
        <w:t>е</w:t>
      </w:r>
      <w:r w:rsidRPr="00661145">
        <w:rPr>
          <w:sz w:val="24"/>
        </w:rPr>
        <w:t>тся сквер при школ</w:t>
      </w:r>
      <w:r>
        <w:rPr>
          <w:sz w:val="24"/>
        </w:rPr>
        <w:t>ах, детском саде</w:t>
      </w:r>
      <w:r w:rsidRPr="00661145">
        <w:rPr>
          <w:sz w:val="24"/>
        </w:rPr>
        <w:t>, озеленение в домах индивидуальной жилой застройки.</w:t>
      </w:r>
    </w:p>
    <w:p w:rsidR="00002C38" w:rsidRDefault="00002C38" w:rsidP="004D2FF9">
      <w:pPr>
        <w:pStyle w:val="BodyText"/>
        <w:tabs>
          <w:tab w:val="left" w:pos="709"/>
        </w:tabs>
        <w:rPr>
          <w:sz w:val="24"/>
        </w:rPr>
      </w:pPr>
      <w:r w:rsidRPr="00661145">
        <w:rPr>
          <w:sz w:val="24"/>
        </w:rPr>
        <w:t>Зеленые насаждения специального назначения расположены в санитарно-защитных зонах предприятий и объектов, имеющих класс опасности, а также в водоохранной и прибрежно-защитной полосе.</w:t>
      </w:r>
    </w:p>
    <w:p w:rsidR="00002C38" w:rsidRDefault="00002C38" w:rsidP="004D2FF9">
      <w:pPr>
        <w:pStyle w:val="BodyText"/>
        <w:tabs>
          <w:tab w:val="left" w:pos="709"/>
        </w:tabs>
        <w:rPr>
          <w:sz w:val="24"/>
        </w:rPr>
      </w:pPr>
    </w:p>
    <w:p w:rsidR="00002C38" w:rsidRPr="00661145" w:rsidRDefault="00002C38" w:rsidP="0057695C">
      <w:pPr>
        <w:pStyle w:val="Heading2"/>
        <w:keepLines/>
        <w:numPr>
          <w:ilvl w:val="1"/>
          <w:numId w:val="33"/>
        </w:numPr>
        <w:tabs>
          <w:tab w:val="left" w:pos="709"/>
        </w:tabs>
        <w:suppressAutoHyphens/>
        <w:spacing w:after="240"/>
        <w:jc w:val="center"/>
        <w:rPr>
          <w:rFonts w:ascii="Times New Roman" w:hAnsi="Times New Roman" w:cs="Times New Roman"/>
          <w:i w:val="0"/>
        </w:rPr>
      </w:pPr>
      <w:bookmarkStart w:id="745" w:name="_Toc353440056"/>
      <w:bookmarkStart w:id="746" w:name="_Toc366755169"/>
      <w:r w:rsidRPr="00661145">
        <w:rPr>
          <w:rFonts w:ascii="Times New Roman" w:hAnsi="Times New Roman" w:cs="Times New Roman"/>
          <w:i w:val="0"/>
        </w:rPr>
        <w:t>Санитарная очистка территории</w:t>
      </w:r>
      <w:bookmarkStart w:id="747" w:name="_Toc268007499"/>
      <w:bookmarkStart w:id="748" w:name="_Toc275335111"/>
      <w:bookmarkEnd w:id="741"/>
      <w:bookmarkEnd w:id="742"/>
      <w:bookmarkEnd w:id="743"/>
      <w:bookmarkEnd w:id="744"/>
      <w:bookmarkEnd w:id="745"/>
      <w:bookmarkEnd w:id="746"/>
    </w:p>
    <w:p w:rsidR="00002C38" w:rsidRPr="003D238D" w:rsidRDefault="00002C38" w:rsidP="00F57D44">
      <w:pPr>
        <w:keepLines/>
      </w:pPr>
      <w:r w:rsidRPr="003D238D">
        <w:t xml:space="preserve">Организованная уборка мусора в </w:t>
      </w:r>
      <w:r>
        <w:t>населенных пунктах</w:t>
      </w:r>
      <w:r w:rsidRPr="003D238D">
        <w:t xml:space="preserve"> отсутствует. Население самостоятельно вывозит мусор на свалки.</w:t>
      </w:r>
    </w:p>
    <w:p w:rsidR="00002C38" w:rsidRPr="003D238D" w:rsidRDefault="00002C38" w:rsidP="00F57D44">
      <w:r w:rsidRPr="003D238D">
        <w:t xml:space="preserve">Бытовые отходы от населения содержат заметно меньшее количество компостируемых веществ, потому что они, как правило, вносятся в почву, идут на корм скоту или сжигаются на местах в кострах и отопительных печах. </w:t>
      </w:r>
    </w:p>
    <w:p w:rsidR="00002C38" w:rsidRDefault="00002C38" w:rsidP="00F57D44">
      <w:pPr>
        <w:pStyle w:val="ListParagraph"/>
        <w:ind w:left="0"/>
      </w:pPr>
      <w:r w:rsidRPr="003D238D">
        <w:t xml:space="preserve">В  </w:t>
      </w:r>
      <w:r>
        <w:t xml:space="preserve">муниципальном образовании </w:t>
      </w:r>
      <w:r w:rsidRPr="003D238D">
        <w:t xml:space="preserve">расположено </w:t>
      </w:r>
      <w:r>
        <w:t>1</w:t>
      </w:r>
      <w:r w:rsidRPr="003D238D">
        <w:t xml:space="preserve"> кладбищ</w:t>
      </w:r>
      <w:r>
        <w:t>е</w:t>
      </w:r>
      <w:r w:rsidRPr="003D238D">
        <w:t xml:space="preserve"> общей площадью </w:t>
      </w:r>
      <w:r>
        <w:t>1,7</w:t>
      </w:r>
      <w:r w:rsidRPr="003D238D">
        <w:t xml:space="preserve"> га: </w:t>
      </w:r>
      <w:r>
        <w:t>севернее с.Ярыгино.</w:t>
      </w:r>
    </w:p>
    <w:p w:rsidR="00002C38" w:rsidRPr="003D238D" w:rsidRDefault="00002C38" w:rsidP="00F57D44">
      <w:pPr>
        <w:pStyle w:val="ListParagraph"/>
        <w:keepNext/>
        <w:keepLines/>
        <w:spacing w:line="240" w:lineRule="auto"/>
        <w:ind w:left="0"/>
        <w:rPr>
          <w:b/>
          <w:sz w:val="26"/>
          <w:szCs w:val="26"/>
        </w:rPr>
      </w:pPr>
    </w:p>
    <w:p w:rsidR="00002C38" w:rsidRPr="003B0793" w:rsidRDefault="00002C38" w:rsidP="00571523">
      <w:pPr>
        <w:pStyle w:val="ListParagraph"/>
        <w:keepNext/>
        <w:keepLines/>
        <w:spacing w:line="240" w:lineRule="auto"/>
        <w:ind w:left="0" w:firstLine="0"/>
        <w:jc w:val="center"/>
        <w:rPr>
          <w:b/>
          <w:sz w:val="26"/>
          <w:szCs w:val="26"/>
          <w:u w:val="single"/>
        </w:rPr>
      </w:pPr>
      <w:r w:rsidRPr="003B0793">
        <w:rPr>
          <w:b/>
          <w:sz w:val="26"/>
          <w:szCs w:val="26"/>
          <w:u w:val="single"/>
        </w:rPr>
        <w:t>Проектные предложения</w:t>
      </w:r>
    </w:p>
    <w:p w:rsidR="00002C38" w:rsidRPr="003D238D" w:rsidRDefault="00002C38" w:rsidP="00F57D44">
      <w:r w:rsidRPr="003D238D">
        <w:t xml:space="preserve">В комплекс по санитарной очистке территории входят сбор, удаление, обеззараживание с последующей утилизацией жидких, твердых хозяйственно-бытовых отбросов. </w:t>
      </w:r>
    </w:p>
    <w:p w:rsidR="00002C38" w:rsidRPr="00F57D44" w:rsidRDefault="00002C38" w:rsidP="00F57D44">
      <w:r w:rsidRPr="00F57D44">
        <w:t xml:space="preserve">Нормативное накопление отходов на душу населения в муниципальном образовании составит 300 кг в год объемом 1500 л. Исходя из этого, годовой объем ТБО на расчетный срок составит </w:t>
      </w:r>
      <w:r>
        <w:t>330</w:t>
      </w:r>
      <w:r w:rsidRPr="00F57D44">
        <w:t xml:space="preserve"> тонн / </w:t>
      </w:r>
      <w:r>
        <w:t>1545</w:t>
      </w:r>
      <w:r w:rsidRPr="00F57D44">
        <w:t xml:space="preserve"> м</w:t>
      </w:r>
      <w:r w:rsidRPr="00557A53">
        <w:rPr>
          <w:vertAlign w:val="superscript"/>
        </w:rPr>
        <w:t>3</w:t>
      </w:r>
      <w:r w:rsidRPr="00F57D44">
        <w:t>.</w:t>
      </w:r>
    </w:p>
    <w:p w:rsidR="00002C38" w:rsidRPr="00F57D44" w:rsidRDefault="00002C38" w:rsidP="00F57D44">
      <w:pPr>
        <w:pStyle w:val="Caption"/>
        <w:keepNext/>
        <w:tabs>
          <w:tab w:val="left" w:pos="709"/>
        </w:tabs>
        <w:spacing w:line="240" w:lineRule="auto"/>
        <w:ind w:firstLine="0"/>
        <w:jc w:val="left"/>
        <w:rPr>
          <w:color w:val="auto"/>
          <w:sz w:val="20"/>
          <w:szCs w:val="20"/>
        </w:rPr>
      </w:pPr>
      <w:r w:rsidRPr="00F57D44">
        <w:rPr>
          <w:color w:val="auto"/>
          <w:sz w:val="20"/>
          <w:szCs w:val="20"/>
        </w:rPr>
        <w:t xml:space="preserve">Таблица </w:t>
      </w:r>
      <w:r w:rsidRPr="00F57D44">
        <w:rPr>
          <w:color w:val="auto"/>
          <w:sz w:val="20"/>
          <w:szCs w:val="20"/>
        </w:rPr>
        <w:fldChar w:fldCharType="begin"/>
      </w:r>
      <w:r w:rsidRPr="00F57D44">
        <w:rPr>
          <w:color w:val="auto"/>
          <w:sz w:val="20"/>
          <w:szCs w:val="20"/>
        </w:rPr>
        <w:instrText xml:space="preserve"> SEQ Таблица \* ARABIC </w:instrText>
      </w:r>
      <w:r w:rsidRPr="00F57D44">
        <w:rPr>
          <w:color w:val="auto"/>
          <w:sz w:val="20"/>
          <w:szCs w:val="20"/>
        </w:rPr>
        <w:fldChar w:fldCharType="separate"/>
      </w:r>
      <w:r>
        <w:rPr>
          <w:noProof/>
          <w:color w:val="auto"/>
          <w:sz w:val="20"/>
          <w:szCs w:val="20"/>
        </w:rPr>
        <w:t>19</w:t>
      </w:r>
      <w:r w:rsidRPr="00F57D44">
        <w:rPr>
          <w:color w:val="auto"/>
          <w:sz w:val="20"/>
          <w:szCs w:val="20"/>
        </w:rPr>
        <w:fldChar w:fldCharType="end"/>
      </w:r>
      <w:r w:rsidRPr="00F57D44">
        <w:rPr>
          <w:color w:val="auto"/>
          <w:sz w:val="20"/>
          <w:szCs w:val="20"/>
        </w:rPr>
        <w:t xml:space="preserve"> – Объемы накопления бытовых отходов</w:t>
      </w:r>
    </w:p>
    <w:tbl>
      <w:tblPr>
        <w:tblW w:w="5000" w:type="pct"/>
        <w:tblLook w:val="00A0"/>
      </w:tblPr>
      <w:tblGrid>
        <w:gridCol w:w="2431"/>
        <w:gridCol w:w="722"/>
        <w:gridCol w:w="723"/>
        <w:gridCol w:w="723"/>
        <w:gridCol w:w="871"/>
        <w:gridCol w:w="630"/>
        <w:gridCol w:w="674"/>
        <w:gridCol w:w="580"/>
        <w:gridCol w:w="905"/>
        <w:gridCol w:w="542"/>
        <w:gridCol w:w="769"/>
      </w:tblGrid>
      <w:tr w:rsidR="00002C38" w:rsidRPr="00F57D44" w:rsidTr="007F1ABA">
        <w:trPr>
          <w:trHeight w:val="300"/>
        </w:trPr>
        <w:tc>
          <w:tcPr>
            <w:tcW w:w="1270" w:type="pct"/>
            <w:vMerge w:val="restart"/>
            <w:tcBorders>
              <w:top w:val="single" w:sz="4" w:space="0" w:color="auto"/>
              <w:left w:val="single" w:sz="4" w:space="0" w:color="auto"/>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Бытовые отходы</w:t>
            </w:r>
          </w:p>
        </w:tc>
        <w:tc>
          <w:tcPr>
            <w:tcW w:w="754" w:type="pct"/>
            <w:gridSpan w:val="2"/>
            <w:vMerge w:val="restart"/>
            <w:tcBorders>
              <w:top w:val="single" w:sz="4" w:space="0" w:color="auto"/>
              <w:left w:val="single" w:sz="4" w:space="0" w:color="auto"/>
              <w:bottom w:val="single" w:sz="4" w:space="0" w:color="000000"/>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Число жителей, чел.</w:t>
            </w:r>
          </w:p>
        </w:tc>
        <w:tc>
          <w:tcPr>
            <w:tcW w:w="1514" w:type="pct"/>
            <w:gridSpan w:val="4"/>
            <w:tcBorders>
              <w:top w:val="single" w:sz="4" w:space="0" w:color="auto"/>
              <w:left w:val="nil"/>
              <w:bottom w:val="single" w:sz="4" w:space="0" w:color="auto"/>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Удельная норма накопления на 1 человека в год</w:t>
            </w:r>
          </w:p>
        </w:tc>
        <w:tc>
          <w:tcPr>
            <w:tcW w:w="1462" w:type="pct"/>
            <w:gridSpan w:val="4"/>
            <w:tcBorders>
              <w:top w:val="single" w:sz="4" w:space="0" w:color="auto"/>
              <w:left w:val="nil"/>
              <w:bottom w:val="single" w:sz="4" w:space="0" w:color="auto"/>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Общее накопление в год</w:t>
            </w:r>
          </w:p>
        </w:tc>
      </w:tr>
      <w:tr w:rsidR="00002C38" w:rsidRPr="00F57D44" w:rsidTr="007F1ABA">
        <w:trPr>
          <w:trHeight w:val="249"/>
        </w:trPr>
        <w:tc>
          <w:tcPr>
            <w:tcW w:w="1270" w:type="pct"/>
            <w:vMerge/>
            <w:tcBorders>
              <w:top w:val="single" w:sz="4" w:space="0" w:color="auto"/>
              <w:left w:val="single" w:sz="4" w:space="0" w:color="auto"/>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p>
        </w:tc>
        <w:tc>
          <w:tcPr>
            <w:tcW w:w="833" w:type="pct"/>
            <w:gridSpan w:val="2"/>
            <w:tcBorders>
              <w:top w:val="single" w:sz="4" w:space="0" w:color="auto"/>
              <w:left w:val="nil"/>
              <w:bottom w:val="single" w:sz="4" w:space="0" w:color="auto"/>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кг</w:t>
            </w:r>
          </w:p>
        </w:tc>
        <w:tc>
          <w:tcPr>
            <w:tcW w:w="681" w:type="pct"/>
            <w:gridSpan w:val="2"/>
            <w:tcBorders>
              <w:top w:val="single" w:sz="4" w:space="0" w:color="auto"/>
              <w:left w:val="nil"/>
              <w:bottom w:val="single" w:sz="4" w:space="0" w:color="auto"/>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л</w:t>
            </w:r>
          </w:p>
        </w:tc>
        <w:tc>
          <w:tcPr>
            <w:tcW w:w="776" w:type="pct"/>
            <w:gridSpan w:val="2"/>
            <w:tcBorders>
              <w:top w:val="single" w:sz="4" w:space="0" w:color="auto"/>
              <w:left w:val="nil"/>
              <w:bottom w:val="single" w:sz="4" w:space="0" w:color="auto"/>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I очередь</w:t>
            </w:r>
          </w:p>
        </w:tc>
        <w:tc>
          <w:tcPr>
            <w:tcW w:w="686" w:type="pct"/>
            <w:gridSpan w:val="2"/>
            <w:tcBorders>
              <w:top w:val="single" w:sz="4" w:space="0" w:color="auto"/>
              <w:left w:val="nil"/>
              <w:bottom w:val="single" w:sz="4" w:space="0" w:color="auto"/>
              <w:right w:val="single" w:sz="4" w:space="0" w:color="000000"/>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расчётный срок</w:t>
            </w:r>
          </w:p>
        </w:tc>
      </w:tr>
      <w:tr w:rsidR="00002C38" w:rsidRPr="00F57D44" w:rsidTr="007F1ABA">
        <w:trPr>
          <w:cantSplit/>
          <w:trHeight w:val="1192"/>
        </w:trPr>
        <w:tc>
          <w:tcPr>
            <w:tcW w:w="1270" w:type="pct"/>
            <w:vMerge/>
            <w:tcBorders>
              <w:top w:val="single" w:sz="4" w:space="0" w:color="auto"/>
              <w:left w:val="single" w:sz="4" w:space="0" w:color="auto"/>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p>
        </w:tc>
        <w:tc>
          <w:tcPr>
            <w:tcW w:w="377" w:type="pct"/>
            <w:tcBorders>
              <w:top w:val="nil"/>
              <w:left w:val="nil"/>
              <w:bottom w:val="nil"/>
              <w:right w:val="single" w:sz="4" w:space="0" w:color="auto"/>
            </w:tcBorders>
            <w:textDirection w:val="btLr"/>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I очередь</w:t>
            </w:r>
          </w:p>
        </w:tc>
        <w:tc>
          <w:tcPr>
            <w:tcW w:w="378" w:type="pct"/>
            <w:tcBorders>
              <w:top w:val="nil"/>
              <w:left w:val="nil"/>
              <w:bottom w:val="nil"/>
              <w:right w:val="single" w:sz="4" w:space="0" w:color="auto"/>
            </w:tcBorders>
            <w:textDirection w:val="btLr"/>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расчётный срок</w:t>
            </w:r>
          </w:p>
        </w:tc>
        <w:tc>
          <w:tcPr>
            <w:tcW w:w="378" w:type="pct"/>
            <w:tcBorders>
              <w:top w:val="nil"/>
              <w:left w:val="nil"/>
              <w:bottom w:val="nil"/>
              <w:right w:val="single" w:sz="4" w:space="0" w:color="auto"/>
            </w:tcBorders>
            <w:textDirection w:val="btLr"/>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I очередь</w:t>
            </w:r>
          </w:p>
        </w:tc>
        <w:tc>
          <w:tcPr>
            <w:tcW w:w="455" w:type="pct"/>
            <w:tcBorders>
              <w:top w:val="nil"/>
              <w:left w:val="nil"/>
              <w:bottom w:val="single" w:sz="4" w:space="0" w:color="auto"/>
              <w:right w:val="single" w:sz="4" w:space="0" w:color="auto"/>
            </w:tcBorders>
            <w:textDirection w:val="btLr"/>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расчётный срок</w:t>
            </w:r>
          </w:p>
        </w:tc>
        <w:tc>
          <w:tcPr>
            <w:tcW w:w="329" w:type="pct"/>
            <w:tcBorders>
              <w:top w:val="nil"/>
              <w:left w:val="nil"/>
              <w:bottom w:val="nil"/>
              <w:right w:val="single" w:sz="4" w:space="0" w:color="auto"/>
            </w:tcBorders>
            <w:textDirection w:val="btLr"/>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I очередь</w:t>
            </w:r>
          </w:p>
        </w:tc>
        <w:tc>
          <w:tcPr>
            <w:tcW w:w="352" w:type="pct"/>
            <w:tcBorders>
              <w:top w:val="nil"/>
              <w:left w:val="nil"/>
              <w:bottom w:val="single" w:sz="4" w:space="0" w:color="auto"/>
              <w:right w:val="single" w:sz="4" w:space="0" w:color="auto"/>
            </w:tcBorders>
            <w:textDirection w:val="btLr"/>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расчётный срок</w:t>
            </w:r>
          </w:p>
        </w:tc>
        <w:tc>
          <w:tcPr>
            <w:tcW w:w="303" w:type="pct"/>
            <w:tcBorders>
              <w:top w:val="nil"/>
              <w:left w:val="nil"/>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т</w:t>
            </w:r>
          </w:p>
        </w:tc>
        <w:tc>
          <w:tcPr>
            <w:tcW w:w="473" w:type="pct"/>
            <w:tcBorders>
              <w:top w:val="nil"/>
              <w:left w:val="nil"/>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c>
          <w:tcPr>
            <w:tcW w:w="283" w:type="pct"/>
            <w:tcBorders>
              <w:top w:val="nil"/>
              <w:left w:val="nil"/>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т</w:t>
            </w:r>
          </w:p>
        </w:tc>
        <w:tc>
          <w:tcPr>
            <w:tcW w:w="403" w:type="pct"/>
            <w:tcBorders>
              <w:top w:val="nil"/>
              <w:left w:val="nil"/>
              <w:bottom w:val="nil"/>
              <w:right w:val="single" w:sz="4" w:space="0" w:color="auto"/>
            </w:tcBorders>
            <w:vAlign w:val="center"/>
          </w:tcPr>
          <w:p w:rsidR="00002C38" w:rsidRPr="00557A53" w:rsidRDefault="00002C38"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r>
      <w:tr w:rsidR="00002C38" w:rsidRPr="00F57D44" w:rsidTr="007F1ABA">
        <w:trPr>
          <w:trHeight w:val="557"/>
        </w:trPr>
        <w:tc>
          <w:tcPr>
            <w:tcW w:w="1270" w:type="pct"/>
            <w:tcBorders>
              <w:top w:val="single" w:sz="4" w:space="0" w:color="auto"/>
              <w:left w:val="single" w:sz="4" w:space="0" w:color="auto"/>
              <w:bottom w:val="single" w:sz="4" w:space="0" w:color="auto"/>
              <w:right w:val="single" w:sz="4" w:space="0" w:color="auto"/>
            </w:tcBorders>
            <w:vAlign w:val="center"/>
          </w:tcPr>
          <w:p w:rsidR="00002C38" w:rsidRPr="00F57D44" w:rsidRDefault="00002C38" w:rsidP="00F57D44">
            <w:pPr>
              <w:tabs>
                <w:tab w:val="left" w:pos="709"/>
              </w:tabs>
              <w:spacing w:line="240" w:lineRule="auto"/>
              <w:ind w:firstLine="0"/>
              <w:jc w:val="center"/>
              <w:rPr>
                <w:sz w:val="20"/>
                <w:szCs w:val="20"/>
              </w:rPr>
            </w:pPr>
            <w:r w:rsidRPr="00F57D44">
              <w:rPr>
                <w:sz w:val="20"/>
                <w:szCs w:val="20"/>
              </w:rPr>
              <w:t>Общее количество по населенным пунктам с учетом общественных зданий</w:t>
            </w:r>
          </w:p>
        </w:tc>
        <w:tc>
          <w:tcPr>
            <w:tcW w:w="377"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1 035</w:t>
            </w:r>
          </w:p>
        </w:tc>
        <w:tc>
          <w:tcPr>
            <w:tcW w:w="378"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1 000</w:t>
            </w:r>
          </w:p>
        </w:tc>
        <w:tc>
          <w:tcPr>
            <w:tcW w:w="378"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300</w:t>
            </w:r>
          </w:p>
        </w:tc>
        <w:tc>
          <w:tcPr>
            <w:tcW w:w="455"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300</w:t>
            </w:r>
          </w:p>
        </w:tc>
        <w:tc>
          <w:tcPr>
            <w:tcW w:w="329"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1500</w:t>
            </w:r>
          </w:p>
        </w:tc>
        <w:tc>
          <w:tcPr>
            <w:tcW w:w="352"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1500</w:t>
            </w:r>
          </w:p>
        </w:tc>
        <w:tc>
          <w:tcPr>
            <w:tcW w:w="303"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311</w:t>
            </w:r>
          </w:p>
        </w:tc>
        <w:tc>
          <w:tcPr>
            <w:tcW w:w="473"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1 553</w:t>
            </w:r>
          </w:p>
        </w:tc>
        <w:tc>
          <w:tcPr>
            <w:tcW w:w="283"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300</w:t>
            </w:r>
          </w:p>
        </w:tc>
        <w:tc>
          <w:tcPr>
            <w:tcW w:w="403" w:type="pct"/>
            <w:tcBorders>
              <w:top w:val="single" w:sz="4" w:space="0" w:color="auto"/>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1 500</w:t>
            </w:r>
          </w:p>
        </w:tc>
      </w:tr>
      <w:tr w:rsidR="00002C38" w:rsidRPr="00F57D44" w:rsidTr="007F1ABA">
        <w:trPr>
          <w:trHeight w:val="613"/>
        </w:trPr>
        <w:tc>
          <w:tcPr>
            <w:tcW w:w="1270" w:type="pct"/>
            <w:tcBorders>
              <w:top w:val="nil"/>
              <w:left w:val="single" w:sz="4" w:space="0" w:color="auto"/>
              <w:bottom w:val="single" w:sz="4" w:space="0" w:color="auto"/>
              <w:right w:val="single" w:sz="4" w:space="0" w:color="auto"/>
            </w:tcBorders>
            <w:vAlign w:val="center"/>
          </w:tcPr>
          <w:p w:rsidR="00002C38" w:rsidRPr="00F57D44" w:rsidRDefault="00002C38" w:rsidP="00F57D44">
            <w:pPr>
              <w:tabs>
                <w:tab w:val="left" w:pos="709"/>
              </w:tabs>
              <w:spacing w:line="240" w:lineRule="auto"/>
              <w:ind w:firstLine="0"/>
              <w:jc w:val="center"/>
              <w:rPr>
                <w:sz w:val="20"/>
                <w:szCs w:val="20"/>
              </w:rPr>
            </w:pPr>
            <w:r w:rsidRPr="00F57D44">
              <w:rPr>
                <w:sz w:val="20"/>
                <w:szCs w:val="20"/>
              </w:rPr>
              <w:t>Смет с 1м</w:t>
            </w:r>
            <w:r w:rsidRPr="00557A53">
              <w:rPr>
                <w:sz w:val="20"/>
                <w:szCs w:val="20"/>
                <w:vertAlign w:val="superscript"/>
              </w:rPr>
              <w:t>2</w:t>
            </w:r>
            <w:r w:rsidRPr="00F57D44">
              <w:rPr>
                <w:sz w:val="20"/>
                <w:szCs w:val="20"/>
              </w:rPr>
              <w:t xml:space="preserve"> твердых покрытий улиц, площадей и парков</w:t>
            </w:r>
          </w:p>
        </w:tc>
        <w:tc>
          <w:tcPr>
            <w:tcW w:w="377"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5 000</w:t>
            </w:r>
          </w:p>
        </w:tc>
        <w:tc>
          <w:tcPr>
            <w:tcW w:w="378"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5000</w:t>
            </w:r>
          </w:p>
        </w:tc>
        <w:tc>
          <w:tcPr>
            <w:tcW w:w="378"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6</w:t>
            </w:r>
          </w:p>
        </w:tc>
        <w:tc>
          <w:tcPr>
            <w:tcW w:w="455"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6</w:t>
            </w:r>
          </w:p>
        </w:tc>
        <w:tc>
          <w:tcPr>
            <w:tcW w:w="329"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9</w:t>
            </w:r>
          </w:p>
        </w:tc>
        <w:tc>
          <w:tcPr>
            <w:tcW w:w="352"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9</w:t>
            </w:r>
          </w:p>
        </w:tc>
        <w:tc>
          <w:tcPr>
            <w:tcW w:w="30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30</w:t>
            </w:r>
          </w:p>
        </w:tc>
        <w:tc>
          <w:tcPr>
            <w:tcW w:w="47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45</w:t>
            </w:r>
          </w:p>
        </w:tc>
        <w:tc>
          <w:tcPr>
            <w:tcW w:w="28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30</w:t>
            </w:r>
          </w:p>
        </w:tc>
        <w:tc>
          <w:tcPr>
            <w:tcW w:w="40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sz w:val="20"/>
                <w:szCs w:val="20"/>
              </w:rPr>
            </w:pPr>
            <w:r w:rsidRPr="007F1ABA">
              <w:rPr>
                <w:sz w:val="20"/>
                <w:szCs w:val="20"/>
              </w:rPr>
              <w:t>45</w:t>
            </w:r>
          </w:p>
        </w:tc>
      </w:tr>
      <w:tr w:rsidR="00002C38" w:rsidRPr="007F1ABA" w:rsidTr="007F1ABA">
        <w:trPr>
          <w:trHeight w:val="198"/>
        </w:trPr>
        <w:tc>
          <w:tcPr>
            <w:tcW w:w="1270" w:type="pct"/>
            <w:tcBorders>
              <w:top w:val="nil"/>
              <w:left w:val="single" w:sz="4" w:space="0" w:color="auto"/>
              <w:bottom w:val="single" w:sz="4" w:space="0" w:color="auto"/>
              <w:right w:val="single" w:sz="4" w:space="0" w:color="auto"/>
            </w:tcBorders>
            <w:vAlign w:val="center"/>
          </w:tcPr>
          <w:p w:rsidR="00002C38" w:rsidRPr="007F1ABA" w:rsidRDefault="00002C38" w:rsidP="00F57D44">
            <w:pPr>
              <w:tabs>
                <w:tab w:val="left" w:pos="709"/>
              </w:tabs>
              <w:spacing w:line="240" w:lineRule="auto"/>
              <w:ind w:firstLine="0"/>
              <w:jc w:val="center"/>
              <w:rPr>
                <w:b/>
                <w:sz w:val="20"/>
                <w:szCs w:val="20"/>
              </w:rPr>
            </w:pPr>
            <w:r w:rsidRPr="007F1ABA">
              <w:rPr>
                <w:b/>
                <w:sz w:val="20"/>
                <w:szCs w:val="20"/>
              </w:rPr>
              <w:t>Итого</w:t>
            </w:r>
          </w:p>
        </w:tc>
        <w:tc>
          <w:tcPr>
            <w:tcW w:w="377"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Х</w:t>
            </w:r>
          </w:p>
        </w:tc>
        <w:tc>
          <w:tcPr>
            <w:tcW w:w="378"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Х</w:t>
            </w:r>
          </w:p>
        </w:tc>
        <w:tc>
          <w:tcPr>
            <w:tcW w:w="378"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Х</w:t>
            </w:r>
          </w:p>
        </w:tc>
        <w:tc>
          <w:tcPr>
            <w:tcW w:w="455"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Х</w:t>
            </w:r>
          </w:p>
        </w:tc>
        <w:tc>
          <w:tcPr>
            <w:tcW w:w="329"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Х</w:t>
            </w:r>
          </w:p>
        </w:tc>
        <w:tc>
          <w:tcPr>
            <w:tcW w:w="352"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Х</w:t>
            </w:r>
          </w:p>
        </w:tc>
        <w:tc>
          <w:tcPr>
            <w:tcW w:w="30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341</w:t>
            </w:r>
          </w:p>
        </w:tc>
        <w:tc>
          <w:tcPr>
            <w:tcW w:w="47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1 598</w:t>
            </w:r>
          </w:p>
        </w:tc>
        <w:tc>
          <w:tcPr>
            <w:tcW w:w="28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330</w:t>
            </w:r>
          </w:p>
        </w:tc>
        <w:tc>
          <w:tcPr>
            <w:tcW w:w="403" w:type="pct"/>
            <w:tcBorders>
              <w:top w:val="nil"/>
              <w:left w:val="nil"/>
              <w:bottom w:val="single" w:sz="4" w:space="0" w:color="auto"/>
              <w:right w:val="single" w:sz="4" w:space="0" w:color="auto"/>
            </w:tcBorders>
            <w:vAlign w:val="center"/>
          </w:tcPr>
          <w:p w:rsidR="00002C38" w:rsidRPr="007F1ABA" w:rsidRDefault="00002C38" w:rsidP="007F1ABA">
            <w:pPr>
              <w:tabs>
                <w:tab w:val="left" w:pos="709"/>
              </w:tabs>
              <w:spacing w:line="240" w:lineRule="auto"/>
              <w:ind w:firstLine="0"/>
              <w:jc w:val="center"/>
              <w:rPr>
                <w:b/>
                <w:sz w:val="20"/>
                <w:szCs w:val="20"/>
              </w:rPr>
            </w:pPr>
            <w:r w:rsidRPr="007F1ABA">
              <w:rPr>
                <w:b/>
                <w:sz w:val="20"/>
                <w:szCs w:val="20"/>
              </w:rPr>
              <w:t>1 545</w:t>
            </w:r>
          </w:p>
        </w:tc>
      </w:tr>
    </w:tbl>
    <w:p w:rsidR="00002C38" w:rsidRDefault="00002C38" w:rsidP="00F57D44">
      <w:pPr>
        <w:suppressAutoHyphens/>
      </w:pPr>
    </w:p>
    <w:p w:rsidR="00002C38" w:rsidRPr="003D238D" w:rsidRDefault="00002C38" w:rsidP="00F57D44">
      <w:pPr>
        <w:suppressAutoHyphens/>
      </w:pPr>
      <w:r w:rsidRPr="003D238D">
        <w:t>При санитарной очистке населенных пунктов необходимо выполнять следующие мероприятия:</w:t>
      </w:r>
    </w:p>
    <w:p w:rsidR="00002C38" w:rsidRPr="003D238D" w:rsidRDefault="00002C38" w:rsidP="00F57D44">
      <w:pPr>
        <w:tabs>
          <w:tab w:val="left" w:pos="900"/>
        </w:tabs>
        <w:suppressAutoHyphens/>
      </w:pPr>
      <w:r w:rsidRPr="003D238D">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002C38" w:rsidRPr="003D238D" w:rsidRDefault="00002C38" w:rsidP="00F57D44">
      <w:pPr>
        <w:tabs>
          <w:tab w:val="left" w:pos="900"/>
        </w:tabs>
        <w:suppressAutoHyphens/>
      </w:pPr>
      <w:r w:rsidRPr="003D238D">
        <w:t>б) максимально механизировать все процессы очистки, поливки, полностью исключить ручные работы с отходами;</w:t>
      </w:r>
    </w:p>
    <w:p w:rsidR="00002C38" w:rsidRPr="003D238D" w:rsidRDefault="00002C38" w:rsidP="00F57D44">
      <w:pPr>
        <w:tabs>
          <w:tab w:val="left" w:pos="900"/>
        </w:tabs>
        <w:suppressAutoHyphens/>
      </w:pPr>
      <w:r w:rsidRPr="003D238D">
        <w:t>в) обеспечить герметичность емкостей для вывозки отходов;</w:t>
      </w:r>
    </w:p>
    <w:p w:rsidR="00002C38" w:rsidRPr="003D238D" w:rsidRDefault="00002C38" w:rsidP="00F57D44">
      <w:pPr>
        <w:tabs>
          <w:tab w:val="left" w:pos="900"/>
        </w:tabs>
        <w:suppressAutoHyphens/>
      </w:pPr>
      <w:r w:rsidRPr="003D238D">
        <w:t>г) обезвреживание отходов производить в местах, установленных для этой цели;</w:t>
      </w:r>
    </w:p>
    <w:p w:rsidR="00002C38" w:rsidRPr="003D238D" w:rsidRDefault="00002C38" w:rsidP="00F57D44">
      <w:pPr>
        <w:tabs>
          <w:tab w:val="left" w:pos="900"/>
        </w:tabs>
        <w:suppressAutoHyphens/>
      </w:pPr>
      <w:r w:rsidRPr="003D238D">
        <w:t>д) отвозить жидкие отходы на сливную станцию очистных сооружений;</w:t>
      </w:r>
    </w:p>
    <w:p w:rsidR="00002C38" w:rsidRPr="003D238D" w:rsidRDefault="00002C38" w:rsidP="00F57D44">
      <w:pPr>
        <w:tabs>
          <w:tab w:val="left" w:pos="900"/>
        </w:tabs>
        <w:suppressAutoHyphens/>
      </w:pPr>
      <w:r w:rsidRPr="003D238D">
        <w:t>е) обезвреживание и захоронение трупов животных производить в отведенном для этой цели месте (скотомогильнике).</w:t>
      </w:r>
    </w:p>
    <w:p w:rsidR="00002C38" w:rsidRPr="003D238D" w:rsidRDefault="00002C38" w:rsidP="00F57D44">
      <w:pPr>
        <w:suppressAutoHyphens/>
      </w:pPr>
      <w:r w:rsidRPr="003D238D">
        <w:t>Сброс твердых бытовых отходов предусматривается в металлические контейнеры объемом 1 м</w:t>
      </w:r>
      <w:r w:rsidRPr="003D238D">
        <w:rPr>
          <w:vertAlign w:val="superscript"/>
        </w:rPr>
        <w:t>3</w:t>
      </w:r>
      <w:r w:rsidRPr="003D238D">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002C38" w:rsidRPr="003D238D" w:rsidRDefault="00002C38" w:rsidP="00F57D44">
      <w:pPr>
        <w:suppressAutoHyphens/>
        <w:jc w:val="center"/>
      </w:pPr>
      <w:r>
        <w:t>1545 : 365 х 1</w:t>
      </w:r>
      <w:r w:rsidRPr="003D238D">
        <w:t xml:space="preserve"> = </w:t>
      </w:r>
      <w:r>
        <w:t>4,23</w:t>
      </w:r>
      <w:r w:rsidRPr="003D238D">
        <w:t xml:space="preserve"> м</w:t>
      </w:r>
      <w:r w:rsidRPr="003D238D">
        <w:rPr>
          <w:vertAlign w:val="superscript"/>
        </w:rPr>
        <w:t>3.</w:t>
      </w:r>
    </w:p>
    <w:p w:rsidR="00002C38" w:rsidRPr="003D238D" w:rsidRDefault="00002C38" w:rsidP="00F57D44">
      <w:pPr>
        <w:suppressAutoHyphens/>
      </w:pPr>
      <w:r w:rsidRPr="003D238D">
        <w:t>С учетом периодичности вывоза мусора (1 выезд в два дня) количество контейнеров составит:</w:t>
      </w:r>
    </w:p>
    <w:p w:rsidR="00002C38" w:rsidRPr="003D238D" w:rsidRDefault="00002C38" w:rsidP="00F57D44">
      <w:pPr>
        <w:suppressAutoHyphens/>
        <w:jc w:val="center"/>
      </w:pPr>
      <w:r>
        <w:t>4,23</w:t>
      </w:r>
      <w:r w:rsidRPr="003D238D">
        <w:t xml:space="preserve"> х 2 = </w:t>
      </w:r>
      <w:r>
        <w:t>9</w:t>
      </w:r>
      <w:r w:rsidRPr="003D238D">
        <w:t xml:space="preserve"> шт</w:t>
      </w:r>
    </w:p>
    <w:p w:rsidR="00002C38" w:rsidRDefault="00002C38" w:rsidP="00F57D44">
      <w:pPr>
        <w:suppressAutoHyphens/>
      </w:pPr>
      <w:r w:rsidRPr="003D238D">
        <w:t>На сегодняшний день в поселении контейнеры не установлены, поэтому на расчетный срок генеральным планом предлагается установить</w:t>
      </w:r>
      <w:r>
        <w:t xml:space="preserve"> 9 контейнеров:</w:t>
      </w:r>
    </w:p>
    <w:p w:rsidR="00002C38" w:rsidRDefault="00002C38" w:rsidP="0057695C">
      <w:pPr>
        <w:numPr>
          <w:ilvl w:val="0"/>
          <w:numId w:val="50"/>
        </w:numPr>
        <w:suppressAutoHyphens/>
      </w:pPr>
      <w:r>
        <w:t xml:space="preserve"> с.Ярыгино – 2 шт;</w:t>
      </w:r>
    </w:p>
    <w:p w:rsidR="00002C38" w:rsidRDefault="00002C38" w:rsidP="0057695C">
      <w:pPr>
        <w:numPr>
          <w:ilvl w:val="0"/>
          <w:numId w:val="50"/>
        </w:numPr>
        <w:suppressAutoHyphens/>
      </w:pPr>
      <w:r>
        <w:t>д.Вихровка – 2 шт;</w:t>
      </w:r>
    </w:p>
    <w:p w:rsidR="00002C38" w:rsidRDefault="00002C38" w:rsidP="0057695C">
      <w:pPr>
        <w:numPr>
          <w:ilvl w:val="0"/>
          <w:numId w:val="50"/>
        </w:numPr>
        <w:suppressAutoHyphens/>
      </w:pPr>
      <w:r w:rsidRPr="00C314DE">
        <w:t>д.2-е Плоское</w:t>
      </w:r>
      <w:r>
        <w:t xml:space="preserve"> – 2 шт;</w:t>
      </w:r>
    </w:p>
    <w:p w:rsidR="00002C38" w:rsidRDefault="00002C38" w:rsidP="0057695C">
      <w:pPr>
        <w:numPr>
          <w:ilvl w:val="0"/>
          <w:numId w:val="50"/>
        </w:numPr>
        <w:suppressAutoHyphens/>
      </w:pPr>
      <w:r w:rsidRPr="00C314DE">
        <w:t>п.Комсомольский</w:t>
      </w:r>
      <w:r>
        <w:t xml:space="preserve"> – 1 шт;</w:t>
      </w:r>
    </w:p>
    <w:p w:rsidR="00002C38" w:rsidRDefault="00002C38" w:rsidP="0057695C">
      <w:pPr>
        <w:numPr>
          <w:ilvl w:val="0"/>
          <w:numId w:val="50"/>
        </w:numPr>
        <w:suppressAutoHyphens/>
      </w:pPr>
      <w:r w:rsidRPr="00C314DE">
        <w:t>п.Вихровский</w:t>
      </w:r>
      <w:r>
        <w:t xml:space="preserve"> – 2 шт.</w:t>
      </w:r>
    </w:p>
    <w:p w:rsidR="00002C38" w:rsidRPr="003D238D" w:rsidRDefault="00002C38" w:rsidP="00F57D44">
      <w:pPr>
        <w:suppressAutoHyphens/>
      </w:pPr>
      <w:r w:rsidRPr="003D238D">
        <w:t>Твердые бытовые отходы населенных пунктов муниципального образования «</w:t>
      </w:r>
      <w:r>
        <w:t>Ярыгинский</w:t>
      </w:r>
      <w:r w:rsidRPr="003D238D">
        <w:t xml:space="preserve"> сельсовет» будут вывозиться </w:t>
      </w:r>
      <w:r>
        <w:t>на полигон ТБО, расположенный в поселке Пристень.</w:t>
      </w:r>
    </w:p>
    <w:p w:rsidR="00002C38" w:rsidRPr="003D238D" w:rsidRDefault="00002C38" w:rsidP="00F57D44">
      <w:pPr>
        <w:suppressAutoHyphens/>
      </w:pPr>
      <w:r w:rsidRPr="003D238D">
        <w:t>Примерный расчет площади, необходимой для хранения твердых б</w:t>
      </w:r>
      <w:r>
        <w:t xml:space="preserve">ытовых отходов, свозимых на полигон ТБО от населения Ярыгинского сельсовета </w:t>
      </w:r>
      <w:r w:rsidRPr="003D238D">
        <w:t>приведен ниже:</w:t>
      </w:r>
    </w:p>
    <w:p w:rsidR="00002C38" w:rsidRPr="003D238D" w:rsidRDefault="00002C38" w:rsidP="00F57D44">
      <w:pPr>
        <w:suppressAutoHyphens/>
        <w:jc w:val="center"/>
      </w:pPr>
      <w:r>
        <w:t>1545</w:t>
      </w:r>
      <w:r w:rsidRPr="003D238D">
        <w:t xml:space="preserve"> * 20  / 10 = </w:t>
      </w:r>
      <w:r>
        <w:t>3090</w:t>
      </w:r>
      <w:r w:rsidRPr="003D238D">
        <w:t xml:space="preserve"> м</w:t>
      </w:r>
      <w:r w:rsidRPr="003D238D">
        <w:rPr>
          <w:vertAlign w:val="superscript"/>
        </w:rPr>
        <w:t>2</w:t>
      </w:r>
      <w:r w:rsidRPr="003D238D">
        <w:t xml:space="preserve"> или 0,</w:t>
      </w:r>
      <w:r>
        <w:t>31</w:t>
      </w:r>
      <w:r w:rsidRPr="003D238D">
        <w:t xml:space="preserve"> га </w:t>
      </w:r>
    </w:p>
    <w:p w:rsidR="00002C38" w:rsidRPr="003D238D" w:rsidRDefault="00002C38" w:rsidP="00F57D44">
      <w:pPr>
        <w:suppressAutoHyphens/>
      </w:pPr>
      <w:r w:rsidRPr="003D238D">
        <w:t>где: 20 – расчетный период, лет;</w:t>
      </w:r>
    </w:p>
    <w:p w:rsidR="00002C38" w:rsidRPr="003D238D" w:rsidRDefault="00002C38" w:rsidP="00F57D44">
      <w:pPr>
        <w:suppressAutoHyphens/>
      </w:pPr>
      <w:r>
        <w:t>1545</w:t>
      </w:r>
      <w:r w:rsidRPr="003D238D">
        <w:t xml:space="preserve"> –</w:t>
      </w:r>
      <w:r>
        <w:t xml:space="preserve"> </w:t>
      </w:r>
      <w:r w:rsidRPr="003D238D">
        <w:t>норма накопления отходов поселением в год, м</w:t>
      </w:r>
      <w:r w:rsidRPr="003D238D">
        <w:rPr>
          <w:vertAlign w:val="superscript"/>
        </w:rPr>
        <w:t>3</w:t>
      </w:r>
      <w:r w:rsidRPr="003D238D">
        <w:t>;</w:t>
      </w:r>
    </w:p>
    <w:p w:rsidR="00002C38" w:rsidRPr="003D238D" w:rsidRDefault="00002C38" w:rsidP="00F57D44">
      <w:pPr>
        <w:suppressAutoHyphens/>
      </w:pPr>
      <w:r w:rsidRPr="003D238D">
        <w:t xml:space="preserve"> 10 – высота складирования, м.</w:t>
      </w:r>
    </w:p>
    <w:p w:rsidR="00002C38" w:rsidRPr="003D238D" w:rsidRDefault="00002C38" w:rsidP="00F57D44">
      <w:pPr>
        <w:keepNext/>
        <w:suppressAutoHyphens/>
      </w:pPr>
      <w:r w:rsidRPr="003D238D">
        <w:t>Таким образом, для размещения всех бытовых отходов, которые будут образованы в поселении до 203</w:t>
      </w:r>
      <w:r>
        <w:t>2</w:t>
      </w:r>
      <w:r w:rsidRPr="003D238D">
        <w:t xml:space="preserve"> г., требуется обеспечить наличие свободной </w:t>
      </w:r>
      <w:r>
        <w:t xml:space="preserve">территории на </w:t>
      </w:r>
      <w:r w:rsidRPr="003D238D">
        <w:t>полигон</w:t>
      </w:r>
      <w:r>
        <w:t>е</w:t>
      </w:r>
      <w:r w:rsidRPr="003D238D">
        <w:t>, равной 0,</w:t>
      </w:r>
      <w:r>
        <w:t>31</w:t>
      </w:r>
      <w:r w:rsidRPr="003D238D">
        <w:t xml:space="preserve"> га.</w:t>
      </w:r>
    </w:p>
    <w:p w:rsidR="00002C38" w:rsidRPr="003D238D" w:rsidRDefault="00002C38" w:rsidP="00F57D44">
      <w:pPr>
        <w:suppressAutoHyphens/>
      </w:pPr>
      <w:bookmarkStart w:id="749" w:name="_Toc274211299"/>
      <w:r w:rsidRPr="003D238D">
        <w:t xml:space="preserve">Для стабилизации и дальнейшего решения проблемы санитарной очистки территории </w:t>
      </w:r>
      <w:r w:rsidRPr="003D238D">
        <w:rPr>
          <w:b/>
          <w:i/>
        </w:rPr>
        <w:t>генеральным планом на первую очередь строительства предлагается</w:t>
      </w:r>
      <w:r w:rsidRPr="003D238D">
        <w:t xml:space="preserve"> разработать схему обращения с отходами, в составе которой должны быть предусмотрены следующие первоочередные меры:</w:t>
      </w:r>
    </w:p>
    <w:p w:rsidR="00002C38" w:rsidRPr="003D238D" w:rsidRDefault="00002C38" w:rsidP="0057695C">
      <w:pPr>
        <w:widowControl/>
        <w:numPr>
          <w:ilvl w:val="0"/>
          <w:numId w:val="49"/>
        </w:numPr>
        <w:suppressAutoHyphens/>
      </w:pPr>
      <w:r w:rsidRPr="003D238D">
        <w:t>выявление всех несанкционированных свалок и их рекультивация;</w:t>
      </w:r>
    </w:p>
    <w:p w:rsidR="00002C38" w:rsidRPr="003D238D" w:rsidRDefault="00002C38" w:rsidP="0057695C">
      <w:pPr>
        <w:numPr>
          <w:ilvl w:val="0"/>
          <w:numId w:val="49"/>
        </w:numPr>
        <w:suppressAutoHyphens/>
      </w:pPr>
      <w:r w:rsidRPr="003D238D">
        <w:t>разработка схемы санитарной очистки территории с применением мусорных контейнеров;</w:t>
      </w:r>
    </w:p>
    <w:p w:rsidR="00002C38" w:rsidRPr="003D238D" w:rsidRDefault="00002C38" w:rsidP="0057695C">
      <w:pPr>
        <w:numPr>
          <w:ilvl w:val="0"/>
          <w:numId w:val="49"/>
        </w:numPr>
        <w:suppressAutoHyphens/>
      </w:pPr>
      <w:r w:rsidRPr="003D238D">
        <w:t xml:space="preserve"> организация регулярного сбора ТБО у населения, оборудование контейнерных площадок, установка </w:t>
      </w:r>
      <w:r>
        <w:t>9</w:t>
      </w:r>
      <w:r w:rsidRPr="003D238D">
        <w:t>-и контейнеров.</w:t>
      </w:r>
    </w:p>
    <w:p w:rsidR="00002C38" w:rsidRPr="003D238D" w:rsidRDefault="00002C38" w:rsidP="00F57D44">
      <w:pPr>
        <w:suppressAutoHyphens/>
        <w:jc w:val="center"/>
        <w:rPr>
          <w:b/>
        </w:rPr>
      </w:pPr>
      <w:r w:rsidRPr="003D238D">
        <w:rPr>
          <w:b/>
        </w:rPr>
        <w:t>Размещение кладбищ</w:t>
      </w:r>
      <w:bookmarkEnd w:id="749"/>
      <w:r w:rsidRPr="003D238D">
        <w:rPr>
          <w:b/>
        </w:rPr>
        <w:t xml:space="preserve"> </w:t>
      </w:r>
    </w:p>
    <w:p w:rsidR="00002C38" w:rsidRDefault="00002C38" w:rsidP="0057695C">
      <w:pPr>
        <w:pStyle w:val="ListParagraph"/>
        <w:numPr>
          <w:ilvl w:val="0"/>
          <w:numId w:val="25"/>
        </w:numPr>
        <w:tabs>
          <w:tab w:val="left" w:pos="709"/>
        </w:tabs>
        <w:suppressAutoHyphens/>
      </w:pPr>
      <w:r w:rsidRPr="003D238D">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Таким образом, на расчетный срок при численности населения, равной </w:t>
      </w:r>
      <w:r>
        <w:t>1000</w:t>
      </w:r>
      <w:r w:rsidRPr="003D238D">
        <w:t xml:space="preserve"> человек, необходимо обеспечить наличие свободной площади территорий ритуального значения, равной 0,</w:t>
      </w:r>
      <w:r>
        <w:t xml:space="preserve">24 </w:t>
      </w:r>
      <w:r w:rsidRPr="003D238D">
        <w:t xml:space="preserve">га. Действующие кладбища </w:t>
      </w:r>
      <w:r>
        <w:t>имеют общую 1,7 га, что вполне обеспечивает потребность на ближайшие 20 лет</w:t>
      </w:r>
      <w:r w:rsidRPr="003D238D">
        <w:t>.</w:t>
      </w:r>
    </w:p>
    <w:p w:rsidR="00002C38" w:rsidRPr="00661145" w:rsidRDefault="00002C38" w:rsidP="00557A53">
      <w:pPr>
        <w:tabs>
          <w:tab w:val="left" w:pos="709"/>
        </w:tabs>
        <w:suppressAutoHyphens/>
      </w:pPr>
    </w:p>
    <w:p w:rsidR="00002C38" w:rsidRPr="00661145" w:rsidRDefault="00002C38" w:rsidP="0057695C">
      <w:pPr>
        <w:pStyle w:val="Heading2"/>
        <w:keepLines/>
        <w:numPr>
          <w:ilvl w:val="1"/>
          <w:numId w:val="33"/>
        </w:numPr>
        <w:tabs>
          <w:tab w:val="left" w:pos="709"/>
        </w:tabs>
        <w:suppressAutoHyphens/>
        <w:spacing w:after="240"/>
        <w:jc w:val="center"/>
        <w:rPr>
          <w:rFonts w:ascii="Times New Roman" w:hAnsi="Times New Roman" w:cs="Times New Roman"/>
          <w:i w:val="0"/>
        </w:rPr>
      </w:pPr>
      <w:bookmarkStart w:id="750" w:name="_Toc268263653"/>
      <w:bookmarkStart w:id="751" w:name="_Toc324789279"/>
      <w:bookmarkStart w:id="752" w:name="_Toc324789422"/>
      <w:bookmarkStart w:id="753" w:name="_Toc353440057"/>
      <w:bookmarkStart w:id="754" w:name="_Toc328559309"/>
      <w:bookmarkStart w:id="755" w:name="_Toc366755170"/>
      <w:bookmarkEnd w:id="747"/>
      <w:bookmarkEnd w:id="748"/>
      <w:r w:rsidRPr="00661145">
        <w:rPr>
          <w:rFonts w:ascii="Times New Roman" w:hAnsi="Times New Roman" w:cs="Times New Roman"/>
          <w:i w:val="0"/>
        </w:rPr>
        <w:t>Санитарно-экологическое состояние окружающей среды</w:t>
      </w:r>
      <w:bookmarkEnd w:id="750"/>
      <w:bookmarkEnd w:id="751"/>
      <w:bookmarkEnd w:id="752"/>
      <w:bookmarkEnd w:id="753"/>
      <w:bookmarkEnd w:id="754"/>
      <w:bookmarkEnd w:id="755"/>
    </w:p>
    <w:p w:rsidR="00002C38" w:rsidRPr="00661145" w:rsidRDefault="00002C38" w:rsidP="004D2FF9">
      <w:pPr>
        <w:pStyle w:val="BodyText"/>
        <w:tabs>
          <w:tab w:val="left" w:pos="709"/>
        </w:tabs>
        <w:rPr>
          <w:sz w:val="24"/>
        </w:rPr>
      </w:pPr>
      <w:r w:rsidRPr="00661145">
        <w:rPr>
          <w:sz w:val="24"/>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002C38" w:rsidRPr="00661145" w:rsidRDefault="00002C38" w:rsidP="004D2FF9">
      <w:pPr>
        <w:pStyle w:val="BodyText"/>
        <w:tabs>
          <w:tab w:val="left" w:pos="709"/>
        </w:tabs>
        <w:rPr>
          <w:sz w:val="24"/>
        </w:rPr>
      </w:pPr>
      <w:r w:rsidRPr="00661145">
        <w:rPr>
          <w:sz w:val="24"/>
        </w:rPr>
        <w:t>Оценка санитарно-экологического состояния окружающей среды муниципального образования «</w:t>
      </w:r>
      <w:r>
        <w:rPr>
          <w:sz w:val="24"/>
        </w:rPr>
        <w:t>Ярыгинс</w:t>
      </w:r>
      <w:r w:rsidRPr="00661145">
        <w:rPr>
          <w:sz w:val="24"/>
        </w:rPr>
        <w:t>кий сельсовет»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002C38" w:rsidRPr="00661145" w:rsidRDefault="00002C38" w:rsidP="00FD380B">
      <w:pPr>
        <w:pStyle w:val="ListParagraph"/>
        <w:keepNext/>
        <w:keepLines/>
        <w:tabs>
          <w:tab w:val="left" w:pos="709"/>
        </w:tabs>
        <w:ind w:left="0" w:firstLine="0"/>
        <w:jc w:val="center"/>
        <w:rPr>
          <w:b/>
          <w:sz w:val="26"/>
          <w:szCs w:val="26"/>
        </w:rPr>
      </w:pPr>
      <w:bookmarkStart w:id="756" w:name="_Toc319411860"/>
      <w:r w:rsidRPr="00661145">
        <w:rPr>
          <w:b/>
          <w:sz w:val="26"/>
          <w:szCs w:val="26"/>
        </w:rPr>
        <w:t>Атмосферный воздух</w:t>
      </w:r>
      <w:bookmarkEnd w:id="756"/>
    </w:p>
    <w:p w:rsidR="00002C38" w:rsidRPr="00661145" w:rsidRDefault="00002C38" w:rsidP="004D2FF9">
      <w:pPr>
        <w:pStyle w:val="BodyText"/>
        <w:tabs>
          <w:tab w:val="left" w:pos="709"/>
        </w:tabs>
        <w:rPr>
          <w:sz w:val="24"/>
        </w:rPr>
      </w:pPr>
      <w:r w:rsidRPr="00661145">
        <w:rPr>
          <w:sz w:val="24"/>
        </w:rPr>
        <w:t xml:space="preserve">Поступление в атмосферу загрязняющих веществ в сельсовете обусловлено возросшим за последние годы количеством автотранспорта. </w:t>
      </w:r>
    </w:p>
    <w:p w:rsidR="00002C38" w:rsidRPr="00661145" w:rsidRDefault="00002C38" w:rsidP="004D2FF9">
      <w:pPr>
        <w:pStyle w:val="BodyText"/>
        <w:tabs>
          <w:tab w:val="left" w:pos="709"/>
        </w:tabs>
        <w:rPr>
          <w:sz w:val="24"/>
        </w:rPr>
      </w:pPr>
      <w:r w:rsidRPr="00661145">
        <w:rPr>
          <w:sz w:val="24"/>
        </w:rPr>
        <w:t xml:space="preserve">По результатам исследований атмосферного воздуха в </w:t>
      </w:r>
      <w:r>
        <w:rPr>
          <w:sz w:val="24"/>
        </w:rPr>
        <w:t>Пристенс</w:t>
      </w:r>
      <w:r w:rsidRPr="00661145">
        <w:rPr>
          <w:sz w:val="24"/>
        </w:rPr>
        <w:t>ком районе, превышений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002C38" w:rsidRPr="00661145" w:rsidRDefault="00002C38" w:rsidP="00FD380B">
      <w:pPr>
        <w:pStyle w:val="ListParagraph"/>
        <w:keepNext/>
        <w:keepLines/>
        <w:tabs>
          <w:tab w:val="left" w:pos="709"/>
        </w:tabs>
        <w:ind w:left="0" w:firstLine="0"/>
        <w:jc w:val="center"/>
        <w:rPr>
          <w:b/>
          <w:sz w:val="26"/>
          <w:szCs w:val="26"/>
        </w:rPr>
      </w:pPr>
      <w:r w:rsidRPr="00661145">
        <w:rPr>
          <w:b/>
          <w:sz w:val="26"/>
          <w:szCs w:val="26"/>
        </w:rPr>
        <w:t>Поверхностные и подземные воды</w:t>
      </w:r>
    </w:p>
    <w:p w:rsidR="00002C38" w:rsidRPr="00661145" w:rsidRDefault="00002C38" w:rsidP="004D2FF9">
      <w:pPr>
        <w:pStyle w:val="BodyText"/>
        <w:tabs>
          <w:tab w:val="left" w:pos="709"/>
        </w:tabs>
        <w:rPr>
          <w:sz w:val="24"/>
        </w:rPr>
      </w:pPr>
      <w:r w:rsidRPr="00661145">
        <w:rPr>
          <w:sz w:val="24"/>
        </w:rPr>
        <w:t>Основными факторами загрязнения грунтовых вод поселения являются:</w:t>
      </w:r>
    </w:p>
    <w:p w:rsidR="00002C38" w:rsidRPr="00661145" w:rsidRDefault="00002C38" w:rsidP="004D2FF9">
      <w:pPr>
        <w:pStyle w:val="BodyText"/>
        <w:tabs>
          <w:tab w:val="left" w:pos="709"/>
        </w:tabs>
        <w:rPr>
          <w:sz w:val="24"/>
        </w:rPr>
      </w:pPr>
      <w:r w:rsidRPr="00661145">
        <w:rPr>
          <w:sz w:val="24"/>
        </w:rPr>
        <w:t>- размещение производственных участков на землях водоохранных зон;</w:t>
      </w:r>
    </w:p>
    <w:p w:rsidR="00002C38" w:rsidRPr="00661145" w:rsidRDefault="00002C38" w:rsidP="004D2FF9">
      <w:pPr>
        <w:pStyle w:val="BodyText"/>
        <w:tabs>
          <w:tab w:val="left" w:pos="709"/>
        </w:tabs>
        <w:rPr>
          <w:sz w:val="24"/>
        </w:rPr>
      </w:pPr>
      <w:r w:rsidRPr="00661145">
        <w:rPr>
          <w:sz w:val="24"/>
        </w:rPr>
        <w:t>-отсутствие системы очистки сточных вод;</w:t>
      </w:r>
    </w:p>
    <w:p w:rsidR="00002C38" w:rsidRPr="00661145" w:rsidRDefault="00002C38" w:rsidP="004D2FF9">
      <w:pPr>
        <w:pStyle w:val="BodyText"/>
        <w:tabs>
          <w:tab w:val="left" w:pos="709"/>
        </w:tabs>
        <w:rPr>
          <w:sz w:val="24"/>
        </w:rPr>
      </w:pPr>
      <w:r w:rsidRPr="00661145">
        <w:rPr>
          <w:sz w:val="24"/>
        </w:rPr>
        <w:t>-захламление водоохранных и прибрежных зон открытых водоемов.</w:t>
      </w:r>
    </w:p>
    <w:p w:rsidR="00002C38" w:rsidRPr="00661145" w:rsidRDefault="00002C38" w:rsidP="004D2FF9">
      <w:pPr>
        <w:pStyle w:val="BodyText"/>
        <w:tabs>
          <w:tab w:val="left" w:pos="709"/>
        </w:tabs>
        <w:rPr>
          <w:sz w:val="24"/>
        </w:rPr>
      </w:pPr>
      <w:r w:rsidRPr="00661145">
        <w:rPr>
          <w:sz w:val="24"/>
        </w:rPr>
        <w:t xml:space="preserve">На водозаборных сооружениях источников централизованного хозяйственно-питьевого водоснабжения сельсовета проекты зон санитарной охраны не разработаны. </w:t>
      </w:r>
    </w:p>
    <w:p w:rsidR="00002C38" w:rsidRPr="00661145" w:rsidRDefault="00002C38" w:rsidP="004D2FF9">
      <w:pPr>
        <w:pStyle w:val="BodyText"/>
        <w:tabs>
          <w:tab w:val="left" w:pos="709"/>
        </w:tabs>
        <w:rPr>
          <w:sz w:val="24"/>
        </w:rPr>
      </w:pPr>
      <w:r w:rsidRPr="00661145">
        <w:rPr>
          <w:sz w:val="24"/>
        </w:rPr>
        <w:t>Информации о загрязнении поверхностных и грунтовых вод поселения по физико-химическим показателям за последние годы не имеется.</w:t>
      </w:r>
    </w:p>
    <w:p w:rsidR="00002C38" w:rsidRPr="00661145" w:rsidRDefault="00002C38" w:rsidP="00FD380B">
      <w:pPr>
        <w:pStyle w:val="ListParagraph"/>
        <w:keepNext/>
        <w:keepLines/>
        <w:tabs>
          <w:tab w:val="left" w:pos="709"/>
        </w:tabs>
        <w:ind w:left="0" w:firstLine="0"/>
        <w:jc w:val="center"/>
        <w:rPr>
          <w:b/>
          <w:sz w:val="26"/>
          <w:szCs w:val="26"/>
        </w:rPr>
      </w:pPr>
      <w:bookmarkStart w:id="757" w:name="_Toc319411862"/>
      <w:r w:rsidRPr="00661145">
        <w:rPr>
          <w:b/>
          <w:sz w:val="26"/>
          <w:szCs w:val="26"/>
        </w:rPr>
        <w:t>Почвы</w:t>
      </w:r>
      <w:bookmarkEnd w:id="757"/>
    </w:p>
    <w:p w:rsidR="00002C38" w:rsidRPr="00661145" w:rsidRDefault="00002C38" w:rsidP="004D2FF9">
      <w:pPr>
        <w:pStyle w:val="BodyText"/>
        <w:tabs>
          <w:tab w:val="left" w:pos="709"/>
        </w:tabs>
        <w:rPr>
          <w:sz w:val="24"/>
        </w:rPr>
      </w:pPr>
      <w:r w:rsidRPr="00661145">
        <w:rPr>
          <w:sz w:val="24"/>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002C38" w:rsidRPr="00661145" w:rsidRDefault="00002C38" w:rsidP="004D2FF9">
      <w:pPr>
        <w:pStyle w:val="BodyText"/>
        <w:tabs>
          <w:tab w:val="left" w:pos="709"/>
        </w:tabs>
        <w:rPr>
          <w:sz w:val="24"/>
        </w:rPr>
      </w:pPr>
      <w:r w:rsidRPr="00661145">
        <w:rPr>
          <w:sz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002C38" w:rsidRPr="00661145" w:rsidRDefault="00002C38" w:rsidP="004D2FF9">
      <w:pPr>
        <w:pStyle w:val="BodyText"/>
        <w:tabs>
          <w:tab w:val="left" w:pos="709"/>
        </w:tabs>
        <w:rPr>
          <w:sz w:val="24"/>
        </w:rPr>
      </w:pPr>
      <w:r w:rsidRPr="00661145">
        <w:rPr>
          <w:sz w:val="24"/>
        </w:rPr>
        <w:t>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002C38" w:rsidRPr="00661145" w:rsidRDefault="00002C38" w:rsidP="00FD380B">
      <w:pPr>
        <w:pStyle w:val="ListParagraph"/>
        <w:keepNext/>
        <w:keepLines/>
        <w:tabs>
          <w:tab w:val="left" w:pos="709"/>
        </w:tabs>
        <w:ind w:left="0" w:firstLine="0"/>
        <w:jc w:val="center"/>
        <w:rPr>
          <w:b/>
          <w:sz w:val="26"/>
          <w:szCs w:val="26"/>
        </w:rPr>
      </w:pPr>
      <w:bookmarkStart w:id="758" w:name="_Toc319411863"/>
      <w:r w:rsidRPr="00661145">
        <w:rPr>
          <w:b/>
          <w:sz w:val="26"/>
          <w:szCs w:val="26"/>
        </w:rPr>
        <w:t>Радиационная обстановка</w:t>
      </w:r>
      <w:bookmarkEnd w:id="758"/>
    </w:p>
    <w:p w:rsidR="00002C38" w:rsidRPr="00661145" w:rsidRDefault="00002C38" w:rsidP="004D2FF9">
      <w:pPr>
        <w:pStyle w:val="BodyText"/>
        <w:tabs>
          <w:tab w:val="left" w:pos="709"/>
        </w:tabs>
        <w:rPr>
          <w:sz w:val="24"/>
        </w:rPr>
      </w:pPr>
      <w:r w:rsidRPr="00661145">
        <w:rPr>
          <w:sz w:val="24"/>
        </w:rPr>
        <w:t>Радиация – один из основных факторов физического воздействия на человека и окружающую среду, которому уделяется особое внимание. Прежде всего, это связано с последствиями Чернобыльской катастрофы, размещением на территории области крупнейшей АЭС, наличием природных факторов и применением источников ионизирующего излучения в различных отраслях промышленности и медицины. Радиационная ситуация в целом хорошая.</w:t>
      </w:r>
    </w:p>
    <w:p w:rsidR="00002C38" w:rsidRPr="00661145" w:rsidRDefault="00002C38" w:rsidP="004D2FF9">
      <w:pPr>
        <w:pStyle w:val="BodyText"/>
        <w:tabs>
          <w:tab w:val="left" w:pos="709"/>
        </w:tabs>
        <w:rPr>
          <w:sz w:val="24"/>
        </w:rPr>
      </w:pPr>
      <w:r w:rsidRPr="00661145">
        <w:rPr>
          <w:sz w:val="24"/>
        </w:rPr>
        <w:t>Муниципальное образование «</w:t>
      </w:r>
      <w:r>
        <w:rPr>
          <w:sz w:val="24"/>
        </w:rPr>
        <w:t>Ярыгинс</w:t>
      </w:r>
      <w:r w:rsidRPr="00661145">
        <w:rPr>
          <w:sz w:val="24"/>
        </w:rPr>
        <w:t>кий сельсовет» расположено в зоне возможного сильного радиоактивного заражения (загрязнения) в случае общей радиационной аварии на</w:t>
      </w:r>
      <w:r>
        <w:rPr>
          <w:sz w:val="24"/>
        </w:rPr>
        <w:t xml:space="preserve"> Курской АЭС и</w:t>
      </w:r>
      <w:r w:rsidRPr="00661145">
        <w:rPr>
          <w:sz w:val="24"/>
        </w:rPr>
        <w:t xml:space="preserve"> Нововоронежской АЭС.</w:t>
      </w:r>
    </w:p>
    <w:p w:rsidR="00002C38" w:rsidRPr="00661145" w:rsidRDefault="00002C38" w:rsidP="004D2FF9">
      <w:pPr>
        <w:pStyle w:val="BodyText"/>
        <w:tabs>
          <w:tab w:val="left" w:pos="709"/>
        </w:tabs>
        <w:rPr>
          <w:sz w:val="24"/>
        </w:rPr>
      </w:pPr>
      <w:r w:rsidRPr="00661145">
        <w:rPr>
          <w:sz w:val="24"/>
        </w:rPr>
        <w:t>Контроль и мониторинг радиационной обстановки осуществляется ГУ «Курский ЦГМС-Р».</w:t>
      </w:r>
    </w:p>
    <w:p w:rsidR="00002C38" w:rsidRPr="00661145" w:rsidRDefault="00002C38" w:rsidP="004D2FF9">
      <w:pPr>
        <w:pStyle w:val="BodyText"/>
        <w:tabs>
          <w:tab w:val="left" w:pos="709"/>
        </w:tabs>
        <w:rPr>
          <w:sz w:val="24"/>
        </w:rPr>
      </w:pPr>
      <w:r w:rsidRPr="00661145">
        <w:rPr>
          <w:sz w:val="24"/>
        </w:rPr>
        <w:t>На территории не зафиксировано радиационных аварий и наличия лучевой патологии. Анализ проведенных исследований позволяет сделать вывод, что на территории сельсовета выполняются нормативы и требования НРБ-99 и закона РФ «О радиационной безопасности населения».</w:t>
      </w:r>
    </w:p>
    <w:p w:rsidR="00002C38" w:rsidRPr="00661145" w:rsidRDefault="00002C38" w:rsidP="00FD380B">
      <w:pPr>
        <w:pStyle w:val="ListParagraph"/>
        <w:keepNext/>
        <w:keepLines/>
        <w:tabs>
          <w:tab w:val="left" w:pos="709"/>
        </w:tabs>
        <w:ind w:left="0" w:firstLine="0"/>
        <w:jc w:val="center"/>
        <w:rPr>
          <w:b/>
          <w:sz w:val="26"/>
          <w:szCs w:val="26"/>
        </w:rPr>
      </w:pPr>
      <w:r w:rsidRPr="00661145">
        <w:rPr>
          <w:b/>
          <w:sz w:val="26"/>
          <w:szCs w:val="26"/>
        </w:rPr>
        <w:t>Проектные предложения</w:t>
      </w:r>
    </w:p>
    <w:p w:rsidR="00002C38" w:rsidRPr="00661145" w:rsidRDefault="00002C38" w:rsidP="004D2FF9">
      <w:pPr>
        <w:pStyle w:val="BodyText"/>
        <w:tabs>
          <w:tab w:val="left" w:pos="709"/>
        </w:tabs>
        <w:rPr>
          <w:sz w:val="24"/>
        </w:rPr>
      </w:pPr>
      <w:r w:rsidRPr="00661145">
        <w:rPr>
          <w:sz w:val="24"/>
        </w:rPr>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сельсовета.</w:t>
      </w:r>
    </w:p>
    <w:p w:rsidR="00002C38" w:rsidRPr="00661145" w:rsidRDefault="00002C38" w:rsidP="004D2FF9">
      <w:pPr>
        <w:pStyle w:val="BodyText"/>
        <w:tabs>
          <w:tab w:val="left" w:pos="709"/>
        </w:tabs>
        <w:rPr>
          <w:sz w:val="24"/>
        </w:rPr>
      </w:pPr>
      <w:r w:rsidRPr="00661145">
        <w:rPr>
          <w:sz w:val="24"/>
        </w:rPr>
        <w:t>В целях изменения экологической ситуации в лучшую сторону генеральным планом предлагается осуществить ряд первоочередных природоохранных мероприятий:</w:t>
      </w:r>
    </w:p>
    <w:p w:rsidR="00002C38" w:rsidRPr="00661145" w:rsidRDefault="00002C38" w:rsidP="007F5415">
      <w:pPr>
        <w:numPr>
          <w:ilvl w:val="0"/>
          <w:numId w:val="8"/>
        </w:numPr>
        <w:tabs>
          <w:tab w:val="left" w:pos="709"/>
        </w:tabs>
        <w:suppressAutoHyphens/>
      </w:pPr>
      <w:r w:rsidRPr="00661145">
        <w:t>организация очистки сточных вод;</w:t>
      </w:r>
    </w:p>
    <w:p w:rsidR="00002C38" w:rsidRPr="00661145" w:rsidRDefault="00002C38" w:rsidP="007F5415">
      <w:pPr>
        <w:numPr>
          <w:ilvl w:val="0"/>
          <w:numId w:val="8"/>
        </w:numPr>
        <w:tabs>
          <w:tab w:val="left" w:pos="709"/>
        </w:tabs>
        <w:suppressAutoHyphens/>
      </w:pPr>
      <w:r w:rsidRPr="00661145">
        <w:t>выявление и ликвидация всех несанкционированных свалок с последующей рекультивацией земель;</w:t>
      </w:r>
    </w:p>
    <w:p w:rsidR="00002C38" w:rsidRPr="00661145" w:rsidRDefault="00002C38" w:rsidP="007F5415">
      <w:pPr>
        <w:numPr>
          <w:ilvl w:val="0"/>
          <w:numId w:val="8"/>
        </w:numPr>
        <w:tabs>
          <w:tab w:val="left" w:pos="709"/>
        </w:tabs>
        <w:suppressAutoHyphens/>
      </w:pPr>
      <w:r w:rsidRPr="00661145">
        <w:t>разработка схемы обращения с отходами;</w:t>
      </w:r>
    </w:p>
    <w:p w:rsidR="00002C38" w:rsidRPr="00661145" w:rsidRDefault="00002C38" w:rsidP="007F5415">
      <w:pPr>
        <w:numPr>
          <w:ilvl w:val="0"/>
          <w:numId w:val="8"/>
        </w:numPr>
        <w:tabs>
          <w:tab w:val="left" w:pos="709"/>
        </w:tabs>
        <w:suppressAutoHyphens/>
        <w:autoSpaceDE w:val="0"/>
        <w:autoSpaceDN w:val="0"/>
        <w:contextualSpacing/>
      </w:pPr>
      <w:r w:rsidRPr="00661145">
        <w:t>улучшение качества дорожных покрытий;</w:t>
      </w:r>
    </w:p>
    <w:p w:rsidR="00002C38" w:rsidRPr="00661145" w:rsidRDefault="00002C38" w:rsidP="007F5415">
      <w:pPr>
        <w:pStyle w:val="12"/>
        <w:numPr>
          <w:ilvl w:val="0"/>
          <w:numId w:val="8"/>
        </w:numPr>
        <w:tabs>
          <w:tab w:val="left" w:pos="709"/>
        </w:tabs>
        <w:suppressAutoHyphens/>
        <w:spacing w:after="0" w:line="360" w:lineRule="auto"/>
        <w:jc w:val="both"/>
      </w:pPr>
      <w:r w:rsidRPr="00661145">
        <w:t>вынос в натуру границ водоохранных зон и прибрежных защитных полос с установкой специальных знаков;</w:t>
      </w:r>
    </w:p>
    <w:p w:rsidR="00002C38" w:rsidRDefault="00002C38" w:rsidP="007F5415">
      <w:pPr>
        <w:pStyle w:val="ListParagraph"/>
        <w:numPr>
          <w:ilvl w:val="0"/>
          <w:numId w:val="8"/>
        </w:numPr>
        <w:tabs>
          <w:tab w:val="left" w:pos="709"/>
        </w:tabs>
        <w:rPr>
          <w:lang w:eastAsia="ru-RU"/>
        </w:rPr>
      </w:pPr>
      <w:r w:rsidRPr="00661145">
        <w:rPr>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02C38" w:rsidRPr="00661145" w:rsidRDefault="00002C38" w:rsidP="007278C6">
      <w:pPr>
        <w:tabs>
          <w:tab w:val="left" w:pos="709"/>
        </w:tabs>
        <w:rPr>
          <w:lang w:eastAsia="ru-RU"/>
        </w:rPr>
      </w:pPr>
    </w:p>
    <w:p w:rsidR="00002C38" w:rsidRPr="00661145" w:rsidRDefault="00002C38" w:rsidP="0057695C">
      <w:pPr>
        <w:pStyle w:val="Heading2"/>
        <w:keepLines/>
        <w:numPr>
          <w:ilvl w:val="1"/>
          <w:numId w:val="33"/>
        </w:numPr>
        <w:tabs>
          <w:tab w:val="left" w:pos="709"/>
        </w:tabs>
        <w:suppressAutoHyphens/>
        <w:spacing w:after="240"/>
        <w:jc w:val="center"/>
        <w:rPr>
          <w:rFonts w:ascii="Times New Roman" w:hAnsi="Times New Roman" w:cs="Times New Roman"/>
          <w:i w:val="0"/>
        </w:rPr>
      </w:pPr>
      <w:bookmarkStart w:id="759" w:name="_Toc315701222"/>
      <w:bookmarkStart w:id="760" w:name="_Toc268263659"/>
      <w:bookmarkStart w:id="761" w:name="_Toc324789280"/>
      <w:bookmarkStart w:id="762" w:name="_Toc324789423"/>
      <w:bookmarkStart w:id="763" w:name="_Toc328559310"/>
      <w:bookmarkStart w:id="764" w:name="_Toc353440058"/>
      <w:bookmarkStart w:id="765" w:name="_Toc366755171"/>
      <w:bookmarkEnd w:id="759"/>
      <w:r w:rsidRPr="00661145">
        <w:rPr>
          <w:rFonts w:ascii="Times New Roman" w:hAnsi="Times New Roman" w:cs="Times New Roman"/>
          <w:i w:val="0"/>
        </w:rPr>
        <w:t>Зоны с особыми условиями использования территорий</w:t>
      </w:r>
      <w:bookmarkEnd w:id="760"/>
      <w:bookmarkEnd w:id="761"/>
      <w:bookmarkEnd w:id="762"/>
      <w:bookmarkEnd w:id="763"/>
      <w:bookmarkEnd w:id="764"/>
      <w:bookmarkEnd w:id="765"/>
    </w:p>
    <w:p w:rsidR="00002C38" w:rsidRPr="00444125"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766" w:name="_Toc303240072"/>
      <w:bookmarkStart w:id="767" w:name="_Toc324789281"/>
      <w:bookmarkStart w:id="768" w:name="_Toc324789424"/>
      <w:bookmarkStart w:id="769" w:name="_Toc353440059"/>
      <w:bookmarkStart w:id="770" w:name="_Toc328559311"/>
      <w:bookmarkStart w:id="771" w:name="_Toc366755172"/>
      <w:r w:rsidRPr="00444125">
        <w:rPr>
          <w:rFonts w:ascii="Times New Roman" w:hAnsi="Times New Roman"/>
          <w:color w:val="auto"/>
          <w:kern w:val="32"/>
          <w:sz w:val="28"/>
          <w:szCs w:val="28"/>
          <w:lang w:eastAsia="ru-RU"/>
        </w:rPr>
        <w:t>Зоны охраны объектов культурного наследия</w:t>
      </w:r>
      <w:bookmarkEnd w:id="766"/>
      <w:bookmarkEnd w:id="767"/>
      <w:bookmarkEnd w:id="768"/>
      <w:bookmarkEnd w:id="769"/>
      <w:bookmarkEnd w:id="770"/>
      <w:bookmarkEnd w:id="771"/>
    </w:p>
    <w:p w:rsidR="00002C38" w:rsidRPr="00444125" w:rsidRDefault="00002C38" w:rsidP="004D2FF9">
      <w:pPr>
        <w:keepNext/>
        <w:keepLines/>
        <w:tabs>
          <w:tab w:val="left" w:pos="709"/>
        </w:tabs>
        <w:suppressAutoHyphens/>
      </w:pPr>
      <w:r w:rsidRPr="00444125">
        <w:t xml:space="preserve">На объекты культурного наследия, находящиеся на территории сельсовета, охранные зоны в соответствии с требованиями Федерального закона «Об объектах культурного наследия (памятниках истории и культуры) народов Российской Федерации» ранее не установлены. </w:t>
      </w:r>
    </w:p>
    <w:p w:rsidR="00002C38" w:rsidRPr="00444125" w:rsidRDefault="00002C38" w:rsidP="004D2FF9">
      <w:pPr>
        <w:pStyle w:val="BodyText"/>
        <w:tabs>
          <w:tab w:val="left" w:pos="709"/>
        </w:tabs>
        <w:rPr>
          <w:sz w:val="24"/>
        </w:rPr>
      </w:pPr>
      <w:r w:rsidRPr="00444125">
        <w:rPr>
          <w:sz w:val="24"/>
        </w:rPr>
        <w:t>Для объектов историко-культурного наследия, находящихся на территории сельсовета,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обременений в ФРС.</w:t>
      </w:r>
    </w:p>
    <w:p w:rsidR="00002C38" w:rsidRPr="005E79ED" w:rsidRDefault="00002C38" w:rsidP="005455E8">
      <w:pPr>
        <w:tabs>
          <w:tab w:val="left" w:pos="709"/>
        </w:tabs>
        <w:suppressAutoHyphens/>
      </w:pPr>
      <w:r w:rsidRPr="005E79ED">
        <w:t xml:space="preserve">На территории </w:t>
      </w:r>
      <w:r>
        <w:t>Ярыгинского</w:t>
      </w:r>
      <w:r w:rsidRPr="005E79ED">
        <w:t xml:space="preserve"> сельсовета находятся </w:t>
      </w:r>
      <w:r>
        <w:t>4</w:t>
      </w:r>
      <w:r w:rsidRPr="005E79ED">
        <w:t xml:space="preserve"> объект</w:t>
      </w:r>
      <w:r>
        <w:t>а</w:t>
      </w:r>
      <w:r w:rsidRPr="005E79ED">
        <w:t xml:space="preserve"> культурного наследия, в том числе: </w:t>
      </w:r>
    </w:p>
    <w:p w:rsidR="00002C38" w:rsidRPr="005E79ED" w:rsidRDefault="00002C38" w:rsidP="005455E8">
      <w:pPr>
        <w:pStyle w:val="ListParagraph"/>
        <w:numPr>
          <w:ilvl w:val="0"/>
          <w:numId w:val="56"/>
        </w:numPr>
        <w:tabs>
          <w:tab w:val="left" w:pos="709"/>
        </w:tabs>
        <w:suppressAutoHyphens/>
      </w:pPr>
      <w:r>
        <w:t>2</w:t>
      </w:r>
      <w:r w:rsidRPr="005E79ED">
        <w:t xml:space="preserve"> памятник</w:t>
      </w:r>
      <w:r>
        <w:t>а</w:t>
      </w:r>
      <w:r w:rsidRPr="005E79ED">
        <w:t xml:space="preserve"> регионального значения </w:t>
      </w:r>
      <w:r>
        <w:t>(</w:t>
      </w:r>
      <w:r w:rsidRPr="005E79ED">
        <w:t>памятник</w:t>
      </w:r>
      <w:r>
        <w:t>и</w:t>
      </w:r>
      <w:r w:rsidRPr="005E79ED">
        <w:t xml:space="preserve"> истории</w:t>
      </w:r>
      <w:r>
        <w:t>);</w:t>
      </w:r>
    </w:p>
    <w:p w:rsidR="00002C38" w:rsidRPr="005E79ED" w:rsidRDefault="00002C38" w:rsidP="005455E8">
      <w:pPr>
        <w:pStyle w:val="ListParagraph"/>
        <w:numPr>
          <w:ilvl w:val="0"/>
          <w:numId w:val="56"/>
        </w:numPr>
        <w:tabs>
          <w:tab w:val="left" w:pos="709"/>
        </w:tabs>
        <w:suppressAutoHyphens/>
      </w:pPr>
      <w:r>
        <w:t>2</w:t>
      </w:r>
      <w:r w:rsidRPr="005E79ED">
        <w:t xml:space="preserve"> памятник</w:t>
      </w:r>
      <w:r>
        <w:t>а</w:t>
      </w:r>
      <w:r w:rsidRPr="005E79ED">
        <w:t xml:space="preserve"> местного значения (находящихся в списке выявленных памятников</w:t>
      </w:r>
      <w:r>
        <w:t xml:space="preserve"> -</w:t>
      </w:r>
      <w:r w:rsidRPr="005E79ED">
        <w:t xml:space="preserve"> памятник</w:t>
      </w:r>
      <w:r>
        <w:t>и</w:t>
      </w:r>
      <w:r w:rsidRPr="005E79ED">
        <w:t xml:space="preserve"> археологии</w:t>
      </w:r>
      <w:r>
        <w:t>)</w:t>
      </w:r>
      <w:r w:rsidRPr="005E79ED">
        <w:t>.</w:t>
      </w:r>
    </w:p>
    <w:p w:rsidR="00002C38" w:rsidRPr="005E79ED" w:rsidRDefault="00002C38" w:rsidP="005E79ED">
      <w:pPr>
        <w:tabs>
          <w:tab w:val="left" w:pos="709"/>
        </w:tabs>
        <w:suppressAutoHyphens/>
      </w:pPr>
      <w:r w:rsidRPr="005E79ED">
        <w:t xml:space="preserve">Перечень объектов культурного наследия расположенных на территории </w:t>
      </w:r>
      <w:r>
        <w:t>Ярыгинс</w:t>
      </w:r>
      <w:r w:rsidRPr="005E79ED">
        <w:t>кого сельсовета приводится в нижеследующей таблице.</w:t>
      </w:r>
    </w:p>
    <w:p w:rsidR="00002C38" w:rsidRPr="005E79ED" w:rsidRDefault="00002C38" w:rsidP="007278C6">
      <w:pPr>
        <w:pStyle w:val="Caption"/>
        <w:keepNext/>
        <w:tabs>
          <w:tab w:val="left" w:pos="709"/>
        </w:tabs>
        <w:spacing w:line="240" w:lineRule="auto"/>
        <w:ind w:firstLine="0"/>
        <w:jc w:val="left"/>
        <w:rPr>
          <w:color w:val="auto"/>
          <w:sz w:val="20"/>
          <w:szCs w:val="20"/>
        </w:rPr>
      </w:pPr>
      <w:r w:rsidRPr="005E79ED">
        <w:rPr>
          <w:color w:val="auto"/>
          <w:sz w:val="20"/>
          <w:szCs w:val="20"/>
        </w:rPr>
        <w:t xml:space="preserve">Таблица </w:t>
      </w:r>
      <w:r w:rsidRPr="005E79ED">
        <w:rPr>
          <w:color w:val="auto"/>
          <w:sz w:val="20"/>
          <w:szCs w:val="20"/>
        </w:rPr>
        <w:fldChar w:fldCharType="begin"/>
      </w:r>
      <w:r w:rsidRPr="005E79ED">
        <w:rPr>
          <w:color w:val="auto"/>
          <w:sz w:val="20"/>
          <w:szCs w:val="20"/>
        </w:rPr>
        <w:instrText xml:space="preserve"> SEQ Таблица \* ARABIC </w:instrText>
      </w:r>
      <w:r w:rsidRPr="005E79ED">
        <w:rPr>
          <w:color w:val="auto"/>
          <w:sz w:val="20"/>
          <w:szCs w:val="20"/>
        </w:rPr>
        <w:fldChar w:fldCharType="separate"/>
      </w:r>
      <w:r>
        <w:rPr>
          <w:noProof/>
          <w:color w:val="auto"/>
          <w:sz w:val="20"/>
          <w:szCs w:val="20"/>
        </w:rPr>
        <w:t>20</w:t>
      </w:r>
      <w:r w:rsidRPr="005E79ED">
        <w:rPr>
          <w:color w:val="auto"/>
          <w:sz w:val="20"/>
          <w:szCs w:val="20"/>
        </w:rPr>
        <w:fldChar w:fldCharType="end"/>
      </w:r>
      <w:r w:rsidRPr="005E79ED">
        <w:rPr>
          <w:color w:val="auto"/>
          <w:sz w:val="20"/>
          <w:szCs w:val="20"/>
        </w:rPr>
        <w:t xml:space="preserve"> - Перечень объектов культурного наследия </w:t>
      </w:r>
      <w:r>
        <w:rPr>
          <w:color w:val="auto"/>
          <w:sz w:val="20"/>
          <w:szCs w:val="20"/>
        </w:rPr>
        <w:t>Ярыгинс</w:t>
      </w:r>
      <w:r w:rsidRPr="005E79ED">
        <w:rPr>
          <w:color w:val="auto"/>
          <w:sz w:val="20"/>
          <w:szCs w:val="20"/>
        </w:rPr>
        <w:t>кого сельсовета</w:t>
      </w:r>
    </w:p>
    <w:tbl>
      <w:tblPr>
        <w:tblW w:w="4858" w:type="pct"/>
        <w:jc w:val="center"/>
        <w:tblLook w:val="00A0"/>
      </w:tblPr>
      <w:tblGrid>
        <w:gridCol w:w="511"/>
        <w:gridCol w:w="2806"/>
        <w:gridCol w:w="3699"/>
        <w:gridCol w:w="2282"/>
      </w:tblGrid>
      <w:tr w:rsidR="00002C38" w:rsidRPr="00BF3593" w:rsidTr="00C314DE">
        <w:trPr>
          <w:trHeight w:val="20"/>
          <w:jc w:val="center"/>
        </w:trPr>
        <w:tc>
          <w:tcPr>
            <w:tcW w:w="275" w:type="pct"/>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b/>
                <w:sz w:val="20"/>
                <w:szCs w:val="20"/>
              </w:rPr>
            </w:pPr>
            <w:r w:rsidRPr="00BF3593">
              <w:rPr>
                <w:b/>
                <w:sz w:val="20"/>
                <w:szCs w:val="20"/>
              </w:rPr>
              <w:t>№ п/п</w:t>
            </w:r>
          </w:p>
        </w:tc>
        <w:tc>
          <w:tcPr>
            <w:tcW w:w="1509"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b/>
                <w:sz w:val="20"/>
                <w:szCs w:val="20"/>
              </w:rPr>
            </w:pPr>
            <w:r w:rsidRPr="00BF3593">
              <w:rPr>
                <w:b/>
                <w:sz w:val="20"/>
                <w:szCs w:val="20"/>
              </w:rPr>
              <w:t>Наименование памятника</w:t>
            </w:r>
          </w:p>
        </w:tc>
        <w:tc>
          <w:tcPr>
            <w:tcW w:w="1989"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b/>
                <w:sz w:val="20"/>
                <w:szCs w:val="20"/>
              </w:rPr>
            </w:pPr>
            <w:r w:rsidRPr="00BF3593">
              <w:rPr>
                <w:b/>
                <w:sz w:val="20"/>
                <w:szCs w:val="20"/>
              </w:rPr>
              <w:t>Месторасположение памятника</w:t>
            </w:r>
          </w:p>
        </w:tc>
        <w:tc>
          <w:tcPr>
            <w:tcW w:w="1227"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b/>
                <w:sz w:val="20"/>
                <w:szCs w:val="20"/>
              </w:rPr>
            </w:pPr>
            <w:r w:rsidRPr="00BF3593">
              <w:rPr>
                <w:b/>
                <w:sz w:val="20"/>
                <w:szCs w:val="20"/>
              </w:rPr>
              <w:t>Категория охраны</w:t>
            </w:r>
          </w:p>
        </w:tc>
      </w:tr>
      <w:tr w:rsidR="00002C38" w:rsidRPr="00BF3593" w:rsidTr="00C314DE">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b/>
                <w:i/>
                <w:sz w:val="20"/>
                <w:szCs w:val="20"/>
              </w:rPr>
              <w:t>Памятники регионального значения</w:t>
            </w:r>
          </w:p>
        </w:tc>
      </w:tr>
      <w:tr w:rsidR="00002C38" w:rsidRPr="00BF3593" w:rsidTr="00C314DE">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b/>
                <w:i/>
                <w:sz w:val="20"/>
                <w:szCs w:val="20"/>
              </w:rPr>
              <w:t>Памятники истории</w:t>
            </w:r>
          </w:p>
        </w:tc>
      </w:tr>
      <w:tr w:rsidR="00002C38" w:rsidRPr="00C314DE" w:rsidTr="00C314DE">
        <w:trPr>
          <w:trHeight w:val="20"/>
          <w:jc w:val="center"/>
        </w:trPr>
        <w:tc>
          <w:tcPr>
            <w:tcW w:w="275" w:type="pct"/>
            <w:tcBorders>
              <w:top w:val="single" w:sz="4" w:space="0" w:color="auto"/>
              <w:left w:val="single" w:sz="4" w:space="0" w:color="auto"/>
              <w:bottom w:val="single" w:sz="4" w:space="0" w:color="auto"/>
              <w:right w:val="single" w:sz="4" w:space="0" w:color="auto"/>
            </w:tcBorders>
            <w:vAlign w:val="center"/>
          </w:tcPr>
          <w:p w:rsidR="00002C38" w:rsidRPr="00C314DE" w:rsidRDefault="00002C38" w:rsidP="00C314DE">
            <w:pPr>
              <w:spacing w:line="240" w:lineRule="auto"/>
              <w:ind w:firstLine="0"/>
              <w:jc w:val="center"/>
              <w:rPr>
                <w:sz w:val="20"/>
                <w:szCs w:val="20"/>
              </w:rPr>
            </w:pPr>
            <w:r w:rsidRPr="00C314DE">
              <w:rPr>
                <w:sz w:val="20"/>
                <w:szCs w:val="20"/>
              </w:rPr>
              <w:t>1</w:t>
            </w:r>
          </w:p>
        </w:tc>
        <w:tc>
          <w:tcPr>
            <w:tcW w:w="1509"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sz w:val="20"/>
                <w:szCs w:val="20"/>
              </w:rPr>
              <w:t>Братская могила воинов Советской Армии, погибших в период Великой Отечественной войны. Захоронено 140 чел., установлено фамилий на 122 чел. Скульптура установлена в 1952 г.</w:t>
            </w:r>
          </w:p>
        </w:tc>
        <w:tc>
          <w:tcPr>
            <w:tcW w:w="1989"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sz w:val="20"/>
                <w:szCs w:val="20"/>
              </w:rPr>
              <w:t>с. Вирховка, вблизи здания администрации</w:t>
            </w:r>
          </w:p>
        </w:tc>
        <w:tc>
          <w:tcPr>
            <w:tcW w:w="1227"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sz w:val="20"/>
                <w:szCs w:val="20"/>
              </w:rPr>
              <w:t>Р. 382</w:t>
            </w:r>
          </w:p>
        </w:tc>
      </w:tr>
      <w:tr w:rsidR="00002C38" w:rsidRPr="00C314DE" w:rsidTr="00C314DE">
        <w:trPr>
          <w:trHeight w:val="20"/>
          <w:jc w:val="center"/>
        </w:trPr>
        <w:tc>
          <w:tcPr>
            <w:tcW w:w="275" w:type="pct"/>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C314DE">
              <w:rPr>
                <w:sz w:val="20"/>
                <w:szCs w:val="20"/>
              </w:rPr>
              <w:t>2</w:t>
            </w:r>
          </w:p>
        </w:tc>
        <w:tc>
          <w:tcPr>
            <w:tcW w:w="1509"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sz w:val="20"/>
                <w:szCs w:val="20"/>
              </w:rPr>
              <w:t>Братская могила воинов Советской Армии, погибших в период Великой Отечественной войны. Захоронено 726 чел., установлено фамилий на 15 чел. Обелиск установлен в 1951 г.</w:t>
            </w:r>
          </w:p>
        </w:tc>
        <w:tc>
          <w:tcPr>
            <w:tcW w:w="1989"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sz w:val="20"/>
                <w:szCs w:val="20"/>
              </w:rPr>
              <w:t>с. Плоское- 2, 200 м восточнее ж./д. Курск - Белгород</w:t>
            </w:r>
          </w:p>
        </w:tc>
        <w:tc>
          <w:tcPr>
            <w:tcW w:w="1227" w:type="pct"/>
            <w:tcBorders>
              <w:top w:val="single" w:sz="4" w:space="0" w:color="auto"/>
              <w:left w:val="nil"/>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sz w:val="20"/>
                <w:szCs w:val="20"/>
              </w:rPr>
              <w:t>Р. 382</w:t>
            </w:r>
          </w:p>
        </w:tc>
      </w:tr>
      <w:tr w:rsidR="00002C38" w:rsidRPr="00BF3593" w:rsidTr="00C314DE">
        <w:trPr>
          <w:trHeight w:val="85"/>
          <w:jc w:val="center"/>
        </w:trPr>
        <w:tc>
          <w:tcPr>
            <w:tcW w:w="5000" w:type="pct"/>
            <w:gridSpan w:val="4"/>
            <w:tcBorders>
              <w:top w:val="nil"/>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b/>
                <w:i/>
                <w:sz w:val="20"/>
                <w:szCs w:val="20"/>
              </w:rPr>
            </w:pPr>
            <w:r w:rsidRPr="00BF3593">
              <w:rPr>
                <w:b/>
                <w:i/>
                <w:sz w:val="20"/>
                <w:szCs w:val="20"/>
              </w:rPr>
              <w:t>Памятники, относящиеся к выявленным</w:t>
            </w:r>
          </w:p>
        </w:tc>
      </w:tr>
      <w:tr w:rsidR="00002C38" w:rsidRPr="00BF3593" w:rsidTr="00C314DE">
        <w:trPr>
          <w:trHeight w:val="8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F3593">
              <w:rPr>
                <w:b/>
                <w:i/>
                <w:sz w:val="20"/>
                <w:szCs w:val="20"/>
              </w:rPr>
              <w:t>Памятники археологии</w:t>
            </w:r>
          </w:p>
        </w:tc>
      </w:tr>
      <w:tr w:rsidR="00002C38" w:rsidRPr="00C314DE" w:rsidTr="00C314DE">
        <w:trPr>
          <w:trHeight w:val="85"/>
          <w:jc w:val="center"/>
        </w:trPr>
        <w:tc>
          <w:tcPr>
            <w:tcW w:w="275" w:type="pct"/>
            <w:tcBorders>
              <w:top w:val="single" w:sz="4" w:space="0" w:color="auto"/>
              <w:left w:val="single" w:sz="4" w:space="0" w:color="auto"/>
              <w:bottom w:val="single" w:sz="4" w:space="0" w:color="auto"/>
              <w:right w:val="single" w:sz="4" w:space="0" w:color="auto"/>
            </w:tcBorders>
            <w:vAlign w:val="center"/>
          </w:tcPr>
          <w:p w:rsidR="00002C38" w:rsidRPr="00C314DE" w:rsidRDefault="00002C38" w:rsidP="00C314DE">
            <w:pPr>
              <w:spacing w:line="240" w:lineRule="auto"/>
              <w:ind w:firstLine="0"/>
              <w:jc w:val="center"/>
              <w:rPr>
                <w:sz w:val="20"/>
                <w:szCs w:val="20"/>
              </w:rPr>
            </w:pPr>
            <w:r w:rsidRPr="00C314DE">
              <w:rPr>
                <w:sz w:val="20"/>
                <w:szCs w:val="20"/>
              </w:rPr>
              <w:t>3</w:t>
            </w:r>
          </w:p>
        </w:tc>
        <w:tc>
          <w:tcPr>
            <w:tcW w:w="1509" w:type="pct"/>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E957CA">
              <w:rPr>
                <w:sz w:val="20"/>
                <w:szCs w:val="20"/>
              </w:rPr>
              <w:t xml:space="preserve">791. (13) </w:t>
            </w:r>
            <w:r>
              <w:rPr>
                <w:sz w:val="20"/>
                <w:szCs w:val="20"/>
              </w:rPr>
              <w:t>Вихровский</w:t>
            </w:r>
            <w:r w:rsidRPr="00E957CA">
              <w:rPr>
                <w:sz w:val="20"/>
                <w:szCs w:val="20"/>
              </w:rPr>
              <w:t xml:space="preserve"> курган</w:t>
            </w:r>
          </w:p>
        </w:tc>
        <w:tc>
          <w:tcPr>
            <w:tcW w:w="1989" w:type="pct"/>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E957CA">
              <w:rPr>
                <w:sz w:val="20"/>
                <w:szCs w:val="20"/>
              </w:rPr>
              <w:t>0,55 км к ЮЮЗ от п., 0,43 км к ЗСЗ от ж.д. Курск - Белгород, водораздельная возвышенность</w:t>
            </w:r>
          </w:p>
        </w:tc>
        <w:tc>
          <w:tcPr>
            <w:tcW w:w="1227" w:type="pct"/>
            <w:tcBorders>
              <w:top w:val="single" w:sz="4" w:space="0" w:color="auto"/>
              <w:left w:val="single" w:sz="4" w:space="0" w:color="auto"/>
              <w:bottom w:val="single" w:sz="4" w:space="0" w:color="auto"/>
              <w:right w:val="single" w:sz="4" w:space="0" w:color="auto"/>
            </w:tcBorders>
            <w:vAlign w:val="center"/>
          </w:tcPr>
          <w:p w:rsidR="00002C38" w:rsidRPr="00E957CA" w:rsidRDefault="00002C38" w:rsidP="00C314DE">
            <w:pPr>
              <w:spacing w:line="240" w:lineRule="auto"/>
              <w:ind w:firstLine="0"/>
              <w:jc w:val="center"/>
              <w:rPr>
                <w:sz w:val="20"/>
                <w:szCs w:val="20"/>
              </w:rPr>
            </w:pPr>
            <w:r w:rsidRPr="00E957CA">
              <w:rPr>
                <w:sz w:val="20"/>
                <w:szCs w:val="20"/>
              </w:rPr>
              <w:t xml:space="preserve">Включен в список выявленных объектов </w:t>
            </w:r>
          </w:p>
          <w:p w:rsidR="00002C38" w:rsidRPr="00E957CA" w:rsidRDefault="00002C38" w:rsidP="00C314DE">
            <w:pPr>
              <w:spacing w:line="240" w:lineRule="auto"/>
              <w:ind w:firstLine="0"/>
              <w:jc w:val="center"/>
              <w:rPr>
                <w:sz w:val="20"/>
                <w:szCs w:val="20"/>
              </w:rPr>
            </w:pPr>
            <w:r w:rsidRPr="00E957CA">
              <w:rPr>
                <w:sz w:val="20"/>
                <w:szCs w:val="20"/>
              </w:rPr>
              <w:t xml:space="preserve">Комитетом по культуре Курской области </w:t>
            </w:r>
          </w:p>
          <w:p w:rsidR="00002C38" w:rsidRPr="00BF3593" w:rsidRDefault="00002C38" w:rsidP="00C314DE">
            <w:pPr>
              <w:spacing w:line="240" w:lineRule="auto"/>
              <w:ind w:firstLine="0"/>
              <w:jc w:val="center"/>
              <w:rPr>
                <w:sz w:val="20"/>
                <w:szCs w:val="20"/>
              </w:rPr>
            </w:pPr>
            <w:r w:rsidRPr="00E957CA">
              <w:rPr>
                <w:sz w:val="20"/>
                <w:szCs w:val="20"/>
              </w:rPr>
              <w:t>16.01.1995 г. № 2126</w:t>
            </w:r>
          </w:p>
        </w:tc>
      </w:tr>
      <w:tr w:rsidR="00002C38" w:rsidRPr="00C314DE" w:rsidTr="00C314DE">
        <w:trPr>
          <w:trHeight w:val="85"/>
          <w:jc w:val="center"/>
        </w:trPr>
        <w:tc>
          <w:tcPr>
            <w:tcW w:w="275" w:type="pct"/>
            <w:tcBorders>
              <w:top w:val="single" w:sz="4" w:space="0" w:color="auto"/>
              <w:left w:val="single" w:sz="4" w:space="0" w:color="auto"/>
              <w:bottom w:val="single" w:sz="4" w:space="0" w:color="auto"/>
              <w:right w:val="single" w:sz="4" w:space="0" w:color="auto"/>
            </w:tcBorders>
            <w:vAlign w:val="center"/>
          </w:tcPr>
          <w:p w:rsidR="00002C38" w:rsidRPr="00C314DE" w:rsidRDefault="00002C38" w:rsidP="00C314DE">
            <w:pPr>
              <w:spacing w:line="240" w:lineRule="auto"/>
              <w:ind w:firstLine="0"/>
              <w:jc w:val="center"/>
              <w:rPr>
                <w:sz w:val="20"/>
                <w:szCs w:val="20"/>
              </w:rPr>
            </w:pPr>
            <w:r w:rsidRPr="00C314DE">
              <w:rPr>
                <w:sz w:val="20"/>
                <w:szCs w:val="20"/>
              </w:rPr>
              <w:t>4</w:t>
            </w:r>
          </w:p>
        </w:tc>
        <w:tc>
          <w:tcPr>
            <w:tcW w:w="1509" w:type="pct"/>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C172D">
              <w:rPr>
                <w:sz w:val="20"/>
                <w:szCs w:val="20"/>
              </w:rPr>
              <w:t xml:space="preserve">790. (14). </w:t>
            </w:r>
            <w:r>
              <w:rPr>
                <w:sz w:val="20"/>
                <w:szCs w:val="20"/>
              </w:rPr>
              <w:t>В</w:t>
            </w:r>
            <w:r w:rsidRPr="00BC172D">
              <w:rPr>
                <w:sz w:val="20"/>
                <w:szCs w:val="20"/>
              </w:rPr>
              <w:t xml:space="preserve">ихровка. </w:t>
            </w:r>
            <w:r>
              <w:rPr>
                <w:sz w:val="20"/>
                <w:szCs w:val="20"/>
              </w:rPr>
              <w:t>К</w:t>
            </w:r>
            <w:r w:rsidRPr="00BC172D">
              <w:rPr>
                <w:sz w:val="20"/>
                <w:szCs w:val="20"/>
              </w:rPr>
              <w:t>урганный могильник</w:t>
            </w:r>
          </w:p>
        </w:tc>
        <w:tc>
          <w:tcPr>
            <w:tcW w:w="1989" w:type="pct"/>
            <w:tcBorders>
              <w:top w:val="single" w:sz="4" w:space="0" w:color="auto"/>
              <w:left w:val="single" w:sz="4" w:space="0" w:color="auto"/>
              <w:bottom w:val="single" w:sz="4" w:space="0" w:color="auto"/>
              <w:right w:val="single" w:sz="4" w:space="0" w:color="auto"/>
            </w:tcBorders>
            <w:vAlign w:val="center"/>
          </w:tcPr>
          <w:p w:rsidR="00002C38" w:rsidRPr="00BF3593" w:rsidRDefault="00002C38" w:rsidP="00C314DE">
            <w:pPr>
              <w:spacing w:line="240" w:lineRule="auto"/>
              <w:ind w:firstLine="0"/>
              <w:jc w:val="center"/>
              <w:rPr>
                <w:sz w:val="20"/>
                <w:szCs w:val="20"/>
              </w:rPr>
            </w:pPr>
            <w:r w:rsidRPr="00BC172D">
              <w:rPr>
                <w:sz w:val="20"/>
                <w:szCs w:val="20"/>
              </w:rPr>
              <w:t>3,3 км к В от д.</w:t>
            </w:r>
            <w:r>
              <w:rPr>
                <w:sz w:val="20"/>
                <w:szCs w:val="20"/>
              </w:rPr>
              <w:t>Вихровка</w:t>
            </w:r>
          </w:p>
        </w:tc>
        <w:tc>
          <w:tcPr>
            <w:tcW w:w="1227" w:type="pct"/>
            <w:tcBorders>
              <w:top w:val="single" w:sz="4" w:space="0" w:color="auto"/>
              <w:left w:val="single" w:sz="4" w:space="0" w:color="auto"/>
              <w:bottom w:val="single" w:sz="4" w:space="0" w:color="auto"/>
              <w:right w:val="single" w:sz="4" w:space="0" w:color="auto"/>
            </w:tcBorders>
            <w:vAlign w:val="center"/>
          </w:tcPr>
          <w:p w:rsidR="00002C38" w:rsidRPr="00BC172D" w:rsidRDefault="00002C38" w:rsidP="00C314DE">
            <w:pPr>
              <w:spacing w:line="240" w:lineRule="auto"/>
              <w:ind w:firstLine="0"/>
              <w:jc w:val="center"/>
              <w:rPr>
                <w:sz w:val="20"/>
                <w:szCs w:val="20"/>
              </w:rPr>
            </w:pPr>
            <w:r w:rsidRPr="00BC172D">
              <w:rPr>
                <w:sz w:val="20"/>
                <w:szCs w:val="20"/>
              </w:rPr>
              <w:t xml:space="preserve">Включен в список выявленных объектов </w:t>
            </w:r>
          </w:p>
          <w:p w:rsidR="00002C38" w:rsidRPr="00BC172D" w:rsidRDefault="00002C38" w:rsidP="00C314DE">
            <w:pPr>
              <w:spacing w:line="240" w:lineRule="auto"/>
              <w:ind w:firstLine="0"/>
              <w:jc w:val="center"/>
              <w:rPr>
                <w:sz w:val="20"/>
                <w:szCs w:val="20"/>
              </w:rPr>
            </w:pPr>
            <w:r w:rsidRPr="00BC172D">
              <w:rPr>
                <w:sz w:val="20"/>
                <w:szCs w:val="20"/>
              </w:rPr>
              <w:t xml:space="preserve">Комитетом по культуре Курской области </w:t>
            </w:r>
          </w:p>
          <w:p w:rsidR="00002C38" w:rsidRPr="00BF3593" w:rsidRDefault="00002C38" w:rsidP="00C314DE">
            <w:pPr>
              <w:spacing w:line="240" w:lineRule="auto"/>
              <w:ind w:firstLine="0"/>
              <w:jc w:val="center"/>
              <w:rPr>
                <w:sz w:val="20"/>
                <w:szCs w:val="20"/>
              </w:rPr>
            </w:pPr>
            <w:r w:rsidRPr="00BC172D">
              <w:rPr>
                <w:sz w:val="20"/>
                <w:szCs w:val="20"/>
              </w:rPr>
              <w:t>16.01.1995 г. № 2125</w:t>
            </w:r>
          </w:p>
        </w:tc>
      </w:tr>
    </w:tbl>
    <w:p w:rsidR="00002C38" w:rsidRPr="00FD5C6D" w:rsidRDefault="00002C38" w:rsidP="004D2FF9">
      <w:pPr>
        <w:tabs>
          <w:tab w:val="left" w:pos="709"/>
        </w:tabs>
        <w:spacing w:line="240" w:lineRule="auto"/>
        <w:ind w:firstLine="0"/>
        <w:rPr>
          <w:color w:val="4F81BD"/>
        </w:rPr>
      </w:pPr>
    </w:p>
    <w:p w:rsidR="00002C38" w:rsidRPr="005E79ED" w:rsidRDefault="00002C38" w:rsidP="00FD380B">
      <w:pPr>
        <w:pStyle w:val="ListParagraph"/>
        <w:keepNext/>
        <w:keepLines/>
        <w:tabs>
          <w:tab w:val="left" w:pos="709"/>
        </w:tabs>
        <w:ind w:left="0" w:firstLine="0"/>
        <w:jc w:val="center"/>
        <w:rPr>
          <w:b/>
          <w:sz w:val="26"/>
          <w:szCs w:val="26"/>
        </w:rPr>
      </w:pPr>
      <w:r w:rsidRPr="005E79ED">
        <w:rPr>
          <w:b/>
          <w:sz w:val="26"/>
          <w:szCs w:val="26"/>
        </w:rPr>
        <w:t>Проектные предложения</w:t>
      </w:r>
    </w:p>
    <w:p w:rsidR="00002C38" w:rsidRPr="005E79ED" w:rsidRDefault="00002C38" w:rsidP="004D2FF9">
      <w:pPr>
        <w:tabs>
          <w:tab w:val="left" w:pos="709"/>
        </w:tabs>
      </w:pPr>
      <w:r w:rsidRPr="005E79ED">
        <w:t>Необходимо провести оценку состояния памятников, и при необходимости принять меры для их сохранения.</w:t>
      </w:r>
    </w:p>
    <w:p w:rsidR="00002C38" w:rsidRPr="005E79ED" w:rsidRDefault="00002C38" w:rsidP="004D2FF9">
      <w:pPr>
        <w:shd w:val="clear" w:color="auto" w:fill="FFFFFF"/>
        <w:tabs>
          <w:tab w:val="left" w:pos="709"/>
        </w:tabs>
        <w:suppressAutoHyphens/>
      </w:pPr>
      <w:r w:rsidRPr="005E79ED">
        <w:t xml:space="preserve">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его повреждения, разрушения или уничтожения (ст.35 ФЗ №73 от 25 июня 2002 года «Об объектах, культурного наследия памятников истории и культуры народов РФ»). </w:t>
      </w:r>
    </w:p>
    <w:p w:rsidR="00002C38" w:rsidRDefault="00002C38" w:rsidP="004D2FF9">
      <w:pPr>
        <w:tabs>
          <w:tab w:val="left" w:pos="709"/>
        </w:tabs>
        <w:suppressAutoHyphens/>
        <w:rPr>
          <w:lang w:eastAsia="ru-RU"/>
        </w:rPr>
      </w:pPr>
      <w:r w:rsidRPr="005E79ED">
        <w:rPr>
          <w:lang w:eastAsia="ru-RU"/>
        </w:rPr>
        <w:t>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w:t>
      </w:r>
    </w:p>
    <w:p w:rsidR="00002C38" w:rsidRDefault="00002C38" w:rsidP="004D2FF9">
      <w:pPr>
        <w:tabs>
          <w:tab w:val="left" w:pos="709"/>
        </w:tabs>
        <w:suppressAutoHyphens/>
        <w:rPr>
          <w:lang w:eastAsia="ru-RU"/>
        </w:rPr>
      </w:pPr>
    </w:p>
    <w:p w:rsidR="00002C38" w:rsidRPr="00EB591A"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772" w:name="_Toc315701245"/>
      <w:bookmarkStart w:id="773" w:name="_Toc247965295"/>
      <w:bookmarkStart w:id="774" w:name="_Toc268263663"/>
      <w:bookmarkStart w:id="775" w:name="_Toc324789282"/>
      <w:bookmarkStart w:id="776" w:name="_Toc324789425"/>
      <w:bookmarkStart w:id="777" w:name="_Toc353440075"/>
      <w:bookmarkStart w:id="778" w:name="_Toc328559312"/>
      <w:bookmarkStart w:id="779" w:name="_Toc366755173"/>
      <w:bookmarkEnd w:id="772"/>
      <w:r w:rsidRPr="00EB591A">
        <w:rPr>
          <w:rFonts w:ascii="Times New Roman" w:hAnsi="Times New Roman"/>
          <w:color w:val="auto"/>
          <w:kern w:val="32"/>
          <w:sz w:val="28"/>
          <w:szCs w:val="28"/>
          <w:lang w:eastAsia="ru-RU"/>
        </w:rPr>
        <w:t>Водоохранные зоны и прибрежно-защитные полосы</w:t>
      </w:r>
      <w:bookmarkEnd w:id="773"/>
      <w:bookmarkEnd w:id="774"/>
      <w:bookmarkEnd w:id="775"/>
      <w:bookmarkEnd w:id="776"/>
      <w:bookmarkEnd w:id="777"/>
      <w:bookmarkEnd w:id="778"/>
      <w:bookmarkEnd w:id="779"/>
    </w:p>
    <w:p w:rsidR="00002C38" w:rsidRPr="007278C6" w:rsidRDefault="00002C38" w:rsidP="007278C6">
      <w:pPr>
        <w:tabs>
          <w:tab w:val="left" w:pos="709"/>
        </w:tabs>
        <w:suppressAutoHyphens/>
        <w:rPr>
          <w:lang w:eastAsia="ru-RU"/>
        </w:rPr>
      </w:pPr>
      <w:r w:rsidRPr="007278C6">
        <w:rPr>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2C38" w:rsidRPr="007278C6" w:rsidRDefault="00002C38" w:rsidP="007278C6">
      <w:pPr>
        <w:tabs>
          <w:tab w:val="left" w:pos="709"/>
        </w:tabs>
        <w:suppressAutoHyphens/>
        <w:rPr>
          <w:lang w:eastAsia="ru-RU"/>
        </w:rPr>
      </w:pPr>
      <w:r w:rsidRPr="007278C6">
        <w:rPr>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002C38" w:rsidRPr="007278C6" w:rsidRDefault="00002C38" w:rsidP="007278C6">
      <w:pPr>
        <w:tabs>
          <w:tab w:val="left" w:pos="709"/>
        </w:tabs>
        <w:suppressAutoHyphens/>
        <w:rPr>
          <w:lang w:eastAsia="ru-RU"/>
        </w:rPr>
      </w:pPr>
      <w:r w:rsidRPr="007278C6">
        <w:rPr>
          <w:lang w:eastAsia="ru-RU"/>
        </w:rPr>
        <w:t xml:space="preserve">Размеры и границы водоохранных зон, а также режим их использования утверждены статьей 65 Водного кодекса РФ.  </w:t>
      </w:r>
    </w:p>
    <w:p w:rsidR="00002C38" w:rsidRPr="007278C6" w:rsidRDefault="00002C38" w:rsidP="007278C6">
      <w:pPr>
        <w:tabs>
          <w:tab w:val="left" w:pos="709"/>
        </w:tabs>
        <w:suppressAutoHyphens/>
        <w:rPr>
          <w:lang w:eastAsia="ru-RU"/>
        </w:rPr>
      </w:pPr>
      <w:r w:rsidRPr="007278C6">
        <w:rPr>
          <w:lang w:eastAsia="ru-RU"/>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DD3E50">
        <w:rPr>
          <w:vertAlign w:val="superscript"/>
          <w:lang w:eastAsia="ru-RU"/>
        </w:rPr>
        <w:footnoteReference w:id="1"/>
      </w:r>
      <w:r w:rsidRPr="007278C6">
        <w:rPr>
          <w:lang w:eastAsia="ru-RU"/>
        </w:rPr>
        <w:t xml:space="preserve">. </w:t>
      </w:r>
    </w:p>
    <w:p w:rsidR="00002C38" w:rsidRPr="007278C6" w:rsidRDefault="00002C38" w:rsidP="007278C6">
      <w:pPr>
        <w:tabs>
          <w:tab w:val="left" w:pos="709"/>
        </w:tabs>
        <w:suppressAutoHyphens/>
        <w:rPr>
          <w:lang w:eastAsia="ru-RU"/>
        </w:rPr>
      </w:pPr>
      <w:r w:rsidRPr="007278C6">
        <w:rPr>
          <w:lang w:eastAsia="ru-RU"/>
        </w:rPr>
        <w:t>Ширина водоохранной зоны рек или ручьев устанавливается от их истока для рек или ручьев протяженностью:</w:t>
      </w:r>
    </w:p>
    <w:p w:rsidR="00002C38" w:rsidRPr="007278C6" w:rsidRDefault="00002C38" w:rsidP="007278C6">
      <w:pPr>
        <w:tabs>
          <w:tab w:val="left" w:pos="709"/>
        </w:tabs>
        <w:suppressAutoHyphens/>
        <w:rPr>
          <w:lang w:eastAsia="ru-RU"/>
        </w:rPr>
      </w:pPr>
      <w:r w:rsidRPr="007278C6">
        <w:rPr>
          <w:lang w:eastAsia="ru-RU"/>
        </w:rPr>
        <w:t>1) до десяти километров - в размере пятидесяти метров;</w:t>
      </w:r>
    </w:p>
    <w:p w:rsidR="00002C38" w:rsidRPr="007278C6" w:rsidRDefault="00002C38" w:rsidP="007278C6">
      <w:pPr>
        <w:tabs>
          <w:tab w:val="left" w:pos="709"/>
        </w:tabs>
        <w:suppressAutoHyphens/>
        <w:rPr>
          <w:lang w:eastAsia="ru-RU"/>
        </w:rPr>
      </w:pPr>
      <w:r w:rsidRPr="007278C6">
        <w:rPr>
          <w:lang w:eastAsia="ru-RU"/>
        </w:rPr>
        <w:t>2) от десяти до пятидесяти километров - в размере ста метров;</w:t>
      </w:r>
    </w:p>
    <w:p w:rsidR="00002C38" w:rsidRPr="007278C6" w:rsidRDefault="00002C38" w:rsidP="007278C6">
      <w:pPr>
        <w:tabs>
          <w:tab w:val="left" w:pos="709"/>
        </w:tabs>
        <w:suppressAutoHyphens/>
        <w:rPr>
          <w:lang w:eastAsia="ru-RU"/>
        </w:rPr>
      </w:pPr>
      <w:r w:rsidRPr="007278C6">
        <w:rPr>
          <w:lang w:eastAsia="ru-RU"/>
        </w:rPr>
        <w:t>3) от пятидесяти километров и более - в размере двухсот метров.</w:t>
      </w:r>
    </w:p>
    <w:p w:rsidR="00002C38" w:rsidRPr="007278C6" w:rsidRDefault="00002C38" w:rsidP="007278C6">
      <w:pPr>
        <w:tabs>
          <w:tab w:val="left" w:pos="709"/>
        </w:tabs>
        <w:suppressAutoHyphens/>
        <w:rPr>
          <w:lang w:eastAsia="ru-RU"/>
        </w:rPr>
      </w:pPr>
      <w:r w:rsidRPr="007278C6">
        <w:rPr>
          <w:lang w:eastAsia="ru-RU"/>
        </w:rPr>
        <w:t>Радиус водоохранной зоны для истоков реки, ручья устанавливается в размере пятидесяти метров.</w:t>
      </w:r>
    </w:p>
    <w:p w:rsidR="00002C38" w:rsidRPr="007278C6" w:rsidRDefault="00002C38" w:rsidP="007278C6">
      <w:pPr>
        <w:tabs>
          <w:tab w:val="left" w:pos="709"/>
        </w:tabs>
        <w:suppressAutoHyphens/>
        <w:rPr>
          <w:lang w:eastAsia="ru-RU"/>
        </w:rPr>
      </w:pPr>
      <w:r w:rsidRPr="007278C6">
        <w:rPr>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02C38" w:rsidRPr="007278C6" w:rsidRDefault="00002C38" w:rsidP="007278C6">
      <w:pPr>
        <w:tabs>
          <w:tab w:val="left" w:pos="709"/>
        </w:tabs>
        <w:suppressAutoHyphens/>
        <w:rPr>
          <w:lang w:eastAsia="ru-RU"/>
        </w:rPr>
      </w:pPr>
      <w:r w:rsidRPr="007278C6">
        <w:rPr>
          <w:lang w:eastAsia="ru-RU"/>
        </w:rPr>
        <w:t>Ширина водоохранных зон водных объектов, расположенных на территории поселения, приведена в следующей таблице.</w:t>
      </w:r>
    </w:p>
    <w:p w:rsidR="00002C38" w:rsidRDefault="00002C38" w:rsidP="007278C6">
      <w:pPr>
        <w:pStyle w:val="Caption"/>
        <w:keepNext/>
        <w:widowControl/>
        <w:suppressAutoHyphens/>
        <w:spacing w:line="240" w:lineRule="auto"/>
        <w:ind w:firstLine="0"/>
        <w:jc w:val="left"/>
        <w:rPr>
          <w:color w:val="000000"/>
          <w:kern w:val="0"/>
          <w:sz w:val="20"/>
          <w:szCs w:val="20"/>
          <w:lang w:eastAsia="ar-SA"/>
        </w:rPr>
      </w:pPr>
      <w:r w:rsidRPr="007278C6">
        <w:rPr>
          <w:color w:val="000000"/>
          <w:kern w:val="0"/>
          <w:sz w:val="20"/>
          <w:szCs w:val="20"/>
          <w:lang w:eastAsia="ar-SA"/>
        </w:rPr>
        <w:t xml:space="preserve">Таблица </w:t>
      </w:r>
      <w:r w:rsidRPr="007278C6">
        <w:rPr>
          <w:color w:val="000000"/>
          <w:kern w:val="0"/>
          <w:sz w:val="20"/>
          <w:szCs w:val="20"/>
          <w:lang w:eastAsia="ar-SA"/>
        </w:rPr>
        <w:fldChar w:fldCharType="begin"/>
      </w:r>
      <w:r w:rsidRPr="007278C6">
        <w:rPr>
          <w:color w:val="000000"/>
          <w:kern w:val="0"/>
          <w:sz w:val="20"/>
          <w:szCs w:val="20"/>
          <w:lang w:eastAsia="ar-SA"/>
        </w:rPr>
        <w:instrText xml:space="preserve"> SEQ Таблица \* ARABIC </w:instrText>
      </w:r>
      <w:r w:rsidRPr="007278C6">
        <w:rPr>
          <w:color w:val="000000"/>
          <w:kern w:val="0"/>
          <w:sz w:val="20"/>
          <w:szCs w:val="20"/>
          <w:lang w:eastAsia="ar-SA"/>
        </w:rPr>
        <w:fldChar w:fldCharType="separate"/>
      </w:r>
      <w:r>
        <w:rPr>
          <w:noProof/>
          <w:color w:val="000000"/>
          <w:kern w:val="0"/>
          <w:sz w:val="20"/>
          <w:szCs w:val="20"/>
          <w:lang w:eastAsia="ar-SA"/>
        </w:rPr>
        <w:t>21</w:t>
      </w:r>
      <w:r w:rsidRPr="007278C6">
        <w:rPr>
          <w:color w:val="000000"/>
          <w:kern w:val="0"/>
          <w:sz w:val="20"/>
          <w:szCs w:val="20"/>
          <w:lang w:eastAsia="ar-SA"/>
        </w:rPr>
        <w:fldChar w:fldCharType="end"/>
      </w:r>
      <w:r w:rsidRPr="007278C6">
        <w:rPr>
          <w:color w:val="000000"/>
          <w:kern w:val="0"/>
          <w:sz w:val="20"/>
          <w:szCs w:val="20"/>
          <w:lang w:eastAsia="ar-SA"/>
        </w:rPr>
        <w:t xml:space="preserve"> – Ширина водоохранных зон водных объектов муниципального образования «</w:t>
      </w:r>
      <w:r>
        <w:rPr>
          <w:color w:val="000000"/>
          <w:kern w:val="0"/>
          <w:sz w:val="20"/>
          <w:szCs w:val="20"/>
          <w:lang w:eastAsia="ar-SA"/>
        </w:rPr>
        <w:t>Ярыгинский</w:t>
      </w:r>
      <w:r w:rsidRPr="007278C6">
        <w:rPr>
          <w:color w:val="000000"/>
          <w:kern w:val="0"/>
          <w:sz w:val="20"/>
          <w:szCs w:val="20"/>
          <w:lang w:eastAsia="ar-SA"/>
        </w:rPr>
        <w:t xml:space="preserve">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1774"/>
        <w:gridCol w:w="1715"/>
        <w:gridCol w:w="2421"/>
        <w:gridCol w:w="3074"/>
      </w:tblGrid>
      <w:tr w:rsidR="00002C38" w:rsidRPr="00197AE3" w:rsidTr="00C314DE">
        <w:trPr>
          <w:trHeight w:val="134"/>
        </w:trPr>
        <w:tc>
          <w:tcPr>
            <w:tcW w:w="306" w:type="pct"/>
            <w:vAlign w:val="center"/>
          </w:tcPr>
          <w:p w:rsidR="00002C38" w:rsidRPr="00197AE3" w:rsidRDefault="00002C38" w:rsidP="004A42B7">
            <w:pPr>
              <w:widowControl/>
              <w:spacing w:line="240" w:lineRule="auto"/>
              <w:ind w:firstLine="0"/>
              <w:jc w:val="center"/>
              <w:rPr>
                <w:b/>
                <w:color w:val="000000"/>
                <w:kern w:val="0"/>
                <w:sz w:val="20"/>
                <w:szCs w:val="20"/>
                <w:lang w:eastAsia="ru-RU"/>
              </w:rPr>
            </w:pPr>
            <w:r w:rsidRPr="00197AE3">
              <w:rPr>
                <w:b/>
                <w:color w:val="000000"/>
                <w:kern w:val="0"/>
                <w:sz w:val="20"/>
                <w:szCs w:val="20"/>
                <w:lang w:eastAsia="ru-RU"/>
              </w:rPr>
              <w:t>№ п/п</w:t>
            </w:r>
          </w:p>
        </w:tc>
        <w:tc>
          <w:tcPr>
            <w:tcW w:w="927" w:type="pct"/>
            <w:vAlign w:val="center"/>
          </w:tcPr>
          <w:p w:rsidR="00002C38" w:rsidRPr="00197AE3" w:rsidRDefault="00002C38" w:rsidP="004A42B7">
            <w:pPr>
              <w:widowControl/>
              <w:spacing w:line="240" w:lineRule="auto"/>
              <w:ind w:firstLine="0"/>
              <w:jc w:val="center"/>
              <w:rPr>
                <w:b/>
                <w:color w:val="000000"/>
                <w:kern w:val="0"/>
                <w:sz w:val="20"/>
                <w:szCs w:val="20"/>
                <w:lang w:eastAsia="ru-RU"/>
              </w:rPr>
            </w:pPr>
            <w:r w:rsidRPr="00197AE3">
              <w:rPr>
                <w:b/>
                <w:color w:val="000000"/>
                <w:kern w:val="0"/>
                <w:sz w:val="20"/>
                <w:szCs w:val="20"/>
                <w:lang w:eastAsia="ru-RU"/>
              </w:rPr>
              <w:t>Водный объект</w:t>
            </w:r>
          </w:p>
        </w:tc>
        <w:tc>
          <w:tcPr>
            <w:tcW w:w="896" w:type="pct"/>
            <w:vAlign w:val="center"/>
          </w:tcPr>
          <w:p w:rsidR="00002C38" w:rsidRPr="00197AE3" w:rsidRDefault="00002C38" w:rsidP="004A42B7">
            <w:pPr>
              <w:widowControl/>
              <w:spacing w:line="240" w:lineRule="auto"/>
              <w:ind w:firstLine="0"/>
              <w:jc w:val="center"/>
              <w:rPr>
                <w:b/>
                <w:color w:val="000000"/>
                <w:kern w:val="0"/>
                <w:sz w:val="20"/>
                <w:szCs w:val="20"/>
                <w:lang w:eastAsia="ru-RU"/>
              </w:rPr>
            </w:pPr>
            <w:r w:rsidRPr="00197AE3">
              <w:rPr>
                <w:b/>
                <w:color w:val="000000"/>
                <w:kern w:val="0"/>
                <w:sz w:val="20"/>
                <w:szCs w:val="20"/>
                <w:lang w:eastAsia="ru-RU"/>
              </w:rPr>
              <w:t>Протяженность, км</w:t>
            </w:r>
          </w:p>
        </w:tc>
        <w:tc>
          <w:tcPr>
            <w:tcW w:w="1265" w:type="pct"/>
            <w:vAlign w:val="center"/>
          </w:tcPr>
          <w:p w:rsidR="00002C38" w:rsidRPr="00197AE3" w:rsidRDefault="00002C38" w:rsidP="004A42B7">
            <w:pPr>
              <w:widowControl/>
              <w:spacing w:line="240" w:lineRule="auto"/>
              <w:ind w:firstLine="0"/>
              <w:jc w:val="center"/>
              <w:rPr>
                <w:b/>
                <w:color w:val="000000"/>
                <w:kern w:val="0"/>
                <w:sz w:val="20"/>
                <w:szCs w:val="20"/>
                <w:lang w:eastAsia="ru-RU"/>
              </w:rPr>
            </w:pPr>
            <w:r w:rsidRPr="00197AE3">
              <w:rPr>
                <w:b/>
                <w:color w:val="000000"/>
                <w:kern w:val="0"/>
                <w:sz w:val="20"/>
                <w:szCs w:val="20"/>
                <w:lang w:eastAsia="ru-RU"/>
              </w:rPr>
              <w:t>Ширина водоохраной зоны, м</w:t>
            </w:r>
          </w:p>
        </w:tc>
        <w:tc>
          <w:tcPr>
            <w:tcW w:w="1606" w:type="pct"/>
            <w:vAlign w:val="center"/>
          </w:tcPr>
          <w:p w:rsidR="00002C38" w:rsidRPr="00197AE3" w:rsidRDefault="00002C38" w:rsidP="004A42B7">
            <w:pPr>
              <w:widowControl/>
              <w:spacing w:line="240" w:lineRule="auto"/>
              <w:ind w:firstLine="0"/>
              <w:jc w:val="center"/>
              <w:rPr>
                <w:b/>
                <w:color w:val="000000"/>
                <w:kern w:val="0"/>
                <w:sz w:val="20"/>
                <w:szCs w:val="20"/>
                <w:lang w:eastAsia="ru-RU"/>
              </w:rPr>
            </w:pPr>
            <w:r w:rsidRPr="00197AE3">
              <w:rPr>
                <w:b/>
                <w:color w:val="000000"/>
                <w:kern w:val="0"/>
                <w:sz w:val="20"/>
                <w:szCs w:val="20"/>
                <w:lang w:eastAsia="ru-RU"/>
              </w:rPr>
              <w:t>Примечание</w:t>
            </w:r>
          </w:p>
        </w:tc>
      </w:tr>
      <w:tr w:rsidR="00002C38" w:rsidRPr="004A42B7" w:rsidTr="00C314DE">
        <w:trPr>
          <w:trHeight w:val="77"/>
        </w:trPr>
        <w:tc>
          <w:tcPr>
            <w:tcW w:w="306" w:type="pct"/>
            <w:vAlign w:val="center"/>
          </w:tcPr>
          <w:p w:rsidR="00002C38" w:rsidRPr="004A42B7" w:rsidRDefault="00002C38" w:rsidP="004A42B7">
            <w:pPr>
              <w:widowControl/>
              <w:spacing w:line="240" w:lineRule="auto"/>
              <w:ind w:firstLine="0"/>
              <w:jc w:val="center"/>
              <w:rPr>
                <w:color w:val="000000"/>
                <w:kern w:val="0"/>
                <w:sz w:val="20"/>
                <w:szCs w:val="20"/>
                <w:lang w:eastAsia="ru-RU"/>
              </w:rPr>
            </w:pPr>
            <w:r>
              <w:rPr>
                <w:color w:val="000000"/>
                <w:kern w:val="0"/>
                <w:sz w:val="20"/>
                <w:szCs w:val="20"/>
                <w:lang w:eastAsia="ru-RU"/>
              </w:rPr>
              <w:t>1</w:t>
            </w:r>
          </w:p>
        </w:tc>
        <w:tc>
          <w:tcPr>
            <w:tcW w:w="927" w:type="pct"/>
            <w:vAlign w:val="center"/>
          </w:tcPr>
          <w:p w:rsidR="00002C38" w:rsidRPr="004A42B7" w:rsidRDefault="00002C38" w:rsidP="004A42B7">
            <w:pPr>
              <w:widowControl/>
              <w:spacing w:line="240" w:lineRule="auto"/>
              <w:ind w:firstLine="0"/>
              <w:jc w:val="center"/>
              <w:rPr>
                <w:color w:val="000000"/>
                <w:kern w:val="0"/>
                <w:sz w:val="20"/>
                <w:szCs w:val="20"/>
                <w:lang w:eastAsia="ru-RU"/>
              </w:rPr>
            </w:pPr>
            <w:r w:rsidRPr="004A42B7">
              <w:rPr>
                <w:color w:val="000000"/>
                <w:kern w:val="0"/>
                <w:sz w:val="20"/>
                <w:szCs w:val="20"/>
                <w:lang w:eastAsia="ru-RU"/>
              </w:rPr>
              <w:t>Озера, пруды, ручьи</w:t>
            </w:r>
          </w:p>
        </w:tc>
        <w:tc>
          <w:tcPr>
            <w:tcW w:w="896" w:type="pct"/>
            <w:vAlign w:val="center"/>
          </w:tcPr>
          <w:p w:rsidR="00002C38" w:rsidRPr="004A42B7" w:rsidRDefault="00002C38" w:rsidP="004A42B7">
            <w:pPr>
              <w:widowControl/>
              <w:spacing w:line="240" w:lineRule="auto"/>
              <w:ind w:firstLine="0"/>
              <w:jc w:val="center"/>
              <w:rPr>
                <w:color w:val="000000"/>
                <w:kern w:val="0"/>
                <w:sz w:val="20"/>
                <w:szCs w:val="20"/>
                <w:lang w:eastAsia="ru-RU"/>
              </w:rPr>
            </w:pPr>
            <w:r w:rsidRPr="004A42B7">
              <w:rPr>
                <w:color w:val="000000"/>
                <w:kern w:val="0"/>
                <w:sz w:val="20"/>
                <w:szCs w:val="20"/>
                <w:lang w:eastAsia="ru-RU"/>
              </w:rPr>
              <w:t>до 0</w:t>
            </w:r>
          </w:p>
          <w:p w:rsidR="00002C38" w:rsidRPr="004A42B7" w:rsidRDefault="00002C38" w:rsidP="004A42B7">
            <w:pPr>
              <w:widowControl/>
              <w:spacing w:line="240" w:lineRule="auto"/>
              <w:ind w:firstLine="0"/>
              <w:jc w:val="center"/>
              <w:rPr>
                <w:color w:val="000000"/>
                <w:kern w:val="0"/>
                <w:sz w:val="20"/>
                <w:szCs w:val="20"/>
                <w:lang w:eastAsia="ru-RU"/>
              </w:rPr>
            </w:pPr>
            <w:r w:rsidRPr="004A42B7">
              <w:rPr>
                <w:color w:val="000000"/>
                <w:kern w:val="0"/>
                <w:sz w:val="20"/>
                <w:szCs w:val="20"/>
                <w:lang w:eastAsia="ru-RU"/>
              </w:rPr>
              <w:t>0 – 10</w:t>
            </w:r>
          </w:p>
        </w:tc>
        <w:tc>
          <w:tcPr>
            <w:tcW w:w="1265" w:type="pct"/>
            <w:vAlign w:val="center"/>
          </w:tcPr>
          <w:p w:rsidR="00002C38" w:rsidRPr="004A42B7" w:rsidRDefault="00002C38" w:rsidP="004A42B7">
            <w:pPr>
              <w:widowControl/>
              <w:spacing w:line="240" w:lineRule="auto"/>
              <w:ind w:firstLine="0"/>
              <w:jc w:val="center"/>
              <w:rPr>
                <w:color w:val="000000"/>
                <w:kern w:val="0"/>
                <w:sz w:val="20"/>
                <w:szCs w:val="20"/>
                <w:lang w:eastAsia="ru-RU"/>
              </w:rPr>
            </w:pPr>
            <w:r w:rsidRPr="004A42B7">
              <w:rPr>
                <w:color w:val="000000"/>
                <w:kern w:val="0"/>
                <w:sz w:val="20"/>
                <w:szCs w:val="20"/>
                <w:lang w:eastAsia="ru-RU"/>
              </w:rPr>
              <w:t>50</w:t>
            </w:r>
          </w:p>
        </w:tc>
        <w:tc>
          <w:tcPr>
            <w:tcW w:w="1606" w:type="pct"/>
            <w:vAlign w:val="center"/>
          </w:tcPr>
          <w:p w:rsidR="00002C38" w:rsidRPr="004A42B7" w:rsidRDefault="00002C38" w:rsidP="004A42B7">
            <w:pPr>
              <w:widowControl/>
              <w:spacing w:line="240" w:lineRule="auto"/>
              <w:ind w:firstLine="0"/>
              <w:jc w:val="center"/>
              <w:rPr>
                <w:color w:val="000000"/>
                <w:kern w:val="0"/>
                <w:sz w:val="20"/>
                <w:szCs w:val="20"/>
                <w:lang w:eastAsia="ru-RU"/>
              </w:rPr>
            </w:pPr>
            <w:r w:rsidRPr="004A42B7">
              <w:rPr>
                <w:color w:val="000000"/>
                <w:kern w:val="0"/>
                <w:sz w:val="20"/>
                <w:szCs w:val="20"/>
                <w:lang w:eastAsia="ru-RU"/>
              </w:rPr>
              <w:t>от береговой линии</w:t>
            </w:r>
          </w:p>
        </w:tc>
      </w:tr>
    </w:tbl>
    <w:p w:rsidR="00002C38" w:rsidRPr="007278C6" w:rsidRDefault="00002C38" w:rsidP="007278C6">
      <w:pPr>
        <w:rPr>
          <w:lang w:eastAsia="ar-SA"/>
        </w:rPr>
      </w:pPr>
    </w:p>
    <w:p w:rsidR="00002C38" w:rsidRPr="007278C6" w:rsidRDefault="00002C38" w:rsidP="00DD3E50">
      <w:pPr>
        <w:keepNext/>
        <w:tabs>
          <w:tab w:val="left" w:pos="709"/>
        </w:tabs>
        <w:suppressAutoHyphens/>
        <w:jc w:val="center"/>
        <w:rPr>
          <w:b/>
          <w:lang w:eastAsia="ru-RU"/>
        </w:rPr>
      </w:pPr>
      <w:r w:rsidRPr="007278C6">
        <w:rPr>
          <w:b/>
          <w:lang w:eastAsia="ru-RU"/>
        </w:rPr>
        <w:t>Местоположение границ водоохранных зон (ВЗ)</w:t>
      </w:r>
    </w:p>
    <w:p w:rsidR="00002C38" w:rsidRPr="007278C6" w:rsidRDefault="00002C38" w:rsidP="007278C6">
      <w:pPr>
        <w:tabs>
          <w:tab w:val="left" w:pos="709"/>
        </w:tabs>
        <w:suppressAutoHyphens/>
        <w:rPr>
          <w:lang w:eastAsia="ru-RU"/>
        </w:rPr>
      </w:pPr>
      <w:r w:rsidRPr="007278C6">
        <w:rPr>
          <w:lang w:eastAsia="ru-RU"/>
        </w:rPr>
        <w:t>По всей длине водных объектов муниципального образования  необходимо установить водоохранную зону</w:t>
      </w:r>
      <w:r>
        <w:rPr>
          <w:lang w:eastAsia="ru-RU"/>
        </w:rPr>
        <w:t xml:space="preserve"> шириной 50 м для озер, прудов и ручьев </w:t>
      </w:r>
      <w:r w:rsidRPr="007278C6">
        <w:rPr>
          <w:lang w:eastAsia="ru-RU"/>
        </w:rPr>
        <w:t xml:space="preserve">со специальным режимом использования, который будет способствовать предотвращению загрязнения и истощения вод. </w:t>
      </w:r>
    </w:p>
    <w:p w:rsidR="00002C38" w:rsidRPr="007278C6" w:rsidRDefault="00002C38" w:rsidP="007278C6">
      <w:pPr>
        <w:tabs>
          <w:tab w:val="left" w:pos="709"/>
        </w:tabs>
        <w:suppressAutoHyphens/>
        <w:rPr>
          <w:lang w:eastAsia="ru-RU"/>
        </w:rPr>
      </w:pPr>
      <w:r w:rsidRPr="007278C6">
        <w:rPr>
          <w:lang w:eastAsia="ru-RU"/>
        </w:rPr>
        <w:t>В границах водоохранных зон запрещаются:</w:t>
      </w:r>
    </w:p>
    <w:p w:rsidR="00002C38" w:rsidRPr="007278C6" w:rsidRDefault="00002C38" w:rsidP="007278C6">
      <w:pPr>
        <w:tabs>
          <w:tab w:val="left" w:pos="709"/>
        </w:tabs>
        <w:suppressAutoHyphens/>
        <w:rPr>
          <w:lang w:eastAsia="ru-RU"/>
        </w:rPr>
      </w:pPr>
      <w:r w:rsidRPr="007278C6">
        <w:rPr>
          <w:lang w:eastAsia="ru-RU"/>
        </w:rPr>
        <w:t>1) использование сточных вод для удобрения почв;</w:t>
      </w:r>
    </w:p>
    <w:p w:rsidR="00002C38" w:rsidRPr="007278C6" w:rsidRDefault="00002C38" w:rsidP="007278C6">
      <w:pPr>
        <w:tabs>
          <w:tab w:val="left" w:pos="709"/>
        </w:tabs>
        <w:suppressAutoHyphens/>
        <w:rPr>
          <w:rFonts w:cs="Calibri"/>
        </w:rPr>
      </w:pPr>
      <w:r w:rsidRPr="007278C6">
        <w:rPr>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w:t>
      </w:r>
      <w:r w:rsidRPr="007278C6">
        <w:rPr>
          <w:rFonts w:cs="Calibri"/>
        </w:rPr>
        <w:t xml:space="preserve"> веществ, пунктов захоронения радиоактивных отходов;</w:t>
      </w:r>
    </w:p>
    <w:p w:rsidR="00002C38" w:rsidRPr="007278C6" w:rsidRDefault="00002C38" w:rsidP="007278C6">
      <w:pPr>
        <w:tabs>
          <w:tab w:val="left" w:pos="709"/>
        </w:tabs>
        <w:suppressAutoHyphens/>
        <w:rPr>
          <w:lang w:eastAsia="ru-RU"/>
        </w:rPr>
      </w:pPr>
      <w:r w:rsidRPr="007278C6">
        <w:rPr>
          <w:lang w:eastAsia="ru-RU"/>
        </w:rPr>
        <w:t>3) осуществление авиационных мер по борьбе с вредителями и болезнями растений;</w:t>
      </w:r>
    </w:p>
    <w:p w:rsidR="00002C38" w:rsidRPr="007278C6" w:rsidRDefault="00002C38" w:rsidP="007278C6">
      <w:pPr>
        <w:tabs>
          <w:tab w:val="left" w:pos="709"/>
        </w:tabs>
        <w:suppressAutoHyphens/>
        <w:rPr>
          <w:lang w:eastAsia="ru-RU"/>
        </w:rPr>
      </w:pPr>
      <w:r w:rsidRPr="007278C6">
        <w:rPr>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2C38" w:rsidRPr="007278C6" w:rsidRDefault="00002C38" w:rsidP="007278C6">
      <w:pPr>
        <w:tabs>
          <w:tab w:val="left" w:pos="709"/>
        </w:tabs>
        <w:suppressAutoHyphens/>
        <w:rPr>
          <w:lang w:eastAsia="ru-RU"/>
        </w:rPr>
      </w:pPr>
      <w:r w:rsidRPr="007278C6">
        <w:rPr>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9" w:history="1">
        <w:r w:rsidRPr="007278C6">
          <w:rPr>
            <w:lang w:eastAsia="ru-RU"/>
          </w:rPr>
          <w:t>законодательством</w:t>
        </w:r>
      </w:hyperlink>
      <w:r w:rsidRPr="007278C6">
        <w:rPr>
          <w:lang w:eastAsia="ru-RU"/>
        </w:rPr>
        <w:t xml:space="preserve"> в области охраны окружающей среды.</w:t>
      </w:r>
    </w:p>
    <w:p w:rsidR="00002C38" w:rsidRPr="007278C6" w:rsidRDefault="00002C38" w:rsidP="007278C6">
      <w:pPr>
        <w:tabs>
          <w:tab w:val="left" w:pos="709"/>
        </w:tabs>
        <w:suppressAutoHyphens/>
        <w:jc w:val="center"/>
        <w:rPr>
          <w:b/>
          <w:lang w:eastAsia="ru-RU"/>
        </w:rPr>
      </w:pPr>
      <w:r w:rsidRPr="007278C6">
        <w:rPr>
          <w:b/>
          <w:lang w:eastAsia="ru-RU"/>
        </w:rPr>
        <w:t>Границы прибрежных защитных полос (ПЗП)</w:t>
      </w:r>
    </w:p>
    <w:p w:rsidR="00002C38" w:rsidRPr="007278C6" w:rsidRDefault="00002C38" w:rsidP="007278C6">
      <w:pPr>
        <w:tabs>
          <w:tab w:val="left" w:pos="709"/>
        </w:tabs>
        <w:suppressAutoHyphens/>
        <w:rPr>
          <w:lang w:eastAsia="ru-RU"/>
        </w:rPr>
      </w:pPr>
      <w:r w:rsidRPr="007278C6">
        <w:rPr>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002C38" w:rsidRPr="007278C6" w:rsidRDefault="00002C38" w:rsidP="007278C6">
      <w:pPr>
        <w:tabs>
          <w:tab w:val="left" w:pos="709"/>
        </w:tabs>
        <w:suppressAutoHyphens/>
        <w:rPr>
          <w:lang w:eastAsia="ru-RU"/>
        </w:rPr>
      </w:pPr>
      <w:r w:rsidRPr="007278C6">
        <w:rPr>
          <w:lang w:eastAsia="ru-RU"/>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02C38" w:rsidRPr="007278C6" w:rsidRDefault="00002C38" w:rsidP="007278C6">
      <w:pPr>
        <w:tabs>
          <w:tab w:val="left" w:pos="709"/>
        </w:tabs>
        <w:suppressAutoHyphens/>
        <w:rPr>
          <w:lang w:eastAsia="ru-RU"/>
        </w:rPr>
      </w:pPr>
      <w:r w:rsidRPr="007278C6">
        <w:rPr>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02C38" w:rsidRPr="007278C6" w:rsidRDefault="00002C38" w:rsidP="007278C6">
      <w:pPr>
        <w:tabs>
          <w:tab w:val="left" w:pos="709"/>
        </w:tabs>
        <w:suppressAutoHyphens/>
        <w:rPr>
          <w:lang w:eastAsia="ru-RU"/>
        </w:rPr>
      </w:pPr>
      <w:r w:rsidRPr="007278C6">
        <w:rPr>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02C38" w:rsidRPr="007278C6" w:rsidRDefault="00002C38" w:rsidP="007278C6">
      <w:pPr>
        <w:tabs>
          <w:tab w:val="left" w:pos="709"/>
        </w:tabs>
        <w:suppressAutoHyphens/>
        <w:rPr>
          <w:lang w:eastAsia="ru-RU"/>
        </w:rPr>
      </w:pPr>
      <w:r w:rsidRPr="007278C6">
        <w:rPr>
          <w:lang w:eastAsia="ru-RU"/>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02C38" w:rsidRPr="007278C6" w:rsidRDefault="00002C38" w:rsidP="007278C6">
      <w:pPr>
        <w:tabs>
          <w:tab w:val="left" w:pos="709"/>
        </w:tabs>
        <w:suppressAutoHyphens/>
        <w:rPr>
          <w:lang w:eastAsia="ru-RU"/>
        </w:rPr>
      </w:pPr>
      <w:r w:rsidRPr="007278C6">
        <w:rPr>
          <w:lang w:eastAsia="ru-RU"/>
        </w:rPr>
        <w:t>В границах прибрежных защитных полос наряду с установленными для водоохранных зон ограничениями запрещаются:</w:t>
      </w:r>
    </w:p>
    <w:p w:rsidR="00002C38" w:rsidRPr="007278C6" w:rsidRDefault="00002C38" w:rsidP="007278C6">
      <w:pPr>
        <w:tabs>
          <w:tab w:val="left" w:pos="709"/>
        </w:tabs>
        <w:suppressAutoHyphens/>
        <w:rPr>
          <w:lang w:eastAsia="ru-RU"/>
        </w:rPr>
      </w:pPr>
      <w:r w:rsidRPr="007278C6">
        <w:rPr>
          <w:lang w:eastAsia="ru-RU"/>
        </w:rPr>
        <w:t>1) распашка земель;</w:t>
      </w:r>
    </w:p>
    <w:p w:rsidR="00002C38" w:rsidRPr="007278C6" w:rsidRDefault="00002C38" w:rsidP="007278C6">
      <w:pPr>
        <w:tabs>
          <w:tab w:val="left" w:pos="709"/>
        </w:tabs>
        <w:suppressAutoHyphens/>
        <w:rPr>
          <w:lang w:eastAsia="ru-RU"/>
        </w:rPr>
      </w:pPr>
      <w:r w:rsidRPr="007278C6">
        <w:rPr>
          <w:lang w:eastAsia="ru-RU"/>
        </w:rPr>
        <w:t>2) размещение отвалов размываемых грунтов;</w:t>
      </w:r>
    </w:p>
    <w:p w:rsidR="00002C38" w:rsidRPr="007278C6" w:rsidRDefault="00002C38" w:rsidP="007278C6">
      <w:pPr>
        <w:tabs>
          <w:tab w:val="left" w:pos="709"/>
        </w:tabs>
        <w:suppressAutoHyphens/>
        <w:rPr>
          <w:lang w:eastAsia="ru-RU"/>
        </w:rPr>
      </w:pPr>
      <w:r w:rsidRPr="007278C6">
        <w:rPr>
          <w:lang w:eastAsia="ru-RU"/>
        </w:rPr>
        <w:t>3) выпас сельскохозяйственных животных и организация для них летних лагерей, ванн.</w:t>
      </w:r>
    </w:p>
    <w:p w:rsidR="00002C38" w:rsidRPr="007278C6" w:rsidRDefault="00002C38" w:rsidP="007278C6">
      <w:pPr>
        <w:tabs>
          <w:tab w:val="left" w:pos="709"/>
        </w:tabs>
        <w:suppressAutoHyphens/>
        <w:rPr>
          <w:lang w:eastAsia="ru-RU"/>
        </w:rPr>
      </w:pPr>
      <w:r w:rsidRPr="007278C6">
        <w:rPr>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0" w:history="1">
        <w:r w:rsidRPr="007278C6">
          <w:rPr>
            <w:lang w:eastAsia="ru-RU"/>
          </w:rPr>
          <w:t>порядке</w:t>
        </w:r>
      </w:hyperlink>
      <w:r w:rsidRPr="007278C6">
        <w:rPr>
          <w:lang w:eastAsia="ru-RU"/>
        </w:rPr>
        <w:t>, установленном Правительством Российской Федерации.</w:t>
      </w:r>
    </w:p>
    <w:p w:rsidR="00002C38" w:rsidRDefault="00002C38" w:rsidP="007278C6">
      <w:pPr>
        <w:tabs>
          <w:tab w:val="left" w:pos="709"/>
        </w:tabs>
        <w:suppressAutoHyphens/>
        <w:rPr>
          <w:lang w:eastAsia="ru-RU"/>
        </w:rPr>
      </w:pPr>
      <w:r w:rsidRPr="007278C6">
        <w:rPr>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002C38" w:rsidRPr="007278C6" w:rsidRDefault="00002C38" w:rsidP="007278C6">
      <w:pPr>
        <w:tabs>
          <w:tab w:val="left" w:pos="709"/>
        </w:tabs>
        <w:suppressAutoHyphens/>
        <w:rPr>
          <w:lang w:eastAsia="ru-RU"/>
        </w:rPr>
      </w:pPr>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780" w:name="_Toc315701258"/>
      <w:bookmarkStart w:id="781" w:name="_Toc324789283"/>
      <w:bookmarkStart w:id="782" w:name="_Toc324789426"/>
      <w:bookmarkStart w:id="783" w:name="_Toc324789569"/>
      <w:bookmarkStart w:id="784" w:name="_Toc324789886"/>
      <w:bookmarkStart w:id="785" w:name="_Toc326909456"/>
      <w:bookmarkStart w:id="786" w:name="_Toc326909573"/>
      <w:bookmarkStart w:id="787" w:name="_Toc326912039"/>
      <w:bookmarkStart w:id="788" w:name="_Toc326919174"/>
      <w:bookmarkStart w:id="789" w:name="_Toc327801413"/>
      <w:bookmarkStart w:id="790" w:name="_Toc327871759"/>
      <w:bookmarkStart w:id="791" w:name="_Toc327872254"/>
      <w:bookmarkStart w:id="792" w:name="_Toc327877608"/>
      <w:bookmarkStart w:id="793" w:name="_Toc328556913"/>
      <w:bookmarkStart w:id="794" w:name="_Toc328559195"/>
      <w:bookmarkStart w:id="795" w:name="_Toc328559313"/>
      <w:bookmarkStart w:id="796" w:name="_Toc333388919"/>
      <w:bookmarkStart w:id="797" w:name="_Toc337112903"/>
      <w:bookmarkStart w:id="798" w:name="_Toc341942574"/>
      <w:bookmarkStart w:id="799" w:name="_Toc353263183"/>
      <w:bookmarkStart w:id="800" w:name="_Toc353263297"/>
      <w:bookmarkStart w:id="801" w:name="_Toc353439855"/>
      <w:bookmarkStart w:id="802" w:name="_Toc353440076"/>
      <w:bookmarkStart w:id="803" w:name="_Toc353441193"/>
      <w:bookmarkStart w:id="804" w:name="_Toc353441338"/>
      <w:bookmarkStart w:id="805" w:name="_Toc357244339"/>
      <w:bookmarkStart w:id="806" w:name="_Toc357349740"/>
      <w:bookmarkStart w:id="807" w:name="_Toc358748506"/>
      <w:bookmarkStart w:id="808" w:name="_Toc366755174"/>
      <w:bookmarkStart w:id="809" w:name="_Toc268263664"/>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810" w:name="_Toc315701259"/>
      <w:bookmarkStart w:id="811" w:name="_Toc324789284"/>
      <w:bookmarkStart w:id="812" w:name="_Toc324789427"/>
      <w:bookmarkStart w:id="813" w:name="_Toc324789570"/>
      <w:bookmarkStart w:id="814" w:name="_Toc324789887"/>
      <w:bookmarkStart w:id="815" w:name="_Toc326909457"/>
      <w:bookmarkStart w:id="816" w:name="_Toc326909574"/>
      <w:bookmarkStart w:id="817" w:name="_Toc326912040"/>
      <w:bookmarkStart w:id="818" w:name="_Toc326919175"/>
      <w:bookmarkStart w:id="819" w:name="_Toc327801414"/>
      <w:bookmarkStart w:id="820" w:name="_Toc327871760"/>
      <w:bookmarkStart w:id="821" w:name="_Toc327872255"/>
      <w:bookmarkStart w:id="822" w:name="_Toc327877609"/>
      <w:bookmarkStart w:id="823" w:name="_Toc328556914"/>
      <w:bookmarkStart w:id="824" w:name="_Toc328559196"/>
      <w:bookmarkStart w:id="825" w:name="_Toc328559314"/>
      <w:bookmarkStart w:id="826" w:name="_Toc333388920"/>
      <w:bookmarkStart w:id="827" w:name="_Toc337112904"/>
      <w:bookmarkStart w:id="828" w:name="_Toc341942575"/>
      <w:bookmarkStart w:id="829" w:name="_Toc353263184"/>
      <w:bookmarkStart w:id="830" w:name="_Toc353263298"/>
      <w:bookmarkStart w:id="831" w:name="_Toc353439856"/>
      <w:bookmarkStart w:id="832" w:name="_Toc353440077"/>
      <w:bookmarkStart w:id="833" w:name="_Toc353441194"/>
      <w:bookmarkStart w:id="834" w:name="_Toc353441339"/>
      <w:bookmarkStart w:id="835" w:name="_Toc357244340"/>
      <w:bookmarkStart w:id="836" w:name="_Toc357349741"/>
      <w:bookmarkStart w:id="837" w:name="_Toc358748507"/>
      <w:bookmarkStart w:id="838" w:name="_Toc366755175"/>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839" w:name="_Toc315701260"/>
      <w:bookmarkStart w:id="840" w:name="_Toc324789285"/>
      <w:bookmarkStart w:id="841" w:name="_Toc324789428"/>
      <w:bookmarkStart w:id="842" w:name="_Toc324789571"/>
      <w:bookmarkStart w:id="843" w:name="_Toc324789888"/>
      <w:bookmarkStart w:id="844" w:name="_Toc326909458"/>
      <w:bookmarkStart w:id="845" w:name="_Toc326909575"/>
      <w:bookmarkStart w:id="846" w:name="_Toc326912041"/>
      <w:bookmarkStart w:id="847" w:name="_Toc326919176"/>
      <w:bookmarkStart w:id="848" w:name="_Toc327801415"/>
      <w:bookmarkStart w:id="849" w:name="_Toc327871761"/>
      <w:bookmarkStart w:id="850" w:name="_Toc327872256"/>
      <w:bookmarkStart w:id="851" w:name="_Toc327877610"/>
      <w:bookmarkStart w:id="852" w:name="_Toc328556915"/>
      <w:bookmarkStart w:id="853" w:name="_Toc328559197"/>
      <w:bookmarkStart w:id="854" w:name="_Toc328559315"/>
      <w:bookmarkStart w:id="855" w:name="_Toc333388921"/>
      <w:bookmarkStart w:id="856" w:name="_Toc337112905"/>
      <w:bookmarkStart w:id="857" w:name="_Toc341942576"/>
      <w:bookmarkStart w:id="858" w:name="_Toc353263185"/>
      <w:bookmarkStart w:id="859" w:name="_Toc353263299"/>
      <w:bookmarkStart w:id="860" w:name="_Toc353439857"/>
      <w:bookmarkStart w:id="861" w:name="_Toc353440078"/>
      <w:bookmarkStart w:id="862" w:name="_Toc353441195"/>
      <w:bookmarkStart w:id="863" w:name="_Toc353441340"/>
      <w:bookmarkStart w:id="864" w:name="_Toc357244341"/>
      <w:bookmarkStart w:id="865" w:name="_Toc357349742"/>
      <w:bookmarkStart w:id="866" w:name="_Toc358748508"/>
      <w:bookmarkStart w:id="867" w:name="_Toc366755176"/>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868" w:name="_Toc315701261"/>
      <w:bookmarkStart w:id="869" w:name="_Toc324789286"/>
      <w:bookmarkStart w:id="870" w:name="_Toc324789429"/>
      <w:bookmarkStart w:id="871" w:name="_Toc324789572"/>
      <w:bookmarkStart w:id="872" w:name="_Toc324789889"/>
      <w:bookmarkStart w:id="873" w:name="_Toc326909459"/>
      <w:bookmarkStart w:id="874" w:name="_Toc326909576"/>
      <w:bookmarkStart w:id="875" w:name="_Toc326912042"/>
      <w:bookmarkStart w:id="876" w:name="_Toc326919177"/>
      <w:bookmarkStart w:id="877" w:name="_Toc327801416"/>
      <w:bookmarkStart w:id="878" w:name="_Toc327871762"/>
      <w:bookmarkStart w:id="879" w:name="_Toc327872257"/>
      <w:bookmarkStart w:id="880" w:name="_Toc327877611"/>
      <w:bookmarkStart w:id="881" w:name="_Toc328556916"/>
      <w:bookmarkStart w:id="882" w:name="_Toc328559198"/>
      <w:bookmarkStart w:id="883" w:name="_Toc328559316"/>
      <w:bookmarkStart w:id="884" w:name="_Toc333388922"/>
      <w:bookmarkStart w:id="885" w:name="_Toc337112906"/>
      <w:bookmarkStart w:id="886" w:name="_Toc341942577"/>
      <w:bookmarkStart w:id="887" w:name="_Toc353263186"/>
      <w:bookmarkStart w:id="888" w:name="_Toc353263300"/>
      <w:bookmarkStart w:id="889" w:name="_Toc353439858"/>
      <w:bookmarkStart w:id="890" w:name="_Toc353440079"/>
      <w:bookmarkStart w:id="891" w:name="_Toc353441196"/>
      <w:bookmarkStart w:id="892" w:name="_Toc353441341"/>
      <w:bookmarkStart w:id="893" w:name="_Toc357244342"/>
      <w:bookmarkStart w:id="894" w:name="_Toc357349743"/>
      <w:bookmarkStart w:id="895" w:name="_Toc358748509"/>
      <w:bookmarkStart w:id="896" w:name="_Toc36675517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897" w:name="_Toc315701262"/>
      <w:bookmarkStart w:id="898" w:name="_Toc324789287"/>
      <w:bookmarkStart w:id="899" w:name="_Toc324789430"/>
      <w:bookmarkStart w:id="900" w:name="_Toc324789573"/>
      <w:bookmarkStart w:id="901" w:name="_Toc324789890"/>
      <w:bookmarkStart w:id="902" w:name="_Toc326909460"/>
      <w:bookmarkStart w:id="903" w:name="_Toc326909577"/>
      <w:bookmarkStart w:id="904" w:name="_Toc326912043"/>
      <w:bookmarkStart w:id="905" w:name="_Toc326919178"/>
      <w:bookmarkStart w:id="906" w:name="_Toc327801417"/>
      <w:bookmarkStart w:id="907" w:name="_Toc327871763"/>
      <w:bookmarkStart w:id="908" w:name="_Toc327872258"/>
      <w:bookmarkStart w:id="909" w:name="_Toc327877612"/>
      <w:bookmarkStart w:id="910" w:name="_Toc328556917"/>
      <w:bookmarkStart w:id="911" w:name="_Toc328559199"/>
      <w:bookmarkStart w:id="912" w:name="_Toc328559317"/>
      <w:bookmarkStart w:id="913" w:name="_Toc333388923"/>
      <w:bookmarkStart w:id="914" w:name="_Toc337112907"/>
      <w:bookmarkStart w:id="915" w:name="_Toc341942578"/>
      <w:bookmarkStart w:id="916" w:name="_Toc353263187"/>
      <w:bookmarkStart w:id="917" w:name="_Toc353263301"/>
      <w:bookmarkStart w:id="918" w:name="_Toc353439859"/>
      <w:bookmarkStart w:id="919" w:name="_Toc353440080"/>
      <w:bookmarkStart w:id="920" w:name="_Toc353441197"/>
      <w:bookmarkStart w:id="921" w:name="_Toc353441342"/>
      <w:bookmarkStart w:id="922" w:name="_Toc357244343"/>
      <w:bookmarkStart w:id="923" w:name="_Toc357349744"/>
      <w:bookmarkStart w:id="924" w:name="_Toc358748510"/>
      <w:bookmarkStart w:id="925" w:name="_Toc366755178"/>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926" w:name="_Toc315701263"/>
      <w:bookmarkStart w:id="927" w:name="_Toc324789288"/>
      <w:bookmarkStart w:id="928" w:name="_Toc324789431"/>
      <w:bookmarkStart w:id="929" w:name="_Toc324789574"/>
      <w:bookmarkStart w:id="930" w:name="_Toc324789891"/>
      <w:bookmarkStart w:id="931" w:name="_Toc326909461"/>
      <w:bookmarkStart w:id="932" w:name="_Toc326909578"/>
      <w:bookmarkStart w:id="933" w:name="_Toc326912044"/>
      <w:bookmarkStart w:id="934" w:name="_Toc326919179"/>
      <w:bookmarkStart w:id="935" w:name="_Toc327801418"/>
      <w:bookmarkStart w:id="936" w:name="_Toc327871764"/>
      <w:bookmarkStart w:id="937" w:name="_Toc327872259"/>
      <w:bookmarkStart w:id="938" w:name="_Toc327877613"/>
      <w:bookmarkStart w:id="939" w:name="_Toc328556918"/>
      <w:bookmarkStart w:id="940" w:name="_Toc328559200"/>
      <w:bookmarkStart w:id="941" w:name="_Toc328559318"/>
      <w:bookmarkStart w:id="942" w:name="_Toc333388924"/>
      <w:bookmarkStart w:id="943" w:name="_Toc337112908"/>
      <w:bookmarkStart w:id="944" w:name="_Toc341942579"/>
      <w:bookmarkStart w:id="945" w:name="_Toc353263188"/>
      <w:bookmarkStart w:id="946" w:name="_Toc353263302"/>
      <w:bookmarkStart w:id="947" w:name="_Toc353439860"/>
      <w:bookmarkStart w:id="948" w:name="_Toc353440081"/>
      <w:bookmarkStart w:id="949" w:name="_Toc353441198"/>
      <w:bookmarkStart w:id="950" w:name="_Toc353441343"/>
      <w:bookmarkStart w:id="951" w:name="_Toc357244344"/>
      <w:bookmarkStart w:id="952" w:name="_Toc357349745"/>
      <w:bookmarkStart w:id="953" w:name="_Toc358748511"/>
      <w:bookmarkStart w:id="954" w:name="_Toc366755179"/>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955" w:name="_Toc315701264"/>
      <w:bookmarkStart w:id="956" w:name="_Toc324789289"/>
      <w:bookmarkStart w:id="957" w:name="_Toc324789432"/>
      <w:bookmarkStart w:id="958" w:name="_Toc324789575"/>
      <w:bookmarkStart w:id="959" w:name="_Toc324789892"/>
      <w:bookmarkStart w:id="960" w:name="_Toc326909462"/>
      <w:bookmarkStart w:id="961" w:name="_Toc326909579"/>
      <w:bookmarkStart w:id="962" w:name="_Toc326912045"/>
      <w:bookmarkStart w:id="963" w:name="_Toc326919180"/>
      <w:bookmarkStart w:id="964" w:name="_Toc327801419"/>
      <w:bookmarkStart w:id="965" w:name="_Toc327871765"/>
      <w:bookmarkStart w:id="966" w:name="_Toc327872260"/>
      <w:bookmarkStart w:id="967" w:name="_Toc327877614"/>
      <w:bookmarkStart w:id="968" w:name="_Toc328556919"/>
      <w:bookmarkStart w:id="969" w:name="_Toc328559201"/>
      <w:bookmarkStart w:id="970" w:name="_Toc328559319"/>
      <w:bookmarkStart w:id="971" w:name="_Toc333388925"/>
      <w:bookmarkStart w:id="972" w:name="_Toc337112909"/>
      <w:bookmarkStart w:id="973" w:name="_Toc341942580"/>
      <w:bookmarkStart w:id="974" w:name="_Toc353263189"/>
      <w:bookmarkStart w:id="975" w:name="_Toc353263303"/>
      <w:bookmarkStart w:id="976" w:name="_Toc353439861"/>
      <w:bookmarkStart w:id="977" w:name="_Toc353440082"/>
      <w:bookmarkStart w:id="978" w:name="_Toc353441199"/>
      <w:bookmarkStart w:id="979" w:name="_Toc353441344"/>
      <w:bookmarkStart w:id="980" w:name="_Toc357244345"/>
      <w:bookmarkStart w:id="981" w:name="_Toc357349746"/>
      <w:bookmarkStart w:id="982" w:name="_Toc358748512"/>
      <w:bookmarkStart w:id="983" w:name="_Toc366755180"/>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984" w:name="_Toc315701265"/>
      <w:bookmarkStart w:id="985" w:name="_Toc324789290"/>
      <w:bookmarkStart w:id="986" w:name="_Toc324789433"/>
      <w:bookmarkStart w:id="987" w:name="_Toc324789576"/>
      <w:bookmarkStart w:id="988" w:name="_Toc324789893"/>
      <w:bookmarkStart w:id="989" w:name="_Toc326909463"/>
      <w:bookmarkStart w:id="990" w:name="_Toc326909580"/>
      <w:bookmarkStart w:id="991" w:name="_Toc326912046"/>
      <w:bookmarkStart w:id="992" w:name="_Toc326919181"/>
      <w:bookmarkStart w:id="993" w:name="_Toc327801420"/>
      <w:bookmarkStart w:id="994" w:name="_Toc327871766"/>
      <w:bookmarkStart w:id="995" w:name="_Toc327872261"/>
      <w:bookmarkStart w:id="996" w:name="_Toc327877615"/>
      <w:bookmarkStart w:id="997" w:name="_Toc328556920"/>
      <w:bookmarkStart w:id="998" w:name="_Toc328559202"/>
      <w:bookmarkStart w:id="999" w:name="_Toc328559320"/>
      <w:bookmarkStart w:id="1000" w:name="_Toc333388926"/>
      <w:bookmarkStart w:id="1001" w:name="_Toc337112910"/>
      <w:bookmarkStart w:id="1002" w:name="_Toc341942581"/>
      <w:bookmarkStart w:id="1003" w:name="_Toc353263190"/>
      <w:bookmarkStart w:id="1004" w:name="_Toc353263304"/>
      <w:bookmarkStart w:id="1005" w:name="_Toc353439862"/>
      <w:bookmarkStart w:id="1006" w:name="_Toc353440083"/>
      <w:bookmarkStart w:id="1007" w:name="_Toc353441200"/>
      <w:bookmarkStart w:id="1008" w:name="_Toc353441345"/>
      <w:bookmarkStart w:id="1009" w:name="_Toc357244346"/>
      <w:bookmarkStart w:id="1010" w:name="_Toc357349747"/>
      <w:bookmarkStart w:id="1011" w:name="_Toc358748513"/>
      <w:bookmarkStart w:id="1012" w:name="_Toc366755181"/>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1013" w:name="_Toc315701266"/>
      <w:bookmarkStart w:id="1014" w:name="_Toc324789291"/>
      <w:bookmarkStart w:id="1015" w:name="_Toc324789434"/>
      <w:bookmarkStart w:id="1016" w:name="_Toc324789577"/>
      <w:bookmarkStart w:id="1017" w:name="_Toc324789894"/>
      <w:bookmarkStart w:id="1018" w:name="_Toc326909464"/>
      <w:bookmarkStart w:id="1019" w:name="_Toc326909581"/>
      <w:bookmarkStart w:id="1020" w:name="_Toc326912047"/>
      <w:bookmarkStart w:id="1021" w:name="_Toc326919182"/>
      <w:bookmarkStart w:id="1022" w:name="_Toc327801421"/>
      <w:bookmarkStart w:id="1023" w:name="_Toc327871767"/>
      <w:bookmarkStart w:id="1024" w:name="_Toc327872262"/>
      <w:bookmarkStart w:id="1025" w:name="_Toc327877616"/>
      <w:bookmarkStart w:id="1026" w:name="_Toc328556921"/>
      <w:bookmarkStart w:id="1027" w:name="_Toc328559203"/>
      <w:bookmarkStart w:id="1028" w:name="_Toc328559321"/>
      <w:bookmarkStart w:id="1029" w:name="_Toc333388927"/>
      <w:bookmarkStart w:id="1030" w:name="_Toc337112911"/>
      <w:bookmarkStart w:id="1031" w:name="_Toc341942582"/>
      <w:bookmarkStart w:id="1032" w:name="_Toc353263191"/>
      <w:bookmarkStart w:id="1033" w:name="_Toc353263305"/>
      <w:bookmarkStart w:id="1034" w:name="_Toc353439863"/>
      <w:bookmarkStart w:id="1035" w:name="_Toc353440084"/>
      <w:bookmarkStart w:id="1036" w:name="_Toc353441201"/>
      <w:bookmarkStart w:id="1037" w:name="_Toc353441346"/>
      <w:bookmarkStart w:id="1038" w:name="_Toc357244347"/>
      <w:bookmarkStart w:id="1039" w:name="_Toc357349748"/>
      <w:bookmarkStart w:id="1040" w:name="_Toc358748514"/>
      <w:bookmarkStart w:id="1041" w:name="_Toc36675518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1042" w:name="_Toc315701267"/>
      <w:bookmarkStart w:id="1043" w:name="_Toc324789292"/>
      <w:bookmarkStart w:id="1044" w:name="_Toc324789435"/>
      <w:bookmarkStart w:id="1045" w:name="_Toc324789578"/>
      <w:bookmarkStart w:id="1046" w:name="_Toc324789895"/>
      <w:bookmarkStart w:id="1047" w:name="_Toc326909465"/>
      <w:bookmarkStart w:id="1048" w:name="_Toc326909582"/>
      <w:bookmarkStart w:id="1049" w:name="_Toc326912048"/>
      <w:bookmarkStart w:id="1050" w:name="_Toc326919183"/>
      <w:bookmarkStart w:id="1051" w:name="_Toc327801422"/>
      <w:bookmarkStart w:id="1052" w:name="_Toc327871768"/>
      <w:bookmarkStart w:id="1053" w:name="_Toc327872263"/>
      <w:bookmarkStart w:id="1054" w:name="_Toc327877617"/>
      <w:bookmarkStart w:id="1055" w:name="_Toc328556922"/>
      <w:bookmarkStart w:id="1056" w:name="_Toc328559204"/>
      <w:bookmarkStart w:id="1057" w:name="_Toc328559322"/>
      <w:bookmarkStart w:id="1058" w:name="_Toc333388928"/>
      <w:bookmarkStart w:id="1059" w:name="_Toc337112912"/>
      <w:bookmarkStart w:id="1060" w:name="_Toc341942583"/>
      <w:bookmarkStart w:id="1061" w:name="_Toc353263192"/>
      <w:bookmarkStart w:id="1062" w:name="_Toc353263306"/>
      <w:bookmarkStart w:id="1063" w:name="_Toc353439864"/>
      <w:bookmarkStart w:id="1064" w:name="_Toc353440085"/>
      <w:bookmarkStart w:id="1065" w:name="_Toc353441202"/>
      <w:bookmarkStart w:id="1066" w:name="_Toc353441347"/>
      <w:bookmarkStart w:id="1067" w:name="_Toc357244348"/>
      <w:bookmarkStart w:id="1068" w:name="_Toc357349749"/>
      <w:bookmarkStart w:id="1069" w:name="_Toc358748515"/>
      <w:bookmarkStart w:id="1070" w:name="_Toc366755183"/>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1071" w:name="_Toc315701268"/>
      <w:bookmarkStart w:id="1072" w:name="_Toc324789293"/>
      <w:bookmarkStart w:id="1073" w:name="_Toc324789436"/>
      <w:bookmarkStart w:id="1074" w:name="_Toc324789579"/>
      <w:bookmarkStart w:id="1075" w:name="_Toc324789896"/>
      <w:bookmarkStart w:id="1076" w:name="_Toc326909466"/>
      <w:bookmarkStart w:id="1077" w:name="_Toc326909583"/>
      <w:bookmarkStart w:id="1078" w:name="_Toc326912049"/>
      <w:bookmarkStart w:id="1079" w:name="_Toc326919184"/>
      <w:bookmarkStart w:id="1080" w:name="_Toc327801423"/>
      <w:bookmarkStart w:id="1081" w:name="_Toc327871769"/>
      <w:bookmarkStart w:id="1082" w:name="_Toc327872264"/>
      <w:bookmarkStart w:id="1083" w:name="_Toc327877618"/>
      <w:bookmarkStart w:id="1084" w:name="_Toc328556923"/>
      <w:bookmarkStart w:id="1085" w:name="_Toc328559205"/>
      <w:bookmarkStart w:id="1086" w:name="_Toc328559323"/>
      <w:bookmarkStart w:id="1087" w:name="_Toc333388929"/>
      <w:bookmarkStart w:id="1088" w:name="_Toc337112913"/>
      <w:bookmarkStart w:id="1089" w:name="_Toc341942584"/>
      <w:bookmarkStart w:id="1090" w:name="_Toc353263193"/>
      <w:bookmarkStart w:id="1091" w:name="_Toc353263307"/>
      <w:bookmarkStart w:id="1092" w:name="_Toc353439865"/>
      <w:bookmarkStart w:id="1093" w:name="_Toc353440086"/>
      <w:bookmarkStart w:id="1094" w:name="_Toc353441203"/>
      <w:bookmarkStart w:id="1095" w:name="_Toc353441348"/>
      <w:bookmarkStart w:id="1096" w:name="_Toc357244349"/>
      <w:bookmarkStart w:id="1097" w:name="_Toc357349750"/>
      <w:bookmarkStart w:id="1098" w:name="_Toc358748516"/>
      <w:bookmarkStart w:id="1099" w:name="_Toc366755184"/>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1100" w:name="_Toc315701269"/>
      <w:bookmarkStart w:id="1101" w:name="_Toc324789294"/>
      <w:bookmarkStart w:id="1102" w:name="_Toc324789437"/>
      <w:bookmarkStart w:id="1103" w:name="_Toc324789580"/>
      <w:bookmarkStart w:id="1104" w:name="_Toc324789897"/>
      <w:bookmarkStart w:id="1105" w:name="_Toc326909467"/>
      <w:bookmarkStart w:id="1106" w:name="_Toc326909584"/>
      <w:bookmarkStart w:id="1107" w:name="_Toc326912050"/>
      <w:bookmarkStart w:id="1108" w:name="_Toc326919185"/>
      <w:bookmarkStart w:id="1109" w:name="_Toc327801424"/>
      <w:bookmarkStart w:id="1110" w:name="_Toc327871770"/>
      <w:bookmarkStart w:id="1111" w:name="_Toc327872265"/>
      <w:bookmarkStart w:id="1112" w:name="_Toc327877619"/>
      <w:bookmarkStart w:id="1113" w:name="_Toc328556924"/>
      <w:bookmarkStart w:id="1114" w:name="_Toc328559206"/>
      <w:bookmarkStart w:id="1115" w:name="_Toc328559324"/>
      <w:bookmarkStart w:id="1116" w:name="_Toc333388930"/>
      <w:bookmarkStart w:id="1117" w:name="_Toc337112914"/>
      <w:bookmarkStart w:id="1118" w:name="_Toc341942585"/>
      <w:bookmarkStart w:id="1119" w:name="_Toc353263194"/>
      <w:bookmarkStart w:id="1120" w:name="_Toc353263308"/>
      <w:bookmarkStart w:id="1121" w:name="_Toc353439866"/>
      <w:bookmarkStart w:id="1122" w:name="_Toc353440087"/>
      <w:bookmarkStart w:id="1123" w:name="_Toc353441204"/>
      <w:bookmarkStart w:id="1124" w:name="_Toc353441349"/>
      <w:bookmarkStart w:id="1125" w:name="_Toc357244350"/>
      <w:bookmarkStart w:id="1126" w:name="_Toc357349751"/>
      <w:bookmarkStart w:id="1127" w:name="_Toc358748517"/>
      <w:bookmarkStart w:id="1128" w:name="_Toc366755185"/>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002C38" w:rsidRPr="003A5411" w:rsidRDefault="00002C38" w:rsidP="0057695C">
      <w:pPr>
        <w:pStyle w:val="ListParagraph"/>
        <w:keepNext/>
        <w:numPr>
          <w:ilvl w:val="0"/>
          <w:numId w:val="15"/>
        </w:numPr>
        <w:tabs>
          <w:tab w:val="clear" w:pos="705"/>
          <w:tab w:val="left" w:pos="709"/>
        </w:tabs>
        <w:suppressAutoHyphens/>
        <w:contextualSpacing w:val="0"/>
        <w:outlineLvl w:val="2"/>
        <w:rPr>
          <w:b/>
          <w:bCs/>
          <w:vanish/>
          <w:kern w:val="32"/>
          <w:sz w:val="28"/>
          <w:szCs w:val="28"/>
          <w:lang w:eastAsia="ru-RU"/>
        </w:rPr>
      </w:pPr>
      <w:bookmarkStart w:id="1129" w:name="_Toc315701270"/>
      <w:bookmarkStart w:id="1130" w:name="_Toc324789295"/>
      <w:bookmarkStart w:id="1131" w:name="_Toc324789438"/>
      <w:bookmarkStart w:id="1132" w:name="_Toc324789581"/>
      <w:bookmarkStart w:id="1133" w:name="_Toc324789898"/>
      <w:bookmarkStart w:id="1134" w:name="_Toc326909468"/>
      <w:bookmarkStart w:id="1135" w:name="_Toc326909585"/>
      <w:bookmarkStart w:id="1136" w:name="_Toc326912051"/>
      <w:bookmarkStart w:id="1137" w:name="_Toc326919186"/>
      <w:bookmarkStart w:id="1138" w:name="_Toc327801425"/>
      <w:bookmarkStart w:id="1139" w:name="_Toc327871771"/>
      <w:bookmarkStart w:id="1140" w:name="_Toc327872266"/>
      <w:bookmarkStart w:id="1141" w:name="_Toc327877620"/>
      <w:bookmarkStart w:id="1142" w:name="_Toc328556925"/>
      <w:bookmarkStart w:id="1143" w:name="_Toc328559207"/>
      <w:bookmarkStart w:id="1144" w:name="_Toc328559325"/>
      <w:bookmarkStart w:id="1145" w:name="_Toc333388931"/>
      <w:bookmarkStart w:id="1146" w:name="_Toc337112915"/>
      <w:bookmarkStart w:id="1147" w:name="_Toc341942586"/>
      <w:bookmarkStart w:id="1148" w:name="_Toc353263195"/>
      <w:bookmarkStart w:id="1149" w:name="_Toc353263309"/>
      <w:bookmarkStart w:id="1150" w:name="_Toc353439867"/>
      <w:bookmarkStart w:id="1151" w:name="_Toc353440088"/>
      <w:bookmarkStart w:id="1152" w:name="_Toc353441205"/>
      <w:bookmarkStart w:id="1153" w:name="_Toc353441350"/>
      <w:bookmarkStart w:id="1154" w:name="_Toc357244351"/>
      <w:bookmarkStart w:id="1155" w:name="_Toc357349752"/>
      <w:bookmarkStart w:id="1156" w:name="_Toc358748518"/>
      <w:bookmarkStart w:id="1157" w:name="_Toc366755186"/>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002C38" w:rsidRPr="003A5411"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1158" w:name="_Toc324789296"/>
      <w:bookmarkStart w:id="1159" w:name="_Toc324789439"/>
      <w:bookmarkStart w:id="1160" w:name="_Toc353440089"/>
      <w:bookmarkStart w:id="1161" w:name="_Toc328559326"/>
      <w:bookmarkStart w:id="1162" w:name="_Toc366755187"/>
      <w:r w:rsidRPr="003A5411">
        <w:rPr>
          <w:rFonts w:ascii="Times New Roman" w:hAnsi="Times New Roman"/>
          <w:color w:val="auto"/>
          <w:kern w:val="32"/>
          <w:sz w:val="28"/>
          <w:szCs w:val="28"/>
          <w:lang w:eastAsia="ru-RU"/>
        </w:rPr>
        <w:t>Зоны санитарной охраны источников питьевого водоснабжения</w:t>
      </w:r>
      <w:bookmarkEnd w:id="809"/>
      <w:bookmarkEnd w:id="1158"/>
      <w:bookmarkEnd w:id="1159"/>
      <w:bookmarkEnd w:id="1160"/>
      <w:bookmarkEnd w:id="1161"/>
      <w:bookmarkEnd w:id="1162"/>
    </w:p>
    <w:p w:rsidR="00002C38" w:rsidRPr="003A5411" w:rsidRDefault="00002C38" w:rsidP="004D2FF9">
      <w:pPr>
        <w:tabs>
          <w:tab w:val="left" w:pos="709"/>
        </w:tabs>
        <w:suppressAutoHyphens/>
        <w:rPr>
          <w:lang w:eastAsia="ru-RU"/>
        </w:rPr>
      </w:pPr>
      <w:bookmarkStart w:id="1163" w:name="_Toc247965297"/>
      <w:bookmarkStart w:id="1164" w:name="_Toc268263665"/>
      <w:r w:rsidRPr="003A5411">
        <w:rPr>
          <w:bCs/>
        </w:rPr>
        <w:t xml:space="preserve">Источником хозяйственно-питьевого водоснабжения </w:t>
      </w:r>
      <w:r>
        <w:rPr>
          <w:bCs/>
        </w:rPr>
        <w:t>Ярыгинс</w:t>
      </w:r>
      <w:r w:rsidRPr="003A5411">
        <w:rPr>
          <w:bCs/>
        </w:rPr>
        <w:t>кого сельсовета являются подземные воды</w:t>
      </w:r>
      <w:r w:rsidRPr="003A5411">
        <w:rPr>
          <w:lang w:eastAsia="ru-RU"/>
        </w:rPr>
        <w:t>.</w:t>
      </w:r>
    </w:p>
    <w:p w:rsidR="00002C38" w:rsidRPr="003A5411" w:rsidRDefault="00002C38" w:rsidP="004D2FF9">
      <w:pPr>
        <w:pStyle w:val="NormalWeb"/>
        <w:tabs>
          <w:tab w:val="left" w:pos="709"/>
        </w:tabs>
        <w:spacing w:before="0" w:beforeAutospacing="0" w:after="0" w:afterAutospacing="0"/>
        <w:rPr>
          <w:bCs/>
        </w:rPr>
      </w:pPr>
      <w:r w:rsidRPr="003A5411">
        <w:rPr>
          <w:bCs/>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002C38" w:rsidRPr="003A5411" w:rsidRDefault="00002C38" w:rsidP="004D2FF9">
      <w:pPr>
        <w:pStyle w:val="NormalWeb"/>
        <w:tabs>
          <w:tab w:val="left" w:pos="709"/>
        </w:tabs>
        <w:spacing w:before="0" w:beforeAutospacing="0" w:after="0" w:afterAutospacing="0"/>
        <w:rPr>
          <w:bCs/>
        </w:rPr>
      </w:pPr>
      <w:r w:rsidRPr="003A5411">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02C38" w:rsidRPr="003A5411" w:rsidRDefault="00002C38" w:rsidP="004D2FF9">
      <w:pPr>
        <w:pStyle w:val="NormalWeb"/>
        <w:tabs>
          <w:tab w:val="left" w:pos="709"/>
        </w:tabs>
        <w:spacing w:before="0" w:beforeAutospacing="0" w:after="0" w:afterAutospacing="0"/>
        <w:rPr>
          <w:bCs/>
        </w:rPr>
      </w:pPr>
      <w:r w:rsidRPr="003A5411">
        <w:rPr>
          <w:b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02C38" w:rsidRPr="003A5411" w:rsidRDefault="00002C38" w:rsidP="004D2FF9">
      <w:pPr>
        <w:pStyle w:val="NormalWeb"/>
        <w:tabs>
          <w:tab w:val="left" w:pos="709"/>
        </w:tabs>
        <w:spacing w:before="0" w:beforeAutospacing="0" w:after="0" w:afterAutospacing="0"/>
        <w:rPr>
          <w:bCs/>
        </w:rPr>
      </w:pPr>
      <w:r w:rsidRPr="003A5411">
        <w:rPr>
          <w:bCs/>
        </w:rPr>
        <w:t>Размеры ЗСО II и III пояса должны устанавливаться в соответствии с СанПиН 2.1.4.1110-02 и СНиП 2.04.02-84*.</w:t>
      </w:r>
    </w:p>
    <w:p w:rsidR="00002C38" w:rsidRPr="003A5411" w:rsidRDefault="00002C38" w:rsidP="004D2FF9">
      <w:pPr>
        <w:pStyle w:val="NormalWeb"/>
        <w:tabs>
          <w:tab w:val="left" w:pos="709"/>
        </w:tabs>
        <w:spacing w:before="0" w:beforeAutospacing="0" w:after="0" w:afterAutospacing="0"/>
        <w:rPr>
          <w:bCs/>
        </w:rPr>
      </w:pPr>
      <w:r w:rsidRPr="003A5411">
        <w:rPr>
          <w:bCs/>
        </w:rPr>
        <w:t>Санитарная охрана водоводов обеспечивается санитарно-защитной полосой.</w:t>
      </w:r>
    </w:p>
    <w:p w:rsidR="00002C38" w:rsidRPr="003A5411" w:rsidRDefault="00002C38" w:rsidP="004D2FF9">
      <w:pPr>
        <w:pStyle w:val="NormalWeb"/>
        <w:tabs>
          <w:tab w:val="left" w:pos="709"/>
        </w:tabs>
        <w:spacing w:before="0" w:beforeAutospacing="0" w:after="0" w:afterAutospacing="0"/>
        <w:rPr>
          <w:bCs/>
        </w:rPr>
      </w:pPr>
      <w:r w:rsidRPr="003A5411">
        <w:rPr>
          <w:b/>
          <w:bCs/>
        </w:rPr>
        <w:t>Генеральным планом предлагается</w:t>
      </w:r>
      <w:r w:rsidRPr="003A5411">
        <w:rPr>
          <w:bCs/>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002C38" w:rsidRPr="003A5411" w:rsidRDefault="00002C38" w:rsidP="00FD380B">
      <w:pPr>
        <w:pStyle w:val="ListParagraph"/>
        <w:keepNext/>
        <w:keepLines/>
        <w:tabs>
          <w:tab w:val="left" w:pos="709"/>
        </w:tabs>
        <w:ind w:left="0" w:firstLine="0"/>
        <w:jc w:val="center"/>
        <w:rPr>
          <w:b/>
        </w:rPr>
      </w:pPr>
      <w:r w:rsidRPr="003A5411">
        <w:rPr>
          <w:b/>
        </w:rPr>
        <w:t xml:space="preserve">Определение </w:t>
      </w:r>
      <w:r w:rsidRPr="003A5411">
        <w:rPr>
          <w:b/>
          <w:lang w:eastAsia="ru-RU"/>
        </w:rPr>
        <w:t>границ</w:t>
      </w:r>
      <w:r w:rsidRPr="003A5411">
        <w:rPr>
          <w:b/>
        </w:rPr>
        <w:t xml:space="preserve"> поясов ЗСО подземных источников водоснабжения</w:t>
      </w:r>
    </w:p>
    <w:p w:rsidR="00002C38" w:rsidRPr="003A5411" w:rsidRDefault="00002C38" w:rsidP="004D2FF9">
      <w:pPr>
        <w:tabs>
          <w:tab w:val="left" w:pos="709"/>
        </w:tabs>
        <w:suppressAutoHyphens/>
      </w:pPr>
      <w:r w:rsidRPr="003A5411">
        <w:rPr>
          <w:u w:val="single"/>
        </w:rPr>
        <w:t>Границы первого пояса</w:t>
      </w:r>
      <w:r w:rsidRPr="003A5411">
        <w:t xml:space="preserve">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002C38" w:rsidRPr="003A5411" w:rsidRDefault="00002C38" w:rsidP="007F5415">
      <w:pPr>
        <w:pStyle w:val="ListParagraph"/>
        <w:numPr>
          <w:ilvl w:val="0"/>
          <w:numId w:val="10"/>
        </w:numPr>
        <w:tabs>
          <w:tab w:val="left" w:pos="709"/>
        </w:tabs>
        <w:suppressAutoHyphens/>
        <w:ind w:left="0" w:firstLine="851"/>
      </w:pPr>
      <w:r w:rsidRPr="003A5411">
        <w:t>30 м – при использовании защищенных подземных вод;</w:t>
      </w:r>
    </w:p>
    <w:p w:rsidR="00002C38" w:rsidRPr="003A5411" w:rsidRDefault="00002C38" w:rsidP="007F5415">
      <w:pPr>
        <w:pStyle w:val="ListParagraph"/>
        <w:numPr>
          <w:ilvl w:val="0"/>
          <w:numId w:val="10"/>
        </w:numPr>
        <w:tabs>
          <w:tab w:val="left" w:pos="709"/>
        </w:tabs>
        <w:suppressAutoHyphens/>
        <w:ind w:left="0" w:firstLine="851"/>
      </w:pPr>
      <w:r w:rsidRPr="003A5411">
        <w:t>50 м – при использовании недостаточно защищенных подземных вод.</w:t>
      </w:r>
    </w:p>
    <w:p w:rsidR="00002C38" w:rsidRPr="003A5411" w:rsidRDefault="00002C38" w:rsidP="004D2FF9">
      <w:pPr>
        <w:tabs>
          <w:tab w:val="left" w:pos="709"/>
        </w:tabs>
        <w:suppressAutoHyphens/>
      </w:pPr>
      <w:r w:rsidRPr="003A5411">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02C38" w:rsidRPr="003A5411" w:rsidRDefault="00002C38" w:rsidP="004D2FF9">
      <w:pPr>
        <w:tabs>
          <w:tab w:val="left" w:pos="709"/>
        </w:tabs>
        <w:suppressAutoHyphens/>
      </w:pPr>
      <w:r w:rsidRPr="003A5411">
        <w:rPr>
          <w:u w:val="single"/>
        </w:rPr>
        <w:t>Границы второго пояса</w:t>
      </w:r>
      <w:r w:rsidRPr="003A5411">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002C38" w:rsidRPr="003A5411" w:rsidRDefault="00002C38" w:rsidP="004D2FF9">
      <w:pPr>
        <w:tabs>
          <w:tab w:val="left" w:pos="709"/>
        </w:tabs>
        <w:suppressAutoHyphens/>
      </w:pPr>
      <w:r w:rsidRPr="003A5411">
        <w:rPr>
          <w:u w:val="single"/>
        </w:rPr>
        <w:t>Границы третьего пояса</w:t>
      </w:r>
      <w:r w:rsidRPr="003A5411">
        <w:t xml:space="preserve">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002C38" w:rsidRPr="003A5411" w:rsidRDefault="00002C38" w:rsidP="00FD380B">
      <w:pPr>
        <w:pStyle w:val="ListParagraph"/>
        <w:keepNext/>
        <w:keepLines/>
        <w:tabs>
          <w:tab w:val="left" w:pos="709"/>
        </w:tabs>
        <w:ind w:left="0" w:firstLine="0"/>
        <w:jc w:val="center"/>
        <w:rPr>
          <w:b/>
        </w:rPr>
      </w:pPr>
      <w:r w:rsidRPr="003A5411">
        <w:rPr>
          <w:b/>
        </w:rPr>
        <w:t>Определение границ поясов ЗСО поверхностных источников водоснабжения</w:t>
      </w:r>
    </w:p>
    <w:p w:rsidR="00002C38" w:rsidRPr="003A5411" w:rsidRDefault="00002C38" w:rsidP="004D2FF9">
      <w:pPr>
        <w:tabs>
          <w:tab w:val="left" w:pos="709"/>
        </w:tabs>
        <w:suppressAutoHyphens/>
      </w:pPr>
      <w:r w:rsidRPr="003A5411">
        <w:rPr>
          <w:u w:val="single"/>
        </w:rPr>
        <w:t>Границы первого пояса</w:t>
      </w:r>
      <w:r w:rsidRPr="003A5411">
        <w:t xml:space="preserve"> ЗСО поверхностных источников устанавливается с учетом конкретных условий в следующих пределах:</w:t>
      </w:r>
    </w:p>
    <w:p w:rsidR="00002C38" w:rsidRPr="003A5411" w:rsidRDefault="00002C38" w:rsidP="007F5415">
      <w:pPr>
        <w:pStyle w:val="ListParagraph"/>
        <w:numPr>
          <w:ilvl w:val="0"/>
          <w:numId w:val="11"/>
        </w:numPr>
        <w:tabs>
          <w:tab w:val="left" w:pos="709"/>
        </w:tabs>
        <w:suppressAutoHyphens/>
        <w:ind w:left="0" w:firstLine="851"/>
      </w:pPr>
      <w:r w:rsidRPr="003A5411">
        <w:t>для водотоков:</w:t>
      </w:r>
    </w:p>
    <w:p w:rsidR="00002C38" w:rsidRPr="003A5411" w:rsidRDefault="00002C38" w:rsidP="007F5415">
      <w:pPr>
        <w:pStyle w:val="ListParagraph"/>
        <w:numPr>
          <w:ilvl w:val="0"/>
          <w:numId w:val="12"/>
        </w:numPr>
        <w:tabs>
          <w:tab w:val="left" w:pos="709"/>
        </w:tabs>
        <w:suppressAutoHyphens/>
        <w:ind w:left="0" w:firstLine="851"/>
      </w:pPr>
      <w:r w:rsidRPr="003A5411">
        <w:t>вверх по течению – не менее 200 м от водозабора;</w:t>
      </w:r>
    </w:p>
    <w:p w:rsidR="00002C38" w:rsidRPr="003A5411" w:rsidRDefault="00002C38" w:rsidP="007F5415">
      <w:pPr>
        <w:pStyle w:val="ListParagraph"/>
        <w:numPr>
          <w:ilvl w:val="0"/>
          <w:numId w:val="12"/>
        </w:numPr>
        <w:tabs>
          <w:tab w:val="left" w:pos="709"/>
        </w:tabs>
        <w:suppressAutoHyphens/>
        <w:ind w:left="0" w:firstLine="851"/>
      </w:pPr>
      <w:r w:rsidRPr="003A5411">
        <w:t>вниз по течению – не менее 100 м от водозабора;</w:t>
      </w:r>
    </w:p>
    <w:p w:rsidR="00002C38" w:rsidRPr="003A5411" w:rsidRDefault="00002C38" w:rsidP="007F5415">
      <w:pPr>
        <w:pStyle w:val="ListParagraph"/>
        <w:numPr>
          <w:ilvl w:val="0"/>
          <w:numId w:val="12"/>
        </w:numPr>
        <w:tabs>
          <w:tab w:val="left" w:pos="709"/>
        </w:tabs>
        <w:suppressAutoHyphens/>
        <w:ind w:left="0" w:firstLine="851"/>
      </w:pPr>
      <w:r w:rsidRPr="003A5411">
        <w:t>по прилегающему к водозабору берегу – не менее 100 м от линии уреза воды летне-осенней межени;</w:t>
      </w:r>
    </w:p>
    <w:p w:rsidR="00002C38" w:rsidRPr="003A5411" w:rsidRDefault="00002C38" w:rsidP="007F5415">
      <w:pPr>
        <w:pStyle w:val="ListParagraph"/>
        <w:numPr>
          <w:ilvl w:val="0"/>
          <w:numId w:val="12"/>
        </w:numPr>
        <w:tabs>
          <w:tab w:val="left" w:pos="709"/>
        </w:tabs>
        <w:suppressAutoHyphens/>
        <w:ind w:left="0" w:firstLine="851"/>
      </w:pPr>
      <w:r w:rsidRPr="003A5411">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002C38" w:rsidRPr="003A5411" w:rsidRDefault="00002C38" w:rsidP="004D2FF9">
      <w:pPr>
        <w:tabs>
          <w:tab w:val="left" w:pos="709"/>
        </w:tabs>
        <w:suppressAutoHyphens/>
      </w:pPr>
      <w:r w:rsidRPr="003A5411">
        <w:rPr>
          <w:u w:val="single"/>
        </w:rPr>
        <w:t>Границы второго пояса</w:t>
      </w:r>
      <w:r w:rsidRPr="003A5411">
        <w:t xml:space="preserve"> ЗСО поверхностных источников водоснабжения устанавливается:</w:t>
      </w:r>
    </w:p>
    <w:p w:rsidR="00002C38" w:rsidRPr="003A5411" w:rsidRDefault="00002C38" w:rsidP="007F5415">
      <w:pPr>
        <w:pStyle w:val="ListParagraph"/>
        <w:numPr>
          <w:ilvl w:val="0"/>
          <w:numId w:val="11"/>
        </w:numPr>
        <w:tabs>
          <w:tab w:val="left" w:pos="709"/>
        </w:tabs>
        <w:suppressAutoHyphens/>
        <w:ind w:left="0" w:firstLine="851"/>
      </w:pPr>
      <w:r w:rsidRPr="003A5411">
        <w:t xml:space="preserve">на водотоке: </w:t>
      </w:r>
    </w:p>
    <w:p w:rsidR="00002C38" w:rsidRPr="003A5411" w:rsidRDefault="00002C38" w:rsidP="007F5415">
      <w:pPr>
        <w:pStyle w:val="ListParagraph"/>
        <w:numPr>
          <w:ilvl w:val="0"/>
          <w:numId w:val="12"/>
        </w:numPr>
        <w:tabs>
          <w:tab w:val="left" w:pos="709"/>
        </w:tabs>
        <w:suppressAutoHyphens/>
        <w:ind w:left="0" w:firstLine="851"/>
      </w:pPr>
      <w:r w:rsidRPr="003A5411">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002C38" w:rsidRPr="003A5411" w:rsidRDefault="00002C38" w:rsidP="007F5415">
      <w:pPr>
        <w:pStyle w:val="ListParagraph"/>
        <w:numPr>
          <w:ilvl w:val="0"/>
          <w:numId w:val="12"/>
        </w:numPr>
        <w:tabs>
          <w:tab w:val="left" w:pos="709"/>
        </w:tabs>
        <w:suppressAutoHyphens/>
        <w:ind w:left="0" w:firstLine="851"/>
      </w:pPr>
      <w:r w:rsidRPr="003A5411">
        <w:t>граница ниже по течению должна быть не менее 250 м от водозабора;</w:t>
      </w:r>
    </w:p>
    <w:p w:rsidR="00002C38" w:rsidRPr="003A5411" w:rsidRDefault="00002C38" w:rsidP="007F5415">
      <w:pPr>
        <w:pStyle w:val="ListParagraph"/>
        <w:numPr>
          <w:ilvl w:val="0"/>
          <w:numId w:val="12"/>
        </w:numPr>
        <w:tabs>
          <w:tab w:val="left" w:pos="709"/>
        </w:tabs>
        <w:suppressAutoHyphens/>
        <w:ind w:left="0" w:firstLine="851"/>
      </w:pPr>
      <w:r w:rsidRPr="003A5411">
        <w:t>боковые границы от уреза воды должны быть расположены на расстоянии:</w:t>
      </w:r>
    </w:p>
    <w:p w:rsidR="00002C38" w:rsidRPr="003A5411" w:rsidRDefault="00002C38" w:rsidP="004D2FF9">
      <w:pPr>
        <w:pStyle w:val="ListParagraph"/>
        <w:tabs>
          <w:tab w:val="left" w:pos="709"/>
        </w:tabs>
        <w:suppressAutoHyphens/>
        <w:ind w:left="851"/>
      </w:pPr>
      <w:r w:rsidRPr="003A5411">
        <w:t xml:space="preserve"> – при равнинном рельефе местности – не менее 500 м;</w:t>
      </w:r>
    </w:p>
    <w:p w:rsidR="00002C38" w:rsidRPr="003A5411" w:rsidRDefault="00002C38" w:rsidP="004D2FF9">
      <w:pPr>
        <w:pStyle w:val="ListParagraph"/>
        <w:tabs>
          <w:tab w:val="left" w:pos="709"/>
        </w:tabs>
        <w:suppressAutoHyphens/>
        <w:ind w:left="829"/>
      </w:pPr>
      <w:r w:rsidRPr="003A5411">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02C38" w:rsidRPr="003A5411" w:rsidRDefault="00002C38" w:rsidP="007F5415">
      <w:pPr>
        <w:pStyle w:val="ListParagraph"/>
        <w:numPr>
          <w:ilvl w:val="0"/>
          <w:numId w:val="11"/>
        </w:numPr>
        <w:tabs>
          <w:tab w:val="left" w:pos="709"/>
        </w:tabs>
        <w:suppressAutoHyphens/>
        <w:ind w:left="0" w:firstLine="851"/>
      </w:pPr>
      <w:r w:rsidRPr="003A5411">
        <w:t xml:space="preserve">на водоемах: </w:t>
      </w:r>
    </w:p>
    <w:p w:rsidR="00002C38" w:rsidRPr="003A5411" w:rsidRDefault="00002C38" w:rsidP="007F5415">
      <w:pPr>
        <w:pStyle w:val="ListParagraph"/>
        <w:numPr>
          <w:ilvl w:val="0"/>
          <w:numId w:val="12"/>
        </w:numPr>
        <w:tabs>
          <w:tab w:val="left" w:pos="709"/>
        </w:tabs>
        <w:suppressAutoHyphens/>
        <w:ind w:left="0" w:firstLine="851"/>
      </w:pPr>
      <w:r w:rsidRPr="003A5411">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002C38" w:rsidRPr="003A5411" w:rsidRDefault="00002C38" w:rsidP="007F5415">
      <w:pPr>
        <w:pStyle w:val="ListParagraph"/>
        <w:numPr>
          <w:ilvl w:val="0"/>
          <w:numId w:val="12"/>
        </w:numPr>
        <w:tabs>
          <w:tab w:val="left" w:pos="709"/>
        </w:tabs>
        <w:suppressAutoHyphens/>
        <w:ind w:left="0" w:firstLine="851"/>
      </w:pPr>
      <w:r w:rsidRPr="003A5411">
        <w:t>боковые границы должны быть удалены на расстояние:</w:t>
      </w:r>
    </w:p>
    <w:p w:rsidR="00002C38" w:rsidRPr="003A5411" w:rsidRDefault="00002C38" w:rsidP="004D2FF9">
      <w:pPr>
        <w:pStyle w:val="ListParagraph"/>
        <w:tabs>
          <w:tab w:val="left" w:pos="709"/>
        </w:tabs>
        <w:suppressAutoHyphens/>
        <w:ind w:left="851"/>
      </w:pPr>
      <w:r w:rsidRPr="003A5411">
        <w:t xml:space="preserve"> – при равнинном рельефе местности - не менее 500 м;</w:t>
      </w:r>
    </w:p>
    <w:p w:rsidR="00002C38" w:rsidRPr="003A5411" w:rsidRDefault="00002C38" w:rsidP="004D2FF9">
      <w:pPr>
        <w:pStyle w:val="ListParagraph"/>
        <w:tabs>
          <w:tab w:val="left" w:pos="709"/>
        </w:tabs>
        <w:suppressAutoHyphens/>
        <w:ind w:left="851"/>
      </w:pPr>
      <w:r w:rsidRPr="003A5411">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02C38" w:rsidRPr="003A5411" w:rsidRDefault="00002C38" w:rsidP="004D2FF9">
      <w:pPr>
        <w:tabs>
          <w:tab w:val="left" w:pos="709"/>
        </w:tabs>
        <w:suppressAutoHyphens/>
      </w:pPr>
      <w:r w:rsidRPr="003A5411">
        <w:rPr>
          <w:u w:val="single"/>
        </w:rPr>
        <w:t>Границы третьего пояса</w:t>
      </w:r>
      <w:r w:rsidRPr="003A5411">
        <w:t xml:space="preserve"> ЗСО поверхностных источников водоснабжения устанавливаются:</w:t>
      </w:r>
    </w:p>
    <w:p w:rsidR="00002C38" w:rsidRPr="003A5411" w:rsidRDefault="00002C38" w:rsidP="007F5415">
      <w:pPr>
        <w:pStyle w:val="ListParagraph"/>
        <w:numPr>
          <w:ilvl w:val="0"/>
          <w:numId w:val="11"/>
        </w:numPr>
        <w:tabs>
          <w:tab w:val="left" w:pos="709"/>
        </w:tabs>
        <w:suppressAutoHyphens/>
        <w:ind w:left="0" w:firstLine="851"/>
      </w:pPr>
      <w:r w:rsidRPr="003A5411">
        <w:t xml:space="preserve"> на водотоке: </w:t>
      </w:r>
    </w:p>
    <w:p w:rsidR="00002C38" w:rsidRPr="003A5411" w:rsidRDefault="00002C38" w:rsidP="007F5415">
      <w:pPr>
        <w:pStyle w:val="ListParagraph"/>
        <w:numPr>
          <w:ilvl w:val="0"/>
          <w:numId w:val="12"/>
        </w:numPr>
        <w:tabs>
          <w:tab w:val="left" w:pos="709"/>
        </w:tabs>
        <w:suppressAutoHyphens/>
        <w:ind w:left="0" w:firstLine="851"/>
      </w:pPr>
      <w:r w:rsidRPr="003A5411">
        <w:t xml:space="preserve">вверх и вниз по течению должны совпадают с границами второго пояса; </w:t>
      </w:r>
    </w:p>
    <w:p w:rsidR="00002C38" w:rsidRPr="003A5411" w:rsidRDefault="00002C38" w:rsidP="007F5415">
      <w:pPr>
        <w:pStyle w:val="ListParagraph"/>
        <w:numPr>
          <w:ilvl w:val="0"/>
          <w:numId w:val="12"/>
        </w:numPr>
        <w:tabs>
          <w:tab w:val="left" w:pos="709"/>
        </w:tabs>
        <w:suppressAutoHyphens/>
        <w:ind w:left="0" w:firstLine="851"/>
      </w:pPr>
      <w:r w:rsidRPr="003A5411">
        <w:t>боковые границы должны проходить по линии водоразделов в пределах 3 - 5 километров, включая притоки;</w:t>
      </w:r>
    </w:p>
    <w:p w:rsidR="00002C38" w:rsidRPr="003A5411" w:rsidRDefault="00002C38" w:rsidP="007F5415">
      <w:pPr>
        <w:pStyle w:val="ListParagraph"/>
        <w:numPr>
          <w:ilvl w:val="0"/>
          <w:numId w:val="11"/>
        </w:numPr>
        <w:tabs>
          <w:tab w:val="left" w:pos="709"/>
        </w:tabs>
        <w:suppressAutoHyphens/>
        <w:ind w:left="0" w:firstLine="851"/>
      </w:pPr>
      <w:r w:rsidRPr="003A5411">
        <w:t>на водоеме должны полностью совпадают с границами второго пояса.</w:t>
      </w:r>
    </w:p>
    <w:p w:rsidR="00002C38" w:rsidRPr="003A5411" w:rsidRDefault="00002C38" w:rsidP="00FD380B">
      <w:pPr>
        <w:pStyle w:val="ListParagraph"/>
        <w:keepNext/>
        <w:keepLines/>
        <w:tabs>
          <w:tab w:val="left" w:pos="709"/>
        </w:tabs>
        <w:ind w:left="0" w:firstLine="0"/>
        <w:jc w:val="center"/>
        <w:rPr>
          <w:b/>
        </w:rPr>
      </w:pPr>
      <w:r w:rsidRPr="003A5411">
        <w:rPr>
          <w:b/>
        </w:rPr>
        <w:t>Определение границ ЗСО водопроводных сооружений и водоводов</w:t>
      </w:r>
    </w:p>
    <w:p w:rsidR="00002C38" w:rsidRPr="003A5411" w:rsidRDefault="00002C38" w:rsidP="004D2FF9">
      <w:pPr>
        <w:tabs>
          <w:tab w:val="left" w:pos="709"/>
        </w:tabs>
        <w:suppressAutoHyphens/>
      </w:pPr>
      <w:r w:rsidRPr="003A5411">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002C38" w:rsidRPr="003A5411" w:rsidRDefault="00002C38" w:rsidP="004D2FF9">
      <w:pPr>
        <w:tabs>
          <w:tab w:val="left" w:pos="709"/>
        </w:tabs>
        <w:suppressAutoHyphens/>
      </w:pPr>
      <w:r w:rsidRPr="003A5411">
        <w:rPr>
          <w:u w:val="single"/>
        </w:rPr>
        <w:t>Граница первого пояса</w:t>
      </w:r>
      <w:r w:rsidRPr="003A5411">
        <w:t xml:space="preserve"> ЗСО водопроводных сооружений принимается на расстоянии:</w:t>
      </w:r>
    </w:p>
    <w:p w:rsidR="00002C38" w:rsidRPr="003A5411" w:rsidRDefault="00002C38" w:rsidP="007F5415">
      <w:pPr>
        <w:pStyle w:val="ListParagraph"/>
        <w:numPr>
          <w:ilvl w:val="0"/>
          <w:numId w:val="11"/>
        </w:numPr>
        <w:tabs>
          <w:tab w:val="left" w:pos="709"/>
        </w:tabs>
        <w:suppressAutoHyphens/>
        <w:ind w:left="0" w:firstLine="851"/>
      </w:pPr>
      <w:r w:rsidRPr="003A5411">
        <w:t>от стен запасных и регулирующих емкостей, фильтров и контактных осветлителей - не менее 30 м;</w:t>
      </w:r>
    </w:p>
    <w:p w:rsidR="00002C38" w:rsidRPr="003A5411" w:rsidRDefault="00002C38" w:rsidP="007F5415">
      <w:pPr>
        <w:pStyle w:val="ListParagraph"/>
        <w:numPr>
          <w:ilvl w:val="0"/>
          <w:numId w:val="11"/>
        </w:numPr>
        <w:tabs>
          <w:tab w:val="left" w:pos="709"/>
        </w:tabs>
        <w:suppressAutoHyphens/>
        <w:ind w:left="0" w:firstLine="851"/>
      </w:pPr>
      <w:r w:rsidRPr="003A5411">
        <w:t>от водонапорных башен - не менее 10 м;</w:t>
      </w:r>
    </w:p>
    <w:p w:rsidR="00002C38" w:rsidRPr="003A5411" w:rsidRDefault="00002C38" w:rsidP="007F5415">
      <w:pPr>
        <w:pStyle w:val="ListParagraph"/>
        <w:numPr>
          <w:ilvl w:val="0"/>
          <w:numId w:val="11"/>
        </w:numPr>
        <w:tabs>
          <w:tab w:val="left" w:pos="709"/>
        </w:tabs>
        <w:suppressAutoHyphens/>
        <w:ind w:left="0" w:firstLine="851"/>
      </w:pPr>
      <w:r w:rsidRPr="003A5411">
        <w:t>от остальных помещений (отстойники, реагентное хозяйство, склад хлора, насосные станции и др.) - не менее 15 м.</w:t>
      </w:r>
    </w:p>
    <w:p w:rsidR="00002C38" w:rsidRPr="003A5411" w:rsidRDefault="00002C38" w:rsidP="004D2FF9">
      <w:pPr>
        <w:tabs>
          <w:tab w:val="left" w:pos="709"/>
        </w:tabs>
        <w:suppressAutoHyphens/>
      </w:pPr>
      <w:r w:rsidRPr="003A5411">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02C38" w:rsidRPr="003A5411" w:rsidRDefault="00002C38" w:rsidP="004D2FF9">
      <w:pPr>
        <w:tabs>
          <w:tab w:val="left" w:pos="709"/>
        </w:tabs>
        <w:suppressAutoHyphens/>
      </w:pPr>
      <w:r w:rsidRPr="003A5411">
        <w:rPr>
          <w:u w:val="single"/>
        </w:rPr>
        <w:t>Ширину санитарно-защитной полосы</w:t>
      </w:r>
      <w:r w:rsidRPr="003A5411">
        <w:t xml:space="preserve"> следует принимать по обе стороны от крайних линий водопровода:</w:t>
      </w:r>
    </w:p>
    <w:p w:rsidR="00002C38" w:rsidRPr="003A5411" w:rsidRDefault="00002C38" w:rsidP="007F5415">
      <w:pPr>
        <w:pStyle w:val="ListParagraph"/>
        <w:numPr>
          <w:ilvl w:val="0"/>
          <w:numId w:val="11"/>
        </w:numPr>
        <w:tabs>
          <w:tab w:val="left" w:pos="709"/>
        </w:tabs>
        <w:suppressAutoHyphens/>
        <w:ind w:left="0" w:firstLine="851"/>
      </w:pPr>
      <w:r w:rsidRPr="003A5411">
        <w:t>при отсутствии грунтовых вод – не менее 10 м при диаметре водоводов до 1000 мм и не менее 20 м при диаметре водоводов более 1000 мм;</w:t>
      </w:r>
    </w:p>
    <w:p w:rsidR="00002C38" w:rsidRPr="003A5411" w:rsidRDefault="00002C38" w:rsidP="007F5415">
      <w:pPr>
        <w:pStyle w:val="ListParagraph"/>
        <w:numPr>
          <w:ilvl w:val="0"/>
          <w:numId w:val="11"/>
        </w:numPr>
        <w:tabs>
          <w:tab w:val="left" w:pos="709"/>
        </w:tabs>
        <w:suppressAutoHyphens/>
        <w:ind w:left="0" w:firstLine="851"/>
      </w:pPr>
      <w:r w:rsidRPr="003A5411">
        <w:t>при наличии грунтовых вод – не менее 50 м вне зависимости от диаметра водоводов.</w:t>
      </w:r>
    </w:p>
    <w:p w:rsidR="00002C38" w:rsidRPr="003A5411" w:rsidRDefault="00002C38" w:rsidP="004D2FF9">
      <w:pPr>
        <w:tabs>
          <w:tab w:val="left" w:pos="709"/>
        </w:tabs>
        <w:suppressAutoHyphens/>
      </w:pPr>
      <w:r w:rsidRPr="003A5411">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002C38" w:rsidRPr="003A5411" w:rsidRDefault="00002C38" w:rsidP="007278C6">
      <w:pPr>
        <w:pStyle w:val="Caption"/>
        <w:tabs>
          <w:tab w:val="left" w:pos="709"/>
        </w:tabs>
        <w:spacing w:line="240" w:lineRule="auto"/>
        <w:ind w:firstLine="340"/>
        <w:rPr>
          <w:color w:val="auto"/>
          <w:sz w:val="20"/>
          <w:szCs w:val="20"/>
        </w:rPr>
      </w:pPr>
      <w:r w:rsidRPr="003A5411">
        <w:rPr>
          <w:color w:val="auto"/>
          <w:sz w:val="20"/>
          <w:szCs w:val="20"/>
        </w:rPr>
        <w:t xml:space="preserve">Таблица </w:t>
      </w:r>
      <w:r w:rsidRPr="003A5411">
        <w:rPr>
          <w:color w:val="auto"/>
          <w:sz w:val="20"/>
          <w:szCs w:val="20"/>
        </w:rPr>
        <w:fldChar w:fldCharType="begin"/>
      </w:r>
      <w:r w:rsidRPr="003A5411">
        <w:rPr>
          <w:color w:val="auto"/>
          <w:sz w:val="20"/>
          <w:szCs w:val="20"/>
        </w:rPr>
        <w:instrText xml:space="preserve"> SEQ Таблица \* ARABIC </w:instrText>
      </w:r>
      <w:r w:rsidRPr="003A5411">
        <w:rPr>
          <w:color w:val="auto"/>
          <w:sz w:val="20"/>
          <w:szCs w:val="20"/>
        </w:rPr>
        <w:fldChar w:fldCharType="separate"/>
      </w:r>
      <w:r>
        <w:rPr>
          <w:noProof/>
          <w:color w:val="auto"/>
          <w:sz w:val="20"/>
          <w:szCs w:val="20"/>
        </w:rPr>
        <w:t>22</w:t>
      </w:r>
      <w:r w:rsidRPr="003A5411">
        <w:rPr>
          <w:color w:val="auto"/>
          <w:sz w:val="20"/>
          <w:szCs w:val="20"/>
        </w:rPr>
        <w:fldChar w:fldCharType="end"/>
      </w:r>
      <w:r w:rsidRPr="003A5411">
        <w:rPr>
          <w:color w:val="auto"/>
          <w:sz w:val="20"/>
          <w:szCs w:val="20"/>
        </w:rPr>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018"/>
        <w:gridCol w:w="64"/>
        <w:gridCol w:w="4270"/>
      </w:tblGrid>
      <w:tr w:rsidR="00002C38" w:rsidRPr="003A5411" w:rsidTr="00FE0913">
        <w:trPr>
          <w:trHeight w:val="139"/>
        </w:trPr>
        <w:tc>
          <w:tcPr>
            <w:tcW w:w="2579" w:type="pct"/>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kern w:val="0"/>
                <w:sz w:val="20"/>
                <w:szCs w:val="20"/>
                <w:lang w:eastAsia="ru-RU"/>
              </w:rPr>
            </w:pPr>
            <w:r w:rsidRPr="003A5411">
              <w:rPr>
                <w:b/>
                <w:kern w:val="0"/>
                <w:sz w:val="20"/>
                <w:szCs w:val="20"/>
                <w:lang w:eastAsia="ru-RU"/>
              </w:rPr>
              <w:t>Запрещается</w:t>
            </w:r>
          </w:p>
        </w:tc>
        <w:tc>
          <w:tcPr>
            <w:tcW w:w="2227" w:type="pct"/>
            <w:gridSpan w:val="2"/>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kern w:val="0"/>
                <w:sz w:val="20"/>
                <w:szCs w:val="20"/>
                <w:lang w:eastAsia="ru-RU"/>
              </w:rPr>
            </w:pPr>
            <w:r w:rsidRPr="003A5411">
              <w:rPr>
                <w:b/>
                <w:kern w:val="0"/>
                <w:sz w:val="20"/>
                <w:szCs w:val="20"/>
                <w:lang w:eastAsia="ru-RU"/>
              </w:rPr>
              <w:t>Допускается</w:t>
            </w:r>
          </w:p>
        </w:tc>
      </w:tr>
      <w:tr w:rsidR="00002C38" w:rsidRPr="003A5411" w:rsidTr="00FE0913">
        <w:trPr>
          <w:trHeight w:val="172"/>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kern w:val="0"/>
                <w:sz w:val="20"/>
                <w:szCs w:val="20"/>
                <w:lang w:eastAsia="ru-RU"/>
              </w:rPr>
            </w:pPr>
            <w:r w:rsidRPr="003A5411">
              <w:rPr>
                <w:b/>
                <w:kern w:val="0"/>
                <w:sz w:val="20"/>
                <w:szCs w:val="20"/>
                <w:lang w:eastAsia="ru-RU"/>
              </w:rPr>
              <w:t>Подземные источники водоснабжения</w:t>
            </w:r>
          </w:p>
        </w:tc>
      </w:tr>
      <w:tr w:rsidR="00002C38" w:rsidRPr="003A5411" w:rsidTr="00FE0913">
        <w:trPr>
          <w:trHeight w:val="77"/>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i/>
                <w:kern w:val="0"/>
                <w:sz w:val="20"/>
                <w:szCs w:val="20"/>
                <w:lang w:eastAsia="ru-RU"/>
              </w:rPr>
            </w:pPr>
            <w:r w:rsidRPr="003A5411">
              <w:rPr>
                <w:b/>
                <w:i/>
                <w:kern w:val="0"/>
                <w:sz w:val="20"/>
                <w:szCs w:val="20"/>
                <w:lang w:eastAsia="ru-RU"/>
              </w:rPr>
              <w:t>I пояс ЗСО</w:t>
            </w:r>
          </w:p>
        </w:tc>
      </w:tr>
      <w:tr w:rsidR="00002C38" w:rsidRPr="003A5411" w:rsidTr="005F61D6">
        <w:trPr>
          <w:trHeight w:val="20"/>
        </w:trPr>
        <w:tc>
          <w:tcPr>
            <w:tcW w:w="2579" w:type="pct"/>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размещение жилых и хозяйственно-бытовых зданий;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проживание людей;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посадка высокоствольных деревьев;</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применение ядохимикатов и удобрений.</w:t>
            </w:r>
          </w:p>
        </w:tc>
        <w:tc>
          <w:tcPr>
            <w:tcW w:w="2227" w:type="pct"/>
            <w:gridSpan w:val="2"/>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ограждение и охрана;</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озеленение;</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отвод поверхностного стока за ее пределы;</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асфальтирование дорожек к сооружениям.</w:t>
            </w:r>
          </w:p>
        </w:tc>
      </w:tr>
      <w:tr w:rsidR="00002C38" w:rsidRPr="003A5411" w:rsidTr="00FE0913">
        <w:trPr>
          <w:trHeight w:val="141"/>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i/>
                <w:kern w:val="0"/>
                <w:sz w:val="20"/>
                <w:szCs w:val="20"/>
                <w:lang w:eastAsia="ru-RU"/>
              </w:rPr>
            </w:pPr>
            <w:r w:rsidRPr="003A5411">
              <w:rPr>
                <w:b/>
                <w:i/>
                <w:kern w:val="0"/>
                <w:sz w:val="20"/>
                <w:szCs w:val="20"/>
                <w:lang w:eastAsia="ru-RU"/>
              </w:rPr>
              <w:t>II пояс ЗСО</w:t>
            </w:r>
          </w:p>
        </w:tc>
      </w:tr>
      <w:tr w:rsidR="00002C38" w:rsidRPr="003A5411" w:rsidTr="005F61D6">
        <w:trPr>
          <w:trHeight w:val="258"/>
        </w:trPr>
        <w:tc>
          <w:tcPr>
            <w:tcW w:w="2612" w:type="pct"/>
            <w:gridSpan w:val="2"/>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применение удобрений и ядохимикатов;</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рубка леса главного пользования и реконструкции.</w:t>
            </w:r>
          </w:p>
        </w:tc>
        <w:tc>
          <w:tcPr>
            <w:tcW w:w="2194" w:type="pct"/>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002C38" w:rsidRPr="003A5411" w:rsidTr="00FE0913">
        <w:trPr>
          <w:trHeight w:val="90"/>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i/>
                <w:kern w:val="0"/>
                <w:sz w:val="20"/>
                <w:szCs w:val="20"/>
                <w:lang w:eastAsia="ru-RU"/>
              </w:rPr>
            </w:pPr>
            <w:r w:rsidRPr="003A5411">
              <w:rPr>
                <w:b/>
                <w:i/>
                <w:kern w:val="0"/>
                <w:sz w:val="20"/>
                <w:szCs w:val="20"/>
                <w:lang w:eastAsia="ru-RU"/>
              </w:rPr>
              <w:t>III пояс ЗСО</w:t>
            </w:r>
          </w:p>
        </w:tc>
      </w:tr>
      <w:tr w:rsidR="00002C38" w:rsidRPr="003A5411" w:rsidTr="005F61D6">
        <w:trPr>
          <w:trHeight w:val="534"/>
        </w:trPr>
        <w:tc>
          <w:tcPr>
            <w:tcW w:w="2579" w:type="pct"/>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227" w:type="pct"/>
            <w:gridSpan w:val="2"/>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002C38" w:rsidRPr="003A5411" w:rsidTr="00FE0913">
        <w:trPr>
          <w:trHeight w:val="207"/>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kern w:val="0"/>
                <w:sz w:val="20"/>
                <w:szCs w:val="20"/>
                <w:lang w:eastAsia="ru-RU"/>
              </w:rPr>
            </w:pPr>
            <w:r w:rsidRPr="003A5411">
              <w:rPr>
                <w:b/>
                <w:kern w:val="0"/>
                <w:sz w:val="20"/>
                <w:szCs w:val="20"/>
                <w:lang w:eastAsia="ru-RU"/>
              </w:rPr>
              <w:t>Поверхностные источники водоснабжения</w:t>
            </w:r>
          </w:p>
        </w:tc>
      </w:tr>
      <w:tr w:rsidR="00002C38" w:rsidRPr="003A5411" w:rsidTr="00FE0913">
        <w:trPr>
          <w:trHeight w:val="112"/>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i/>
                <w:kern w:val="0"/>
                <w:sz w:val="20"/>
                <w:szCs w:val="20"/>
                <w:lang w:eastAsia="ru-RU"/>
              </w:rPr>
            </w:pPr>
            <w:r w:rsidRPr="003A5411">
              <w:rPr>
                <w:b/>
                <w:i/>
                <w:kern w:val="0"/>
                <w:sz w:val="20"/>
                <w:szCs w:val="20"/>
                <w:lang w:eastAsia="ru-RU"/>
              </w:rPr>
              <w:t>I пояс ЗСО</w:t>
            </w:r>
          </w:p>
        </w:tc>
      </w:tr>
      <w:tr w:rsidR="00002C38" w:rsidRPr="003A5411" w:rsidTr="005F61D6">
        <w:trPr>
          <w:trHeight w:val="20"/>
        </w:trPr>
        <w:tc>
          <w:tcPr>
            <w:tcW w:w="2579" w:type="pct"/>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размещение жилых и хозяйственно-бытовых зданий;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проживание людей;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посадка высокоствольных деревьев;</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применение ядохимикатов и удобрений;</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227" w:type="pct"/>
            <w:gridSpan w:val="2"/>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ограждение и охрана;</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озеленение;</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отвод поверхностного стока за ее пределы;</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асфальтирование дорожек к сооружениям;</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ограждение акватория буями и другими предупредительными знаками;</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на судоходных водоемах над водоприемником устанавливаются бакены с освещением.</w:t>
            </w:r>
          </w:p>
        </w:tc>
      </w:tr>
      <w:tr w:rsidR="00002C38" w:rsidRPr="003A5411" w:rsidTr="00FE0913">
        <w:trPr>
          <w:trHeight w:val="20"/>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i/>
                <w:kern w:val="0"/>
                <w:sz w:val="20"/>
                <w:szCs w:val="20"/>
                <w:lang w:eastAsia="ru-RU"/>
              </w:rPr>
            </w:pPr>
            <w:r w:rsidRPr="003A5411">
              <w:rPr>
                <w:b/>
                <w:i/>
                <w:kern w:val="0"/>
                <w:sz w:val="20"/>
                <w:szCs w:val="20"/>
                <w:lang w:eastAsia="ru-RU"/>
              </w:rPr>
              <w:t>II пояс ЗСО</w:t>
            </w:r>
          </w:p>
        </w:tc>
      </w:tr>
      <w:tr w:rsidR="00002C38" w:rsidRPr="003A5411" w:rsidTr="005F61D6">
        <w:trPr>
          <w:trHeight w:val="1320"/>
        </w:trPr>
        <w:tc>
          <w:tcPr>
            <w:tcW w:w="2579" w:type="pct"/>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рубка леса главного пользования и реконструкции.</w:t>
            </w:r>
          </w:p>
        </w:tc>
        <w:tc>
          <w:tcPr>
            <w:tcW w:w="2227" w:type="pct"/>
            <w:gridSpan w:val="2"/>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002C38" w:rsidRPr="003A5411" w:rsidTr="00FE0913">
        <w:trPr>
          <w:trHeight w:val="77"/>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i/>
                <w:kern w:val="0"/>
                <w:sz w:val="20"/>
                <w:szCs w:val="20"/>
                <w:lang w:eastAsia="ru-RU"/>
              </w:rPr>
            </w:pPr>
            <w:r w:rsidRPr="003A5411">
              <w:rPr>
                <w:b/>
                <w:i/>
                <w:kern w:val="0"/>
                <w:sz w:val="20"/>
                <w:szCs w:val="20"/>
                <w:lang w:eastAsia="ru-RU"/>
              </w:rPr>
              <w:t>III пояс ЗСО</w:t>
            </w:r>
          </w:p>
        </w:tc>
      </w:tr>
      <w:tr w:rsidR="00002C38" w:rsidRPr="003A5411" w:rsidTr="005F61D6">
        <w:trPr>
          <w:trHeight w:val="860"/>
        </w:trPr>
        <w:tc>
          <w:tcPr>
            <w:tcW w:w="2579" w:type="pct"/>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227" w:type="pct"/>
            <w:gridSpan w:val="2"/>
            <w:tcBorders>
              <w:top w:val="single" w:sz="4" w:space="0" w:color="auto"/>
              <w:left w:val="single" w:sz="4" w:space="0" w:color="auto"/>
              <w:bottom w:val="single" w:sz="4" w:space="0" w:color="auto"/>
              <w:right w:val="single" w:sz="4" w:space="0" w:color="auto"/>
            </w:tcBorders>
            <w:vAlign w:val="center"/>
          </w:tcPr>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02C38" w:rsidRPr="003A5411" w:rsidRDefault="00002C38" w:rsidP="005F61D6">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002C38" w:rsidRPr="003A5411" w:rsidTr="00FE0913">
        <w:trPr>
          <w:trHeight w:val="80"/>
        </w:trPr>
        <w:tc>
          <w:tcPr>
            <w:tcW w:w="4806" w:type="pct"/>
            <w:gridSpan w:val="3"/>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709"/>
              </w:tabs>
              <w:spacing w:line="240" w:lineRule="auto"/>
              <w:ind w:firstLine="0"/>
              <w:jc w:val="center"/>
              <w:rPr>
                <w:b/>
                <w:kern w:val="0"/>
                <w:sz w:val="20"/>
                <w:szCs w:val="20"/>
                <w:lang w:eastAsia="ru-RU"/>
              </w:rPr>
            </w:pPr>
            <w:r w:rsidRPr="003A5411">
              <w:rPr>
                <w:b/>
                <w:kern w:val="0"/>
                <w:sz w:val="20"/>
                <w:szCs w:val="20"/>
                <w:lang w:eastAsia="ru-RU"/>
              </w:rPr>
              <w:t>Санитарно-защитные полосы</w:t>
            </w:r>
          </w:p>
        </w:tc>
      </w:tr>
      <w:tr w:rsidR="00002C38" w:rsidRPr="003A5411" w:rsidTr="00FE0913">
        <w:trPr>
          <w:trHeight w:val="860"/>
        </w:trPr>
        <w:tc>
          <w:tcPr>
            <w:tcW w:w="2579" w:type="pct"/>
            <w:tcBorders>
              <w:top w:val="single" w:sz="4" w:space="0" w:color="auto"/>
              <w:left w:val="single" w:sz="4" w:space="0" w:color="auto"/>
              <w:bottom w:val="single" w:sz="4" w:space="0" w:color="auto"/>
              <w:right w:val="single" w:sz="4" w:space="0" w:color="auto"/>
            </w:tcBorders>
          </w:tcPr>
          <w:p w:rsidR="00002C38" w:rsidRPr="003A5411" w:rsidRDefault="00002C38" w:rsidP="0057695C">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размещение источников загрязнения почвы и грунтовых вод;</w:t>
            </w:r>
          </w:p>
          <w:p w:rsidR="00002C38" w:rsidRPr="003A5411" w:rsidRDefault="00002C38" w:rsidP="0057695C">
            <w:pPr>
              <w:numPr>
                <w:ilvl w:val="0"/>
                <w:numId w:val="18"/>
              </w:numPr>
              <w:tabs>
                <w:tab w:val="left" w:pos="318"/>
              </w:tabs>
              <w:spacing w:line="240" w:lineRule="auto"/>
              <w:ind w:left="0" w:firstLine="0"/>
              <w:jc w:val="left"/>
              <w:rPr>
                <w:kern w:val="0"/>
                <w:sz w:val="20"/>
                <w:szCs w:val="20"/>
                <w:lang w:eastAsia="ru-RU"/>
              </w:rPr>
            </w:pPr>
            <w:r w:rsidRPr="003A5411">
              <w:rPr>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227" w:type="pct"/>
            <w:gridSpan w:val="2"/>
            <w:tcBorders>
              <w:top w:val="single" w:sz="4" w:space="0" w:color="auto"/>
              <w:left w:val="single" w:sz="4" w:space="0" w:color="auto"/>
              <w:bottom w:val="single" w:sz="4" w:space="0" w:color="auto"/>
              <w:right w:val="single" w:sz="4" w:space="0" w:color="auto"/>
            </w:tcBorders>
          </w:tcPr>
          <w:p w:rsidR="00002C38" w:rsidRPr="003A5411" w:rsidRDefault="00002C38" w:rsidP="007278C6">
            <w:pPr>
              <w:tabs>
                <w:tab w:val="left" w:pos="318"/>
              </w:tabs>
              <w:spacing w:line="240" w:lineRule="auto"/>
              <w:ind w:firstLine="0"/>
              <w:jc w:val="left"/>
              <w:rPr>
                <w:kern w:val="0"/>
                <w:sz w:val="20"/>
                <w:szCs w:val="20"/>
                <w:lang w:eastAsia="ru-RU"/>
              </w:rPr>
            </w:pPr>
          </w:p>
        </w:tc>
      </w:tr>
    </w:tbl>
    <w:p w:rsidR="00002C38" w:rsidRDefault="00002C38" w:rsidP="004D2FF9">
      <w:pPr>
        <w:pStyle w:val="NormalWeb"/>
        <w:tabs>
          <w:tab w:val="left" w:pos="709"/>
        </w:tabs>
        <w:spacing w:before="0" w:beforeAutospacing="0" w:after="0" w:afterAutospacing="0"/>
        <w:rPr>
          <w:bCs/>
        </w:rPr>
      </w:pPr>
      <w:r w:rsidRPr="003A5411">
        <w:rPr>
          <w:bCs/>
        </w:rPr>
        <w:t xml:space="preserve">Информация о нарушениях указанных регламентов на территории </w:t>
      </w:r>
      <w:r>
        <w:rPr>
          <w:bCs/>
        </w:rPr>
        <w:t>Ярыгинс</w:t>
      </w:r>
      <w:r w:rsidRPr="003A5411">
        <w:rPr>
          <w:bCs/>
        </w:rPr>
        <w:t>кого сельсовета отсутствует.</w:t>
      </w:r>
    </w:p>
    <w:p w:rsidR="00002C38" w:rsidRPr="003A5411" w:rsidRDefault="00002C38" w:rsidP="004D2FF9">
      <w:pPr>
        <w:pStyle w:val="NormalWeb"/>
        <w:tabs>
          <w:tab w:val="left" w:pos="709"/>
        </w:tabs>
        <w:spacing w:before="0" w:beforeAutospacing="0" w:after="0" w:afterAutospacing="0"/>
        <w:rPr>
          <w:bCs/>
        </w:rPr>
      </w:pPr>
    </w:p>
    <w:p w:rsidR="00002C38" w:rsidRPr="003B0348" w:rsidRDefault="00002C38" w:rsidP="0057695C">
      <w:pPr>
        <w:pStyle w:val="Heading3"/>
        <w:numPr>
          <w:ilvl w:val="2"/>
          <w:numId w:val="33"/>
        </w:numPr>
        <w:tabs>
          <w:tab w:val="left" w:pos="709"/>
        </w:tabs>
        <w:spacing w:before="240" w:after="120"/>
        <w:jc w:val="center"/>
        <w:rPr>
          <w:rFonts w:ascii="Times New Roman" w:hAnsi="Times New Roman"/>
          <w:color w:val="auto"/>
          <w:kern w:val="32"/>
          <w:sz w:val="28"/>
          <w:szCs w:val="28"/>
          <w:lang w:eastAsia="ru-RU"/>
        </w:rPr>
      </w:pPr>
      <w:bookmarkStart w:id="1165" w:name="_Toc315701272"/>
      <w:bookmarkStart w:id="1166" w:name="_Toc324789297"/>
      <w:bookmarkStart w:id="1167" w:name="_Toc324789440"/>
      <w:bookmarkStart w:id="1168" w:name="_Toc353440090"/>
      <w:bookmarkStart w:id="1169" w:name="_Toc328559327"/>
      <w:bookmarkStart w:id="1170" w:name="_Toc366755188"/>
      <w:bookmarkEnd w:id="1165"/>
      <w:r w:rsidRPr="003B0348">
        <w:rPr>
          <w:rFonts w:ascii="Times New Roman" w:hAnsi="Times New Roman"/>
          <w:color w:val="auto"/>
          <w:kern w:val="32"/>
          <w:sz w:val="28"/>
          <w:szCs w:val="28"/>
          <w:lang w:eastAsia="ru-RU"/>
        </w:rPr>
        <w:t>Санитарно-защитные и охранные зоны</w:t>
      </w:r>
      <w:bookmarkEnd w:id="1163"/>
      <w:bookmarkEnd w:id="1164"/>
      <w:bookmarkEnd w:id="1166"/>
      <w:bookmarkEnd w:id="1167"/>
      <w:bookmarkEnd w:id="1168"/>
      <w:bookmarkEnd w:id="1169"/>
      <w:bookmarkEnd w:id="1170"/>
    </w:p>
    <w:p w:rsidR="00002C38" w:rsidRPr="003B0348" w:rsidRDefault="00002C38" w:rsidP="004D2FF9">
      <w:pPr>
        <w:pStyle w:val="NormalWeb"/>
        <w:keepNext/>
        <w:tabs>
          <w:tab w:val="left" w:pos="709"/>
        </w:tabs>
        <w:spacing w:before="0" w:beforeAutospacing="0" w:after="0" w:afterAutospacing="0"/>
        <w:rPr>
          <w:bCs/>
        </w:rPr>
      </w:pPr>
      <w:r w:rsidRPr="003B0348">
        <w:rPr>
          <w:bCs/>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002C38" w:rsidRPr="003B0348" w:rsidRDefault="00002C38" w:rsidP="004D2FF9">
      <w:pPr>
        <w:tabs>
          <w:tab w:val="left" w:pos="709"/>
        </w:tabs>
        <w:ind w:firstLine="709"/>
      </w:pPr>
      <w:r w:rsidRPr="003B0348">
        <w:t xml:space="preserve">Территория СЗЗ предназначена для: </w:t>
      </w:r>
    </w:p>
    <w:p w:rsidR="00002C38" w:rsidRPr="003B0348" w:rsidRDefault="00002C38" w:rsidP="0057695C">
      <w:pPr>
        <w:numPr>
          <w:ilvl w:val="0"/>
          <w:numId w:val="19"/>
        </w:numPr>
        <w:tabs>
          <w:tab w:val="left" w:pos="709"/>
          <w:tab w:val="left" w:pos="1134"/>
        </w:tabs>
        <w:ind w:left="0" w:firstLine="851"/>
      </w:pPr>
      <w:r w:rsidRPr="003B0348">
        <w:t>обеспечения снижения уровня воздействия до требуемых гигиенических нормативов по всем факторам воздействия за ее пределами (ПДК, ПДУ);</w:t>
      </w:r>
    </w:p>
    <w:p w:rsidR="00002C38" w:rsidRPr="003B0348" w:rsidRDefault="00002C38" w:rsidP="0057695C">
      <w:pPr>
        <w:numPr>
          <w:ilvl w:val="0"/>
          <w:numId w:val="19"/>
        </w:numPr>
        <w:tabs>
          <w:tab w:val="left" w:pos="709"/>
          <w:tab w:val="left" w:pos="1134"/>
        </w:tabs>
        <w:ind w:left="0" w:firstLine="851"/>
      </w:pPr>
      <w:r w:rsidRPr="003B0348">
        <w:t>создания санитарно-защитного барьера между территорией предприятия (группы предприятий) и территорией жилой застройки;</w:t>
      </w:r>
    </w:p>
    <w:p w:rsidR="00002C38" w:rsidRPr="003B0348" w:rsidRDefault="00002C38" w:rsidP="0057695C">
      <w:pPr>
        <w:numPr>
          <w:ilvl w:val="0"/>
          <w:numId w:val="19"/>
        </w:numPr>
        <w:tabs>
          <w:tab w:val="left" w:pos="709"/>
          <w:tab w:val="left" w:pos="1134"/>
        </w:tabs>
        <w:ind w:left="0" w:firstLine="851"/>
      </w:pPr>
      <w:r w:rsidRPr="003B0348">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3B0348">
        <w:tab/>
      </w:r>
    </w:p>
    <w:p w:rsidR="00002C38" w:rsidRPr="003B0348" w:rsidRDefault="00002C38" w:rsidP="004D2FF9">
      <w:pPr>
        <w:pStyle w:val="NormalWeb"/>
        <w:tabs>
          <w:tab w:val="left" w:pos="709"/>
        </w:tabs>
        <w:spacing w:before="0" w:beforeAutospacing="0" w:after="0" w:afterAutospacing="0"/>
        <w:rPr>
          <w:bCs/>
        </w:rPr>
      </w:pPr>
      <w:r w:rsidRPr="003B0348">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02C38" w:rsidRPr="003B0348" w:rsidRDefault="00002C38" w:rsidP="004D2FF9">
      <w:pPr>
        <w:pStyle w:val="NormalWeb"/>
        <w:tabs>
          <w:tab w:val="left" w:pos="709"/>
        </w:tabs>
        <w:spacing w:before="0" w:beforeAutospacing="0" w:after="0" w:afterAutospacing="0"/>
        <w:rPr>
          <w:bCs/>
        </w:rPr>
      </w:pPr>
      <w:r w:rsidRPr="003B0348">
        <w:rPr>
          <w:bCs/>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002C38" w:rsidRPr="003B0348" w:rsidRDefault="00002C38" w:rsidP="004D2FF9">
      <w:pPr>
        <w:keepNext/>
        <w:tabs>
          <w:tab w:val="left" w:pos="709"/>
        </w:tabs>
        <w:suppressAutoHyphens/>
      </w:pPr>
      <w:r w:rsidRPr="003B0348">
        <w:rPr>
          <w:b/>
        </w:rPr>
        <w:t>Генеральным планом предлагается</w:t>
      </w:r>
      <w:r w:rsidRPr="003B0348">
        <w:t xml:space="preserve"> на основании СанПиН 2.2.1/2.1.1.2555-09 разработать и установить: </w:t>
      </w:r>
    </w:p>
    <w:p w:rsidR="00002C38" w:rsidRPr="003B0348" w:rsidRDefault="00002C38" w:rsidP="0057695C">
      <w:pPr>
        <w:pStyle w:val="ListParagraph"/>
        <w:numPr>
          <w:ilvl w:val="0"/>
          <w:numId w:val="51"/>
        </w:numPr>
        <w:tabs>
          <w:tab w:val="left" w:pos="709"/>
        </w:tabs>
        <w:suppressAutoHyphens/>
      </w:pPr>
      <w:r w:rsidRPr="003B0348">
        <w:t>в обязательном порядке проекты санитарно-защитных зон для всех существующих и планируемых объектов I - III классов опасности;</w:t>
      </w:r>
    </w:p>
    <w:p w:rsidR="00002C38" w:rsidRPr="003B0348" w:rsidRDefault="00002C38" w:rsidP="0057695C">
      <w:pPr>
        <w:pStyle w:val="ListParagraph"/>
        <w:numPr>
          <w:ilvl w:val="0"/>
          <w:numId w:val="51"/>
        </w:numPr>
        <w:tabs>
          <w:tab w:val="left" w:pos="709"/>
        </w:tabs>
        <w:suppressAutoHyphens/>
      </w:pPr>
      <w:r w:rsidRPr="003B0348">
        <w:t>в рекомендательном порядке проекты санитарно-защитных зон для всех существующих и планируемых объектов IV - V классов опасности.</w:t>
      </w:r>
    </w:p>
    <w:p w:rsidR="00002C38" w:rsidRPr="003B0348" w:rsidRDefault="00002C38" w:rsidP="004D2FF9">
      <w:pPr>
        <w:pStyle w:val="NormalWeb"/>
        <w:tabs>
          <w:tab w:val="left" w:pos="709"/>
        </w:tabs>
        <w:spacing w:before="0" w:beforeAutospacing="0" w:after="0" w:afterAutospacing="0"/>
        <w:rPr>
          <w:bCs/>
        </w:rPr>
      </w:pPr>
      <w:r w:rsidRPr="003B0348">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3B0348">
        <w:rPr>
          <w:bCs/>
        </w:rPr>
        <w:t>промышленных объектов и производств, входящих в единую зону.</w:t>
      </w:r>
    </w:p>
    <w:p w:rsidR="00002C38" w:rsidRDefault="00002C38" w:rsidP="004D2FF9">
      <w:pPr>
        <w:pStyle w:val="NormalWeb"/>
        <w:tabs>
          <w:tab w:val="left" w:pos="709"/>
        </w:tabs>
        <w:suppressAutoHyphens/>
        <w:spacing w:before="0" w:beforeAutospacing="0" w:after="0" w:afterAutospacing="0"/>
      </w:pPr>
      <w:r w:rsidRPr="003B0348">
        <w:rPr>
          <w:bCs/>
        </w:rPr>
        <w:t>Представленные в сле</w:t>
      </w:r>
      <w:r w:rsidRPr="003B0348">
        <w:t>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002C38" w:rsidRDefault="00002C38" w:rsidP="004D2FF9">
      <w:pPr>
        <w:pStyle w:val="NormalWeb"/>
        <w:tabs>
          <w:tab w:val="left" w:pos="709"/>
        </w:tabs>
        <w:suppressAutoHyphens/>
        <w:spacing w:before="0" w:beforeAutospacing="0" w:after="0" w:afterAutospacing="0"/>
      </w:pPr>
    </w:p>
    <w:p w:rsidR="00002C38" w:rsidRPr="003B0348" w:rsidRDefault="00002C38" w:rsidP="004D2FF9">
      <w:pPr>
        <w:pStyle w:val="NormalWeb"/>
        <w:tabs>
          <w:tab w:val="left" w:pos="709"/>
        </w:tabs>
        <w:suppressAutoHyphens/>
        <w:spacing w:before="0" w:beforeAutospacing="0" w:after="0" w:afterAutospacing="0"/>
      </w:pPr>
    </w:p>
    <w:p w:rsidR="00002C38" w:rsidRPr="00F23898" w:rsidRDefault="00002C38" w:rsidP="004D2FF9">
      <w:pPr>
        <w:pStyle w:val="Caption"/>
        <w:tabs>
          <w:tab w:val="left" w:pos="709"/>
        </w:tabs>
        <w:suppressAutoHyphens/>
        <w:spacing w:line="240" w:lineRule="auto"/>
        <w:ind w:firstLine="0"/>
        <w:jc w:val="left"/>
        <w:rPr>
          <w:color w:val="auto"/>
          <w:sz w:val="20"/>
          <w:szCs w:val="20"/>
        </w:rPr>
      </w:pPr>
      <w:r w:rsidRPr="00F23898">
        <w:rPr>
          <w:color w:val="auto"/>
          <w:sz w:val="20"/>
          <w:szCs w:val="20"/>
        </w:rPr>
        <w:t xml:space="preserve">Таблица </w:t>
      </w:r>
      <w:r w:rsidRPr="00F23898">
        <w:rPr>
          <w:color w:val="auto"/>
          <w:sz w:val="20"/>
          <w:szCs w:val="20"/>
        </w:rPr>
        <w:fldChar w:fldCharType="begin"/>
      </w:r>
      <w:r w:rsidRPr="00F23898">
        <w:rPr>
          <w:color w:val="auto"/>
          <w:sz w:val="20"/>
          <w:szCs w:val="20"/>
        </w:rPr>
        <w:instrText xml:space="preserve"> SEQ Таблица \* ARABIC </w:instrText>
      </w:r>
      <w:r w:rsidRPr="00F23898">
        <w:rPr>
          <w:color w:val="auto"/>
          <w:sz w:val="20"/>
          <w:szCs w:val="20"/>
        </w:rPr>
        <w:fldChar w:fldCharType="separate"/>
      </w:r>
      <w:r>
        <w:rPr>
          <w:noProof/>
          <w:color w:val="auto"/>
          <w:sz w:val="20"/>
          <w:szCs w:val="20"/>
        </w:rPr>
        <w:t>23</w:t>
      </w:r>
      <w:r w:rsidRPr="00F23898">
        <w:rPr>
          <w:color w:val="auto"/>
          <w:sz w:val="20"/>
          <w:szCs w:val="20"/>
        </w:rPr>
        <w:fldChar w:fldCharType="end"/>
      </w:r>
      <w:r w:rsidRPr="00F23898">
        <w:rPr>
          <w:color w:val="auto"/>
          <w:sz w:val="20"/>
          <w:szCs w:val="20"/>
        </w:rPr>
        <w:t xml:space="preserve"> – Перечень предприятий и иных объектов, расположенных на территории муниципального образования, с указанием нормативных размеров санитарно-защитных зон</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2674"/>
        <w:gridCol w:w="1907"/>
        <w:gridCol w:w="870"/>
        <w:gridCol w:w="2031"/>
        <w:gridCol w:w="1477"/>
      </w:tblGrid>
      <w:tr w:rsidR="00002C38" w:rsidRPr="00A8685A" w:rsidTr="00FE0913">
        <w:trPr>
          <w:trHeight w:val="20"/>
          <w:tblHeader/>
        </w:trPr>
        <w:tc>
          <w:tcPr>
            <w:tcW w:w="396" w:type="pct"/>
            <w:vAlign w:val="center"/>
          </w:tcPr>
          <w:p w:rsidR="00002C38" w:rsidRPr="00A8685A" w:rsidRDefault="00002C38" w:rsidP="00630AD8">
            <w:pPr>
              <w:tabs>
                <w:tab w:val="left" w:pos="709"/>
              </w:tabs>
              <w:spacing w:line="240" w:lineRule="auto"/>
              <w:ind w:firstLine="0"/>
              <w:jc w:val="center"/>
              <w:rPr>
                <w:b/>
                <w:sz w:val="20"/>
                <w:szCs w:val="20"/>
              </w:rPr>
            </w:pPr>
            <w:r w:rsidRPr="00A8685A">
              <w:rPr>
                <w:b/>
                <w:sz w:val="20"/>
                <w:szCs w:val="20"/>
              </w:rPr>
              <w:t>№ п/п</w:t>
            </w:r>
          </w:p>
        </w:tc>
        <w:tc>
          <w:tcPr>
            <w:tcW w:w="1374" w:type="pct"/>
            <w:vAlign w:val="center"/>
          </w:tcPr>
          <w:p w:rsidR="00002C38" w:rsidRPr="00A8685A" w:rsidRDefault="00002C38" w:rsidP="00630AD8">
            <w:pPr>
              <w:tabs>
                <w:tab w:val="left" w:pos="709"/>
              </w:tabs>
              <w:spacing w:line="240" w:lineRule="auto"/>
              <w:ind w:firstLine="0"/>
              <w:jc w:val="center"/>
              <w:rPr>
                <w:b/>
                <w:sz w:val="20"/>
                <w:szCs w:val="20"/>
              </w:rPr>
            </w:pPr>
            <w:r w:rsidRPr="00A8685A">
              <w:rPr>
                <w:b/>
                <w:sz w:val="20"/>
                <w:szCs w:val="20"/>
              </w:rPr>
              <w:t>Наименование объекта</w:t>
            </w:r>
          </w:p>
        </w:tc>
        <w:tc>
          <w:tcPr>
            <w:tcW w:w="980" w:type="pct"/>
            <w:vAlign w:val="center"/>
          </w:tcPr>
          <w:p w:rsidR="00002C38" w:rsidRPr="00A8685A" w:rsidRDefault="00002C38" w:rsidP="00630AD8">
            <w:pPr>
              <w:tabs>
                <w:tab w:val="left" w:pos="709"/>
              </w:tabs>
              <w:spacing w:line="240" w:lineRule="auto"/>
              <w:ind w:firstLine="0"/>
              <w:jc w:val="center"/>
              <w:rPr>
                <w:b/>
                <w:sz w:val="20"/>
                <w:szCs w:val="20"/>
              </w:rPr>
            </w:pPr>
            <w:r w:rsidRPr="00A8685A">
              <w:rPr>
                <w:b/>
                <w:sz w:val="20"/>
                <w:szCs w:val="20"/>
              </w:rPr>
              <w:t>Местоположение</w:t>
            </w:r>
          </w:p>
        </w:tc>
        <w:tc>
          <w:tcPr>
            <w:tcW w:w="447" w:type="pct"/>
            <w:vAlign w:val="center"/>
          </w:tcPr>
          <w:p w:rsidR="00002C38" w:rsidRPr="00A8685A" w:rsidRDefault="00002C38" w:rsidP="00630AD8">
            <w:pPr>
              <w:tabs>
                <w:tab w:val="left" w:pos="709"/>
              </w:tabs>
              <w:spacing w:line="240" w:lineRule="auto"/>
              <w:ind w:firstLine="0"/>
              <w:jc w:val="center"/>
              <w:rPr>
                <w:b/>
                <w:sz w:val="20"/>
                <w:szCs w:val="20"/>
              </w:rPr>
            </w:pPr>
            <w:r w:rsidRPr="00A8685A">
              <w:rPr>
                <w:b/>
                <w:sz w:val="20"/>
                <w:szCs w:val="20"/>
              </w:rPr>
              <w:t>Статус</w:t>
            </w:r>
          </w:p>
        </w:tc>
        <w:tc>
          <w:tcPr>
            <w:tcW w:w="1044" w:type="pct"/>
            <w:vAlign w:val="center"/>
          </w:tcPr>
          <w:p w:rsidR="00002C38" w:rsidRPr="00A8685A" w:rsidRDefault="00002C38" w:rsidP="00630AD8">
            <w:pPr>
              <w:tabs>
                <w:tab w:val="left" w:pos="709"/>
              </w:tabs>
              <w:spacing w:line="240" w:lineRule="auto"/>
              <w:ind w:firstLine="0"/>
              <w:jc w:val="center"/>
              <w:rPr>
                <w:b/>
                <w:sz w:val="20"/>
                <w:szCs w:val="20"/>
              </w:rPr>
            </w:pPr>
            <w:r w:rsidRPr="00A8685A">
              <w:rPr>
                <w:b/>
                <w:sz w:val="20"/>
                <w:szCs w:val="20"/>
              </w:rPr>
              <w:t>Класс опасности</w:t>
            </w:r>
          </w:p>
        </w:tc>
        <w:tc>
          <w:tcPr>
            <w:tcW w:w="759" w:type="pct"/>
            <w:vAlign w:val="center"/>
          </w:tcPr>
          <w:p w:rsidR="00002C38" w:rsidRPr="00A8685A" w:rsidRDefault="00002C38" w:rsidP="00630AD8">
            <w:pPr>
              <w:tabs>
                <w:tab w:val="left" w:pos="709"/>
              </w:tabs>
              <w:spacing w:line="240" w:lineRule="auto"/>
              <w:ind w:firstLine="0"/>
              <w:jc w:val="center"/>
              <w:rPr>
                <w:b/>
                <w:sz w:val="20"/>
                <w:szCs w:val="20"/>
              </w:rPr>
            </w:pPr>
            <w:r w:rsidRPr="00A8685A">
              <w:rPr>
                <w:b/>
                <w:sz w:val="20"/>
                <w:szCs w:val="20"/>
              </w:rPr>
              <w:t>Размер СЗЗ, м</w:t>
            </w:r>
          </w:p>
        </w:tc>
      </w:tr>
      <w:tr w:rsidR="00002C38" w:rsidRPr="00A8685A" w:rsidTr="00FE0913">
        <w:trPr>
          <w:trHeight w:val="20"/>
        </w:trPr>
        <w:tc>
          <w:tcPr>
            <w:tcW w:w="396"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1</w:t>
            </w:r>
          </w:p>
        </w:tc>
        <w:tc>
          <w:tcPr>
            <w:tcW w:w="1374" w:type="pct"/>
            <w:vAlign w:val="center"/>
          </w:tcPr>
          <w:p w:rsidR="00002C38" w:rsidRPr="00F23898" w:rsidRDefault="00002C38" w:rsidP="00630AD8">
            <w:pPr>
              <w:tabs>
                <w:tab w:val="left" w:pos="709"/>
              </w:tabs>
              <w:spacing w:line="240" w:lineRule="auto"/>
              <w:ind w:firstLine="0"/>
              <w:jc w:val="center"/>
              <w:rPr>
                <w:sz w:val="20"/>
                <w:szCs w:val="20"/>
              </w:rPr>
            </w:pPr>
            <w:r>
              <w:rPr>
                <w:sz w:val="20"/>
                <w:szCs w:val="20"/>
              </w:rPr>
              <w:t>КФХ</w:t>
            </w:r>
          </w:p>
        </w:tc>
        <w:tc>
          <w:tcPr>
            <w:tcW w:w="980" w:type="pct"/>
            <w:vAlign w:val="center"/>
          </w:tcPr>
          <w:p w:rsidR="00002C38" w:rsidRPr="000D460C" w:rsidRDefault="00002C38" w:rsidP="00C314DE">
            <w:pPr>
              <w:tabs>
                <w:tab w:val="left" w:pos="709"/>
              </w:tabs>
              <w:spacing w:line="240" w:lineRule="auto"/>
              <w:ind w:firstLine="0"/>
              <w:jc w:val="center"/>
              <w:rPr>
                <w:sz w:val="20"/>
                <w:szCs w:val="20"/>
              </w:rPr>
            </w:pPr>
            <w:r w:rsidRPr="00A8685A">
              <w:rPr>
                <w:sz w:val="20"/>
                <w:szCs w:val="20"/>
              </w:rPr>
              <w:t>с.</w:t>
            </w:r>
            <w:r>
              <w:rPr>
                <w:sz w:val="20"/>
                <w:szCs w:val="20"/>
              </w:rPr>
              <w:t>Ярыгино</w:t>
            </w:r>
          </w:p>
        </w:tc>
        <w:tc>
          <w:tcPr>
            <w:tcW w:w="447"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Сущ.</w:t>
            </w:r>
          </w:p>
        </w:tc>
        <w:tc>
          <w:tcPr>
            <w:tcW w:w="1044"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5-4</w:t>
            </w:r>
          </w:p>
        </w:tc>
        <w:tc>
          <w:tcPr>
            <w:tcW w:w="759"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50-100</w:t>
            </w:r>
          </w:p>
        </w:tc>
      </w:tr>
      <w:tr w:rsidR="00002C38" w:rsidRPr="00A8685A" w:rsidTr="00FE0913">
        <w:trPr>
          <w:trHeight w:val="174"/>
        </w:trPr>
        <w:tc>
          <w:tcPr>
            <w:tcW w:w="396"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2</w:t>
            </w:r>
          </w:p>
        </w:tc>
        <w:tc>
          <w:tcPr>
            <w:tcW w:w="1374"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КФХ</w:t>
            </w:r>
          </w:p>
        </w:tc>
        <w:tc>
          <w:tcPr>
            <w:tcW w:w="980"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п.Вихровский</w:t>
            </w:r>
          </w:p>
        </w:tc>
        <w:tc>
          <w:tcPr>
            <w:tcW w:w="447"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Сущ.</w:t>
            </w:r>
          </w:p>
        </w:tc>
        <w:tc>
          <w:tcPr>
            <w:tcW w:w="1044"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5-4</w:t>
            </w:r>
          </w:p>
        </w:tc>
        <w:tc>
          <w:tcPr>
            <w:tcW w:w="759"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50-100</w:t>
            </w:r>
          </w:p>
        </w:tc>
      </w:tr>
      <w:tr w:rsidR="00002C38" w:rsidRPr="00A8685A" w:rsidTr="00FE0913">
        <w:trPr>
          <w:trHeight w:val="20"/>
        </w:trPr>
        <w:tc>
          <w:tcPr>
            <w:tcW w:w="396"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3</w:t>
            </w:r>
          </w:p>
        </w:tc>
        <w:tc>
          <w:tcPr>
            <w:tcW w:w="1374"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КФХ</w:t>
            </w:r>
          </w:p>
        </w:tc>
        <w:tc>
          <w:tcPr>
            <w:tcW w:w="980" w:type="pct"/>
            <w:vAlign w:val="center"/>
          </w:tcPr>
          <w:p w:rsidR="00002C38" w:rsidRPr="000D460C" w:rsidRDefault="00002C38" w:rsidP="00C314DE">
            <w:pPr>
              <w:tabs>
                <w:tab w:val="left" w:pos="709"/>
              </w:tabs>
              <w:spacing w:line="240" w:lineRule="auto"/>
              <w:ind w:firstLine="0"/>
              <w:jc w:val="center"/>
              <w:rPr>
                <w:sz w:val="20"/>
                <w:szCs w:val="20"/>
              </w:rPr>
            </w:pPr>
            <w:r w:rsidRPr="00A8685A">
              <w:rPr>
                <w:sz w:val="20"/>
                <w:szCs w:val="20"/>
              </w:rPr>
              <w:t>п.</w:t>
            </w:r>
            <w:r>
              <w:rPr>
                <w:sz w:val="20"/>
                <w:szCs w:val="20"/>
              </w:rPr>
              <w:t>Комсомольский</w:t>
            </w:r>
          </w:p>
        </w:tc>
        <w:tc>
          <w:tcPr>
            <w:tcW w:w="447"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Сущ.</w:t>
            </w:r>
          </w:p>
        </w:tc>
        <w:tc>
          <w:tcPr>
            <w:tcW w:w="1044" w:type="pct"/>
            <w:vAlign w:val="center"/>
          </w:tcPr>
          <w:p w:rsidR="00002C38" w:rsidRPr="000D460C" w:rsidRDefault="00002C38" w:rsidP="00C314DE">
            <w:pPr>
              <w:tabs>
                <w:tab w:val="left" w:pos="709"/>
              </w:tabs>
              <w:spacing w:line="240" w:lineRule="auto"/>
              <w:ind w:firstLine="0"/>
              <w:jc w:val="center"/>
              <w:rPr>
                <w:sz w:val="20"/>
                <w:szCs w:val="20"/>
              </w:rPr>
            </w:pPr>
            <w:r w:rsidRPr="000D460C">
              <w:rPr>
                <w:sz w:val="20"/>
                <w:szCs w:val="20"/>
              </w:rPr>
              <w:t>5-4</w:t>
            </w:r>
          </w:p>
        </w:tc>
        <w:tc>
          <w:tcPr>
            <w:tcW w:w="759" w:type="pct"/>
            <w:vAlign w:val="center"/>
          </w:tcPr>
          <w:p w:rsidR="00002C38" w:rsidRPr="000D460C" w:rsidRDefault="00002C38" w:rsidP="00C314DE">
            <w:pPr>
              <w:tabs>
                <w:tab w:val="left" w:pos="709"/>
              </w:tabs>
              <w:spacing w:line="240" w:lineRule="auto"/>
              <w:ind w:firstLine="0"/>
              <w:jc w:val="center"/>
              <w:rPr>
                <w:sz w:val="20"/>
                <w:szCs w:val="20"/>
              </w:rPr>
            </w:pPr>
            <w:r w:rsidRPr="000D460C">
              <w:rPr>
                <w:sz w:val="20"/>
                <w:szCs w:val="20"/>
              </w:rPr>
              <w:t>50-100</w:t>
            </w:r>
          </w:p>
        </w:tc>
      </w:tr>
      <w:tr w:rsidR="00002C38" w:rsidRPr="00A8685A" w:rsidTr="00FE0913">
        <w:trPr>
          <w:trHeight w:val="20"/>
        </w:trPr>
        <w:tc>
          <w:tcPr>
            <w:tcW w:w="396" w:type="pct"/>
            <w:vAlign w:val="center"/>
          </w:tcPr>
          <w:p w:rsidR="00002C38" w:rsidRDefault="00002C38" w:rsidP="00630AD8">
            <w:pPr>
              <w:tabs>
                <w:tab w:val="left" w:pos="709"/>
              </w:tabs>
              <w:spacing w:line="240" w:lineRule="auto"/>
              <w:ind w:firstLine="0"/>
              <w:jc w:val="center"/>
              <w:rPr>
                <w:sz w:val="20"/>
                <w:szCs w:val="20"/>
              </w:rPr>
            </w:pPr>
            <w:r>
              <w:rPr>
                <w:sz w:val="20"/>
                <w:szCs w:val="20"/>
              </w:rPr>
              <w:t>4</w:t>
            </w:r>
          </w:p>
        </w:tc>
        <w:tc>
          <w:tcPr>
            <w:tcW w:w="1374" w:type="pct"/>
            <w:vAlign w:val="center"/>
          </w:tcPr>
          <w:p w:rsidR="00002C38" w:rsidRPr="00A8685A" w:rsidRDefault="00002C38" w:rsidP="00630AD8">
            <w:pPr>
              <w:tabs>
                <w:tab w:val="left" w:pos="709"/>
              </w:tabs>
              <w:spacing w:line="240" w:lineRule="auto"/>
              <w:ind w:firstLine="0"/>
              <w:jc w:val="center"/>
              <w:rPr>
                <w:sz w:val="20"/>
                <w:szCs w:val="20"/>
              </w:rPr>
            </w:pPr>
            <w:r>
              <w:rPr>
                <w:sz w:val="20"/>
                <w:szCs w:val="20"/>
              </w:rPr>
              <w:t>КФХ</w:t>
            </w:r>
          </w:p>
        </w:tc>
        <w:tc>
          <w:tcPr>
            <w:tcW w:w="980"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д.Вихровка</w:t>
            </w:r>
          </w:p>
        </w:tc>
        <w:tc>
          <w:tcPr>
            <w:tcW w:w="447"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Сущ.</w:t>
            </w:r>
          </w:p>
        </w:tc>
        <w:tc>
          <w:tcPr>
            <w:tcW w:w="1044" w:type="pct"/>
            <w:vAlign w:val="center"/>
          </w:tcPr>
          <w:p w:rsidR="00002C38" w:rsidRPr="000D460C" w:rsidRDefault="00002C38" w:rsidP="00C314DE">
            <w:pPr>
              <w:tabs>
                <w:tab w:val="left" w:pos="709"/>
              </w:tabs>
              <w:spacing w:line="240" w:lineRule="auto"/>
              <w:ind w:firstLine="0"/>
              <w:jc w:val="center"/>
              <w:rPr>
                <w:sz w:val="20"/>
                <w:szCs w:val="20"/>
              </w:rPr>
            </w:pPr>
            <w:r w:rsidRPr="000D460C">
              <w:rPr>
                <w:sz w:val="20"/>
                <w:szCs w:val="20"/>
              </w:rPr>
              <w:t>5-4</w:t>
            </w:r>
          </w:p>
        </w:tc>
        <w:tc>
          <w:tcPr>
            <w:tcW w:w="759" w:type="pct"/>
            <w:vAlign w:val="center"/>
          </w:tcPr>
          <w:p w:rsidR="00002C38" w:rsidRPr="000D460C" w:rsidRDefault="00002C38" w:rsidP="00C314DE">
            <w:pPr>
              <w:tabs>
                <w:tab w:val="left" w:pos="709"/>
              </w:tabs>
              <w:spacing w:line="240" w:lineRule="auto"/>
              <w:ind w:firstLine="0"/>
              <w:jc w:val="center"/>
              <w:rPr>
                <w:sz w:val="20"/>
                <w:szCs w:val="20"/>
              </w:rPr>
            </w:pPr>
            <w:r w:rsidRPr="000D460C">
              <w:rPr>
                <w:sz w:val="20"/>
                <w:szCs w:val="20"/>
              </w:rPr>
              <w:t>50-100</w:t>
            </w:r>
          </w:p>
        </w:tc>
      </w:tr>
      <w:tr w:rsidR="00002C38" w:rsidRPr="00A8685A" w:rsidTr="00FE0913">
        <w:trPr>
          <w:trHeight w:val="20"/>
        </w:trPr>
        <w:tc>
          <w:tcPr>
            <w:tcW w:w="396" w:type="pct"/>
            <w:vAlign w:val="center"/>
          </w:tcPr>
          <w:p w:rsidR="00002C38" w:rsidRDefault="00002C38" w:rsidP="00630AD8">
            <w:pPr>
              <w:tabs>
                <w:tab w:val="left" w:pos="709"/>
              </w:tabs>
              <w:spacing w:line="240" w:lineRule="auto"/>
              <w:ind w:firstLine="0"/>
              <w:jc w:val="center"/>
              <w:rPr>
                <w:sz w:val="20"/>
                <w:szCs w:val="20"/>
              </w:rPr>
            </w:pPr>
            <w:r>
              <w:rPr>
                <w:sz w:val="20"/>
                <w:szCs w:val="20"/>
              </w:rPr>
              <w:t>5</w:t>
            </w:r>
          </w:p>
        </w:tc>
        <w:tc>
          <w:tcPr>
            <w:tcW w:w="1374" w:type="pct"/>
            <w:vAlign w:val="center"/>
          </w:tcPr>
          <w:p w:rsidR="00002C38" w:rsidRPr="00A8685A" w:rsidRDefault="00002C38" w:rsidP="00630AD8">
            <w:pPr>
              <w:tabs>
                <w:tab w:val="left" w:pos="709"/>
              </w:tabs>
              <w:spacing w:line="240" w:lineRule="auto"/>
              <w:ind w:firstLine="0"/>
              <w:jc w:val="center"/>
              <w:rPr>
                <w:sz w:val="20"/>
                <w:szCs w:val="20"/>
              </w:rPr>
            </w:pPr>
            <w:r>
              <w:rPr>
                <w:sz w:val="20"/>
                <w:szCs w:val="20"/>
              </w:rPr>
              <w:t>КФХ</w:t>
            </w:r>
          </w:p>
        </w:tc>
        <w:tc>
          <w:tcPr>
            <w:tcW w:w="980" w:type="pct"/>
            <w:vAlign w:val="center"/>
          </w:tcPr>
          <w:p w:rsidR="00002C38" w:rsidRPr="000D460C" w:rsidRDefault="00002C38" w:rsidP="00630AD8">
            <w:pPr>
              <w:tabs>
                <w:tab w:val="left" w:pos="709"/>
              </w:tabs>
              <w:spacing w:line="240" w:lineRule="auto"/>
              <w:ind w:firstLine="0"/>
              <w:jc w:val="center"/>
              <w:rPr>
                <w:sz w:val="20"/>
                <w:szCs w:val="20"/>
              </w:rPr>
            </w:pPr>
            <w:r>
              <w:rPr>
                <w:sz w:val="20"/>
                <w:szCs w:val="20"/>
              </w:rPr>
              <w:t>с.2-е Плоское</w:t>
            </w:r>
          </w:p>
        </w:tc>
        <w:tc>
          <w:tcPr>
            <w:tcW w:w="447" w:type="pct"/>
            <w:vAlign w:val="center"/>
          </w:tcPr>
          <w:p w:rsidR="00002C38" w:rsidRPr="000D460C" w:rsidRDefault="00002C38" w:rsidP="00630AD8">
            <w:pPr>
              <w:tabs>
                <w:tab w:val="left" w:pos="709"/>
              </w:tabs>
              <w:spacing w:line="240" w:lineRule="auto"/>
              <w:ind w:firstLine="0"/>
              <w:jc w:val="center"/>
              <w:rPr>
                <w:sz w:val="20"/>
                <w:szCs w:val="20"/>
              </w:rPr>
            </w:pPr>
            <w:r w:rsidRPr="000D460C">
              <w:rPr>
                <w:sz w:val="20"/>
                <w:szCs w:val="20"/>
              </w:rPr>
              <w:t>Сущ.</w:t>
            </w:r>
          </w:p>
        </w:tc>
        <w:tc>
          <w:tcPr>
            <w:tcW w:w="1044" w:type="pct"/>
            <w:vAlign w:val="center"/>
          </w:tcPr>
          <w:p w:rsidR="00002C38" w:rsidRPr="000D460C" w:rsidRDefault="00002C38" w:rsidP="00C314DE">
            <w:pPr>
              <w:tabs>
                <w:tab w:val="left" w:pos="709"/>
              </w:tabs>
              <w:spacing w:line="240" w:lineRule="auto"/>
              <w:ind w:firstLine="0"/>
              <w:jc w:val="center"/>
              <w:rPr>
                <w:sz w:val="20"/>
                <w:szCs w:val="20"/>
              </w:rPr>
            </w:pPr>
            <w:r w:rsidRPr="000D460C">
              <w:rPr>
                <w:sz w:val="20"/>
                <w:szCs w:val="20"/>
              </w:rPr>
              <w:t>5-4</w:t>
            </w:r>
          </w:p>
        </w:tc>
        <w:tc>
          <w:tcPr>
            <w:tcW w:w="759" w:type="pct"/>
            <w:vAlign w:val="center"/>
          </w:tcPr>
          <w:p w:rsidR="00002C38" w:rsidRPr="000D460C" w:rsidRDefault="00002C38" w:rsidP="00C314DE">
            <w:pPr>
              <w:tabs>
                <w:tab w:val="left" w:pos="709"/>
              </w:tabs>
              <w:spacing w:line="240" w:lineRule="auto"/>
              <w:ind w:firstLine="0"/>
              <w:jc w:val="center"/>
              <w:rPr>
                <w:sz w:val="20"/>
                <w:szCs w:val="20"/>
              </w:rPr>
            </w:pPr>
            <w:r w:rsidRPr="000D460C">
              <w:rPr>
                <w:sz w:val="20"/>
                <w:szCs w:val="20"/>
              </w:rPr>
              <w:t>50-100</w:t>
            </w:r>
          </w:p>
        </w:tc>
      </w:tr>
    </w:tbl>
    <w:p w:rsidR="00002C38" w:rsidRDefault="00002C38" w:rsidP="004D2FF9">
      <w:pPr>
        <w:pStyle w:val="NormalWeb"/>
        <w:tabs>
          <w:tab w:val="left" w:pos="709"/>
        </w:tabs>
        <w:spacing w:before="0" w:beforeAutospacing="0" w:after="0" w:afterAutospacing="0"/>
      </w:pPr>
      <w:r w:rsidRPr="00F23898">
        <w:t xml:space="preserve">Более точные значения СЗЗ необходимо определять посредством создания проектов санитарно-защитных зон для каждого конкретного объекта. На территории поселения расположен </w:t>
      </w:r>
      <w:r>
        <w:t>1</w:t>
      </w:r>
      <w:r w:rsidRPr="00F23898">
        <w:t xml:space="preserve"> объект специального назнач</w:t>
      </w:r>
      <w:r>
        <w:t>е</w:t>
      </w:r>
      <w:r w:rsidRPr="00F23898">
        <w:t>ния, для котор</w:t>
      </w:r>
      <w:r>
        <w:t>ого требуется организация СЗЗ.</w:t>
      </w:r>
    </w:p>
    <w:p w:rsidR="00002C38" w:rsidRPr="00F23898" w:rsidRDefault="00002C38" w:rsidP="004D2FF9">
      <w:pPr>
        <w:pStyle w:val="Caption"/>
        <w:keepNext/>
        <w:keepLines/>
        <w:tabs>
          <w:tab w:val="left" w:pos="709"/>
        </w:tabs>
        <w:spacing w:line="240" w:lineRule="auto"/>
        <w:ind w:firstLine="0"/>
        <w:jc w:val="left"/>
        <w:rPr>
          <w:color w:val="auto"/>
          <w:sz w:val="20"/>
          <w:szCs w:val="20"/>
        </w:rPr>
      </w:pPr>
      <w:r w:rsidRPr="00F23898">
        <w:rPr>
          <w:color w:val="auto"/>
          <w:sz w:val="20"/>
          <w:szCs w:val="20"/>
        </w:rPr>
        <w:t xml:space="preserve">Таблица </w:t>
      </w:r>
      <w:r w:rsidRPr="00F23898">
        <w:rPr>
          <w:color w:val="auto"/>
          <w:sz w:val="20"/>
          <w:szCs w:val="20"/>
        </w:rPr>
        <w:fldChar w:fldCharType="begin"/>
      </w:r>
      <w:r w:rsidRPr="00F23898">
        <w:rPr>
          <w:color w:val="auto"/>
          <w:sz w:val="20"/>
          <w:szCs w:val="20"/>
        </w:rPr>
        <w:instrText xml:space="preserve"> SEQ Таблица \* ARABIC </w:instrText>
      </w:r>
      <w:r w:rsidRPr="00F23898">
        <w:rPr>
          <w:color w:val="auto"/>
          <w:sz w:val="20"/>
          <w:szCs w:val="20"/>
        </w:rPr>
        <w:fldChar w:fldCharType="separate"/>
      </w:r>
      <w:r>
        <w:rPr>
          <w:noProof/>
          <w:color w:val="auto"/>
          <w:sz w:val="20"/>
          <w:szCs w:val="20"/>
        </w:rPr>
        <w:t>24</w:t>
      </w:r>
      <w:r w:rsidRPr="00F23898">
        <w:rPr>
          <w:color w:val="auto"/>
          <w:sz w:val="20"/>
          <w:szCs w:val="20"/>
        </w:rPr>
        <w:fldChar w:fldCharType="end"/>
      </w:r>
      <w:r w:rsidRPr="00F23898">
        <w:rPr>
          <w:color w:val="auto"/>
          <w:sz w:val="20"/>
          <w:szCs w:val="20"/>
        </w:rPr>
        <w:t xml:space="preserve"> – Санитарно-защитные зоны для объектов специального назначения, расположенных на территории муниципального образования</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2838"/>
        <w:gridCol w:w="1405"/>
        <w:gridCol w:w="1401"/>
        <w:gridCol w:w="1149"/>
        <w:gridCol w:w="974"/>
      </w:tblGrid>
      <w:tr w:rsidR="00002C38" w:rsidRPr="00F23898" w:rsidTr="007F1ABA">
        <w:tc>
          <w:tcPr>
            <w:tcW w:w="892" w:type="pct"/>
            <w:vAlign w:val="center"/>
          </w:tcPr>
          <w:p w:rsidR="00002C38" w:rsidRPr="00F23898" w:rsidRDefault="00002C38" w:rsidP="00F23898">
            <w:pPr>
              <w:keepNext/>
              <w:keepLines/>
              <w:tabs>
                <w:tab w:val="left" w:pos="709"/>
              </w:tabs>
              <w:spacing w:line="240" w:lineRule="auto"/>
              <w:ind w:firstLine="0"/>
              <w:jc w:val="center"/>
              <w:rPr>
                <w:b/>
                <w:kern w:val="0"/>
                <w:sz w:val="20"/>
                <w:szCs w:val="20"/>
                <w:lang w:eastAsia="ru-RU"/>
              </w:rPr>
            </w:pPr>
            <w:r w:rsidRPr="00F23898">
              <w:rPr>
                <w:b/>
                <w:kern w:val="0"/>
                <w:sz w:val="20"/>
                <w:szCs w:val="20"/>
                <w:lang w:eastAsia="ru-RU"/>
              </w:rPr>
              <w:t>Объект</w:t>
            </w:r>
          </w:p>
        </w:tc>
        <w:tc>
          <w:tcPr>
            <w:tcW w:w="1501" w:type="pct"/>
            <w:vAlign w:val="center"/>
          </w:tcPr>
          <w:p w:rsidR="00002C38" w:rsidRPr="00F23898" w:rsidRDefault="00002C38" w:rsidP="00F23898">
            <w:pPr>
              <w:keepNext/>
              <w:keepLines/>
              <w:tabs>
                <w:tab w:val="left" w:pos="709"/>
              </w:tabs>
              <w:spacing w:line="240" w:lineRule="auto"/>
              <w:ind w:firstLine="0"/>
              <w:jc w:val="center"/>
              <w:rPr>
                <w:b/>
                <w:kern w:val="0"/>
                <w:sz w:val="20"/>
                <w:szCs w:val="20"/>
                <w:lang w:eastAsia="ru-RU"/>
              </w:rPr>
            </w:pPr>
            <w:r w:rsidRPr="00F23898">
              <w:rPr>
                <w:b/>
                <w:kern w:val="0"/>
                <w:sz w:val="20"/>
                <w:szCs w:val="20"/>
                <w:lang w:eastAsia="ru-RU"/>
              </w:rPr>
              <w:t>Место расположения</w:t>
            </w:r>
          </w:p>
        </w:tc>
        <w:tc>
          <w:tcPr>
            <w:tcW w:w="743" w:type="pct"/>
            <w:vAlign w:val="center"/>
          </w:tcPr>
          <w:p w:rsidR="00002C38" w:rsidRPr="00F23898" w:rsidRDefault="00002C38" w:rsidP="00F23898">
            <w:pPr>
              <w:keepNext/>
              <w:keepLines/>
              <w:tabs>
                <w:tab w:val="left" w:pos="709"/>
              </w:tabs>
              <w:spacing w:line="240" w:lineRule="auto"/>
              <w:ind w:firstLine="0"/>
              <w:jc w:val="center"/>
              <w:rPr>
                <w:b/>
                <w:kern w:val="0"/>
                <w:sz w:val="20"/>
                <w:szCs w:val="20"/>
                <w:lang w:eastAsia="ru-RU"/>
              </w:rPr>
            </w:pPr>
            <w:r w:rsidRPr="00F23898">
              <w:rPr>
                <w:b/>
                <w:kern w:val="0"/>
                <w:sz w:val="20"/>
                <w:szCs w:val="20"/>
                <w:lang w:eastAsia="ru-RU"/>
              </w:rPr>
              <w:t>Количество, ед.</w:t>
            </w:r>
          </w:p>
        </w:tc>
        <w:tc>
          <w:tcPr>
            <w:tcW w:w="741" w:type="pct"/>
            <w:vAlign w:val="center"/>
          </w:tcPr>
          <w:p w:rsidR="00002C38" w:rsidRPr="00F23898" w:rsidRDefault="00002C38" w:rsidP="00F23898">
            <w:pPr>
              <w:keepNext/>
              <w:keepLines/>
              <w:tabs>
                <w:tab w:val="left" w:pos="709"/>
              </w:tabs>
              <w:spacing w:line="240" w:lineRule="auto"/>
              <w:ind w:firstLine="0"/>
              <w:jc w:val="center"/>
              <w:rPr>
                <w:b/>
                <w:kern w:val="0"/>
                <w:sz w:val="20"/>
                <w:szCs w:val="20"/>
                <w:lang w:eastAsia="ru-RU"/>
              </w:rPr>
            </w:pPr>
            <w:r w:rsidRPr="00F23898">
              <w:rPr>
                <w:b/>
                <w:kern w:val="0"/>
                <w:sz w:val="20"/>
                <w:szCs w:val="20"/>
                <w:lang w:eastAsia="ru-RU"/>
              </w:rPr>
              <w:t>Площадь, га</w:t>
            </w:r>
          </w:p>
        </w:tc>
        <w:tc>
          <w:tcPr>
            <w:tcW w:w="608" w:type="pct"/>
            <w:vAlign w:val="center"/>
          </w:tcPr>
          <w:p w:rsidR="00002C38" w:rsidRPr="00F23898" w:rsidRDefault="00002C38" w:rsidP="00F23898">
            <w:pPr>
              <w:keepNext/>
              <w:keepLines/>
              <w:tabs>
                <w:tab w:val="left" w:pos="709"/>
              </w:tabs>
              <w:spacing w:line="240" w:lineRule="auto"/>
              <w:ind w:firstLine="0"/>
              <w:jc w:val="center"/>
              <w:rPr>
                <w:b/>
                <w:kern w:val="0"/>
                <w:sz w:val="20"/>
                <w:szCs w:val="20"/>
                <w:lang w:eastAsia="ru-RU"/>
              </w:rPr>
            </w:pPr>
            <w:r w:rsidRPr="00F23898">
              <w:rPr>
                <w:b/>
                <w:kern w:val="0"/>
                <w:sz w:val="20"/>
                <w:szCs w:val="20"/>
                <w:lang w:eastAsia="ru-RU"/>
              </w:rPr>
              <w:t>Класс опасности</w:t>
            </w:r>
          </w:p>
        </w:tc>
        <w:tc>
          <w:tcPr>
            <w:tcW w:w="515" w:type="pct"/>
            <w:vAlign w:val="center"/>
          </w:tcPr>
          <w:p w:rsidR="00002C38" w:rsidRPr="00F23898" w:rsidRDefault="00002C38" w:rsidP="00F23898">
            <w:pPr>
              <w:keepNext/>
              <w:keepLines/>
              <w:tabs>
                <w:tab w:val="left" w:pos="709"/>
              </w:tabs>
              <w:spacing w:line="240" w:lineRule="auto"/>
              <w:ind w:firstLine="0"/>
              <w:jc w:val="center"/>
              <w:rPr>
                <w:b/>
                <w:kern w:val="0"/>
                <w:sz w:val="20"/>
                <w:szCs w:val="20"/>
                <w:lang w:eastAsia="ru-RU"/>
              </w:rPr>
            </w:pPr>
            <w:r w:rsidRPr="00F23898">
              <w:rPr>
                <w:b/>
                <w:kern w:val="0"/>
                <w:sz w:val="20"/>
                <w:szCs w:val="20"/>
                <w:lang w:eastAsia="ru-RU"/>
              </w:rPr>
              <w:t>СЗЗ, м</w:t>
            </w:r>
          </w:p>
        </w:tc>
      </w:tr>
      <w:tr w:rsidR="00002C38" w:rsidRPr="00181D1E" w:rsidTr="007F1ABA">
        <w:trPr>
          <w:trHeight w:val="260"/>
        </w:trPr>
        <w:tc>
          <w:tcPr>
            <w:tcW w:w="892" w:type="pct"/>
            <w:vAlign w:val="center"/>
          </w:tcPr>
          <w:p w:rsidR="00002C38" w:rsidRPr="00F23898" w:rsidRDefault="00002C38" w:rsidP="00F23898">
            <w:pPr>
              <w:keepNext/>
              <w:keepLines/>
              <w:tabs>
                <w:tab w:val="left" w:pos="709"/>
              </w:tabs>
              <w:spacing w:line="240" w:lineRule="auto"/>
              <w:ind w:firstLine="0"/>
              <w:jc w:val="center"/>
              <w:rPr>
                <w:kern w:val="0"/>
                <w:sz w:val="20"/>
                <w:szCs w:val="20"/>
                <w:lang w:eastAsia="ru-RU"/>
              </w:rPr>
            </w:pPr>
            <w:r w:rsidRPr="00F23898">
              <w:rPr>
                <w:kern w:val="0"/>
                <w:sz w:val="20"/>
                <w:szCs w:val="20"/>
                <w:lang w:eastAsia="ru-RU"/>
              </w:rPr>
              <w:t>Кладбища</w:t>
            </w:r>
          </w:p>
        </w:tc>
        <w:tc>
          <w:tcPr>
            <w:tcW w:w="1501" w:type="pct"/>
            <w:vAlign w:val="center"/>
          </w:tcPr>
          <w:p w:rsidR="00002C38" w:rsidRPr="00F23898" w:rsidRDefault="00002C38" w:rsidP="000D460C">
            <w:pPr>
              <w:keepNext/>
              <w:keepLines/>
              <w:tabs>
                <w:tab w:val="left" w:pos="709"/>
              </w:tabs>
              <w:spacing w:line="240" w:lineRule="auto"/>
              <w:ind w:firstLine="0"/>
              <w:jc w:val="center"/>
              <w:rPr>
                <w:kern w:val="0"/>
                <w:sz w:val="20"/>
                <w:szCs w:val="20"/>
                <w:lang w:eastAsia="ru-RU"/>
              </w:rPr>
            </w:pPr>
            <w:r>
              <w:rPr>
                <w:kern w:val="0"/>
                <w:sz w:val="20"/>
                <w:szCs w:val="20"/>
                <w:lang w:eastAsia="ru-RU"/>
              </w:rPr>
              <w:t>севернее с.Ярыгино</w:t>
            </w:r>
          </w:p>
        </w:tc>
        <w:tc>
          <w:tcPr>
            <w:tcW w:w="743" w:type="pct"/>
            <w:vAlign w:val="center"/>
          </w:tcPr>
          <w:p w:rsidR="00002C38" w:rsidRPr="00F23898" w:rsidRDefault="00002C38" w:rsidP="00F23898">
            <w:pPr>
              <w:keepNext/>
              <w:keepLines/>
              <w:tabs>
                <w:tab w:val="left" w:pos="709"/>
              </w:tabs>
              <w:spacing w:line="240" w:lineRule="auto"/>
              <w:ind w:firstLine="0"/>
              <w:jc w:val="center"/>
              <w:rPr>
                <w:kern w:val="0"/>
                <w:sz w:val="20"/>
                <w:szCs w:val="20"/>
                <w:lang w:eastAsia="ru-RU"/>
              </w:rPr>
            </w:pPr>
            <w:r w:rsidRPr="00F23898">
              <w:rPr>
                <w:kern w:val="0"/>
                <w:sz w:val="20"/>
                <w:szCs w:val="20"/>
                <w:lang w:eastAsia="ru-RU"/>
              </w:rPr>
              <w:t>1</w:t>
            </w:r>
          </w:p>
        </w:tc>
        <w:tc>
          <w:tcPr>
            <w:tcW w:w="741" w:type="pct"/>
            <w:vAlign w:val="center"/>
          </w:tcPr>
          <w:p w:rsidR="00002C38" w:rsidRPr="00F23898" w:rsidRDefault="00002C38" w:rsidP="00F23898">
            <w:pPr>
              <w:keepNext/>
              <w:keepLines/>
              <w:tabs>
                <w:tab w:val="left" w:pos="709"/>
              </w:tabs>
              <w:spacing w:line="240" w:lineRule="auto"/>
              <w:ind w:firstLine="0"/>
              <w:jc w:val="center"/>
              <w:rPr>
                <w:kern w:val="0"/>
                <w:sz w:val="20"/>
                <w:szCs w:val="20"/>
                <w:lang w:eastAsia="ru-RU"/>
              </w:rPr>
            </w:pPr>
            <w:r>
              <w:rPr>
                <w:kern w:val="0"/>
                <w:sz w:val="20"/>
                <w:szCs w:val="20"/>
                <w:lang w:eastAsia="ru-RU"/>
              </w:rPr>
              <w:t>1,7</w:t>
            </w:r>
          </w:p>
        </w:tc>
        <w:tc>
          <w:tcPr>
            <w:tcW w:w="608" w:type="pct"/>
            <w:vAlign w:val="center"/>
          </w:tcPr>
          <w:p w:rsidR="00002C38" w:rsidRPr="00F23898" w:rsidRDefault="00002C38" w:rsidP="00F23898">
            <w:pPr>
              <w:keepNext/>
              <w:keepLines/>
              <w:tabs>
                <w:tab w:val="left" w:pos="709"/>
              </w:tabs>
              <w:spacing w:line="240" w:lineRule="auto"/>
              <w:ind w:firstLine="0"/>
              <w:jc w:val="center"/>
              <w:rPr>
                <w:kern w:val="0"/>
                <w:sz w:val="20"/>
                <w:szCs w:val="20"/>
                <w:lang w:eastAsia="ru-RU"/>
              </w:rPr>
            </w:pPr>
            <w:r w:rsidRPr="00F23898">
              <w:rPr>
                <w:kern w:val="0"/>
                <w:sz w:val="20"/>
                <w:szCs w:val="20"/>
                <w:lang w:eastAsia="ru-RU"/>
              </w:rPr>
              <w:t>5</w:t>
            </w:r>
          </w:p>
        </w:tc>
        <w:tc>
          <w:tcPr>
            <w:tcW w:w="515" w:type="pct"/>
            <w:vAlign w:val="center"/>
          </w:tcPr>
          <w:p w:rsidR="00002C38" w:rsidRPr="00F23898" w:rsidRDefault="00002C38" w:rsidP="00F23898">
            <w:pPr>
              <w:keepNext/>
              <w:keepLines/>
              <w:tabs>
                <w:tab w:val="left" w:pos="709"/>
              </w:tabs>
              <w:spacing w:line="240" w:lineRule="auto"/>
              <w:ind w:firstLine="0"/>
              <w:jc w:val="center"/>
              <w:rPr>
                <w:kern w:val="0"/>
                <w:sz w:val="20"/>
                <w:szCs w:val="20"/>
                <w:lang w:eastAsia="ru-RU"/>
              </w:rPr>
            </w:pPr>
            <w:r w:rsidRPr="00F23898">
              <w:rPr>
                <w:kern w:val="0"/>
                <w:sz w:val="20"/>
                <w:szCs w:val="20"/>
                <w:lang w:eastAsia="ru-RU"/>
              </w:rPr>
              <w:t>50</w:t>
            </w:r>
          </w:p>
        </w:tc>
      </w:tr>
      <w:tr w:rsidR="00002C38" w:rsidRPr="00F23898" w:rsidTr="007F1ABA">
        <w:tc>
          <w:tcPr>
            <w:tcW w:w="2393" w:type="pct"/>
            <w:gridSpan w:val="2"/>
            <w:vAlign w:val="center"/>
          </w:tcPr>
          <w:p w:rsidR="00002C38" w:rsidRPr="00F23898" w:rsidRDefault="00002C38" w:rsidP="00F23898">
            <w:pPr>
              <w:tabs>
                <w:tab w:val="left" w:pos="709"/>
              </w:tabs>
              <w:spacing w:line="240" w:lineRule="auto"/>
              <w:ind w:firstLine="0"/>
              <w:jc w:val="center"/>
              <w:rPr>
                <w:b/>
                <w:kern w:val="0"/>
                <w:sz w:val="20"/>
                <w:szCs w:val="20"/>
                <w:lang w:eastAsia="ru-RU"/>
              </w:rPr>
            </w:pPr>
            <w:r w:rsidRPr="00F23898">
              <w:rPr>
                <w:b/>
                <w:kern w:val="0"/>
                <w:sz w:val="20"/>
                <w:szCs w:val="20"/>
                <w:lang w:eastAsia="ru-RU"/>
              </w:rPr>
              <w:t>Итого</w:t>
            </w:r>
          </w:p>
        </w:tc>
        <w:tc>
          <w:tcPr>
            <w:tcW w:w="743" w:type="pct"/>
            <w:vAlign w:val="center"/>
          </w:tcPr>
          <w:p w:rsidR="00002C38" w:rsidRPr="00F23898" w:rsidRDefault="00002C38" w:rsidP="00F23898">
            <w:pPr>
              <w:tabs>
                <w:tab w:val="left" w:pos="709"/>
              </w:tabs>
              <w:spacing w:line="240" w:lineRule="auto"/>
              <w:ind w:firstLine="0"/>
              <w:jc w:val="center"/>
              <w:rPr>
                <w:b/>
                <w:kern w:val="0"/>
                <w:sz w:val="20"/>
                <w:szCs w:val="20"/>
                <w:lang w:eastAsia="ru-RU"/>
              </w:rPr>
            </w:pPr>
            <w:r w:rsidRPr="00F23898">
              <w:rPr>
                <w:b/>
                <w:kern w:val="0"/>
                <w:sz w:val="20"/>
                <w:szCs w:val="20"/>
                <w:lang w:eastAsia="ru-RU"/>
              </w:rPr>
              <w:t>х</w:t>
            </w:r>
          </w:p>
        </w:tc>
        <w:tc>
          <w:tcPr>
            <w:tcW w:w="741" w:type="pct"/>
            <w:vAlign w:val="center"/>
          </w:tcPr>
          <w:p w:rsidR="00002C38" w:rsidRPr="00F23898" w:rsidRDefault="00002C38" w:rsidP="00F23898">
            <w:pPr>
              <w:tabs>
                <w:tab w:val="left" w:pos="709"/>
              </w:tabs>
              <w:spacing w:line="240" w:lineRule="auto"/>
              <w:ind w:firstLine="0"/>
              <w:jc w:val="center"/>
              <w:rPr>
                <w:b/>
                <w:kern w:val="0"/>
                <w:sz w:val="20"/>
                <w:szCs w:val="20"/>
                <w:lang w:eastAsia="ru-RU"/>
              </w:rPr>
            </w:pPr>
            <w:r>
              <w:rPr>
                <w:b/>
                <w:kern w:val="0"/>
                <w:sz w:val="20"/>
                <w:szCs w:val="20"/>
                <w:lang w:eastAsia="ru-RU"/>
              </w:rPr>
              <w:t>1,7</w:t>
            </w:r>
          </w:p>
        </w:tc>
        <w:tc>
          <w:tcPr>
            <w:tcW w:w="608" w:type="pct"/>
            <w:vAlign w:val="center"/>
          </w:tcPr>
          <w:p w:rsidR="00002C38" w:rsidRPr="00F23898" w:rsidRDefault="00002C38" w:rsidP="00F23898">
            <w:pPr>
              <w:tabs>
                <w:tab w:val="left" w:pos="709"/>
              </w:tabs>
              <w:spacing w:line="240" w:lineRule="auto"/>
              <w:ind w:firstLine="0"/>
              <w:jc w:val="center"/>
              <w:rPr>
                <w:b/>
                <w:kern w:val="0"/>
                <w:sz w:val="20"/>
                <w:szCs w:val="20"/>
                <w:lang w:eastAsia="ru-RU"/>
              </w:rPr>
            </w:pPr>
            <w:r w:rsidRPr="00F23898">
              <w:rPr>
                <w:b/>
                <w:kern w:val="0"/>
                <w:sz w:val="20"/>
                <w:szCs w:val="20"/>
                <w:lang w:eastAsia="ru-RU"/>
              </w:rPr>
              <w:t>х</w:t>
            </w:r>
          </w:p>
        </w:tc>
        <w:tc>
          <w:tcPr>
            <w:tcW w:w="515" w:type="pct"/>
            <w:vAlign w:val="center"/>
          </w:tcPr>
          <w:p w:rsidR="00002C38" w:rsidRPr="00F23898" w:rsidRDefault="00002C38" w:rsidP="00F23898">
            <w:pPr>
              <w:tabs>
                <w:tab w:val="left" w:pos="709"/>
              </w:tabs>
              <w:spacing w:line="240" w:lineRule="auto"/>
              <w:ind w:firstLine="0"/>
              <w:jc w:val="center"/>
              <w:rPr>
                <w:b/>
                <w:kern w:val="0"/>
                <w:sz w:val="20"/>
                <w:szCs w:val="20"/>
                <w:lang w:eastAsia="ru-RU"/>
              </w:rPr>
            </w:pPr>
            <w:r w:rsidRPr="00F23898">
              <w:rPr>
                <w:b/>
                <w:kern w:val="0"/>
                <w:sz w:val="20"/>
                <w:szCs w:val="20"/>
                <w:lang w:eastAsia="ru-RU"/>
              </w:rPr>
              <w:t>х</w:t>
            </w:r>
          </w:p>
        </w:tc>
      </w:tr>
    </w:tbl>
    <w:p w:rsidR="00002C38" w:rsidRPr="00F23898" w:rsidRDefault="00002C38" w:rsidP="004D2FF9">
      <w:pPr>
        <w:tabs>
          <w:tab w:val="left" w:pos="709"/>
        </w:tabs>
        <w:suppressAutoHyphens/>
      </w:pPr>
      <w:r w:rsidRPr="00F23898">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002C38" w:rsidRPr="00F23898" w:rsidRDefault="00002C38" w:rsidP="004D2FF9">
      <w:pPr>
        <w:tabs>
          <w:tab w:val="left" w:pos="709"/>
        </w:tabs>
        <w:suppressAutoHyphens/>
      </w:pPr>
      <w:r w:rsidRPr="00F23898">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002C38" w:rsidRPr="00F23898" w:rsidRDefault="00002C38" w:rsidP="004D2FF9">
      <w:pPr>
        <w:tabs>
          <w:tab w:val="left" w:pos="709"/>
        </w:tabs>
        <w:suppressAutoHyphens/>
      </w:pPr>
      <w:r w:rsidRPr="00F23898">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002C38" w:rsidRDefault="00002C38" w:rsidP="004D2FF9">
      <w:pPr>
        <w:pStyle w:val="Caption"/>
        <w:keepNext/>
        <w:tabs>
          <w:tab w:val="left" w:pos="709"/>
        </w:tabs>
        <w:spacing w:line="240" w:lineRule="auto"/>
        <w:ind w:firstLine="0"/>
        <w:jc w:val="left"/>
        <w:rPr>
          <w:color w:val="auto"/>
          <w:sz w:val="20"/>
          <w:szCs w:val="20"/>
        </w:rPr>
      </w:pPr>
      <w:r w:rsidRPr="00C71670">
        <w:rPr>
          <w:color w:val="auto"/>
          <w:sz w:val="20"/>
          <w:szCs w:val="20"/>
        </w:rPr>
        <w:t xml:space="preserve">Таблица </w:t>
      </w:r>
      <w:r w:rsidRPr="00C71670">
        <w:rPr>
          <w:color w:val="auto"/>
          <w:sz w:val="20"/>
          <w:szCs w:val="20"/>
        </w:rPr>
        <w:fldChar w:fldCharType="begin"/>
      </w:r>
      <w:r w:rsidRPr="00C71670">
        <w:rPr>
          <w:color w:val="auto"/>
          <w:sz w:val="20"/>
          <w:szCs w:val="20"/>
        </w:rPr>
        <w:instrText xml:space="preserve"> SEQ Таблица \* ARABIC </w:instrText>
      </w:r>
      <w:r w:rsidRPr="00C71670">
        <w:rPr>
          <w:color w:val="auto"/>
          <w:sz w:val="20"/>
          <w:szCs w:val="20"/>
        </w:rPr>
        <w:fldChar w:fldCharType="separate"/>
      </w:r>
      <w:r>
        <w:rPr>
          <w:noProof/>
          <w:color w:val="auto"/>
          <w:sz w:val="20"/>
          <w:szCs w:val="20"/>
        </w:rPr>
        <w:t>25</w:t>
      </w:r>
      <w:r w:rsidRPr="00C71670">
        <w:rPr>
          <w:color w:val="auto"/>
          <w:sz w:val="20"/>
          <w:szCs w:val="20"/>
        </w:rPr>
        <w:fldChar w:fldCharType="end"/>
      </w:r>
      <w:r w:rsidRPr="00C71670">
        <w:rPr>
          <w:color w:val="auto"/>
          <w:sz w:val="20"/>
          <w:szCs w:val="20"/>
        </w:rPr>
        <w:t xml:space="preserve"> – Ориентировочные размеры придорожных полос для автодорог </w:t>
      </w:r>
      <w:r>
        <w:rPr>
          <w:color w:val="auto"/>
          <w:sz w:val="20"/>
          <w:szCs w:val="20"/>
        </w:rPr>
        <w:t>Ярыгинс</w:t>
      </w:r>
      <w:r w:rsidRPr="00C71670">
        <w:rPr>
          <w:color w:val="auto"/>
          <w:sz w:val="20"/>
          <w:szCs w:val="20"/>
        </w:rPr>
        <w:t>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300"/>
        <w:gridCol w:w="2749"/>
        <w:gridCol w:w="1174"/>
        <w:gridCol w:w="1157"/>
        <w:gridCol w:w="1642"/>
      </w:tblGrid>
      <w:tr w:rsidR="00002C38" w:rsidRPr="00C57540" w:rsidTr="009D41A6">
        <w:trPr>
          <w:trHeight w:val="317"/>
        </w:trPr>
        <w:tc>
          <w:tcPr>
            <w:tcW w:w="0" w:type="auto"/>
            <w:vAlign w:val="center"/>
          </w:tcPr>
          <w:p w:rsidR="00002C38" w:rsidRPr="00C57540" w:rsidRDefault="00002C38"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 п/п</w:t>
            </w:r>
          </w:p>
        </w:tc>
        <w:tc>
          <w:tcPr>
            <w:tcW w:w="0" w:type="auto"/>
            <w:vAlign w:val="center"/>
          </w:tcPr>
          <w:p w:rsidR="00002C38" w:rsidRPr="00C57540" w:rsidRDefault="00002C38"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Идентификационный номер</w:t>
            </w:r>
          </w:p>
        </w:tc>
        <w:tc>
          <w:tcPr>
            <w:tcW w:w="0" w:type="auto"/>
            <w:vAlign w:val="center"/>
          </w:tcPr>
          <w:p w:rsidR="00002C38" w:rsidRPr="00C57540" w:rsidRDefault="00002C38"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Наименование дороги</w:t>
            </w:r>
          </w:p>
        </w:tc>
        <w:tc>
          <w:tcPr>
            <w:tcW w:w="0" w:type="auto"/>
            <w:vAlign w:val="center"/>
          </w:tcPr>
          <w:p w:rsidR="00002C38" w:rsidRPr="00C57540" w:rsidRDefault="00002C38"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Категория</w:t>
            </w:r>
          </w:p>
        </w:tc>
        <w:tc>
          <w:tcPr>
            <w:tcW w:w="0" w:type="auto"/>
            <w:vAlign w:val="center"/>
          </w:tcPr>
          <w:p w:rsidR="00002C38" w:rsidRPr="00C57540" w:rsidRDefault="00002C38" w:rsidP="009D41A6">
            <w:pPr>
              <w:widowControl/>
              <w:spacing w:line="240" w:lineRule="auto"/>
              <w:ind w:firstLine="0"/>
              <w:jc w:val="center"/>
              <w:rPr>
                <w:b/>
                <w:color w:val="000000"/>
                <w:kern w:val="0"/>
                <w:sz w:val="20"/>
                <w:szCs w:val="20"/>
                <w:lang w:eastAsia="ru-RU"/>
              </w:rPr>
            </w:pPr>
            <w:r w:rsidRPr="00C57540">
              <w:rPr>
                <w:b/>
                <w:color w:val="000000"/>
                <w:kern w:val="0"/>
                <w:sz w:val="20"/>
                <w:szCs w:val="20"/>
                <w:lang w:eastAsia="ru-RU"/>
              </w:rPr>
              <w:t>Покрытие</w:t>
            </w:r>
          </w:p>
        </w:tc>
        <w:tc>
          <w:tcPr>
            <w:tcW w:w="0" w:type="auto"/>
            <w:vAlign w:val="center"/>
          </w:tcPr>
          <w:p w:rsidR="00002C38" w:rsidRPr="00C57540" w:rsidRDefault="00002C38" w:rsidP="009D41A6">
            <w:pPr>
              <w:widowControl/>
              <w:spacing w:line="240" w:lineRule="auto"/>
              <w:ind w:firstLine="0"/>
              <w:jc w:val="center"/>
              <w:rPr>
                <w:b/>
                <w:color w:val="000000"/>
                <w:kern w:val="0"/>
                <w:sz w:val="20"/>
                <w:szCs w:val="20"/>
                <w:lang w:eastAsia="ru-RU"/>
              </w:rPr>
            </w:pPr>
            <w:r>
              <w:rPr>
                <w:b/>
                <w:color w:val="000000"/>
                <w:kern w:val="0"/>
                <w:sz w:val="20"/>
                <w:szCs w:val="20"/>
                <w:lang w:eastAsia="ru-RU"/>
              </w:rPr>
              <w:t>Придорожная полоса, м</w:t>
            </w:r>
          </w:p>
        </w:tc>
      </w:tr>
      <w:tr w:rsidR="00002C38" w:rsidRPr="00736A8C" w:rsidTr="009D41A6">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1</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38Н-542</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Кривцово</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2</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38Н-547</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Средняя Ольшанка</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3</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38Н-546</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Пристенное - Большие Сети</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4</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38Н-545</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Колбасовка</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5</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38Н-549</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"Пристень - Средняя Ольшанка" - Вихровский</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6</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38 ОП МЗ 38Н-809</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sidRPr="00263C55">
              <w:rPr>
                <w:color w:val="000000"/>
                <w:kern w:val="0"/>
                <w:sz w:val="20"/>
                <w:szCs w:val="20"/>
                <w:lang w:eastAsia="ru-RU"/>
              </w:rPr>
              <w:t>Подъезд к автомобильной дороге Пристень – Пристенное - Большие Сети на км 7 + 000</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7</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Pr>
                <w:color w:val="000000"/>
                <w:kern w:val="0"/>
                <w:sz w:val="20"/>
                <w:szCs w:val="20"/>
                <w:lang w:eastAsia="ru-RU"/>
              </w:rPr>
              <w:t>Местного значения</w:t>
            </w:r>
          </w:p>
        </w:tc>
        <w:tc>
          <w:tcPr>
            <w:tcW w:w="0" w:type="auto"/>
            <w:vAlign w:val="center"/>
          </w:tcPr>
          <w:p w:rsidR="00002C38" w:rsidRPr="00263C55" w:rsidRDefault="00002C38" w:rsidP="00C314DE">
            <w:pPr>
              <w:widowControl/>
              <w:spacing w:line="240" w:lineRule="auto"/>
              <w:ind w:firstLine="0"/>
              <w:jc w:val="center"/>
              <w:rPr>
                <w:color w:val="000000"/>
                <w:kern w:val="0"/>
                <w:sz w:val="20"/>
                <w:szCs w:val="20"/>
                <w:lang w:eastAsia="ru-RU"/>
              </w:rPr>
            </w:pPr>
            <w:r>
              <w:rPr>
                <w:color w:val="000000"/>
                <w:kern w:val="0"/>
                <w:sz w:val="20"/>
                <w:szCs w:val="20"/>
                <w:lang w:eastAsia="ru-RU"/>
              </w:rPr>
              <w:t>Горшечное – Ярыгино – Вихровка</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736A8C" w:rsidTr="009D41A6">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8</w:t>
            </w:r>
          </w:p>
        </w:tc>
        <w:tc>
          <w:tcPr>
            <w:tcW w:w="0" w:type="auto"/>
            <w:vAlign w:val="center"/>
          </w:tcPr>
          <w:p w:rsidR="00002C38" w:rsidRDefault="00002C38" w:rsidP="00C314DE">
            <w:pPr>
              <w:widowControl/>
              <w:spacing w:line="240" w:lineRule="auto"/>
              <w:ind w:firstLine="0"/>
              <w:jc w:val="center"/>
              <w:rPr>
                <w:color w:val="000000"/>
                <w:kern w:val="0"/>
                <w:sz w:val="20"/>
                <w:szCs w:val="20"/>
                <w:lang w:eastAsia="ru-RU"/>
              </w:rPr>
            </w:pPr>
            <w:r>
              <w:rPr>
                <w:color w:val="000000"/>
                <w:kern w:val="0"/>
                <w:sz w:val="20"/>
                <w:szCs w:val="20"/>
                <w:lang w:eastAsia="ru-RU"/>
              </w:rPr>
              <w:t>Местного значения</w:t>
            </w:r>
          </w:p>
        </w:tc>
        <w:tc>
          <w:tcPr>
            <w:tcW w:w="0" w:type="auto"/>
            <w:vAlign w:val="center"/>
          </w:tcPr>
          <w:p w:rsidR="00002C38" w:rsidRDefault="00002C38" w:rsidP="00C314DE">
            <w:pPr>
              <w:widowControl/>
              <w:spacing w:line="240" w:lineRule="auto"/>
              <w:ind w:firstLine="0"/>
              <w:jc w:val="center"/>
              <w:rPr>
                <w:color w:val="000000"/>
                <w:kern w:val="0"/>
                <w:sz w:val="20"/>
                <w:szCs w:val="20"/>
                <w:lang w:eastAsia="ru-RU"/>
              </w:rPr>
            </w:pPr>
            <w:r>
              <w:rPr>
                <w:color w:val="000000"/>
                <w:kern w:val="0"/>
                <w:sz w:val="20"/>
                <w:szCs w:val="20"/>
                <w:lang w:eastAsia="ru-RU"/>
              </w:rPr>
              <w:t>От «</w:t>
            </w:r>
            <w:r w:rsidRPr="00263C55">
              <w:rPr>
                <w:color w:val="000000"/>
                <w:kern w:val="0"/>
                <w:sz w:val="20"/>
                <w:szCs w:val="20"/>
                <w:lang w:eastAsia="ru-RU"/>
              </w:rPr>
              <w:t>Пристень - Пристенное - Большие Сети</w:t>
            </w:r>
            <w:r>
              <w:rPr>
                <w:color w:val="000000"/>
                <w:kern w:val="0"/>
                <w:sz w:val="20"/>
                <w:szCs w:val="20"/>
                <w:lang w:eastAsia="ru-RU"/>
              </w:rPr>
              <w:t>» до с.2-е Плоское</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C314DE" w:rsidTr="00C314DE">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9</w:t>
            </w:r>
          </w:p>
        </w:tc>
        <w:tc>
          <w:tcPr>
            <w:tcW w:w="0" w:type="auto"/>
            <w:vAlign w:val="center"/>
          </w:tcPr>
          <w:p w:rsidR="00002C38" w:rsidRDefault="00002C38" w:rsidP="00C314DE">
            <w:pPr>
              <w:widowControl/>
              <w:spacing w:line="240" w:lineRule="auto"/>
              <w:ind w:firstLine="0"/>
              <w:jc w:val="center"/>
              <w:rPr>
                <w:color w:val="000000"/>
                <w:kern w:val="0"/>
                <w:sz w:val="20"/>
                <w:szCs w:val="20"/>
                <w:lang w:eastAsia="ru-RU"/>
              </w:rPr>
            </w:pPr>
            <w:r>
              <w:rPr>
                <w:color w:val="000000"/>
                <w:kern w:val="0"/>
                <w:sz w:val="20"/>
                <w:szCs w:val="20"/>
                <w:lang w:eastAsia="ru-RU"/>
              </w:rPr>
              <w:t>планируемая</w:t>
            </w:r>
          </w:p>
        </w:tc>
        <w:tc>
          <w:tcPr>
            <w:tcW w:w="0" w:type="auto"/>
          </w:tcPr>
          <w:p w:rsidR="00002C38" w:rsidRPr="00C314DE" w:rsidRDefault="00002C38" w:rsidP="00C314DE">
            <w:pPr>
              <w:widowControl/>
              <w:spacing w:line="240" w:lineRule="auto"/>
              <w:ind w:firstLine="0"/>
              <w:jc w:val="center"/>
              <w:rPr>
                <w:color w:val="000000"/>
                <w:kern w:val="0"/>
                <w:sz w:val="20"/>
                <w:szCs w:val="20"/>
                <w:lang w:eastAsia="ru-RU"/>
              </w:rPr>
            </w:pPr>
            <w:r w:rsidRPr="00C314DE">
              <w:rPr>
                <w:color w:val="000000"/>
                <w:kern w:val="0"/>
                <w:sz w:val="20"/>
                <w:szCs w:val="20"/>
                <w:lang w:eastAsia="ru-RU"/>
              </w:rPr>
              <w:t>Автодорога в п.Вихровский – 40 м;</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C314DE">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r w:rsidR="00002C38" w:rsidRPr="00C314DE" w:rsidTr="00C314DE">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10</w:t>
            </w:r>
          </w:p>
        </w:tc>
        <w:tc>
          <w:tcPr>
            <w:tcW w:w="0" w:type="auto"/>
            <w:vAlign w:val="center"/>
          </w:tcPr>
          <w:p w:rsidR="00002C38" w:rsidRDefault="00002C38" w:rsidP="00C314DE">
            <w:pPr>
              <w:widowControl/>
              <w:spacing w:line="240" w:lineRule="auto"/>
              <w:ind w:firstLine="0"/>
              <w:jc w:val="center"/>
              <w:rPr>
                <w:color w:val="000000"/>
                <w:kern w:val="0"/>
                <w:sz w:val="20"/>
                <w:szCs w:val="20"/>
                <w:lang w:eastAsia="ru-RU"/>
              </w:rPr>
            </w:pPr>
            <w:r>
              <w:rPr>
                <w:color w:val="000000"/>
                <w:kern w:val="0"/>
                <w:sz w:val="20"/>
                <w:szCs w:val="20"/>
                <w:lang w:eastAsia="ru-RU"/>
              </w:rPr>
              <w:t>планируемая</w:t>
            </w:r>
          </w:p>
        </w:tc>
        <w:tc>
          <w:tcPr>
            <w:tcW w:w="0" w:type="auto"/>
          </w:tcPr>
          <w:p w:rsidR="00002C38" w:rsidRPr="00C314DE" w:rsidRDefault="00002C38" w:rsidP="00C314DE">
            <w:pPr>
              <w:widowControl/>
              <w:spacing w:line="240" w:lineRule="auto"/>
              <w:ind w:firstLine="0"/>
              <w:jc w:val="center"/>
              <w:rPr>
                <w:color w:val="000000"/>
                <w:kern w:val="0"/>
                <w:sz w:val="20"/>
                <w:szCs w:val="20"/>
                <w:lang w:eastAsia="ru-RU"/>
              </w:rPr>
            </w:pPr>
            <w:r w:rsidRPr="00C314DE">
              <w:rPr>
                <w:color w:val="000000"/>
                <w:kern w:val="0"/>
                <w:sz w:val="20"/>
                <w:szCs w:val="20"/>
                <w:lang w:eastAsia="ru-RU"/>
              </w:rPr>
              <w:t>Автодорога от автодороги местного значения «с.Ярыгино-д.Вихровка» до с.Ярыгино – 150 м</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IV</w:t>
            </w:r>
          </w:p>
        </w:tc>
        <w:tc>
          <w:tcPr>
            <w:tcW w:w="0" w:type="auto"/>
            <w:vAlign w:val="center"/>
          </w:tcPr>
          <w:p w:rsidR="00002C38" w:rsidRPr="00C57540" w:rsidRDefault="00002C38" w:rsidP="009D41A6">
            <w:pPr>
              <w:widowControl/>
              <w:spacing w:line="240" w:lineRule="auto"/>
              <w:ind w:firstLine="0"/>
              <w:jc w:val="center"/>
              <w:rPr>
                <w:color w:val="000000"/>
                <w:kern w:val="0"/>
                <w:sz w:val="20"/>
                <w:szCs w:val="20"/>
                <w:lang w:eastAsia="ru-RU"/>
              </w:rPr>
            </w:pPr>
            <w:r w:rsidRPr="00C57540">
              <w:rPr>
                <w:color w:val="000000"/>
                <w:kern w:val="0"/>
                <w:sz w:val="20"/>
                <w:szCs w:val="20"/>
                <w:lang w:eastAsia="ru-RU"/>
              </w:rPr>
              <w:t>а/бетон</w:t>
            </w:r>
          </w:p>
        </w:tc>
        <w:tc>
          <w:tcPr>
            <w:tcW w:w="0" w:type="auto"/>
            <w:vAlign w:val="center"/>
          </w:tcPr>
          <w:p w:rsidR="00002C38" w:rsidRDefault="00002C38" w:rsidP="009D41A6">
            <w:pPr>
              <w:widowControl/>
              <w:spacing w:line="240" w:lineRule="auto"/>
              <w:ind w:firstLine="0"/>
              <w:jc w:val="center"/>
              <w:rPr>
                <w:color w:val="000000"/>
                <w:kern w:val="0"/>
                <w:sz w:val="20"/>
                <w:szCs w:val="20"/>
                <w:lang w:eastAsia="ru-RU"/>
              </w:rPr>
            </w:pPr>
            <w:r>
              <w:rPr>
                <w:color w:val="000000"/>
                <w:kern w:val="0"/>
                <w:sz w:val="20"/>
                <w:szCs w:val="20"/>
                <w:lang w:eastAsia="ru-RU"/>
              </w:rPr>
              <w:t>50</w:t>
            </w:r>
          </w:p>
        </w:tc>
      </w:tr>
    </w:tbl>
    <w:p w:rsidR="00002C38" w:rsidRPr="00C71670" w:rsidRDefault="00002C38" w:rsidP="00C314DE">
      <w:pPr>
        <w:tabs>
          <w:tab w:val="left" w:pos="709"/>
        </w:tabs>
        <w:suppressAutoHyphens/>
      </w:pPr>
      <w:r w:rsidRPr="00C71670">
        <w:t xml:space="preserve">Санитарно-защитные зоны для объектов железнодорожной инфраструктуры установлены в соответствии с требованиями СП 42.13330.2011. </w:t>
      </w:r>
    </w:p>
    <w:p w:rsidR="00002C38" w:rsidRPr="00C71670" w:rsidRDefault="00002C38" w:rsidP="00C314DE">
      <w:pPr>
        <w:tabs>
          <w:tab w:val="left" w:pos="709"/>
        </w:tabs>
        <w:suppressAutoHyphens/>
      </w:pPr>
      <w:r w:rsidRPr="00C71670">
        <w:t>Граница санитарно-защитные зоны должна располагаться от оси крайнего железнодорожного пути до:</w:t>
      </w:r>
    </w:p>
    <w:p w:rsidR="00002C38" w:rsidRPr="00C71670" w:rsidRDefault="00002C38" w:rsidP="00C314DE">
      <w:pPr>
        <w:numPr>
          <w:ilvl w:val="0"/>
          <w:numId w:val="23"/>
        </w:numPr>
        <w:tabs>
          <w:tab w:val="left" w:pos="709"/>
        </w:tabs>
        <w:suppressAutoHyphens/>
      </w:pPr>
      <w:r w:rsidRPr="00C71670">
        <w:t>жилой застройки на расстоянии 100 м;</w:t>
      </w:r>
    </w:p>
    <w:p w:rsidR="00002C38" w:rsidRPr="00C71670" w:rsidRDefault="00002C38" w:rsidP="00C314DE">
      <w:pPr>
        <w:numPr>
          <w:ilvl w:val="0"/>
          <w:numId w:val="23"/>
        </w:numPr>
        <w:tabs>
          <w:tab w:val="left" w:pos="709"/>
        </w:tabs>
        <w:suppressAutoHyphens/>
      </w:pPr>
      <w:r w:rsidRPr="00C71670">
        <w:t>границ садовых участков на расстоянии не менее 50 м.</w:t>
      </w:r>
    </w:p>
    <w:p w:rsidR="00002C38" w:rsidRDefault="00002C38" w:rsidP="00C314DE">
      <w:pPr>
        <w:tabs>
          <w:tab w:val="left" w:pos="709"/>
        </w:tabs>
        <w:suppressAutoHyphens/>
      </w:pPr>
      <w:r w:rsidRPr="00C71670">
        <w:t>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 Не менее 50% площади зоны санитарного разрыва должно быть озеленено.</w:t>
      </w:r>
    </w:p>
    <w:p w:rsidR="00002C38" w:rsidRPr="00C71670" w:rsidRDefault="00002C38" w:rsidP="004D2FF9">
      <w:pPr>
        <w:tabs>
          <w:tab w:val="left" w:pos="709"/>
        </w:tabs>
        <w:suppressAutoHyphens/>
      </w:pPr>
      <w:r w:rsidRPr="00C71670">
        <w:t>Зоны охраны  воздушных линий электропередач и воздушных линий связи устанавливаются на основании РД 153-34.0-03.150-00. Зоны охраны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 охраны ВЛ представлены в таблице ниже.</w:t>
      </w:r>
    </w:p>
    <w:p w:rsidR="00002C38" w:rsidRPr="00C71670" w:rsidRDefault="00002C38" w:rsidP="004D2FF9">
      <w:pPr>
        <w:pStyle w:val="Caption"/>
        <w:keepNext/>
        <w:keepLines/>
        <w:tabs>
          <w:tab w:val="left" w:pos="709"/>
        </w:tabs>
        <w:spacing w:line="240" w:lineRule="auto"/>
        <w:ind w:firstLine="0"/>
        <w:jc w:val="left"/>
        <w:rPr>
          <w:color w:val="auto"/>
          <w:sz w:val="20"/>
          <w:szCs w:val="20"/>
        </w:rPr>
      </w:pPr>
      <w:r w:rsidRPr="00C71670">
        <w:rPr>
          <w:color w:val="auto"/>
          <w:sz w:val="20"/>
          <w:szCs w:val="20"/>
        </w:rPr>
        <w:t xml:space="preserve">Таблица </w:t>
      </w:r>
      <w:r w:rsidRPr="00C71670">
        <w:rPr>
          <w:color w:val="auto"/>
          <w:sz w:val="20"/>
          <w:szCs w:val="20"/>
        </w:rPr>
        <w:fldChar w:fldCharType="begin"/>
      </w:r>
      <w:r w:rsidRPr="00C71670">
        <w:rPr>
          <w:color w:val="auto"/>
          <w:sz w:val="20"/>
          <w:szCs w:val="20"/>
        </w:rPr>
        <w:instrText xml:space="preserve"> SEQ Таблица \* ARABIC </w:instrText>
      </w:r>
      <w:r w:rsidRPr="00C71670">
        <w:rPr>
          <w:color w:val="auto"/>
          <w:sz w:val="20"/>
          <w:szCs w:val="20"/>
        </w:rPr>
        <w:fldChar w:fldCharType="separate"/>
      </w:r>
      <w:r>
        <w:rPr>
          <w:noProof/>
          <w:color w:val="auto"/>
          <w:sz w:val="20"/>
          <w:szCs w:val="20"/>
        </w:rPr>
        <w:t>26</w:t>
      </w:r>
      <w:r w:rsidRPr="00C71670">
        <w:rPr>
          <w:color w:val="auto"/>
          <w:sz w:val="20"/>
          <w:szCs w:val="20"/>
        </w:rPr>
        <w:fldChar w:fldCharType="end"/>
      </w:r>
      <w:r w:rsidRPr="00C71670">
        <w:rPr>
          <w:color w:val="auto"/>
          <w:sz w:val="20"/>
          <w:szCs w:val="20"/>
        </w:rPr>
        <w:t xml:space="preserve"> – Зоны охраны для линий электропередач, проходящих по территории муниципального образования</w:t>
      </w:r>
    </w:p>
    <w:tbl>
      <w:tblPr>
        <w:tblW w:w="489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1"/>
        <w:gridCol w:w="4178"/>
      </w:tblGrid>
      <w:tr w:rsidR="00002C38" w:rsidRPr="00C71670" w:rsidTr="00AC3C4A">
        <w:trPr>
          <w:trHeight w:val="193"/>
          <w:jc w:val="center"/>
        </w:trPr>
        <w:tc>
          <w:tcPr>
            <w:tcW w:w="2768" w:type="pct"/>
            <w:vAlign w:val="center"/>
          </w:tcPr>
          <w:p w:rsidR="00002C38" w:rsidRPr="00C71670" w:rsidRDefault="00002C38" w:rsidP="00DB76C6">
            <w:pPr>
              <w:keepNext/>
              <w:keepLines/>
              <w:tabs>
                <w:tab w:val="left" w:pos="709"/>
              </w:tabs>
              <w:spacing w:line="240" w:lineRule="auto"/>
              <w:ind w:firstLine="0"/>
              <w:jc w:val="center"/>
              <w:rPr>
                <w:b/>
                <w:sz w:val="20"/>
                <w:szCs w:val="20"/>
              </w:rPr>
            </w:pPr>
            <w:r w:rsidRPr="00C71670">
              <w:rPr>
                <w:b/>
                <w:sz w:val="20"/>
                <w:szCs w:val="20"/>
              </w:rPr>
              <w:t>Напряжение линий электропередач, кВ</w:t>
            </w:r>
          </w:p>
        </w:tc>
        <w:tc>
          <w:tcPr>
            <w:tcW w:w="2232" w:type="pct"/>
            <w:vAlign w:val="center"/>
          </w:tcPr>
          <w:p w:rsidR="00002C38" w:rsidRPr="00C71670" w:rsidRDefault="00002C38" w:rsidP="00DB76C6">
            <w:pPr>
              <w:keepNext/>
              <w:keepLines/>
              <w:tabs>
                <w:tab w:val="left" w:pos="709"/>
              </w:tabs>
              <w:spacing w:line="240" w:lineRule="auto"/>
              <w:ind w:firstLine="0"/>
              <w:jc w:val="center"/>
              <w:rPr>
                <w:b/>
                <w:sz w:val="20"/>
                <w:szCs w:val="20"/>
              </w:rPr>
            </w:pPr>
            <w:r w:rsidRPr="00C71670">
              <w:rPr>
                <w:b/>
                <w:sz w:val="20"/>
                <w:szCs w:val="20"/>
              </w:rPr>
              <w:t>ЗСР, м</w:t>
            </w:r>
          </w:p>
        </w:tc>
      </w:tr>
      <w:tr w:rsidR="00002C38" w:rsidRPr="00C71670" w:rsidTr="00AC3C4A">
        <w:trPr>
          <w:trHeight w:val="220"/>
          <w:jc w:val="center"/>
        </w:trPr>
        <w:tc>
          <w:tcPr>
            <w:tcW w:w="2768" w:type="pct"/>
            <w:vAlign w:val="center"/>
          </w:tcPr>
          <w:p w:rsidR="00002C38" w:rsidRPr="00C71670" w:rsidRDefault="00002C38" w:rsidP="00DB76C6">
            <w:pPr>
              <w:keepNext/>
              <w:keepLines/>
              <w:tabs>
                <w:tab w:val="left" w:pos="709"/>
              </w:tabs>
              <w:spacing w:line="240" w:lineRule="auto"/>
              <w:ind w:firstLine="0"/>
              <w:jc w:val="center"/>
              <w:rPr>
                <w:sz w:val="20"/>
                <w:szCs w:val="20"/>
              </w:rPr>
            </w:pPr>
            <w:r w:rsidRPr="00C71670">
              <w:rPr>
                <w:sz w:val="20"/>
                <w:szCs w:val="20"/>
              </w:rPr>
              <w:t>до 1</w:t>
            </w:r>
          </w:p>
        </w:tc>
        <w:tc>
          <w:tcPr>
            <w:tcW w:w="2232" w:type="pct"/>
            <w:vAlign w:val="center"/>
          </w:tcPr>
          <w:p w:rsidR="00002C38" w:rsidRPr="00C71670" w:rsidRDefault="00002C38" w:rsidP="00DB76C6">
            <w:pPr>
              <w:keepNext/>
              <w:keepLines/>
              <w:tabs>
                <w:tab w:val="left" w:pos="709"/>
              </w:tabs>
              <w:spacing w:line="240" w:lineRule="auto"/>
              <w:ind w:firstLine="0"/>
              <w:jc w:val="center"/>
              <w:rPr>
                <w:sz w:val="20"/>
                <w:szCs w:val="20"/>
              </w:rPr>
            </w:pPr>
            <w:r w:rsidRPr="00C71670">
              <w:rPr>
                <w:sz w:val="20"/>
                <w:szCs w:val="20"/>
              </w:rPr>
              <w:t>2</w:t>
            </w:r>
          </w:p>
        </w:tc>
      </w:tr>
      <w:tr w:rsidR="00002C38" w:rsidRPr="00C71670" w:rsidTr="00AC3C4A">
        <w:trPr>
          <w:trHeight w:val="220"/>
          <w:jc w:val="center"/>
        </w:trPr>
        <w:tc>
          <w:tcPr>
            <w:tcW w:w="2768" w:type="pct"/>
            <w:vAlign w:val="center"/>
          </w:tcPr>
          <w:p w:rsidR="00002C38" w:rsidRPr="00C71670" w:rsidRDefault="00002C38" w:rsidP="00DB76C6">
            <w:pPr>
              <w:keepNext/>
              <w:keepLines/>
              <w:tabs>
                <w:tab w:val="left" w:pos="709"/>
              </w:tabs>
              <w:spacing w:line="240" w:lineRule="auto"/>
              <w:ind w:firstLine="0"/>
              <w:jc w:val="center"/>
              <w:rPr>
                <w:sz w:val="20"/>
                <w:szCs w:val="20"/>
              </w:rPr>
            </w:pPr>
            <w:r w:rsidRPr="00C71670">
              <w:rPr>
                <w:sz w:val="20"/>
                <w:szCs w:val="20"/>
              </w:rPr>
              <w:t>1 - 20</w:t>
            </w:r>
          </w:p>
        </w:tc>
        <w:tc>
          <w:tcPr>
            <w:tcW w:w="2232" w:type="pct"/>
            <w:vAlign w:val="center"/>
          </w:tcPr>
          <w:p w:rsidR="00002C38" w:rsidRPr="00C71670" w:rsidRDefault="00002C38" w:rsidP="00DB76C6">
            <w:pPr>
              <w:keepNext/>
              <w:keepLines/>
              <w:tabs>
                <w:tab w:val="left" w:pos="709"/>
              </w:tabs>
              <w:spacing w:line="240" w:lineRule="auto"/>
              <w:ind w:firstLine="0"/>
              <w:jc w:val="center"/>
              <w:rPr>
                <w:sz w:val="20"/>
                <w:szCs w:val="20"/>
              </w:rPr>
            </w:pPr>
            <w:r w:rsidRPr="00C71670">
              <w:rPr>
                <w:sz w:val="20"/>
                <w:szCs w:val="20"/>
              </w:rPr>
              <w:t>10</w:t>
            </w:r>
          </w:p>
        </w:tc>
      </w:tr>
      <w:tr w:rsidR="00002C38" w:rsidRPr="00C71670" w:rsidTr="00AC3C4A">
        <w:trPr>
          <w:trHeight w:val="236"/>
          <w:jc w:val="center"/>
        </w:trPr>
        <w:tc>
          <w:tcPr>
            <w:tcW w:w="2768" w:type="pct"/>
            <w:vAlign w:val="center"/>
          </w:tcPr>
          <w:p w:rsidR="00002C38" w:rsidRPr="00C71670" w:rsidRDefault="00002C38" w:rsidP="00DB76C6">
            <w:pPr>
              <w:tabs>
                <w:tab w:val="left" w:pos="709"/>
              </w:tabs>
              <w:spacing w:line="240" w:lineRule="auto"/>
              <w:ind w:firstLine="0"/>
              <w:jc w:val="center"/>
              <w:rPr>
                <w:sz w:val="20"/>
                <w:szCs w:val="20"/>
              </w:rPr>
            </w:pPr>
            <w:r w:rsidRPr="00C71670">
              <w:rPr>
                <w:sz w:val="20"/>
                <w:szCs w:val="20"/>
              </w:rPr>
              <w:t>35</w:t>
            </w:r>
          </w:p>
        </w:tc>
        <w:tc>
          <w:tcPr>
            <w:tcW w:w="2232" w:type="pct"/>
            <w:vAlign w:val="center"/>
          </w:tcPr>
          <w:p w:rsidR="00002C38" w:rsidRPr="00C71670" w:rsidRDefault="00002C38" w:rsidP="00DB76C6">
            <w:pPr>
              <w:tabs>
                <w:tab w:val="left" w:pos="709"/>
              </w:tabs>
              <w:spacing w:line="240" w:lineRule="auto"/>
              <w:ind w:firstLine="0"/>
              <w:jc w:val="center"/>
              <w:rPr>
                <w:sz w:val="20"/>
                <w:szCs w:val="20"/>
              </w:rPr>
            </w:pPr>
            <w:r w:rsidRPr="00C71670">
              <w:rPr>
                <w:sz w:val="20"/>
                <w:szCs w:val="20"/>
              </w:rPr>
              <w:t>15</w:t>
            </w:r>
          </w:p>
        </w:tc>
      </w:tr>
      <w:tr w:rsidR="00002C38" w:rsidRPr="00C71670" w:rsidTr="00AC3C4A">
        <w:trPr>
          <w:trHeight w:val="236"/>
          <w:jc w:val="center"/>
        </w:trPr>
        <w:tc>
          <w:tcPr>
            <w:tcW w:w="2768" w:type="pct"/>
            <w:vAlign w:val="center"/>
          </w:tcPr>
          <w:p w:rsidR="00002C38" w:rsidRPr="00C71670" w:rsidRDefault="00002C38" w:rsidP="00DB76C6">
            <w:pPr>
              <w:tabs>
                <w:tab w:val="left" w:pos="709"/>
              </w:tabs>
              <w:spacing w:line="240" w:lineRule="auto"/>
              <w:ind w:firstLine="0"/>
              <w:jc w:val="center"/>
              <w:rPr>
                <w:sz w:val="20"/>
                <w:szCs w:val="20"/>
              </w:rPr>
            </w:pPr>
            <w:r w:rsidRPr="00C71670">
              <w:rPr>
                <w:sz w:val="20"/>
                <w:szCs w:val="20"/>
              </w:rPr>
              <w:t>110</w:t>
            </w:r>
          </w:p>
        </w:tc>
        <w:tc>
          <w:tcPr>
            <w:tcW w:w="2232" w:type="pct"/>
            <w:vAlign w:val="center"/>
          </w:tcPr>
          <w:p w:rsidR="00002C38" w:rsidRPr="00C71670" w:rsidRDefault="00002C38" w:rsidP="00DB76C6">
            <w:pPr>
              <w:tabs>
                <w:tab w:val="left" w:pos="709"/>
              </w:tabs>
              <w:spacing w:line="240" w:lineRule="auto"/>
              <w:ind w:firstLine="0"/>
              <w:jc w:val="center"/>
              <w:rPr>
                <w:sz w:val="20"/>
                <w:szCs w:val="20"/>
              </w:rPr>
            </w:pPr>
            <w:r w:rsidRPr="00C71670">
              <w:rPr>
                <w:sz w:val="20"/>
                <w:szCs w:val="20"/>
              </w:rPr>
              <w:t>20</w:t>
            </w:r>
          </w:p>
        </w:tc>
      </w:tr>
    </w:tbl>
    <w:p w:rsidR="00002C38" w:rsidRPr="00C71670" w:rsidRDefault="00002C38" w:rsidP="00DB76C6">
      <w:pPr>
        <w:pStyle w:val="ListParagraph"/>
        <w:keepNext/>
        <w:keepLines/>
        <w:tabs>
          <w:tab w:val="left" w:pos="709"/>
        </w:tabs>
        <w:ind w:left="0" w:firstLine="0"/>
        <w:jc w:val="center"/>
        <w:rPr>
          <w:b/>
        </w:rPr>
      </w:pPr>
      <w:r w:rsidRPr="00C71670">
        <w:rPr>
          <w:b/>
        </w:rPr>
        <w:t>Проектные предложения</w:t>
      </w:r>
    </w:p>
    <w:p w:rsidR="00002C38" w:rsidRPr="00C71670" w:rsidRDefault="00002C38" w:rsidP="004D2FF9">
      <w:pPr>
        <w:tabs>
          <w:tab w:val="left" w:pos="709"/>
        </w:tabs>
        <w:suppressAutoHyphens/>
      </w:pPr>
      <w:r w:rsidRPr="00C71670">
        <w:t xml:space="preserve">Для </w:t>
      </w:r>
      <w:r w:rsidRPr="00C71670">
        <w:rPr>
          <w:shd w:val="clear" w:color="auto" w:fill="FFFFFF"/>
        </w:rPr>
        <w:t xml:space="preserve">обеспечения уровня безопасности населения соответствующего действующим нормам </w:t>
      </w:r>
      <w:r w:rsidRPr="00C71670">
        <w:rPr>
          <w:rStyle w:val="apple-converted-space"/>
          <w:shd w:val="clear" w:color="auto" w:fill="FFFFFF"/>
        </w:rPr>
        <w:t> </w:t>
      </w:r>
      <w:r w:rsidRPr="00C71670">
        <w:t xml:space="preserve"> Генеральным планом предлагается  проведением следующих мероприятий:</w:t>
      </w:r>
    </w:p>
    <w:p w:rsidR="00002C38" w:rsidRPr="00C71670" w:rsidRDefault="00002C38" w:rsidP="0057695C">
      <w:pPr>
        <w:numPr>
          <w:ilvl w:val="0"/>
          <w:numId w:val="20"/>
        </w:numPr>
        <w:tabs>
          <w:tab w:val="left" w:pos="709"/>
          <w:tab w:val="num" w:pos="1134"/>
        </w:tabs>
        <w:suppressAutoHyphens/>
        <w:ind w:left="0" w:firstLine="1068"/>
      </w:pPr>
      <w:r w:rsidRPr="00C71670">
        <w:t xml:space="preserve"> 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002C38" w:rsidRPr="00C71670" w:rsidRDefault="00002C38" w:rsidP="0057695C">
      <w:pPr>
        <w:numPr>
          <w:ilvl w:val="0"/>
          <w:numId w:val="20"/>
        </w:numPr>
        <w:tabs>
          <w:tab w:val="left" w:pos="709"/>
          <w:tab w:val="num" w:pos="1134"/>
        </w:tabs>
        <w:suppressAutoHyphens/>
        <w:ind w:left="0" w:firstLine="1068"/>
      </w:pPr>
      <w:r w:rsidRPr="00C71670">
        <w:t xml:space="preserve"> 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002C38" w:rsidRPr="00C71670" w:rsidRDefault="00002C38" w:rsidP="0057695C">
      <w:pPr>
        <w:numPr>
          <w:ilvl w:val="0"/>
          <w:numId w:val="20"/>
        </w:numPr>
        <w:tabs>
          <w:tab w:val="left" w:pos="709"/>
          <w:tab w:val="num" w:pos="1134"/>
        </w:tabs>
        <w:suppressAutoHyphens/>
        <w:ind w:left="0" w:firstLine="1068"/>
      </w:pPr>
      <w:r w:rsidRPr="00C71670">
        <w:t xml:space="preserve"> создание инвестиционных промышленных площадок на территории «переносимого» жилищного фонда;</w:t>
      </w:r>
    </w:p>
    <w:p w:rsidR="00002C38" w:rsidRPr="00C71670" w:rsidRDefault="00002C38" w:rsidP="0057695C">
      <w:pPr>
        <w:numPr>
          <w:ilvl w:val="0"/>
          <w:numId w:val="20"/>
        </w:numPr>
        <w:tabs>
          <w:tab w:val="left" w:pos="709"/>
          <w:tab w:val="num" w:pos="1428"/>
        </w:tabs>
        <w:suppressAutoHyphens/>
      </w:pPr>
      <w:r w:rsidRPr="00C71670">
        <w:t>снижения выбросов вредных веществ в атмосферу посредством:</w:t>
      </w:r>
    </w:p>
    <w:p w:rsidR="00002C38" w:rsidRPr="00C71670" w:rsidRDefault="00002C38" w:rsidP="0057695C">
      <w:pPr>
        <w:numPr>
          <w:ilvl w:val="0"/>
          <w:numId w:val="21"/>
        </w:numPr>
        <w:tabs>
          <w:tab w:val="left" w:pos="709"/>
        </w:tabs>
        <w:suppressAutoHyphens/>
      </w:pPr>
      <w:r w:rsidRPr="00C71670">
        <w:t>установки пыле- и газоулавливающего оборудования на предприятиях;</w:t>
      </w:r>
    </w:p>
    <w:p w:rsidR="00002C38" w:rsidRPr="00C71670" w:rsidRDefault="00002C38" w:rsidP="0057695C">
      <w:pPr>
        <w:numPr>
          <w:ilvl w:val="0"/>
          <w:numId w:val="21"/>
        </w:numPr>
        <w:tabs>
          <w:tab w:val="left" w:pos="709"/>
        </w:tabs>
        <w:suppressAutoHyphens/>
      </w:pPr>
      <w:r w:rsidRPr="00C71670">
        <w:t>реконструкции и усовершенствования имеющегося оборудования.</w:t>
      </w:r>
    </w:p>
    <w:p w:rsidR="00002C38" w:rsidRPr="00C71670" w:rsidRDefault="00002C38" w:rsidP="004D2FF9">
      <w:pPr>
        <w:pStyle w:val="NormalWeb"/>
        <w:tabs>
          <w:tab w:val="left" w:pos="709"/>
        </w:tabs>
        <w:spacing w:before="0" w:beforeAutospacing="0" w:after="0" w:afterAutospacing="0"/>
        <w:rPr>
          <w:bCs/>
        </w:rPr>
      </w:pPr>
      <w:r w:rsidRPr="00C71670">
        <w:rPr>
          <w:bCs/>
        </w:rPr>
        <w:t>Регламенты использования территорий санитарно-защитных зон, определенные СанПиН 2.2.1/2.1.1.2555-09, представлены в таблице.</w:t>
      </w:r>
    </w:p>
    <w:p w:rsidR="00002C38" w:rsidRPr="00C71670" w:rsidRDefault="00002C38" w:rsidP="004D2FF9">
      <w:pPr>
        <w:pStyle w:val="Caption"/>
        <w:keepNext/>
        <w:tabs>
          <w:tab w:val="left" w:pos="709"/>
        </w:tabs>
        <w:spacing w:line="240" w:lineRule="auto"/>
        <w:ind w:firstLine="0"/>
        <w:jc w:val="left"/>
        <w:rPr>
          <w:color w:val="auto"/>
          <w:sz w:val="20"/>
          <w:szCs w:val="20"/>
        </w:rPr>
      </w:pPr>
      <w:r w:rsidRPr="00C71670">
        <w:rPr>
          <w:color w:val="auto"/>
          <w:sz w:val="20"/>
          <w:szCs w:val="20"/>
        </w:rPr>
        <w:t xml:space="preserve">Таблица </w:t>
      </w:r>
      <w:r w:rsidRPr="00C71670">
        <w:rPr>
          <w:color w:val="auto"/>
          <w:sz w:val="20"/>
          <w:szCs w:val="20"/>
        </w:rPr>
        <w:fldChar w:fldCharType="begin"/>
      </w:r>
      <w:r w:rsidRPr="00C71670">
        <w:rPr>
          <w:color w:val="auto"/>
          <w:sz w:val="20"/>
          <w:szCs w:val="20"/>
        </w:rPr>
        <w:instrText xml:space="preserve"> SEQ Таблица \* ARABIC </w:instrText>
      </w:r>
      <w:r w:rsidRPr="00C71670">
        <w:rPr>
          <w:color w:val="auto"/>
          <w:sz w:val="20"/>
          <w:szCs w:val="20"/>
        </w:rPr>
        <w:fldChar w:fldCharType="separate"/>
      </w:r>
      <w:r>
        <w:rPr>
          <w:noProof/>
          <w:color w:val="auto"/>
          <w:sz w:val="20"/>
          <w:szCs w:val="20"/>
        </w:rPr>
        <w:t>27</w:t>
      </w:r>
      <w:r w:rsidRPr="00C71670">
        <w:rPr>
          <w:color w:val="auto"/>
          <w:sz w:val="20"/>
          <w:szCs w:val="20"/>
        </w:rPr>
        <w:fldChar w:fldCharType="end"/>
      </w:r>
      <w:r w:rsidRPr="00C71670">
        <w:rPr>
          <w:color w:val="auto"/>
          <w:sz w:val="20"/>
          <w:szCs w:val="20"/>
        </w:rPr>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395"/>
        <w:gridCol w:w="4963"/>
      </w:tblGrid>
      <w:tr w:rsidR="00002C38" w:rsidRPr="00C71670" w:rsidTr="00AC3C4A">
        <w:tc>
          <w:tcPr>
            <w:tcW w:w="2348" w:type="pct"/>
            <w:tcBorders>
              <w:top w:val="single" w:sz="4" w:space="0" w:color="auto"/>
              <w:bottom w:val="single" w:sz="4" w:space="0" w:color="auto"/>
            </w:tcBorders>
            <w:vAlign w:val="center"/>
          </w:tcPr>
          <w:p w:rsidR="00002C38" w:rsidRPr="00C71670" w:rsidRDefault="00002C38" w:rsidP="004D2FF9">
            <w:pPr>
              <w:tabs>
                <w:tab w:val="left" w:pos="709"/>
              </w:tabs>
              <w:suppressAutoHyphens/>
              <w:spacing w:line="240" w:lineRule="auto"/>
              <w:ind w:firstLine="0"/>
              <w:rPr>
                <w:b/>
                <w:sz w:val="20"/>
                <w:szCs w:val="20"/>
                <w:lang w:eastAsia="ru-RU"/>
              </w:rPr>
            </w:pPr>
            <w:r w:rsidRPr="00C71670">
              <w:rPr>
                <w:b/>
                <w:sz w:val="20"/>
                <w:szCs w:val="20"/>
                <w:lang w:eastAsia="ru-RU"/>
              </w:rPr>
              <w:t>Запрещается</w:t>
            </w:r>
          </w:p>
        </w:tc>
        <w:tc>
          <w:tcPr>
            <w:tcW w:w="2652" w:type="pct"/>
            <w:tcBorders>
              <w:top w:val="single" w:sz="4" w:space="0" w:color="auto"/>
              <w:bottom w:val="single" w:sz="4" w:space="0" w:color="auto"/>
            </w:tcBorders>
            <w:vAlign w:val="center"/>
          </w:tcPr>
          <w:p w:rsidR="00002C38" w:rsidRPr="00C71670" w:rsidRDefault="00002C38" w:rsidP="004D2FF9">
            <w:pPr>
              <w:tabs>
                <w:tab w:val="left" w:pos="709"/>
              </w:tabs>
              <w:suppressAutoHyphens/>
              <w:spacing w:line="240" w:lineRule="auto"/>
              <w:ind w:firstLine="0"/>
              <w:rPr>
                <w:b/>
                <w:sz w:val="20"/>
                <w:szCs w:val="20"/>
                <w:lang w:eastAsia="ru-RU"/>
              </w:rPr>
            </w:pPr>
            <w:r w:rsidRPr="00C71670">
              <w:rPr>
                <w:b/>
                <w:sz w:val="20"/>
                <w:szCs w:val="20"/>
                <w:lang w:eastAsia="ru-RU"/>
              </w:rPr>
              <w:t>Допускается</w:t>
            </w:r>
          </w:p>
        </w:tc>
      </w:tr>
      <w:tr w:rsidR="00002C38" w:rsidRPr="00C71670" w:rsidTr="00AC3C4A">
        <w:tc>
          <w:tcPr>
            <w:tcW w:w="2348" w:type="pct"/>
            <w:tcBorders>
              <w:top w:val="single" w:sz="4" w:space="0" w:color="auto"/>
              <w:bottom w:val="single" w:sz="4" w:space="0" w:color="auto"/>
            </w:tcBorders>
            <w:vAlign w:val="center"/>
          </w:tcPr>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жилой застройки, включая отдельные жилые дома;</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ландшафтно-рекреационных зон, зон отдыха, территорий курортов, санаториев и домов отдыха;</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bottom w:val="single" w:sz="4" w:space="0" w:color="auto"/>
            </w:tcBorders>
            <w:vAlign w:val="center"/>
          </w:tcPr>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поликлиник, спортивно-оздоровительных сооружений закрытого типа;</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бань, прачечных, объектов торговли и общественного питания, мотелей, гостиницы;</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станции технического обслуживания автомобилей;</w:t>
            </w:r>
          </w:p>
          <w:p w:rsidR="00002C38" w:rsidRPr="00C71670" w:rsidRDefault="00002C38" w:rsidP="007F5415">
            <w:pPr>
              <w:numPr>
                <w:ilvl w:val="0"/>
                <w:numId w:val="9"/>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002C38" w:rsidRPr="00C71670" w:rsidRDefault="00002C38" w:rsidP="004D2FF9">
            <w:pPr>
              <w:tabs>
                <w:tab w:val="left" w:pos="709"/>
              </w:tabs>
              <w:suppressAutoHyphens/>
              <w:spacing w:line="240" w:lineRule="auto"/>
              <w:ind w:firstLine="0"/>
              <w:jc w:val="left"/>
              <w:rPr>
                <w:sz w:val="20"/>
                <w:szCs w:val="20"/>
                <w:lang w:eastAsia="ru-RU"/>
              </w:rPr>
            </w:pPr>
          </w:p>
        </w:tc>
      </w:tr>
    </w:tbl>
    <w:p w:rsidR="00002C38" w:rsidRPr="00C71670" w:rsidRDefault="00002C38" w:rsidP="004D2FF9">
      <w:pPr>
        <w:tabs>
          <w:tab w:val="left" w:pos="709"/>
        </w:tabs>
        <w:ind w:firstLine="708"/>
        <w:rPr>
          <w:lang w:eastAsia="ru-RU"/>
        </w:rPr>
      </w:pPr>
    </w:p>
    <w:p w:rsidR="00002C38" w:rsidRPr="008259C7" w:rsidRDefault="00002C38" w:rsidP="0057695C">
      <w:pPr>
        <w:keepNext/>
        <w:keepLines/>
        <w:pageBreakBefore/>
        <w:numPr>
          <w:ilvl w:val="0"/>
          <w:numId w:val="30"/>
        </w:numPr>
        <w:tabs>
          <w:tab w:val="left" w:pos="709"/>
        </w:tabs>
        <w:suppressAutoHyphens/>
        <w:spacing w:before="360" w:after="240"/>
        <w:ind w:left="357" w:hanging="357"/>
        <w:jc w:val="center"/>
        <w:outlineLvl w:val="0"/>
        <w:rPr>
          <w:b/>
          <w:sz w:val="32"/>
          <w:szCs w:val="32"/>
        </w:rPr>
      </w:pPr>
      <w:bookmarkStart w:id="1171" w:name="_Toc324789298"/>
      <w:bookmarkStart w:id="1172" w:name="_Toc324789441"/>
      <w:bookmarkStart w:id="1173" w:name="_Toc353440091"/>
      <w:bookmarkStart w:id="1174" w:name="_Toc328559328"/>
      <w:bookmarkStart w:id="1175" w:name="_Toc366755189"/>
      <w:r w:rsidRPr="008259C7">
        <w:rPr>
          <w:b/>
          <w:sz w:val="32"/>
          <w:szCs w:val="32"/>
        </w:rPr>
        <w:t>ОЦЕНКА ВОЗМОЖНОГО ВЛИЯНИЯ ПЛАНИРУЕМЫХ ДЛЯ РАЗМЕЩЕНИЯ ОБЪЕКТОВ МЕСТНОГО ЗНАЧЕНИЯ НА КОМПЛЕКСНОЕ РАЗВИТИЕ</w:t>
      </w:r>
      <w:bookmarkEnd w:id="1171"/>
      <w:bookmarkEnd w:id="1172"/>
      <w:bookmarkEnd w:id="1173"/>
      <w:bookmarkEnd w:id="1174"/>
      <w:bookmarkEnd w:id="1175"/>
    </w:p>
    <w:p w:rsidR="00002C38" w:rsidRPr="008259C7" w:rsidRDefault="00002C38" w:rsidP="004D2FF9">
      <w:pPr>
        <w:pStyle w:val="ListParagraph"/>
        <w:tabs>
          <w:tab w:val="left" w:pos="709"/>
        </w:tabs>
        <w:ind w:left="0"/>
      </w:pPr>
      <w:r w:rsidRPr="008259C7">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002C38" w:rsidRPr="008259C7" w:rsidRDefault="00002C38" w:rsidP="004D2FF9">
      <w:pPr>
        <w:pStyle w:val="ListParagraph"/>
        <w:tabs>
          <w:tab w:val="left" w:pos="709"/>
        </w:tabs>
        <w:ind w:left="0"/>
      </w:pPr>
      <w:r w:rsidRPr="008259C7">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002C38" w:rsidRPr="008259C7" w:rsidRDefault="00002C38" w:rsidP="004D2FF9">
      <w:pPr>
        <w:pStyle w:val="ListParagraph"/>
        <w:tabs>
          <w:tab w:val="left" w:pos="709"/>
        </w:tabs>
        <w:ind w:left="0"/>
      </w:pPr>
      <w:r w:rsidRPr="008259C7">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002C38" w:rsidRPr="000A2965" w:rsidRDefault="00002C38" w:rsidP="004D2FF9">
      <w:pPr>
        <w:pStyle w:val="ListParagraph"/>
        <w:tabs>
          <w:tab w:val="left" w:pos="709"/>
        </w:tabs>
        <w:ind w:left="0"/>
      </w:pPr>
      <w:r w:rsidRPr="008259C7">
        <w:t>Перечень мероприятий по территориальному планированию генерального плана муниципального образования «</w:t>
      </w:r>
      <w:r>
        <w:t>Ярыгинс</w:t>
      </w:r>
      <w:r w:rsidRPr="008259C7">
        <w:t xml:space="preserve">кий сельсовет» </w:t>
      </w:r>
      <w:r>
        <w:t>Пристенс</w:t>
      </w:r>
      <w:r w:rsidRPr="008259C7">
        <w:t xml:space="preserve">кого района Курской области с указанием ожидаемых результатов их реализации представлен в </w:t>
      </w:r>
      <w:r w:rsidRPr="000A2965">
        <w:t>следующей таблице.</w:t>
      </w:r>
    </w:p>
    <w:p w:rsidR="00002C38" w:rsidRPr="000A2965" w:rsidRDefault="00002C38" w:rsidP="008259C7">
      <w:pPr>
        <w:pStyle w:val="Caption"/>
        <w:keepNext/>
        <w:tabs>
          <w:tab w:val="left" w:pos="709"/>
        </w:tabs>
        <w:spacing w:line="240" w:lineRule="auto"/>
        <w:ind w:firstLine="0"/>
        <w:jc w:val="left"/>
        <w:rPr>
          <w:color w:val="auto"/>
          <w:sz w:val="20"/>
          <w:szCs w:val="20"/>
        </w:rPr>
      </w:pPr>
      <w:r w:rsidRPr="000A2965">
        <w:rPr>
          <w:color w:val="auto"/>
          <w:sz w:val="20"/>
          <w:szCs w:val="20"/>
        </w:rPr>
        <w:t xml:space="preserve">Таблица </w:t>
      </w:r>
      <w:r w:rsidRPr="000A2965">
        <w:rPr>
          <w:color w:val="auto"/>
          <w:sz w:val="20"/>
          <w:szCs w:val="20"/>
        </w:rPr>
        <w:fldChar w:fldCharType="begin"/>
      </w:r>
      <w:r w:rsidRPr="000A2965">
        <w:rPr>
          <w:color w:val="auto"/>
          <w:sz w:val="20"/>
          <w:szCs w:val="20"/>
        </w:rPr>
        <w:instrText xml:space="preserve"> SEQ Таблица \* ARABIC </w:instrText>
      </w:r>
      <w:r w:rsidRPr="000A2965">
        <w:rPr>
          <w:color w:val="auto"/>
          <w:sz w:val="20"/>
          <w:szCs w:val="20"/>
        </w:rPr>
        <w:fldChar w:fldCharType="separate"/>
      </w:r>
      <w:r>
        <w:rPr>
          <w:noProof/>
          <w:color w:val="auto"/>
          <w:sz w:val="20"/>
          <w:szCs w:val="20"/>
        </w:rPr>
        <w:t>28</w:t>
      </w:r>
      <w:r w:rsidRPr="000A2965">
        <w:rPr>
          <w:color w:val="auto"/>
          <w:sz w:val="20"/>
          <w:szCs w:val="20"/>
        </w:rPr>
        <w:fldChar w:fldCharType="end"/>
      </w:r>
      <w:r w:rsidRPr="000A2965">
        <w:rPr>
          <w:color w:val="auto"/>
          <w:sz w:val="20"/>
          <w:szCs w:val="20"/>
        </w:rPr>
        <w:t xml:space="preserve"> – Проектные предложения генерального плана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0"/>
        <w:gridCol w:w="3397"/>
        <w:gridCol w:w="1275"/>
        <w:gridCol w:w="1134"/>
        <w:gridCol w:w="3122"/>
      </w:tblGrid>
      <w:tr w:rsidR="00002C38" w:rsidRPr="000A2965" w:rsidTr="00332DF7">
        <w:trPr>
          <w:trHeight w:val="20"/>
        </w:trPr>
        <w:tc>
          <w:tcPr>
            <w:tcW w:w="230" w:type="pct"/>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 п/п</w:t>
            </w:r>
          </w:p>
        </w:tc>
        <w:tc>
          <w:tcPr>
            <w:tcW w:w="1815" w:type="pct"/>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Наименование мероприятия</w:t>
            </w:r>
          </w:p>
        </w:tc>
        <w:tc>
          <w:tcPr>
            <w:tcW w:w="681" w:type="pct"/>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Единица измерения</w:t>
            </w:r>
          </w:p>
        </w:tc>
        <w:tc>
          <w:tcPr>
            <w:tcW w:w="606" w:type="pct"/>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Значение</w:t>
            </w:r>
          </w:p>
        </w:tc>
        <w:tc>
          <w:tcPr>
            <w:tcW w:w="1668" w:type="pct"/>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Ожидаемые результаты</w:t>
            </w:r>
          </w:p>
        </w:tc>
      </w:tr>
      <w:tr w:rsidR="00002C38" w:rsidRPr="000A2965" w:rsidTr="00332DF7">
        <w:trPr>
          <w:trHeight w:val="20"/>
        </w:trPr>
        <w:tc>
          <w:tcPr>
            <w:tcW w:w="5000" w:type="pct"/>
            <w:gridSpan w:val="5"/>
            <w:noWrap/>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Ι очередь строительства</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1</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rPr>
              <w:t>индивидуальная застройка с жилыми зданиями на 1 семью, этажностью от 1 до 3 этажей</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м</w:t>
            </w:r>
            <w:r w:rsidRPr="000A2965">
              <w:rPr>
                <w:sz w:val="20"/>
                <w:szCs w:val="20"/>
                <w:vertAlign w:val="superscript"/>
                <w:lang w:eastAsia="ru-RU"/>
              </w:rPr>
              <w:t>2</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50</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улучшение жилищных условий</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2</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3</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rPr>
            </w:pPr>
            <w:r w:rsidRPr="009D41A6">
              <w:rPr>
                <w:sz w:val="20"/>
                <w:szCs w:val="20"/>
              </w:rPr>
              <w:t>создание на базе существующих школ групп дошкольного образования по системе «школа - детский сад»</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объект</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3</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сферы образования в сельсовете</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4</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rPr>
            </w:pPr>
            <w:r w:rsidRPr="000A2965">
              <w:rPr>
                <w:sz w:val="20"/>
                <w:szCs w:val="20"/>
              </w:rPr>
              <w:t>развитие на базе школ</w:t>
            </w:r>
            <w:r>
              <w:rPr>
                <w:sz w:val="20"/>
                <w:szCs w:val="20"/>
              </w:rPr>
              <w:t>ы</w:t>
            </w:r>
            <w:r w:rsidRPr="000A2965">
              <w:rPr>
                <w:sz w:val="20"/>
                <w:szCs w:val="20"/>
              </w:rPr>
              <w:t xml:space="preserve"> сельсовета кружков и секций внешкольного образования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объект</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1</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сферы образования в сельсовете</w:t>
            </w:r>
          </w:p>
        </w:tc>
      </w:tr>
      <w:tr w:rsidR="00002C38" w:rsidRPr="000A2965" w:rsidTr="009D41A6">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5</w:t>
            </w:r>
          </w:p>
        </w:tc>
        <w:tc>
          <w:tcPr>
            <w:tcW w:w="1815" w:type="pct"/>
            <w:noWrap/>
          </w:tcPr>
          <w:p w:rsidR="00002C38" w:rsidRPr="00C314DE" w:rsidRDefault="00002C38" w:rsidP="00C314DE">
            <w:pPr>
              <w:tabs>
                <w:tab w:val="left" w:pos="709"/>
              </w:tabs>
              <w:suppressAutoHyphens/>
              <w:spacing w:line="240" w:lineRule="auto"/>
              <w:ind w:firstLine="0"/>
              <w:jc w:val="left"/>
              <w:rPr>
                <w:sz w:val="20"/>
                <w:szCs w:val="20"/>
              </w:rPr>
            </w:pPr>
            <w:r w:rsidRPr="00C314DE">
              <w:rPr>
                <w:sz w:val="20"/>
                <w:szCs w:val="20"/>
              </w:rPr>
              <w:t>строительство спортивной площадки в с.Ярыгинское на ул.Садовая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объект</w:t>
            </w:r>
          </w:p>
        </w:tc>
        <w:tc>
          <w:tcPr>
            <w:tcW w:w="606"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1</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улучшение</w:t>
            </w:r>
            <w:r w:rsidRPr="000A2965">
              <w:rPr>
                <w:sz w:val="20"/>
                <w:szCs w:val="20"/>
                <w:lang w:eastAsia="ru-RU"/>
              </w:rPr>
              <w:t xml:space="preserve"> </w:t>
            </w:r>
            <w:r>
              <w:rPr>
                <w:sz w:val="20"/>
                <w:szCs w:val="20"/>
                <w:lang w:eastAsia="ru-RU"/>
              </w:rPr>
              <w:t>спортивного состояния</w:t>
            </w:r>
          </w:p>
        </w:tc>
      </w:tr>
      <w:tr w:rsidR="00002C38" w:rsidRPr="000A2965" w:rsidTr="009D41A6">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6</w:t>
            </w:r>
          </w:p>
        </w:tc>
        <w:tc>
          <w:tcPr>
            <w:tcW w:w="1815" w:type="pct"/>
            <w:noWrap/>
          </w:tcPr>
          <w:p w:rsidR="00002C38" w:rsidRPr="00C314DE" w:rsidRDefault="00002C38" w:rsidP="00C314DE">
            <w:pPr>
              <w:tabs>
                <w:tab w:val="left" w:pos="709"/>
              </w:tabs>
              <w:suppressAutoHyphens/>
              <w:spacing w:line="240" w:lineRule="auto"/>
              <w:ind w:firstLine="0"/>
              <w:jc w:val="left"/>
              <w:rPr>
                <w:sz w:val="20"/>
                <w:szCs w:val="20"/>
              </w:rPr>
            </w:pPr>
            <w:r w:rsidRPr="00C314DE">
              <w:rPr>
                <w:sz w:val="20"/>
                <w:szCs w:val="20"/>
              </w:rPr>
              <w:t>строительство магазина в п.Комсомольский</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м</w:t>
            </w:r>
            <w:r w:rsidRPr="00AC3C4A">
              <w:rPr>
                <w:sz w:val="20"/>
                <w:szCs w:val="20"/>
                <w:vertAlign w:val="superscript"/>
                <w:lang w:eastAsia="ru-RU"/>
              </w:rPr>
              <w:t>2</w:t>
            </w:r>
          </w:p>
        </w:tc>
        <w:tc>
          <w:tcPr>
            <w:tcW w:w="606"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100</w:t>
            </w:r>
          </w:p>
        </w:tc>
        <w:tc>
          <w:tcPr>
            <w:tcW w:w="1668" w:type="pct"/>
            <w:vAlign w:val="center"/>
          </w:tcPr>
          <w:p w:rsidR="00002C38"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степени комфортности проживания</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7</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устройство остановочных, посадочных площадок, автопавильонов на автобусных остановках в населенных пунктах</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степени комфортности проживания, снижение количества ДТП</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8</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асфальтирование улиц с грунтовым и/или щебеночным покрытием</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км</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11,43</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Default="00002C38" w:rsidP="006161E5">
            <w:pPr>
              <w:tabs>
                <w:tab w:val="left" w:pos="709"/>
              </w:tabs>
              <w:suppressAutoHyphens/>
              <w:spacing w:line="240" w:lineRule="auto"/>
              <w:ind w:firstLine="0"/>
              <w:rPr>
                <w:sz w:val="20"/>
                <w:szCs w:val="20"/>
                <w:lang w:eastAsia="ru-RU"/>
              </w:rPr>
            </w:pPr>
            <w:r>
              <w:rPr>
                <w:sz w:val="20"/>
                <w:szCs w:val="20"/>
                <w:lang w:eastAsia="ru-RU"/>
              </w:rPr>
              <w:t>9</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Pr>
                <w:kern w:val="0"/>
                <w:sz w:val="20"/>
                <w:szCs w:val="20"/>
                <w:lang w:eastAsia="ru-RU"/>
              </w:rPr>
              <w:t>р</w:t>
            </w:r>
            <w:r w:rsidRPr="00D84A33">
              <w:rPr>
                <w:kern w:val="0"/>
                <w:sz w:val="20"/>
                <w:szCs w:val="20"/>
                <w:lang w:eastAsia="ru-RU"/>
              </w:rPr>
              <w:t>еконструкция  твердого покрытия улиц поселения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км</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9,19</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10</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оборудование улиц сельсовета уличным освещением</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км</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20,62</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11</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замена поврежденных и установка новых дорожных ограждений, замена поврежденных и установка недостающих дорожных знаков</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1</w:t>
            </w:r>
            <w:r>
              <w:rPr>
                <w:sz w:val="20"/>
                <w:szCs w:val="20"/>
                <w:lang w:eastAsia="ru-RU"/>
              </w:rPr>
              <w:t>2</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rPr>
              <w:t>реконструкция мостовых сооружений, расположенных на территории муниципального образования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1</w:t>
            </w:r>
            <w:r>
              <w:rPr>
                <w:sz w:val="20"/>
                <w:szCs w:val="20"/>
                <w:lang w:eastAsia="ru-RU"/>
              </w:rPr>
              <w:t>3</w:t>
            </w:r>
          </w:p>
        </w:tc>
        <w:tc>
          <w:tcPr>
            <w:tcW w:w="1815" w:type="pct"/>
            <w:noWrap/>
            <w:vAlign w:val="center"/>
          </w:tcPr>
          <w:p w:rsidR="00002C38" w:rsidRPr="000A2965" w:rsidRDefault="00002C38" w:rsidP="006161E5">
            <w:pPr>
              <w:spacing w:line="240" w:lineRule="auto"/>
              <w:ind w:firstLine="0"/>
              <w:rPr>
                <w:sz w:val="20"/>
                <w:szCs w:val="20"/>
                <w:lang w:eastAsia="ru-RU"/>
              </w:rPr>
            </w:pPr>
            <w:r w:rsidRPr="000A2965">
              <w:rPr>
                <w:bCs/>
                <w:sz w:val="20"/>
                <w:szCs w:val="20"/>
              </w:rPr>
              <w:t>проведение ремонтных работ сетей водоснабжения, с частичной заменой труб на современные полимерные</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км</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24,7</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надежности инженерной инфраструктуры поселения</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14</w:t>
            </w:r>
          </w:p>
        </w:tc>
        <w:tc>
          <w:tcPr>
            <w:tcW w:w="1815" w:type="pct"/>
            <w:noWrap/>
            <w:vAlign w:val="center"/>
          </w:tcPr>
          <w:p w:rsidR="00002C38" w:rsidRPr="000A2965" w:rsidRDefault="00002C38" w:rsidP="00C314DE">
            <w:pPr>
              <w:spacing w:line="240" w:lineRule="auto"/>
              <w:ind w:firstLine="0"/>
              <w:rPr>
                <w:bCs/>
                <w:sz w:val="20"/>
                <w:szCs w:val="20"/>
              </w:rPr>
            </w:pPr>
            <w:r>
              <w:rPr>
                <w:kern w:val="0"/>
                <w:sz w:val="20"/>
                <w:szCs w:val="20"/>
                <w:lang w:eastAsia="ru-RU"/>
              </w:rPr>
              <w:t>О</w:t>
            </w:r>
            <w:r w:rsidRPr="00A1291D">
              <w:rPr>
                <w:kern w:val="0"/>
                <w:sz w:val="20"/>
                <w:szCs w:val="20"/>
                <w:lang w:eastAsia="ru-RU"/>
              </w:rPr>
              <w:t xml:space="preserve">беспечение производительности водозаборных сооружений не менее </w:t>
            </w:r>
            <w:r>
              <w:rPr>
                <w:kern w:val="0"/>
                <w:sz w:val="20"/>
                <w:szCs w:val="20"/>
                <w:lang w:eastAsia="ru-RU"/>
              </w:rPr>
              <w:t>270</w:t>
            </w:r>
            <w:r w:rsidRPr="00A1291D">
              <w:rPr>
                <w:kern w:val="0"/>
                <w:sz w:val="20"/>
                <w:szCs w:val="20"/>
                <w:lang w:eastAsia="ru-RU"/>
              </w:rPr>
              <w:t xml:space="preserve">  м</w:t>
            </w:r>
            <w:r w:rsidRPr="00A1291D">
              <w:rPr>
                <w:kern w:val="0"/>
                <w:sz w:val="20"/>
                <w:szCs w:val="20"/>
                <w:vertAlign w:val="superscript"/>
                <w:lang w:eastAsia="ru-RU"/>
              </w:rPr>
              <w:t>3</w:t>
            </w:r>
            <w:r w:rsidRPr="00A1291D">
              <w:rPr>
                <w:kern w:val="0"/>
                <w:sz w:val="20"/>
                <w:szCs w:val="20"/>
                <w:lang w:eastAsia="ru-RU"/>
              </w:rPr>
              <w:t>/сутки</w:t>
            </w:r>
          </w:p>
        </w:tc>
        <w:tc>
          <w:tcPr>
            <w:tcW w:w="681" w:type="pct"/>
            <w:noWrap/>
            <w:vAlign w:val="center"/>
          </w:tcPr>
          <w:p w:rsidR="00002C38" w:rsidRDefault="00002C38" w:rsidP="006161E5">
            <w:pPr>
              <w:tabs>
                <w:tab w:val="left" w:pos="709"/>
              </w:tabs>
              <w:suppressAutoHyphens/>
              <w:spacing w:line="240" w:lineRule="auto"/>
              <w:ind w:firstLine="0"/>
              <w:jc w:val="center"/>
              <w:rPr>
                <w:sz w:val="20"/>
                <w:szCs w:val="20"/>
                <w:lang w:eastAsia="ru-RU"/>
              </w:rPr>
            </w:pPr>
            <w:r>
              <w:rPr>
                <w:kern w:val="0"/>
                <w:sz w:val="20"/>
                <w:szCs w:val="20"/>
                <w:lang w:eastAsia="ru-RU"/>
              </w:rPr>
              <w:t>х</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1</w:t>
            </w:r>
            <w:r>
              <w:rPr>
                <w:sz w:val="20"/>
                <w:szCs w:val="20"/>
                <w:lang w:eastAsia="ru-RU"/>
              </w:rPr>
              <w:t>4</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прокладку уличного водопровода на новых территориях жилой и общественно-деловой застройки</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инженерной инфраструктуры поселения</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1</w:t>
            </w:r>
            <w:r>
              <w:rPr>
                <w:sz w:val="20"/>
                <w:szCs w:val="20"/>
                <w:lang w:eastAsia="ru-RU"/>
              </w:rPr>
              <w:t>5</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строительство резервных емкостей для целей противопожарной безопасности (5</w:t>
            </w:r>
            <w:r>
              <w:rPr>
                <w:sz w:val="20"/>
                <w:szCs w:val="20"/>
                <w:lang w:eastAsia="ru-RU"/>
              </w:rPr>
              <w:t>4</w:t>
            </w:r>
            <w:r w:rsidRPr="000A2965">
              <w:rPr>
                <w:sz w:val="20"/>
                <w:szCs w:val="20"/>
                <w:lang w:eastAsia="ru-RU"/>
              </w:rPr>
              <w:t xml:space="preserve"> м</w:t>
            </w:r>
            <w:r w:rsidRPr="000A2965">
              <w:rPr>
                <w:sz w:val="20"/>
                <w:szCs w:val="20"/>
                <w:vertAlign w:val="superscript"/>
                <w:lang w:eastAsia="ru-RU"/>
              </w:rPr>
              <w:t>3</w:t>
            </w:r>
            <w:r w:rsidRPr="000A2965">
              <w:rPr>
                <w:sz w:val="20"/>
                <w:szCs w:val="20"/>
                <w:lang w:eastAsia="ru-RU"/>
              </w:rPr>
              <w:t>) и оборудование противопожарных пирсов на водоемах</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совершенствование системы защиты населения от ЧС</w:t>
            </w:r>
          </w:p>
        </w:tc>
      </w:tr>
      <w:tr w:rsidR="00002C38" w:rsidRPr="000A2965" w:rsidTr="00332DF7">
        <w:trPr>
          <w:trHeight w:val="20"/>
        </w:trPr>
        <w:tc>
          <w:tcPr>
            <w:tcW w:w="230" w:type="pct"/>
            <w:noWrap/>
            <w:vAlign w:val="center"/>
          </w:tcPr>
          <w:p w:rsidR="00002C38" w:rsidRPr="0091373E" w:rsidRDefault="00002C38" w:rsidP="006161E5">
            <w:pPr>
              <w:tabs>
                <w:tab w:val="left" w:pos="709"/>
              </w:tabs>
              <w:suppressAutoHyphens/>
              <w:spacing w:line="240" w:lineRule="auto"/>
              <w:ind w:firstLine="0"/>
              <w:jc w:val="left"/>
              <w:rPr>
                <w:sz w:val="20"/>
                <w:szCs w:val="20"/>
                <w:lang w:eastAsia="ru-RU"/>
              </w:rPr>
            </w:pPr>
            <w:r w:rsidRPr="0091373E">
              <w:rPr>
                <w:sz w:val="20"/>
                <w:szCs w:val="20"/>
                <w:lang w:eastAsia="ru-RU"/>
              </w:rPr>
              <w:t>16</w:t>
            </w:r>
          </w:p>
        </w:tc>
        <w:tc>
          <w:tcPr>
            <w:tcW w:w="1815" w:type="pct"/>
            <w:noWrap/>
            <w:vAlign w:val="center"/>
          </w:tcPr>
          <w:p w:rsidR="00002C38" w:rsidRPr="00D743BE" w:rsidRDefault="00002C38" w:rsidP="00C314DE">
            <w:pPr>
              <w:tabs>
                <w:tab w:val="left" w:pos="709"/>
              </w:tabs>
              <w:suppressAutoHyphens/>
              <w:spacing w:line="240" w:lineRule="auto"/>
              <w:ind w:firstLine="0"/>
              <w:jc w:val="left"/>
              <w:rPr>
                <w:sz w:val="20"/>
                <w:szCs w:val="20"/>
                <w:lang w:eastAsia="ru-RU"/>
              </w:rPr>
            </w:pPr>
            <w:r w:rsidRPr="00D743BE">
              <w:rPr>
                <w:sz w:val="20"/>
                <w:szCs w:val="20"/>
                <w:lang w:eastAsia="ru-RU"/>
              </w:rPr>
              <w:t>обеспечение производительности системы водоотведения не менее 205  м3/сутки</w:t>
            </w:r>
          </w:p>
        </w:tc>
        <w:tc>
          <w:tcPr>
            <w:tcW w:w="681" w:type="pct"/>
            <w:noWrap/>
            <w:vAlign w:val="center"/>
          </w:tcPr>
          <w:p w:rsidR="00002C38" w:rsidRDefault="00002C38" w:rsidP="006161E5">
            <w:pPr>
              <w:tabs>
                <w:tab w:val="left" w:pos="709"/>
              </w:tabs>
              <w:suppressAutoHyphens/>
              <w:spacing w:line="240" w:lineRule="auto"/>
              <w:ind w:firstLine="0"/>
              <w:jc w:val="center"/>
              <w:rPr>
                <w:sz w:val="20"/>
                <w:szCs w:val="20"/>
                <w:lang w:eastAsia="ru-RU"/>
              </w:rPr>
            </w:pPr>
            <w:r>
              <w:rPr>
                <w:kern w:val="0"/>
                <w:sz w:val="20"/>
                <w:szCs w:val="20"/>
                <w:lang w:eastAsia="ru-RU"/>
              </w:rPr>
              <w:t>х</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инженерной инфраструктуры поселения</w:t>
            </w:r>
          </w:p>
        </w:tc>
      </w:tr>
      <w:tr w:rsidR="00002C38" w:rsidRPr="000A2965" w:rsidTr="00332DF7">
        <w:trPr>
          <w:trHeight w:val="20"/>
        </w:trPr>
        <w:tc>
          <w:tcPr>
            <w:tcW w:w="230" w:type="pct"/>
            <w:noWrap/>
            <w:vAlign w:val="center"/>
          </w:tcPr>
          <w:p w:rsidR="00002C38" w:rsidRPr="0091373E" w:rsidRDefault="00002C38" w:rsidP="006161E5">
            <w:pPr>
              <w:tabs>
                <w:tab w:val="left" w:pos="709"/>
              </w:tabs>
              <w:suppressAutoHyphens/>
              <w:spacing w:line="240" w:lineRule="auto"/>
              <w:ind w:firstLine="0"/>
              <w:jc w:val="left"/>
              <w:rPr>
                <w:sz w:val="20"/>
                <w:szCs w:val="20"/>
                <w:lang w:eastAsia="ru-RU"/>
              </w:rPr>
            </w:pPr>
            <w:r>
              <w:rPr>
                <w:sz w:val="20"/>
                <w:szCs w:val="20"/>
                <w:lang w:eastAsia="ru-RU"/>
              </w:rPr>
              <w:t>17</w:t>
            </w:r>
          </w:p>
        </w:tc>
        <w:tc>
          <w:tcPr>
            <w:tcW w:w="1815" w:type="pct"/>
            <w:noWrap/>
            <w:vAlign w:val="center"/>
          </w:tcPr>
          <w:p w:rsidR="00002C38" w:rsidRPr="00D743BE" w:rsidRDefault="00002C38" w:rsidP="00D743BE">
            <w:pPr>
              <w:tabs>
                <w:tab w:val="left" w:pos="709"/>
              </w:tabs>
              <w:suppressAutoHyphens/>
              <w:spacing w:line="240" w:lineRule="auto"/>
              <w:ind w:firstLine="0"/>
              <w:jc w:val="left"/>
              <w:rPr>
                <w:sz w:val="20"/>
                <w:szCs w:val="20"/>
                <w:lang w:eastAsia="ru-RU"/>
              </w:rPr>
            </w:pPr>
            <w:r w:rsidRPr="00D743BE">
              <w:rPr>
                <w:sz w:val="20"/>
                <w:szCs w:val="20"/>
                <w:lang w:eastAsia="ru-RU"/>
              </w:rPr>
              <w:t>газификация 2 населенных пунктов: д.Вихровка и д.Пашинка</w:t>
            </w:r>
          </w:p>
        </w:tc>
        <w:tc>
          <w:tcPr>
            <w:tcW w:w="681" w:type="pct"/>
            <w:noWrap/>
            <w:vAlign w:val="center"/>
          </w:tcPr>
          <w:p w:rsidR="00002C38" w:rsidRDefault="00002C38" w:rsidP="006161E5">
            <w:pPr>
              <w:tabs>
                <w:tab w:val="left" w:pos="709"/>
              </w:tabs>
              <w:suppressAutoHyphens/>
              <w:spacing w:line="240" w:lineRule="auto"/>
              <w:ind w:firstLine="0"/>
              <w:jc w:val="center"/>
              <w:rPr>
                <w:kern w:val="0"/>
                <w:sz w:val="20"/>
                <w:szCs w:val="20"/>
                <w:lang w:eastAsia="ru-RU"/>
              </w:rPr>
            </w:pPr>
            <w:r>
              <w:rPr>
                <w:kern w:val="0"/>
                <w:sz w:val="20"/>
                <w:szCs w:val="20"/>
                <w:lang w:eastAsia="ru-RU"/>
              </w:rPr>
              <w:t>н.п.</w:t>
            </w:r>
          </w:p>
        </w:tc>
        <w:tc>
          <w:tcPr>
            <w:tcW w:w="606" w:type="pct"/>
            <w:noWrap/>
            <w:vAlign w:val="center"/>
          </w:tcPr>
          <w:p w:rsidR="00002C38"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2</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инженерной инфраструктуры поселения</w:t>
            </w:r>
          </w:p>
        </w:tc>
      </w:tr>
      <w:tr w:rsidR="00002C38" w:rsidRPr="000A2965" w:rsidTr="00332DF7">
        <w:trPr>
          <w:trHeight w:val="20"/>
        </w:trPr>
        <w:tc>
          <w:tcPr>
            <w:tcW w:w="230" w:type="pct"/>
            <w:noWrap/>
            <w:vAlign w:val="center"/>
          </w:tcPr>
          <w:p w:rsidR="00002C38" w:rsidRPr="000A2965" w:rsidRDefault="00002C38" w:rsidP="00E92866">
            <w:pPr>
              <w:tabs>
                <w:tab w:val="left" w:pos="709"/>
              </w:tabs>
              <w:suppressAutoHyphens/>
              <w:spacing w:line="240" w:lineRule="auto"/>
              <w:ind w:firstLine="0"/>
              <w:rPr>
                <w:sz w:val="20"/>
                <w:szCs w:val="20"/>
                <w:lang w:eastAsia="ru-RU"/>
              </w:rPr>
            </w:pPr>
            <w:r w:rsidRPr="000A2965">
              <w:rPr>
                <w:sz w:val="20"/>
                <w:szCs w:val="20"/>
                <w:lang w:eastAsia="ru-RU"/>
              </w:rPr>
              <w:t>1</w:t>
            </w:r>
            <w:r>
              <w:rPr>
                <w:sz w:val="20"/>
                <w:szCs w:val="20"/>
                <w:lang w:eastAsia="ru-RU"/>
              </w:rPr>
              <w:t>8</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подключение к системе газоснабжения запланированных на 1 очередь строительства объектов жилой и общественно-деловой застройки</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инженерной инфраструктуры поселения</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19</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rPr>
              <w:t>замена ветхих участков линий электропередач, модернизация объектов системы электроснабжения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надежности инженерной инфраструктуры поселения</w:t>
            </w:r>
          </w:p>
        </w:tc>
      </w:tr>
      <w:tr w:rsidR="00002C38" w:rsidRPr="000A2965" w:rsidTr="00332DF7">
        <w:trPr>
          <w:trHeight w:val="20"/>
        </w:trPr>
        <w:tc>
          <w:tcPr>
            <w:tcW w:w="230" w:type="pct"/>
            <w:noWrap/>
            <w:vAlign w:val="center"/>
          </w:tcPr>
          <w:p w:rsidR="00002C38" w:rsidRPr="000A2965" w:rsidRDefault="00002C38" w:rsidP="00E92866">
            <w:pPr>
              <w:tabs>
                <w:tab w:val="left" w:pos="709"/>
              </w:tabs>
              <w:suppressAutoHyphens/>
              <w:spacing w:line="240" w:lineRule="auto"/>
              <w:ind w:firstLine="0"/>
              <w:rPr>
                <w:sz w:val="20"/>
                <w:szCs w:val="20"/>
                <w:lang w:eastAsia="ru-RU"/>
              </w:rPr>
            </w:pPr>
            <w:r>
              <w:rPr>
                <w:sz w:val="20"/>
                <w:szCs w:val="20"/>
                <w:lang w:eastAsia="ru-RU"/>
              </w:rPr>
              <w:t>20</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 xml:space="preserve">проведение мероприятий по охране и реставрации объектов культурного наследия находящихся на территории </w:t>
            </w:r>
            <w:r>
              <w:rPr>
                <w:sz w:val="20"/>
                <w:szCs w:val="20"/>
                <w:lang w:eastAsia="ru-RU"/>
              </w:rPr>
              <w:t>Ярыгинс</w:t>
            </w:r>
            <w:r w:rsidRPr="000A2965">
              <w:rPr>
                <w:sz w:val="20"/>
                <w:szCs w:val="20"/>
                <w:lang w:eastAsia="ru-RU"/>
              </w:rPr>
              <w:t>кого сельсовета</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сохранение объектов культурного наследия</w:t>
            </w: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Pr>
                <w:sz w:val="20"/>
                <w:szCs w:val="20"/>
                <w:lang w:eastAsia="ru-RU"/>
              </w:rPr>
              <w:t>21</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разработка схемы санитарной очистки территории в индивидуальной жилой застройке с применением мусорных баков</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уровня санитарной безопасности в сельсовете</w:t>
            </w: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sidRPr="000A2965">
              <w:rPr>
                <w:sz w:val="20"/>
                <w:szCs w:val="20"/>
                <w:lang w:eastAsia="ru-RU"/>
              </w:rPr>
              <w:t>2</w:t>
            </w:r>
            <w:r>
              <w:rPr>
                <w:sz w:val="20"/>
                <w:szCs w:val="20"/>
                <w:lang w:eastAsia="ru-RU"/>
              </w:rPr>
              <w:t>2</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организация контейнерных площадок для сбора бытовых отходов на территории, планируемой к застройке жилыми домами и общественно-деловыми объектами</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шт.</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9</w:t>
            </w:r>
          </w:p>
        </w:tc>
        <w:tc>
          <w:tcPr>
            <w:tcW w:w="1668" w:type="pct"/>
            <w:vMerge/>
            <w:vAlign w:val="center"/>
          </w:tcPr>
          <w:p w:rsidR="00002C38" w:rsidRPr="000A2965" w:rsidRDefault="00002C38" w:rsidP="006161E5">
            <w:pPr>
              <w:tabs>
                <w:tab w:val="left" w:pos="709"/>
              </w:tabs>
              <w:suppressAutoHyphens/>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sidRPr="000A2965">
              <w:rPr>
                <w:sz w:val="20"/>
                <w:szCs w:val="20"/>
                <w:lang w:eastAsia="ru-RU"/>
              </w:rPr>
              <w:t>2</w:t>
            </w:r>
            <w:r>
              <w:rPr>
                <w:sz w:val="20"/>
                <w:szCs w:val="20"/>
                <w:lang w:eastAsia="ru-RU"/>
              </w:rPr>
              <w:t>3</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формирование озелененных санитарно-защитных зон вокруг территорий кладбищ</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sidRPr="000A2965">
              <w:rPr>
                <w:sz w:val="20"/>
                <w:szCs w:val="20"/>
                <w:lang w:eastAsia="ru-RU"/>
              </w:rPr>
              <w:t>2</w:t>
            </w:r>
            <w:r>
              <w:rPr>
                <w:sz w:val="20"/>
                <w:szCs w:val="20"/>
                <w:lang w:eastAsia="ru-RU"/>
              </w:rPr>
              <w:t>4</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выявление и ликвидация несанкционированных свалок, и рекультивация загрязненных земель</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с</w:t>
            </w:r>
            <w:r w:rsidRPr="000A2965">
              <w:rPr>
                <w:sz w:val="20"/>
                <w:szCs w:val="20"/>
                <w:lang w:eastAsia="ru-RU"/>
              </w:rPr>
              <w:t>охранение окружающей среды и повышение уровня экологической безопасности</w:t>
            </w: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sidRPr="000A2965">
              <w:rPr>
                <w:sz w:val="20"/>
                <w:szCs w:val="20"/>
                <w:lang w:eastAsia="ru-RU"/>
              </w:rPr>
              <w:t>2</w:t>
            </w:r>
            <w:r>
              <w:rPr>
                <w:sz w:val="20"/>
                <w:szCs w:val="20"/>
                <w:lang w:eastAsia="ru-RU"/>
              </w:rPr>
              <w:t>5</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предусмотрен вынос в натуру границ водоохранных зон и прибрежных защитных полос с установкой специальных знаков</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sidRPr="000A2965">
              <w:rPr>
                <w:sz w:val="20"/>
                <w:szCs w:val="20"/>
                <w:lang w:eastAsia="ru-RU"/>
              </w:rPr>
              <w:t>2</w:t>
            </w:r>
            <w:r>
              <w:rPr>
                <w:sz w:val="20"/>
                <w:szCs w:val="20"/>
                <w:lang w:eastAsia="ru-RU"/>
              </w:rPr>
              <w:t>6</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контроль за соблюдением водопользователями регламентов использования территорий водоохранных зон и прибрежных защитных полос водных объектов</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Pr>
                <w:sz w:val="20"/>
                <w:szCs w:val="20"/>
                <w:lang w:eastAsia="ru-RU"/>
              </w:rPr>
              <w:t>27</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E92866">
            <w:pPr>
              <w:tabs>
                <w:tab w:val="left" w:pos="709"/>
              </w:tabs>
              <w:suppressAutoHyphens/>
              <w:spacing w:line="240" w:lineRule="auto"/>
              <w:ind w:firstLine="0"/>
              <w:rPr>
                <w:sz w:val="20"/>
                <w:szCs w:val="20"/>
                <w:lang w:eastAsia="ru-RU"/>
              </w:rPr>
            </w:pPr>
            <w:r>
              <w:rPr>
                <w:sz w:val="20"/>
                <w:szCs w:val="20"/>
                <w:lang w:eastAsia="ru-RU"/>
              </w:rPr>
              <w:t>28</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контроль за соблюдением регламентов использования зон санитарной охраны источников питьевого водоснабжения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E92866">
            <w:pPr>
              <w:tabs>
                <w:tab w:val="left" w:pos="709"/>
              </w:tabs>
              <w:suppressAutoHyphens/>
              <w:spacing w:line="240" w:lineRule="auto"/>
              <w:ind w:firstLine="0"/>
              <w:rPr>
                <w:sz w:val="20"/>
                <w:szCs w:val="20"/>
                <w:lang w:eastAsia="ru-RU"/>
              </w:rPr>
            </w:pPr>
            <w:r>
              <w:rPr>
                <w:sz w:val="20"/>
                <w:szCs w:val="20"/>
                <w:lang w:eastAsia="ru-RU"/>
              </w:rPr>
              <w:t>29</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485CA5">
        <w:trPr>
          <w:trHeight w:val="20"/>
        </w:trPr>
        <w:tc>
          <w:tcPr>
            <w:tcW w:w="230" w:type="pct"/>
            <w:noWrap/>
            <w:vAlign w:val="center"/>
          </w:tcPr>
          <w:p w:rsidR="00002C38" w:rsidRPr="000A2965" w:rsidRDefault="00002C38" w:rsidP="00E92866">
            <w:pPr>
              <w:tabs>
                <w:tab w:val="left" w:pos="709"/>
              </w:tabs>
              <w:suppressAutoHyphens/>
              <w:spacing w:line="240" w:lineRule="auto"/>
              <w:ind w:firstLine="0"/>
              <w:rPr>
                <w:sz w:val="20"/>
                <w:szCs w:val="20"/>
                <w:lang w:eastAsia="ru-RU"/>
              </w:rPr>
            </w:pPr>
            <w:r>
              <w:rPr>
                <w:sz w:val="20"/>
                <w:szCs w:val="20"/>
                <w:lang w:eastAsia="ru-RU"/>
              </w:rPr>
              <w:t>30</w:t>
            </w:r>
          </w:p>
        </w:tc>
        <w:tc>
          <w:tcPr>
            <w:tcW w:w="1815" w:type="pct"/>
            <w:noWrap/>
          </w:tcPr>
          <w:p w:rsidR="00002C38" w:rsidRPr="000A2965" w:rsidRDefault="00002C38" w:rsidP="00B35148">
            <w:pPr>
              <w:tabs>
                <w:tab w:val="left" w:pos="709"/>
              </w:tabs>
              <w:suppressAutoHyphens/>
              <w:spacing w:line="240" w:lineRule="auto"/>
              <w:ind w:firstLine="0"/>
              <w:jc w:val="left"/>
              <w:rPr>
                <w:sz w:val="20"/>
                <w:szCs w:val="20"/>
                <w:lang w:eastAsia="ru-RU"/>
              </w:rPr>
            </w:pPr>
            <w:r w:rsidRPr="000A2965">
              <w:rPr>
                <w:sz w:val="20"/>
                <w:szCs w:val="20"/>
                <w:lang w:eastAsia="ru-RU"/>
              </w:rPr>
              <w:t>инвентаризация земель выделенных под промышленное использование с целью составления реестра инвестиционных площадок;</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развитие экономики сельсовета</w:t>
            </w:r>
          </w:p>
        </w:tc>
      </w:tr>
      <w:tr w:rsidR="00002C38" w:rsidRPr="000A2965" w:rsidTr="000A2965">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Pr>
                <w:sz w:val="20"/>
                <w:szCs w:val="20"/>
                <w:lang w:eastAsia="ru-RU"/>
              </w:rPr>
              <w:t>31</w:t>
            </w:r>
          </w:p>
        </w:tc>
        <w:tc>
          <w:tcPr>
            <w:tcW w:w="1815" w:type="pct"/>
            <w:noWrap/>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выделение в качестве инвестиционных площадок для развития малого и среднего предпринимательства не действующих, фактически заброшенных промышленных площадок;</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0A2965">
        <w:trPr>
          <w:trHeight w:val="20"/>
        </w:trPr>
        <w:tc>
          <w:tcPr>
            <w:tcW w:w="230" w:type="pct"/>
            <w:noWrap/>
            <w:vAlign w:val="center"/>
          </w:tcPr>
          <w:p w:rsidR="00002C38" w:rsidRPr="000A2965" w:rsidRDefault="00002C38" w:rsidP="00D743BE">
            <w:pPr>
              <w:tabs>
                <w:tab w:val="left" w:pos="709"/>
              </w:tabs>
              <w:suppressAutoHyphens/>
              <w:spacing w:line="240" w:lineRule="auto"/>
              <w:ind w:firstLine="0"/>
              <w:rPr>
                <w:sz w:val="20"/>
                <w:szCs w:val="20"/>
                <w:lang w:eastAsia="ru-RU"/>
              </w:rPr>
            </w:pPr>
            <w:r>
              <w:rPr>
                <w:sz w:val="20"/>
                <w:szCs w:val="20"/>
                <w:lang w:eastAsia="ru-RU"/>
              </w:rPr>
              <w:t>32</w:t>
            </w:r>
          </w:p>
        </w:tc>
        <w:tc>
          <w:tcPr>
            <w:tcW w:w="1815" w:type="pct"/>
            <w:noWrap/>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формирование зон для размещения объектов малого предпринимательства (объекты торговли, досуга, общественного питания и т.д.)</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rPr>
                <w:sz w:val="20"/>
                <w:szCs w:val="20"/>
                <w:lang w:eastAsia="ru-RU"/>
              </w:rPr>
            </w:pPr>
          </w:p>
        </w:tc>
      </w:tr>
      <w:tr w:rsidR="00002C38" w:rsidRPr="000A2965" w:rsidTr="00332DF7">
        <w:trPr>
          <w:trHeight w:val="20"/>
        </w:trPr>
        <w:tc>
          <w:tcPr>
            <w:tcW w:w="5000" w:type="pct"/>
            <w:gridSpan w:val="5"/>
            <w:vAlign w:val="center"/>
          </w:tcPr>
          <w:p w:rsidR="00002C38" w:rsidRPr="000A2965" w:rsidRDefault="00002C38" w:rsidP="006161E5">
            <w:pPr>
              <w:tabs>
                <w:tab w:val="left" w:pos="709"/>
              </w:tabs>
              <w:suppressAutoHyphens/>
              <w:spacing w:line="240" w:lineRule="auto"/>
              <w:ind w:firstLine="0"/>
              <w:jc w:val="center"/>
              <w:rPr>
                <w:b/>
                <w:sz w:val="20"/>
                <w:szCs w:val="20"/>
                <w:lang w:eastAsia="ru-RU"/>
              </w:rPr>
            </w:pPr>
            <w:r w:rsidRPr="000A2965">
              <w:rPr>
                <w:b/>
                <w:sz w:val="20"/>
                <w:szCs w:val="20"/>
                <w:lang w:eastAsia="ru-RU"/>
              </w:rPr>
              <w:t>Расчетный срок</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1</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индивидуальная застройка с жилыми зданиями на 1 семью, этажностью от 1 до 3 этажей</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м</w:t>
            </w:r>
            <w:r w:rsidRPr="000A2965">
              <w:rPr>
                <w:sz w:val="20"/>
                <w:szCs w:val="20"/>
                <w:vertAlign w:val="superscript"/>
                <w:lang w:eastAsia="ru-RU"/>
              </w:rPr>
              <w:t>2</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1500</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улучшение жилищных условий</w:t>
            </w: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2</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9A6D3D">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sidRPr="000A2965">
              <w:rPr>
                <w:sz w:val="20"/>
                <w:szCs w:val="20"/>
                <w:lang w:eastAsia="ru-RU"/>
              </w:rPr>
              <w:t>3</w:t>
            </w:r>
          </w:p>
        </w:tc>
        <w:tc>
          <w:tcPr>
            <w:tcW w:w="1815" w:type="pct"/>
            <w:noWrap/>
          </w:tcPr>
          <w:p w:rsidR="00002C38" w:rsidRPr="00D743BE" w:rsidRDefault="00002C38" w:rsidP="00D743BE">
            <w:pPr>
              <w:tabs>
                <w:tab w:val="left" w:pos="709"/>
              </w:tabs>
              <w:suppressAutoHyphens/>
              <w:spacing w:line="240" w:lineRule="auto"/>
              <w:ind w:firstLine="0"/>
              <w:jc w:val="left"/>
              <w:rPr>
                <w:sz w:val="20"/>
                <w:szCs w:val="20"/>
              </w:rPr>
            </w:pPr>
            <w:r w:rsidRPr="00D743BE">
              <w:rPr>
                <w:sz w:val="20"/>
                <w:szCs w:val="20"/>
              </w:rPr>
              <w:t>строительство предприятия бытового обслуживания в с.Ярыгино на ул.Центральная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раб.мест</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10</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развитие тогово-бытового обслуживания населения</w:t>
            </w:r>
          </w:p>
        </w:tc>
      </w:tr>
      <w:tr w:rsidR="00002C38" w:rsidRPr="000A2965" w:rsidTr="009A6D3D">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4</w:t>
            </w:r>
          </w:p>
        </w:tc>
        <w:tc>
          <w:tcPr>
            <w:tcW w:w="1815" w:type="pct"/>
            <w:noWrap/>
          </w:tcPr>
          <w:p w:rsidR="00002C38" w:rsidRPr="00D743BE" w:rsidRDefault="00002C38" w:rsidP="00D743BE">
            <w:pPr>
              <w:tabs>
                <w:tab w:val="left" w:pos="709"/>
              </w:tabs>
              <w:suppressAutoHyphens/>
              <w:spacing w:line="240" w:lineRule="auto"/>
              <w:ind w:firstLine="0"/>
              <w:jc w:val="left"/>
              <w:rPr>
                <w:sz w:val="20"/>
                <w:szCs w:val="20"/>
              </w:rPr>
            </w:pPr>
            <w:r w:rsidRPr="00D743BE">
              <w:rPr>
                <w:sz w:val="20"/>
                <w:szCs w:val="20"/>
              </w:rPr>
              <w:t>строительство магазина в с.Ярыгино</w:t>
            </w:r>
            <w:r>
              <w:rPr>
                <w:sz w:val="20"/>
                <w:szCs w:val="20"/>
              </w:rPr>
              <w:t xml:space="preserve"> </w:t>
            </w:r>
            <w:r w:rsidRPr="00D743BE">
              <w:rPr>
                <w:sz w:val="20"/>
                <w:szCs w:val="20"/>
              </w:rPr>
              <w:t>по ул. Садовая около планируемой жилой застройки</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м</w:t>
            </w:r>
            <w:r w:rsidRPr="000A2965">
              <w:rPr>
                <w:sz w:val="20"/>
                <w:szCs w:val="20"/>
                <w:vertAlign w:val="superscript"/>
                <w:lang w:eastAsia="ru-RU"/>
              </w:rPr>
              <w:t>2</w:t>
            </w:r>
          </w:p>
        </w:tc>
        <w:tc>
          <w:tcPr>
            <w:tcW w:w="606" w:type="pct"/>
            <w:noWrap/>
            <w:vAlign w:val="center"/>
          </w:tcPr>
          <w:p w:rsidR="00002C38"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100</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192DC9">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5</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Pr>
                <w:sz w:val="20"/>
                <w:szCs w:val="20"/>
                <w:lang w:eastAsia="ru-RU"/>
              </w:rPr>
              <w:t>прокладка новых улиц</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км</w:t>
            </w:r>
          </w:p>
        </w:tc>
        <w:tc>
          <w:tcPr>
            <w:tcW w:w="606" w:type="pct"/>
            <w:vAlign w:val="center"/>
          </w:tcPr>
          <w:p w:rsidR="00002C38" w:rsidRPr="000A2965" w:rsidRDefault="00002C38" w:rsidP="00D743BE">
            <w:pPr>
              <w:tabs>
                <w:tab w:val="left" w:pos="709"/>
              </w:tabs>
              <w:suppressAutoHyphens/>
              <w:spacing w:line="240" w:lineRule="auto"/>
              <w:ind w:firstLine="0"/>
              <w:jc w:val="center"/>
              <w:rPr>
                <w:sz w:val="20"/>
                <w:szCs w:val="20"/>
                <w:lang w:eastAsia="ru-RU"/>
              </w:rPr>
            </w:pPr>
            <w:r>
              <w:rPr>
                <w:sz w:val="20"/>
                <w:szCs w:val="20"/>
                <w:lang w:eastAsia="ru-RU"/>
              </w:rPr>
              <w:t>2,66</w:t>
            </w:r>
          </w:p>
        </w:tc>
        <w:tc>
          <w:tcPr>
            <w:tcW w:w="1668" w:type="pct"/>
            <w:vMerge w:val="restar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комфортности проживания, обеспечение постоянного транспортного сообщения, снижение количества ДТП</w:t>
            </w:r>
          </w:p>
        </w:tc>
      </w:tr>
      <w:tr w:rsidR="00002C38" w:rsidRPr="000A2965" w:rsidTr="00192DC9">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6</w:t>
            </w:r>
          </w:p>
        </w:tc>
        <w:tc>
          <w:tcPr>
            <w:tcW w:w="1815" w:type="pct"/>
            <w:noWrap/>
            <w:vAlign w:val="center"/>
          </w:tcPr>
          <w:p w:rsidR="00002C38" w:rsidRDefault="00002C38" w:rsidP="006161E5">
            <w:pPr>
              <w:tabs>
                <w:tab w:val="left" w:pos="709"/>
              </w:tabs>
              <w:suppressAutoHyphens/>
              <w:spacing w:line="240" w:lineRule="auto"/>
              <w:ind w:firstLine="0"/>
              <w:jc w:val="left"/>
              <w:rPr>
                <w:sz w:val="20"/>
                <w:szCs w:val="20"/>
                <w:lang w:eastAsia="ru-RU"/>
              </w:rPr>
            </w:pPr>
            <w:r w:rsidRPr="00B93272">
              <w:rPr>
                <w:sz w:val="20"/>
                <w:szCs w:val="20"/>
                <w:lang w:eastAsia="ru-RU"/>
              </w:rPr>
              <w:t xml:space="preserve">прокладка новых дорог </w:t>
            </w:r>
            <w:r>
              <w:rPr>
                <w:sz w:val="20"/>
                <w:szCs w:val="20"/>
                <w:lang w:eastAsia="ru-RU"/>
              </w:rPr>
              <w:t>местного</w:t>
            </w:r>
            <w:r w:rsidRPr="00B93272">
              <w:rPr>
                <w:sz w:val="20"/>
                <w:szCs w:val="20"/>
                <w:lang w:eastAsia="ru-RU"/>
              </w:rPr>
              <w:t xml:space="preserve"> значения</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км</w:t>
            </w:r>
          </w:p>
        </w:tc>
        <w:tc>
          <w:tcPr>
            <w:tcW w:w="606"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Pr>
                <w:sz w:val="20"/>
                <w:szCs w:val="20"/>
                <w:lang w:eastAsia="ru-RU"/>
              </w:rPr>
              <w:t>0,19</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192DC9">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7</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Оборудование</w:t>
            </w:r>
            <w:r>
              <w:rPr>
                <w:sz w:val="20"/>
                <w:szCs w:val="20"/>
                <w:lang w:eastAsia="ru-RU"/>
              </w:rPr>
              <w:t xml:space="preserve"> новых</w:t>
            </w:r>
            <w:r w:rsidRPr="000A2965">
              <w:rPr>
                <w:sz w:val="20"/>
                <w:szCs w:val="20"/>
                <w:lang w:eastAsia="ru-RU"/>
              </w:rPr>
              <w:t xml:space="preserve"> улиц сельсовета уличным освещением</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км</w:t>
            </w:r>
          </w:p>
        </w:tc>
        <w:tc>
          <w:tcPr>
            <w:tcW w:w="606" w:type="pct"/>
            <w:vAlign w:val="center"/>
          </w:tcPr>
          <w:p w:rsidR="00002C38" w:rsidRPr="000A2965" w:rsidRDefault="00002C38" w:rsidP="00D743BE">
            <w:pPr>
              <w:tabs>
                <w:tab w:val="left" w:pos="709"/>
              </w:tabs>
              <w:suppressAutoHyphens/>
              <w:spacing w:line="240" w:lineRule="auto"/>
              <w:ind w:firstLine="0"/>
              <w:jc w:val="center"/>
              <w:rPr>
                <w:sz w:val="20"/>
                <w:szCs w:val="20"/>
                <w:lang w:eastAsia="ru-RU"/>
              </w:rPr>
            </w:pPr>
            <w:r>
              <w:rPr>
                <w:sz w:val="20"/>
                <w:szCs w:val="20"/>
                <w:lang w:eastAsia="ru-RU"/>
              </w:rPr>
              <w:t>2,66</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192DC9">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8</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rPr>
              <w:t>замена поврежденных и установка новых дорожных ограждений, замена поврежденных и установка недостающих дорожных знаков</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Merge/>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p>
        </w:tc>
      </w:tr>
      <w:tr w:rsidR="00002C38" w:rsidRPr="000A2965" w:rsidTr="00332DF7">
        <w:trPr>
          <w:trHeight w:val="20"/>
        </w:trPr>
        <w:tc>
          <w:tcPr>
            <w:tcW w:w="230" w:type="pct"/>
            <w:noWrap/>
            <w:vAlign w:val="center"/>
          </w:tcPr>
          <w:p w:rsidR="00002C38" w:rsidRPr="000A2965" w:rsidRDefault="00002C38" w:rsidP="006161E5">
            <w:pPr>
              <w:tabs>
                <w:tab w:val="left" w:pos="709"/>
              </w:tabs>
              <w:suppressAutoHyphens/>
              <w:spacing w:line="240" w:lineRule="auto"/>
              <w:ind w:firstLine="0"/>
              <w:rPr>
                <w:sz w:val="20"/>
                <w:szCs w:val="20"/>
                <w:lang w:eastAsia="ru-RU"/>
              </w:rPr>
            </w:pPr>
            <w:r>
              <w:rPr>
                <w:sz w:val="20"/>
                <w:szCs w:val="20"/>
                <w:lang w:eastAsia="ru-RU"/>
              </w:rPr>
              <w:t>9</w:t>
            </w:r>
          </w:p>
        </w:tc>
        <w:tc>
          <w:tcPr>
            <w:tcW w:w="1815" w:type="pct"/>
            <w:noWrap/>
            <w:vAlign w:val="center"/>
          </w:tcPr>
          <w:p w:rsidR="00002C38" w:rsidRPr="000A2965" w:rsidRDefault="00002C38" w:rsidP="006161E5">
            <w:pPr>
              <w:tabs>
                <w:tab w:val="left" w:pos="709"/>
              </w:tabs>
              <w:suppressAutoHyphens/>
              <w:spacing w:line="240" w:lineRule="auto"/>
              <w:ind w:firstLine="0"/>
              <w:jc w:val="left"/>
              <w:rPr>
                <w:sz w:val="20"/>
                <w:szCs w:val="20"/>
                <w:lang w:eastAsia="ru-RU"/>
              </w:rPr>
            </w:pPr>
            <w:r w:rsidRPr="000A2965">
              <w:rPr>
                <w:sz w:val="20"/>
                <w:szCs w:val="20"/>
                <w:lang w:eastAsia="ru-RU"/>
              </w:rPr>
              <w:t>подключение к газоснабжения запланированных на расчетный срок объектов жилой и общественно-деловой застройки</w:t>
            </w:r>
          </w:p>
        </w:tc>
        <w:tc>
          <w:tcPr>
            <w:tcW w:w="681"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606" w:type="pct"/>
            <w:noWrap/>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w:t>
            </w:r>
          </w:p>
        </w:tc>
        <w:tc>
          <w:tcPr>
            <w:tcW w:w="1668" w:type="pct"/>
            <w:vAlign w:val="center"/>
          </w:tcPr>
          <w:p w:rsidR="00002C38" w:rsidRPr="000A2965" w:rsidRDefault="00002C38" w:rsidP="006161E5">
            <w:pPr>
              <w:tabs>
                <w:tab w:val="left" w:pos="709"/>
              </w:tabs>
              <w:suppressAutoHyphens/>
              <w:spacing w:line="240" w:lineRule="auto"/>
              <w:ind w:firstLine="0"/>
              <w:jc w:val="center"/>
              <w:rPr>
                <w:sz w:val="20"/>
                <w:szCs w:val="20"/>
                <w:lang w:eastAsia="ru-RU"/>
              </w:rPr>
            </w:pPr>
            <w:r w:rsidRPr="000A2965">
              <w:rPr>
                <w:sz w:val="20"/>
                <w:szCs w:val="20"/>
                <w:lang w:eastAsia="ru-RU"/>
              </w:rPr>
              <w:t>повышение степени комфортности проживания</w:t>
            </w:r>
          </w:p>
        </w:tc>
      </w:tr>
    </w:tbl>
    <w:p w:rsidR="00002C38" w:rsidRPr="00FD5C6D" w:rsidRDefault="00002C38" w:rsidP="004D2FF9">
      <w:pPr>
        <w:tabs>
          <w:tab w:val="left" w:pos="709"/>
        </w:tabs>
        <w:rPr>
          <w:color w:val="4F81BD"/>
        </w:rPr>
      </w:pPr>
      <w:r w:rsidRPr="001C6B10">
        <w:t>Исполнение мероприятий будет способствовать созданию предпосылок для динамичного наращивания инвестиционно-финансового потенциала муниципального образования – основы его дальнейшего развития. 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рабочих мест</w:t>
      </w:r>
      <w:r w:rsidRPr="00FD5C6D">
        <w:rPr>
          <w:color w:val="4F81BD"/>
        </w:rPr>
        <w:t xml:space="preserve">. </w:t>
      </w:r>
    </w:p>
    <w:p w:rsidR="00002C38" w:rsidRPr="001C6B10" w:rsidRDefault="00002C38" w:rsidP="0057695C">
      <w:pPr>
        <w:keepNext/>
        <w:keepLines/>
        <w:pageBreakBefore/>
        <w:numPr>
          <w:ilvl w:val="0"/>
          <w:numId w:val="30"/>
        </w:numPr>
        <w:tabs>
          <w:tab w:val="left" w:pos="709"/>
        </w:tabs>
        <w:suppressAutoHyphens/>
        <w:spacing w:before="360" w:after="240"/>
        <w:ind w:left="357" w:hanging="357"/>
        <w:jc w:val="center"/>
        <w:outlineLvl w:val="0"/>
        <w:rPr>
          <w:b/>
          <w:sz w:val="32"/>
          <w:szCs w:val="32"/>
        </w:rPr>
      </w:pPr>
      <w:bookmarkStart w:id="1176" w:name="_Toc324789299"/>
      <w:bookmarkStart w:id="1177" w:name="_Toc324789442"/>
      <w:bookmarkStart w:id="1178" w:name="_Toc353440092"/>
      <w:bookmarkStart w:id="1179" w:name="_Toc328559329"/>
      <w:bookmarkStart w:id="1180" w:name="_Toc366755190"/>
      <w:r w:rsidRPr="001C6B10">
        <w:rPr>
          <w:b/>
          <w:sz w:val="32"/>
          <w:szCs w:val="32"/>
        </w:rPr>
        <w:t xml:space="preserve">МЕРОПРИЯТИЯ, УТВЕРЖДЕННЫЕ ДОКУМЕНТАМИ ТЕРРИТОРИАЛЬНОГО ПЛАНИРОВАНИЯ КУРСКОЙ ОБЛАСТИ И </w:t>
      </w:r>
      <w:bookmarkEnd w:id="1176"/>
      <w:bookmarkEnd w:id="1177"/>
      <w:r>
        <w:rPr>
          <w:b/>
          <w:sz w:val="32"/>
          <w:szCs w:val="32"/>
        </w:rPr>
        <w:t>ПРИСТЕНС</w:t>
      </w:r>
      <w:r w:rsidRPr="001C6B10">
        <w:rPr>
          <w:b/>
          <w:sz w:val="32"/>
          <w:szCs w:val="32"/>
        </w:rPr>
        <w:t>КОГО РАЙОНА</w:t>
      </w:r>
      <w:bookmarkEnd w:id="1178"/>
      <w:bookmarkEnd w:id="1179"/>
      <w:bookmarkEnd w:id="1180"/>
    </w:p>
    <w:p w:rsidR="00002C38" w:rsidRDefault="00002C38" w:rsidP="004D2FF9">
      <w:pPr>
        <w:tabs>
          <w:tab w:val="left" w:pos="709"/>
        </w:tabs>
      </w:pPr>
      <w:r w:rsidRPr="001C6B10">
        <w:t xml:space="preserve">Схемой территориального планирования Курской области и </w:t>
      </w:r>
      <w:r>
        <w:t>Пристенс</w:t>
      </w:r>
      <w:r w:rsidRPr="001C6B10">
        <w:t>кого района Курской области запланированы следующие мероприятия, касающиеся муниципального образования «</w:t>
      </w:r>
      <w:r>
        <w:t>Ярыгинс</w:t>
      </w:r>
      <w:r w:rsidRPr="001C6B10">
        <w:t xml:space="preserve">кий сельсовет»: </w:t>
      </w:r>
    </w:p>
    <w:p w:rsidR="00002C38" w:rsidRPr="001C6B10" w:rsidRDefault="00002C38" w:rsidP="004D2FF9">
      <w:pPr>
        <w:tabs>
          <w:tab w:val="left" w:pos="709"/>
        </w:tabs>
        <w:rPr>
          <w:b/>
        </w:rPr>
      </w:pPr>
      <w:r w:rsidRPr="001C6B10">
        <w:rPr>
          <w:b/>
        </w:rPr>
        <w:t>Предложения по развитию инженерной инфраструктуры:</w:t>
      </w:r>
    </w:p>
    <w:p w:rsidR="00002C38" w:rsidRPr="001C6B10" w:rsidRDefault="00002C38" w:rsidP="0057695C">
      <w:pPr>
        <w:pStyle w:val="ListParagraph"/>
        <w:numPr>
          <w:ilvl w:val="0"/>
          <w:numId w:val="41"/>
        </w:numPr>
        <w:tabs>
          <w:tab w:val="left" w:pos="709"/>
        </w:tabs>
      </w:pPr>
      <w:r>
        <w:t xml:space="preserve">реконструкция инженерной инфраструктуры сельсовета. </w:t>
      </w:r>
    </w:p>
    <w:p w:rsidR="00002C38" w:rsidRPr="00DA50C7" w:rsidRDefault="00002C38" w:rsidP="0057695C">
      <w:pPr>
        <w:keepNext/>
        <w:keepLines/>
        <w:pageBreakBefore/>
        <w:numPr>
          <w:ilvl w:val="0"/>
          <w:numId w:val="30"/>
        </w:numPr>
        <w:tabs>
          <w:tab w:val="left" w:pos="709"/>
        </w:tabs>
        <w:suppressAutoHyphens/>
        <w:spacing w:before="360" w:after="240"/>
        <w:ind w:left="357" w:hanging="357"/>
        <w:jc w:val="center"/>
        <w:outlineLvl w:val="0"/>
        <w:rPr>
          <w:b/>
          <w:sz w:val="32"/>
          <w:szCs w:val="32"/>
        </w:rPr>
      </w:pPr>
      <w:bookmarkStart w:id="1181" w:name="_Toc324789300"/>
      <w:bookmarkStart w:id="1182" w:name="_Toc324789443"/>
      <w:bookmarkStart w:id="1183" w:name="_Toc328559330"/>
      <w:bookmarkStart w:id="1184" w:name="_Toc353440093"/>
      <w:bookmarkStart w:id="1185" w:name="_Toc366755191"/>
      <w:r w:rsidRPr="00DA50C7">
        <w:rPr>
          <w:b/>
          <w:sz w:val="32"/>
          <w:szCs w:val="32"/>
        </w:rPr>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1181"/>
      <w:bookmarkEnd w:id="1182"/>
      <w:bookmarkEnd w:id="1183"/>
      <w:bookmarkEnd w:id="1184"/>
      <w:bookmarkEnd w:id="1185"/>
    </w:p>
    <w:p w:rsidR="00002C38" w:rsidRPr="00EC5130" w:rsidRDefault="00002C38" w:rsidP="004D2FF9">
      <w:pPr>
        <w:pStyle w:val="ListParagraph"/>
        <w:tabs>
          <w:tab w:val="left" w:pos="709"/>
        </w:tabs>
        <w:suppressAutoHyphens/>
        <w:ind w:left="0"/>
        <w:rPr>
          <w:iCs/>
        </w:rPr>
      </w:pPr>
      <w:r w:rsidRPr="00EC5130">
        <w:rPr>
          <w:iCs/>
        </w:rPr>
        <w:t xml:space="preserve">Мероприятия по изменению и/или уточнению границ </w:t>
      </w:r>
      <w:r>
        <w:rPr>
          <w:iCs/>
        </w:rPr>
        <w:t>Ярыгинского сельсовета</w:t>
      </w:r>
      <w:r w:rsidRPr="00EC5130">
        <w:rPr>
          <w:iCs/>
        </w:rPr>
        <w:t xml:space="preserve"> Генеральным планом не предусматриваются.</w:t>
      </w:r>
    </w:p>
    <w:p w:rsidR="00002C38" w:rsidRPr="00EC5130" w:rsidRDefault="00002C38" w:rsidP="004D2FF9">
      <w:pPr>
        <w:tabs>
          <w:tab w:val="left" w:pos="709"/>
        </w:tabs>
        <w:rPr>
          <w:bCs/>
        </w:rPr>
      </w:pPr>
    </w:p>
    <w:p w:rsidR="00002C38" w:rsidRPr="00EC5130" w:rsidRDefault="00002C38" w:rsidP="004D2FF9">
      <w:pPr>
        <w:tabs>
          <w:tab w:val="left" w:pos="709"/>
        </w:tabs>
        <w:rPr>
          <w:bCs/>
        </w:rPr>
      </w:pPr>
    </w:p>
    <w:p w:rsidR="00002C38" w:rsidRPr="00DA50C7" w:rsidRDefault="00002C38" w:rsidP="0057695C">
      <w:pPr>
        <w:keepNext/>
        <w:keepLines/>
        <w:pageBreakBefore/>
        <w:numPr>
          <w:ilvl w:val="0"/>
          <w:numId w:val="30"/>
        </w:numPr>
        <w:tabs>
          <w:tab w:val="left" w:pos="709"/>
        </w:tabs>
        <w:suppressAutoHyphens/>
        <w:spacing w:before="360" w:after="240"/>
        <w:ind w:left="357" w:hanging="357"/>
        <w:jc w:val="center"/>
        <w:outlineLvl w:val="0"/>
        <w:rPr>
          <w:b/>
          <w:sz w:val="32"/>
          <w:szCs w:val="32"/>
        </w:rPr>
      </w:pPr>
      <w:bookmarkStart w:id="1186" w:name="_Toc335659801"/>
      <w:bookmarkStart w:id="1187" w:name="_Toc341691672"/>
      <w:bookmarkStart w:id="1188" w:name="_Toc353440094"/>
      <w:bookmarkStart w:id="1189" w:name="_Toc366755192"/>
      <w:r w:rsidRPr="00DA50C7">
        <w:rPr>
          <w:b/>
          <w:sz w:val="32"/>
          <w:szCs w:val="32"/>
        </w:rPr>
        <w:t>ТЕХНИКО-ЭКОНОМИЧЕСКИЕ ПОКАЗАТЕЛИ</w:t>
      </w:r>
      <w:bookmarkEnd w:id="1186"/>
      <w:bookmarkEnd w:id="1187"/>
      <w:bookmarkEnd w:id="1188"/>
      <w:bookmarkEnd w:id="1189"/>
    </w:p>
    <w:p w:rsidR="00002C38" w:rsidRPr="00E170D7" w:rsidRDefault="00002C38" w:rsidP="00E170D7">
      <w:pPr>
        <w:pStyle w:val="Caption"/>
        <w:keepNext/>
        <w:tabs>
          <w:tab w:val="left" w:pos="709"/>
        </w:tabs>
        <w:spacing w:line="240" w:lineRule="auto"/>
        <w:ind w:firstLine="0"/>
        <w:jc w:val="left"/>
        <w:rPr>
          <w:color w:val="auto"/>
          <w:sz w:val="20"/>
          <w:szCs w:val="20"/>
        </w:rPr>
      </w:pPr>
      <w:r w:rsidRPr="00E170D7">
        <w:rPr>
          <w:color w:val="auto"/>
          <w:sz w:val="20"/>
          <w:szCs w:val="20"/>
        </w:rPr>
        <w:t xml:space="preserve">Таблица </w:t>
      </w:r>
      <w:r w:rsidRPr="00E170D7">
        <w:rPr>
          <w:color w:val="auto"/>
          <w:sz w:val="20"/>
          <w:szCs w:val="20"/>
        </w:rPr>
        <w:fldChar w:fldCharType="begin"/>
      </w:r>
      <w:r w:rsidRPr="00E170D7">
        <w:rPr>
          <w:color w:val="auto"/>
          <w:sz w:val="20"/>
          <w:szCs w:val="20"/>
        </w:rPr>
        <w:instrText xml:space="preserve"> SEQ Таблица \* ARABIC </w:instrText>
      </w:r>
      <w:r w:rsidRPr="00E170D7">
        <w:rPr>
          <w:color w:val="auto"/>
          <w:sz w:val="20"/>
          <w:szCs w:val="20"/>
        </w:rPr>
        <w:fldChar w:fldCharType="separate"/>
      </w:r>
      <w:r>
        <w:rPr>
          <w:noProof/>
          <w:color w:val="auto"/>
          <w:sz w:val="20"/>
          <w:szCs w:val="20"/>
        </w:rPr>
        <w:t>29</w:t>
      </w:r>
      <w:r w:rsidRPr="00E170D7">
        <w:rPr>
          <w:color w:val="auto"/>
          <w:sz w:val="20"/>
          <w:szCs w:val="20"/>
        </w:rPr>
        <w:fldChar w:fldCharType="end"/>
      </w:r>
      <w:r w:rsidRPr="00E170D7">
        <w:rPr>
          <w:color w:val="auto"/>
          <w:sz w:val="20"/>
          <w:szCs w:val="20"/>
        </w:rPr>
        <w:t xml:space="preserve"> – Основные технико-экономические показатели генерального плана Ярыгинского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28"/>
        <w:gridCol w:w="4391"/>
        <w:gridCol w:w="1838"/>
        <w:gridCol w:w="1552"/>
        <w:gridCol w:w="1159"/>
      </w:tblGrid>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 п/п</w:t>
            </w:r>
          </w:p>
        </w:tc>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Показатели</w:t>
            </w:r>
          </w:p>
        </w:tc>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Единица измерения</w:t>
            </w:r>
          </w:p>
        </w:tc>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Современное состояние на 01.01.2012 г.</w:t>
            </w:r>
          </w:p>
        </w:tc>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Расчетный срок</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I</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Территория</w:t>
            </w: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Общая площадь земель сельского поселения в установленных границах</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км</w:t>
            </w:r>
            <w:r w:rsidRPr="00EC5130">
              <w:rPr>
                <w:sz w:val="20"/>
                <w:szCs w:val="20"/>
                <w:vertAlign w:val="superscript"/>
              </w:rPr>
              <w:t>2</w:t>
            </w:r>
            <w:r w:rsidRPr="00EC5130">
              <w:rPr>
                <w:sz w:val="20"/>
                <w:szCs w:val="20"/>
              </w:rPr>
              <w:t>/чел.</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градостроительного использования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1.1.1</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Жилые зоны</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Общественно-деловая зона</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1.1.3</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инженерной и транспортной инфраструктуры</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1.1.4</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сельскохозяйственного использования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1.1.5</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рекреационного назначения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1.1.6</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специального назначения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1.1.7</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иного назначения (территория общего пользования)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производственного использования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1.3</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сельскохозяйственного использования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3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1.4</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инженерной и транспортной инфраструктуры</w:t>
            </w:r>
          </w:p>
        </w:tc>
        <w:tc>
          <w:tcPr>
            <w:tcW w:w="0" w:type="auto"/>
            <w:vMerge w:val="restart"/>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vMerge w:val="restart"/>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vMerge w:val="restart"/>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3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rFonts w:ascii="Calibri" w:hAnsi="Calibri"/>
                <w:sz w:val="20"/>
                <w:szCs w:val="20"/>
              </w:rPr>
            </w:pPr>
            <w:r w:rsidRPr="00EC5130">
              <w:rPr>
                <w:rFonts w:ascii="Calibri" w:hAnsi="Calibri"/>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1.5</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рекреационного назначения</w:t>
            </w: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0"/>
                <w:szCs w:val="20"/>
              </w:rPr>
            </w:pPr>
            <w:r w:rsidRPr="00EC5130">
              <w:rPr>
                <w:sz w:val="20"/>
                <w:szCs w:val="20"/>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1.6</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Зона специального назначения</w:t>
            </w:r>
          </w:p>
        </w:tc>
        <w:tc>
          <w:tcPr>
            <w:tcW w:w="0" w:type="auto"/>
            <w:vAlign w:val="center"/>
          </w:tcPr>
          <w:p w:rsidR="00002C38" w:rsidRPr="00EC5130" w:rsidRDefault="00002C38" w:rsidP="00571523">
            <w:pPr>
              <w:tabs>
                <w:tab w:val="left" w:pos="709"/>
              </w:tabs>
              <w:spacing w:line="240" w:lineRule="auto"/>
              <w:ind w:firstLine="0"/>
              <w:jc w:val="center"/>
              <w:rPr>
                <w:sz w:val="22"/>
                <w:szCs w:val="22"/>
              </w:rPr>
            </w:pPr>
            <w:r w:rsidRPr="00EC5130">
              <w:rPr>
                <w:sz w:val="22"/>
                <w:szCs w:val="22"/>
              </w:rPr>
              <w:t>га</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sz w:val="22"/>
                <w:szCs w:val="22"/>
              </w:rPr>
            </w:pPr>
            <w:r w:rsidRPr="00EC5130">
              <w:rPr>
                <w:sz w:val="22"/>
                <w:szCs w:val="22"/>
              </w:rPr>
              <w:t>%</w:t>
            </w: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c>
          <w:tcPr>
            <w:tcW w:w="0" w:type="auto"/>
            <w:shd w:val="clear" w:color="000000" w:fill="FFFFFF"/>
            <w:vAlign w:val="center"/>
          </w:tcPr>
          <w:p w:rsidR="00002C38" w:rsidRPr="00EC5130" w:rsidRDefault="00002C38" w:rsidP="00571523">
            <w:pPr>
              <w:tabs>
                <w:tab w:val="left" w:pos="709"/>
              </w:tabs>
              <w:spacing w:line="240" w:lineRule="auto"/>
              <w:ind w:firstLine="0"/>
              <w:jc w:val="center"/>
              <w:rPr>
                <w:sz w:val="20"/>
                <w:szCs w:val="20"/>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2</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Население</w:t>
            </w: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2.1</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общая численность постоянного населения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чел.</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3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shd w:val="clear" w:color="000000" w:fill="FFFFFF"/>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роста от существующей численности постоянного населения</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3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2.2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Возрастная структура населения:</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чел./%</w:t>
            </w:r>
          </w:p>
        </w:tc>
        <w:tc>
          <w:tcPr>
            <w:tcW w:w="0" w:type="auto"/>
            <w:gridSpan w:val="2"/>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население младше трудоспособного возраста</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население в трудоспособном возрасте (мужчины 16-59 лет, женщины 16-54 лет)</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население старше трудоспособного возраста</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2.3</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Плотность населения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чел на га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3</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Жилищный фонд</w:t>
            </w: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3.1</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общий объем жилищного фонда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 S, м</w:t>
            </w:r>
            <w:r w:rsidRPr="00EC5130">
              <w:rPr>
                <w:kern w:val="0"/>
                <w:sz w:val="20"/>
                <w:szCs w:val="20"/>
                <w:vertAlign w:val="superscript"/>
                <w:lang w:eastAsia="ru-RU"/>
              </w:rPr>
              <w:t>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кол-во домов</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в том числе</w:t>
            </w:r>
          </w:p>
        </w:tc>
        <w:tc>
          <w:tcPr>
            <w:tcW w:w="0" w:type="auto"/>
            <w:gridSpan w:val="3"/>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3.1.1</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малоэтажная застройка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тыс.м</w:t>
            </w:r>
            <w:r w:rsidRPr="00EC5130">
              <w:rPr>
                <w:kern w:val="0"/>
                <w:sz w:val="20"/>
                <w:szCs w:val="20"/>
                <w:vertAlign w:val="superscript"/>
                <w:lang w:eastAsia="ru-RU"/>
              </w:rPr>
              <w:t xml:space="preserve">2 </w:t>
            </w:r>
            <w:r w:rsidRPr="00EC5130">
              <w:rPr>
                <w:kern w:val="0"/>
                <w:sz w:val="20"/>
                <w:szCs w:val="20"/>
                <w:lang w:eastAsia="ru-RU"/>
              </w:rPr>
              <w:t>общей площади квартир</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кол-во домов</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к общему объему жилищного фонда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общий объем нового жилищного строительства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тыс.м</w:t>
            </w:r>
            <w:r w:rsidRPr="00EC5130">
              <w:rPr>
                <w:kern w:val="0"/>
                <w:sz w:val="20"/>
                <w:szCs w:val="20"/>
                <w:vertAlign w:val="superscript"/>
                <w:lang w:eastAsia="ru-RU"/>
              </w:rPr>
              <w:t>2</w:t>
            </w:r>
            <w:r w:rsidRPr="00EC5130">
              <w:rPr>
                <w:kern w:val="0"/>
                <w:sz w:val="20"/>
                <w:szCs w:val="20"/>
                <w:lang w:eastAsia="ru-RU"/>
              </w:rPr>
              <w:t xml:space="preserve"> общей площади квартир</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кол-во домов</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к общему объему жилищного фонда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в том числе</w:t>
            </w:r>
          </w:p>
        </w:tc>
        <w:tc>
          <w:tcPr>
            <w:tcW w:w="0" w:type="auto"/>
            <w:gridSpan w:val="3"/>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3.2.1</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малоэтажная индивидуальная жилая застройка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 S, м</w:t>
            </w:r>
            <w:r w:rsidRPr="00EC5130">
              <w:rPr>
                <w:kern w:val="0"/>
                <w:sz w:val="20"/>
                <w:szCs w:val="20"/>
                <w:vertAlign w:val="superscript"/>
                <w:lang w:eastAsia="ru-RU"/>
              </w:rPr>
              <w:t>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кол-во домов</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от общего объема нового жилищного строительства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3.3</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общий объем убыли жилищного фонда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 S, м</w:t>
            </w:r>
            <w:r w:rsidRPr="00EC5130">
              <w:rPr>
                <w:kern w:val="0"/>
                <w:sz w:val="20"/>
                <w:szCs w:val="20"/>
                <w:vertAlign w:val="superscript"/>
                <w:lang w:eastAsia="ru-RU"/>
              </w:rPr>
              <w:t>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кол-во домов</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к общему объему жилищного фонда</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3.4</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существующий сохраняемый жилищный фонд</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 S, м</w:t>
            </w:r>
            <w:r w:rsidRPr="00EC5130">
              <w:rPr>
                <w:kern w:val="0"/>
                <w:sz w:val="20"/>
                <w:szCs w:val="20"/>
                <w:vertAlign w:val="superscript"/>
                <w:lang w:eastAsia="ru-RU"/>
              </w:rPr>
              <w:t>2</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кол-во домов</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от общего объема сущ. жилищного фонда</w:t>
            </w: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3.5</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Средняя обеспеченность населения общей площадью квартир</w:t>
            </w:r>
          </w:p>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м</w:t>
            </w:r>
            <w:r w:rsidRPr="00EC5130">
              <w:rPr>
                <w:kern w:val="0"/>
                <w:sz w:val="20"/>
                <w:szCs w:val="20"/>
                <w:vertAlign w:val="superscript"/>
                <w:lang w:eastAsia="ru-RU"/>
              </w:rPr>
              <w:t>2</w:t>
            </w:r>
            <w:r w:rsidRPr="00EC5130">
              <w:rPr>
                <w:kern w:val="0"/>
                <w:sz w:val="20"/>
                <w:szCs w:val="20"/>
                <w:lang w:eastAsia="ru-RU"/>
              </w:rPr>
              <w:t>/чел.</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4</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Объекты социального и культурно-бытового обслуживания населения</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учебно-образовательного назначения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мест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здравоохранения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3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4.3</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социального обеспечения</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3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4.4</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спортивные и физкультурно-оздоровительные объекты</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4.5</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культурно-досугового назначения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4.6</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торгового назначения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торговая площадь, м</w:t>
            </w:r>
            <w:r w:rsidRPr="00EC5130">
              <w:rPr>
                <w:kern w:val="0"/>
                <w:sz w:val="20"/>
                <w:szCs w:val="20"/>
                <w:vertAlign w:val="superscript"/>
                <w:lang w:eastAsia="ru-RU"/>
              </w:rPr>
              <w:t>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4.7</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общественного питания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мест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4.8</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организации и учреждения управления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4.9</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учреждения жилищно-коммунального хозяйства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4.10</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бытового обслуживания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рабочих мест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4.11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связи</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4.12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объекты специального назначения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га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5</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Транспортная инфраструктура</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линий общественного пассажирского транспорта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основных улиц и проездов:</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в том числе:</w:t>
            </w:r>
          </w:p>
        </w:tc>
        <w:tc>
          <w:tcPr>
            <w:tcW w:w="0" w:type="auto"/>
            <w:gridSpan w:val="3"/>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5.2.1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главных улиц</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5.2.2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улицы в жилой застройке</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5.2.3</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проездов</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30"/>
        </w:trPr>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5.3</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из общей протяженности улиц и дорог улицы и дороги, не удовлетворяющие пропускной способности</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w:t>
            </w: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restart"/>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30"/>
        </w:trPr>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Merge/>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5.4</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количество транспортных развязок в разных уровнях</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единиц</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6</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Инженерная инфраструктура и благоустройство территории</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6.1</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Водоснабжение</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6.1.1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Водопотребление - всего</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тыс.м</w:t>
            </w:r>
            <w:r w:rsidRPr="00EC5130">
              <w:rPr>
                <w:kern w:val="0"/>
                <w:sz w:val="20"/>
                <w:szCs w:val="20"/>
                <w:vertAlign w:val="superscript"/>
                <w:lang w:eastAsia="ru-RU"/>
              </w:rPr>
              <w:t>3</w:t>
            </w:r>
            <w:r w:rsidRPr="00EC5130">
              <w:rPr>
                <w:kern w:val="0"/>
                <w:sz w:val="20"/>
                <w:szCs w:val="20"/>
                <w:lang w:eastAsia="ru-RU"/>
              </w:rPr>
              <w:t>/сут.</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6.1.2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Среднесуточное водопотребление на 1 человека</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л/сут на чел.</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6.1.3</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сетей</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6.2</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Канализация</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6.2.1</w:t>
            </w:r>
          </w:p>
        </w:tc>
        <w:tc>
          <w:tcPr>
            <w:tcW w:w="0" w:type="auto"/>
            <w:noWrap/>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Общее поступление сточных вод - всего</w:t>
            </w:r>
          </w:p>
        </w:tc>
        <w:tc>
          <w:tcPr>
            <w:tcW w:w="0" w:type="auto"/>
            <w:noWrap/>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тыс.м</w:t>
            </w:r>
            <w:r w:rsidRPr="00EC5130">
              <w:rPr>
                <w:kern w:val="0"/>
                <w:sz w:val="20"/>
                <w:szCs w:val="20"/>
                <w:vertAlign w:val="superscript"/>
                <w:lang w:eastAsia="ru-RU"/>
              </w:rPr>
              <w:t>3</w:t>
            </w:r>
            <w:r w:rsidRPr="00EC5130">
              <w:rPr>
                <w:kern w:val="0"/>
                <w:sz w:val="20"/>
                <w:szCs w:val="20"/>
                <w:lang w:eastAsia="ru-RU"/>
              </w:rPr>
              <w:t>/сутки</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6.2.2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сетей</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6.3</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Электроснабжение</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6.3.1</w:t>
            </w:r>
          </w:p>
        </w:tc>
        <w:tc>
          <w:tcPr>
            <w:tcW w:w="0" w:type="auto"/>
            <w:noWrap/>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Потребность в электроэнергии - всего</w:t>
            </w:r>
          </w:p>
        </w:tc>
        <w:tc>
          <w:tcPr>
            <w:tcW w:w="0" w:type="auto"/>
            <w:noWrap/>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млн.кВт*ч/год</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6.3.2</w:t>
            </w:r>
          </w:p>
        </w:tc>
        <w:tc>
          <w:tcPr>
            <w:tcW w:w="0" w:type="auto"/>
            <w:noWrap/>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Потребление электроэнергии на 1 чел. в год</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кВт*ч</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6.3.3</w:t>
            </w:r>
          </w:p>
        </w:tc>
        <w:tc>
          <w:tcPr>
            <w:tcW w:w="0" w:type="auto"/>
            <w:noWrap/>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сетей</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6.4</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Теплоснабжение</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6.4.1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Потребление тепла всего</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Гкал/год</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6.4.2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Производительность централизованных источников теплоснабжения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Гкал/час</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6.4.3</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сетей в двух трубном исчислении</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6.5</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Газоснабжение</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6.5.1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удельный вес газа в топливном балансе поселения (степень газификации)</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6.5.2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сетей</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6.6</w:t>
            </w:r>
          </w:p>
        </w:tc>
        <w:tc>
          <w:tcPr>
            <w:tcW w:w="0" w:type="auto"/>
            <w:gridSpan w:val="4"/>
            <w:vAlign w:val="center"/>
          </w:tcPr>
          <w:p w:rsidR="00002C38" w:rsidRPr="00EC5130" w:rsidRDefault="00002C38" w:rsidP="00571523">
            <w:pPr>
              <w:tabs>
                <w:tab w:val="left" w:pos="709"/>
              </w:tabs>
              <w:spacing w:line="240" w:lineRule="auto"/>
              <w:ind w:firstLine="0"/>
              <w:jc w:val="center"/>
              <w:rPr>
                <w:b/>
                <w:bCs/>
                <w:kern w:val="0"/>
                <w:sz w:val="20"/>
                <w:szCs w:val="20"/>
                <w:lang w:eastAsia="ru-RU"/>
              </w:rPr>
            </w:pPr>
            <w:r w:rsidRPr="00EC5130">
              <w:rPr>
                <w:b/>
                <w:bCs/>
                <w:kern w:val="0"/>
                <w:sz w:val="20"/>
                <w:szCs w:val="20"/>
                <w:lang w:eastAsia="ru-RU"/>
              </w:rPr>
              <w:t>Связь</w:t>
            </w: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6.6.1</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Охват населения телевизионным вещанием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 от населения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6.6.2</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Обеспеченность населения телефонной сетью общего пользования</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номеров</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r w:rsidR="00002C38" w:rsidRPr="00EC5130" w:rsidTr="00571523">
        <w:trPr>
          <w:trHeight w:val="20"/>
        </w:trPr>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6.6.3</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Протяженность сетей</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r w:rsidRPr="00EC5130">
              <w:rPr>
                <w:kern w:val="0"/>
                <w:sz w:val="20"/>
                <w:szCs w:val="20"/>
                <w:lang w:eastAsia="ru-RU"/>
              </w:rPr>
              <w:t>км</w:t>
            </w: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c>
          <w:tcPr>
            <w:tcW w:w="0" w:type="auto"/>
            <w:vAlign w:val="center"/>
          </w:tcPr>
          <w:p w:rsidR="00002C38" w:rsidRPr="00EC5130" w:rsidRDefault="00002C38" w:rsidP="00571523">
            <w:pPr>
              <w:tabs>
                <w:tab w:val="left" w:pos="709"/>
              </w:tabs>
              <w:spacing w:line="240" w:lineRule="auto"/>
              <w:ind w:firstLine="0"/>
              <w:jc w:val="center"/>
              <w:rPr>
                <w:kern w:val="0"/>
                <w:sz w:val="20"/>
                <w:szCs w:val="20"/>
                <w:lang w:eastAsia="ru-RU"/>
              </w:rPr>
            </w:pPr>
          </w:p>
        </w:tc>
      </w:tr>
    </w:tbl>
    <w:p w:rsidR="00002C38" w:rsidRPr="00EC5130" w:rsidRDefault="00002C38" w:rsidP="004D2FF9">
      <w:pPr>
        <w:tabs>
          <w:tab w:val="left" w:pos="709"/>
        </w:tabs>
        <w:rPr>
          <w:b/>
          <w:kern w:val="0"/>
          <w:sz w:val="20"/>
          <w:szCs w:val="20"/>
          <w:lang w:eastAsia="ru-RU"/>
        </w:rPr>
      </w:pPr>
    </w:p>
    <w:p w:rsidR="00002C38" w:rsidRPr="00EC5130" w:rsidRDefault="00002C38" w:rsidP="004D2FF9">
      <w:pPr>
        <w:tabs>
          <w:tab w:val="left" w:pos="709"/>
        </w:tabs>
        <w:rPr>
          <w:bCs/>
        </w:rPr>
      </w:pPr>
    </w:p>
    <w:p w:rsidR="00002C38" w:rsidRPr="00EC5130" w:rsidRDefault="00002C38" w:rsidP="004D2FF9">
      <w:pPr>
        <w:pStyle w:val="ListParagraph"/>
        <w:tabs>
          <w:tab w:val="left" w:pos="709"/>
        </w:tabs>
        <w:ind w:left="0"/>
        <w:rPr>
          <w:lang w:eastAsia="ru-RU"/>
        </w:rPr>
      </w:pPr>
    </w:p>
    <w:p w:rsidR="00002C38" w:rsidRPr="00EC5130" w:rsidRDefault="00002C38" w:rsidP="00571523">
      <w:pPr>
        <w:pStyle w:val="Heading1"/>
        <w:pageBreakBefore/>
        <w:numPr>
          <w:ilvl w:val="0"/>
          <w:numId w:val="3"/>
        </w:numPr>
        <w:tabs>
          <w:tab w:val="left" w:pos="0"/>
          <w:tab w:val="left" w:pos="709"/>
        </w:tabs>
        <w:suppressAutoHyphens/>
        <w:spacing w:before="0" w:after="0"/>
        <w:ind w:left="357" w:hanging="357"/>
        <w:jc w:val="center"/>
        <w:rPr>
          <w:rFonts w:ascii="Times New Roman" w:hAnsi="Times New Roman" w:cs="Times New Roman"/>
          <w:sz w:val="30"/>
          <w:szCs w:val="30"/>
        </w:rPr>
      </w:pPr>
      <w:bookmarkStart w:id="1190" w:name="_Toc324789302"/>
      <w:bookmarkStart w:id="1191" w:name="_Toc324789445"/>
      <w:bookmarkStart w:id="1192" w:name="_Toc328559332"/>
      <w:bookmarkStart w:id="1193" w:name="_Toc353440095"/>
      <w:bookmarkStart w:id="1194" w:name="_Toc366755193"/>
      <w:r w:rsidRPr="00EC5130">
        <w:rPr>
          <w:rFonts w:ascii="Times New Roman" w:hAnsi="Times New Roman" w:cs="Times New Roman"/>
          <w:sz w:val="30"/>
          <w:szCs w:val="30"/>
        </w:rPr>
        <w:t>СПИСОК ЛИТЕРАТУРЫ</w:t>
      </w:r>
      <w:bookmarkEnd w:id="1190"/>
      <w:bookmarkEnd w:id="1191"/>
      <w:bookmarkEnd w:id="1192"/>
      <w:bookmarkEnd w:id="1193"/>
      <w:bookmarkEnd w:id="1194"/>
    </w:p>
    <w:p w:rsidR="00002C38" w:rsidRPr="00EC5130" w:rsidRDefault="00002C38" w:rsidP="007F5415">
      <w:pPr>
        <w:numPr>
          <w:ilvl w:val="0"/>
          <w:numId w:val="6"/>
        </w:numPr>
        <w:tabs>
          <w:tab w:val="left" w:pos="709"/>
        </w:tabs>
        <w:suppressAutoHyphens/>
        <w:ind w:right="219"/>
        <w:contextualSpacing/>
      </w:pPr>
      <w:r w:rsidRPr="00EC5130">
        <w:t xml:space="preserve">Конституция Российской Федерации от 12 декабря 1993 г.; </w:t>
      </w:r>
    </w:p>
    <w:p w:rsidR="00002C38" w:rsidRPr="00EC5130" w:rsidRDefault="00002C38" w:rsidP="007F5415">
      <w:pPr>
        <w:numPr>
          <w:ilvl w:val="0"/>
          <w:numId w:val="6"/>
        </w:numPr>
        <w:tabs>
          <w:tab w:val="left" w:pos="709"/>
        </w:tabs>
        <w:suppressAutoHyphens/>
        <w:ind w:right="219"/>
        <w:contextualSpacing/>
      </w:pPr>
      <w:r w:rsidRPr="00EC5130">
        <w:t>Градостроительный кодекс Российской Федерации от 29 декабря 2004 г. № 190-ФЗ;</w:t>
      </w:r>
    </w:p>
    <w:p w:rsidR="00002C38" w:rsidRPr="00EC5130" w:rsidRDefault="00002C38" w:rsidP="007F5415">
      <w:pPr>
        <w:numPr>
          <w:ilvl w:val="0"/>
          <w:numId w:val="6"/>
        </w:numPr>
        <w:tabs>
          <w:tab w:val="left" w:pos="709"/>
        </w:tabs>
        <w:suppressAutoHyphens/>
        <w:ind w:right="219"/>
        <w:contextualSpacing/>
      </w:pPr>
      <w:r w:rsidRPr="00EC5130">
        <w:t xml:space="preserve">Земельный кодекс Российской Федерации от 25 октября 2001 г. № 136-ФЗ; </w:t>
      </w:r>
    </w:p>
    <w:p w:rsidR="00002C38" w:rsidRPr="00EC5130" w:rsidRDefault="00002C38" w:rsidP="007F5415">
      <w:pPr>
        <w:numPr>
          <w:ilvl w:val="0"/>
          <w:numId w:val="6"/>
        </w:numPr>
        <w:tabs>
          <w:tab w:val="left" w:pos="709"/>
        </w:tabs>
        <w:suppressAutoHyphens/>
        <w:ind w:right="219"/>
        <w:contextualSpacing/>
      </w:pPr>
      <w:r w:rsidRPr="00EC5130">
        <w:t>Жилищный кодекс Российской Федерации от 29 декабря 2004 г. № 188-ФЗ;</w:t>
      </w:r>
    </w:p>
    <w:p w:rsidR="00002C38" w:rsidRPr="00EC5130" w:rsidRDefault="00002C38" w:rsidP="007F5415">
      <w:pPr>
        <w:numPr>
          <w:ilvl w:val="0"/>
          <w:numId w:val="6"/>
        </w:numPr>
        <w:tabs>
          <w:tab w:val="left" w:pos="709"/>
        </w:tabs>
        <w:suppressAutoHyphens/>
        <w:ind w:right="219"/>
        <w:contextualSpacing/>
      </w:pPr>
      <w:r w:rsidRPr="00EC5130">
        <w:t>Водный кодекс Российской Федерации от 3 июня 2006 г. № 74-ФЗ;</w:t>
      </w:r>
    </w:p>
    <w:p w:rsidR="00002C38" w:rsidRPr="00EC5130" w:rsidRDefault="00002C38" w:rsidP="007F5415">
      <w:pPr>
        <w:numPr>
          <w:ilvl w:val="0"/>
          <w:numId w:val="6"/>
        </w:numPr>
        <w:tabs>
          <w:tab w:val="left" w:pos="709"/>
        </w:tabs>
        <w:suppressAutoHyphens/>
        <w:ind w:right="219"/>
        <w:contextualSpacing/>
      </w:pPr>
      <w:r w:rsidRPr="00EC5130">
        <w:t>Лесной кодекс Российской Федерации от 4 декабря 2006 г. № 200-ФЗ;</w:t>
      </w:r>
    </w:p>
    <w:p w:rsidR="00002C38" w:rsidRPr="00EC5130" w:rsidRDefault="00002C38" w:rsidP="007F5415">
      <w:pPr>
        <w:numPr>
          <w:ilvl w:val="0"/>
          <w:numId w:val="6"/>
        </w:numPr>
        <w:tabs>
          <w:tab w:val="left" w:pos="709"/>
        </w:tabs>
        <w:suppressAutoHyphens/>
        <w:ind w:right="219"/>
        <w:contextualSpacing/>
      </w:pPr>
      <w:r w:rsidRPr="00EC5130">
        <w:t>Воздушный кодекс Российской Федерации от 19 марта 1997 г. № 60-ФЗ;</w:t>
      </w:r>
    </w:p>
    <w:p w:rsidR="00002C38" w:rsidRPr="00EC5130" w:rsidRDefault="00002C38" w:rsidP="007F5415">
      <w:pPr>
        <w:numPr>
          <w:ilvl w:val="0"/>
          <w:numId w:val="6"/>
        </w:numPr>
        <w:tabs>
          <w:tab w:val="left" w:pos="709"/>
        </w:tabs>
        <w:suppressAutoHyphens/>
        <w:ind w:right="219"/>
        <w:contextualSpacing/>
      </w:pPr>
      <w:r w:rsidRPr="00EC5130">
        <w:t>Закон Российской Федерации от 21 февраля 1992 г. № 2395-1 «О недрах»;</w:t>
      </w:r>
    </w:p>
    <w:p w:rsidR="00002C38" w:rsidRPr="00EC5130" w:rsidRDefault="00002C38" w:rsidP="007F5415">
      <w:pPr>
        <w:numPr>
          <w:ilvl w:val="0"/>
          <w:numId w:val="6"/>
        </w:numPr>
        <w:tabs>
          <w:tab w:val="left" w:pos="709"/>
        </w:tabs>
        <w:suppressAutoHyphens/>
        <w:ind w:right="219"/>
        <w:contextualSpacing/>
      </w:pPr>
      <w:r w:rsidRPr="00EC5130">
        <w:t>Закон Российской Федерации от 01 апреля 1993 г. № 4730-1 (ред. 14.07.2008г.) «О государственной границе Российской Федерации»;</w:t>
      </w:r>
    </w:p>
    <w:p w:rsidR="00002C38" w:rsidRPr="00EC5130" w:rsidRDefault="00002C38" w:rsidP="007F5415">
      <w:pPr>
        <w:numPr>
          <w:ilvl w:val="0"/>
          <w:numId w:val="6"/>
        </w:numPr>
        <w:tabs>
          <w:tab w:val="left" w:pos="709"/>
        </w:tabs>
        <w:suppressAutoHyphens/>
        <w:autoSpaceDE w:val="0"/>
        <w:autoSpaceDN w:val="0"/>
        <w:adjustRightInd w:val="0"/>
        <w:ind w:right="219"/>
        <w:contextualSpacing/>
      </w:pPr>
      <w:r w:rsidRPr="00EC5130">
        <w:t>Федеральный закон от 25 октября 2001 г. № 137-ФЗ «О введении в действие Земельного кодекса Российской Федерации»;</w:t>
      </w:r>
    </w:p>
    <w:p w:rsidR="00002C38" w:rsidRPr="00EC5130" w:rsidRDefault="00002C38" w:rsidP="007F5415">
      <w:pPr>
        <w:numPr>
          <w:ilvl w:val="0"/>
          <w:numId w:val="6"/>
        </w:numPr>
        <w:tabs>
          <w:tab w:val="left" w:pos="709"/>
        </w:tabs>
        <w:suppressAutoHyphens/>
        <w:ind w:right="219"/>
        <w:contextualSpacing/>
      </w:pPr>
      <w:r w:rsidRPr="00EC5130">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spacing w:val="-2"/>
          <w:lang w:eastAsia="ar-SA"/>
        </w:rPr>
      </w:pPr>
      <w:r w:rsidRPr="00EC5130">
        <w:rPr>
          <w:lang w:eastAsia="ar-SA"/>
        </w:rPr>
        <w:t>Ф</w:t>
      </w:r>
      <w:r w:rsidRPr="00EC5130">
        <w:rPr>
          <w:spacing w:val="-2"/>
          <w:lang w:eastAsia="ar-SA"/>
        </w:rPr>
        <w:t xml:space="preserve">едеральный закон от 21 декабря 1994 г. № 69-ФЗ «О пожарной безопасности»;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spacing w:val="-2"/>
          <w:lang w:eastAsia="ar-SA"/>
        </w:rPr>
      </w:pPr>
      <w:r w:rsidRPr="00EC5130">
        <w:t>Федеральный закон от 12 февраля 1998 г. №28-ФЗ «О гражданской обороне»;</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spacing w:val="-2"/>
          <w:lang w:eastAsia="ar-SA"/>
        </w:rPr>
      </w:pPr>
      <w:r w:rsidRPr="00EC5130">
        <w:rPr>
          <w:spacing w:val="-2"/>
          <w:lang w:eastAsia="ar-SA"/>
        </w:rPr>
        <w:t>Ф</w:t>
      </w:r>
      <w:r w:rsidRPr="00EC5130">
        <w:rPr>
          <w:lang w:eastAsia="ar-SA"/>
        </w:rPr>
        <w:t xml:space="preserve">едеральный закон от 15 февраля 1995 г. № 33-ФЗ «Об особо охраняемых природных территориях»;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17 ноября 1995 г. № 169-ФЗ «Об архитектурной деятельности в Российской Федерации»;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23 ноября 1995 г. № 174-ФЗ «Об экологической экспертизе»;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10 января 2002 г. № 7-ФЗ «Об охране окружающей среды»;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2C38" w:rsidRPr="00EC5130"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 xml:space="preserve">Постановление Правительства Российской Федерации от 26 сентября 1997 г. </w:t>
      </w:r>
      <w:r w:rsidRPr="00EC5130">
        <w:rPr>
          <w:lang w:eastAsia="ar-SA"/>
        </w:rPr>
        <w:br/>
        <w:t>№ 1223 «Об утверждении Положения об определении размеров и установлении границ земельных участков в кондоминиумах»;</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EC5130">
        <w:rPr>
          <w:lang w:eastAsia="ar-SA"/>
        </w:rPr>
        <w:t>Постановление Правительства Российской Федерации от 2 сентября 2009 № 717</w:t>
      </w:r>
      <w:r w:rsidRPr="00EC5130">
        <w:t xml:space="preserve"> </w:t>
      </w:r>
      <w:r w:rsidRPr="00EC5130">
        <w:rPr>
          <w:lang w:eastAsia="ar-SA"/>
        </w:rPr>
        <w:t>«О нормах отвода земель для размещения автомобильных дорог и (или) объектов</w:t>
      </w:r>
      <w:r w:rsidRPr="00C4204F">
        <w:rPr>
          <w:lang w:eastAsia="ar-SA"/>
        </w:rPr>
        <w:t xml:space="preserve"> дорожного сервиса»;</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t>Постановление Правительства РФ от 26 ноября 2007 г. №804 «Об утверждении Положения о гражданской обороне в Российской Федерации»;</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t>Приказ МЧС РФ от 14 ноября 2008 г.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года, регистрационный №12740);</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 xml:space="preserve">Приказ Министерства культуры СССР от 13 мая 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spacing w:val="-4"/>
          <w:lang w:eastAsia="ar-SA"/>
        </w:rPr>
      </w:pPr>
      <w:r w:rsidRPr="00C4204F">
        <w:rPr>
          <w:lang w:eastAsia="ar-SA"/>
        </w:rPr>
        <w:t xml:space="preserve">Приказ Министерства культуры СССР </w:t>
      </w:r>
      <w:r w:rsidRPr="00C4204F">
        <w:rPr>
          <w:spacing w:val="-4"/>
          <w:lang w:eastAsia="ar-SA"/>
        </w:rPr>
        <w:t>от 24 января 1986 г. № 33</w:t>
      </w:r>
      <w:r w:rsidRPr="00C4204F">
        <w:rPr>
          <w:lang w:eastAsia="ar-SA"/>
        </w:rPr>
        <w:t xml:space="preserve"> «Об утверждении «Инструкции по организации зон охраны недвижимых памятников истории и </w:t>
      </w:r>
      <w:r w:rsidRPr="00C4204F">
        <w:rPr>
          <w:spacing w:val="-4"/>
          <w:lang w:eastAsia="ar-SA"/>
        </w:rPr>
        <w:t>культуры СССР»;</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Закон Курской области от 31.10.2006 № 76-ЗКО (ред. от 17.08.2009) «О градостроительной деятельности в Курской области» (принят Курской областной Думой 24.10.2006);</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Закон Курской области от 05.12.2005 № 80-ЗКО (ред. от 03.05.2006) «Об административно-территориальном устройстве Курской области» (принят Курской областной Думой 24.11.2005);</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t>П</w:t>
      </w:r>
      <w:r w:rsidRPr="00C4204F">
        <w:rPr>
          <w:lang w:eastAsia="ar-SA"/>
        </w:rPr>
        <w:t>остановление Правительства Курской области от 21.11.2005 № 162 (ред. от 13.11.2010) «О реализации на территории Курской области положений Федерального закона «О переводе земель или земельных участков из одной категории в другую» (вместе с «Порядком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Закон Курской области от 01.03.2004 № 3-ЗКО (ред. от 17.08.2009) «Об охране окружающей среды на территории Курской области» (принят Курской областной Думой 19.02.2004);</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Закон Курской области от 29.12.2005 № 120-ЗКО (ред. от 17.08.2009) «Об объектах культурного наследия Курской области» (принят Курской областной Думой 22.12.2005);</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24.08.2010 № 363-па (ред. от 30.11.2011) «Об утверждении областной целевой программы «Культура Курской области на 2011 - 2015 годы» (с изм. и доп., вступающими в силу с 01.01.2012);</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11.10.2010 N 464-па (ред. от 20.10.2011) «Об утверждении областной целевой программы «Развитие образования Курской области на 2011 - 2014 годы»;</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18.02.2011 № 65-па (ред. от 30.11.2011) «Об утверждении областной целевой программы «Жилище» на 2011 - 2015 годы» (вместе с «Подпрограммой «Государственная поддержка молодых семей в улучшении жилищных условий на территории Курской области» на 2011 - 2015 годы», «Подпрограммой «Переселение граждан в Курской области из непригодного для проживания жилищного фонда» на 2011 - 2015 годы», «Подпрограммой «Развитие системы ипотечного жилищного кредитования в Курской области» на 2012 - 2015 годы», «Подпрограммой «Модернизация объектов коммунальной инфраструктуры Курской области» на 2011 - 2015 годы», «Подпрограммой «Комплексное освоение и развитие территорий в целях жилищного строительства в Курской области» на 2011 - 2015 годы») ;</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19.10.2011 № 500-па (ред. от 19.12.2011) «Об утверждении областной целевой программы «Модернизация сети автомобильных дорог Курской области (2012 - 2014 годы)»;</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03.11.2010 № 528-па (ред. от 30.11.2011) «Об утверждении областной целевой программы «Развитие физической культуры и спорта в Курской области на 2011 - 2015 годы»;</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05.10.2011 № 488-па «Об утверждении областной целевой программы «Развитие малого и среднего предпринимательства в Курской области на 2012 - 2015 годы»;</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Закон Курской области от 28.02.2011 № 15-ЗКО «О Программе социально-экономического развития Курской области на 2011 - 2015 годы» (принят Курской областной Думой 24.02.2011);</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18.12.2009 N 445 (ред. от 30.11.2011) «Об утверждении областной целевой программы «Развитие пассажирских перевозок в Курской области в 2010 - 2012 годах»;</w:t>
      </w:r>
    </w:p>
    <w:p w:rsidR="00002C38" w:rsidRPr="00C4204F" w:rsidRDefault="00002C38" w:rsidP="007F5415">
      <w:pPr>
        <w:pStyle w:val="NormalWeb"/>
        <w:numPr>
          <w:ilvl w:val="0"/>
          <w:numId w:val="6"/>
        </w:numPr>
        <w:tabs>
          <w:tab w:val="left" w:pos="709"/>
        </w:tabs>
        <w:suppressAutoHyphens/>
        <w:spacing w:before="0" w:beforeAutospacing="0" w:after="0" w:afterAutospacing="0"/>
        <w:ind w:right="219"/>
        <w:contextualSpacing/>
        <w:rPr>
          <w:lang w:eastAsia="ar-SA"/>
        </w:rPr>
      </w:pPr>
      <w:r w:rsidRPr="00C4204F">
        <w:rPr>
          <w:lang w:eastAsia="ar-SA"/>
        </w:rPr>
        <w:t>Постановление Администрации Курской области от 18.09.2009 N 310 (ред. от 19.10.2011) «Об областной целевой программе «Пожарная безопасность и защита населения Курской области на 2010 - 2012 годы»;</w:t>
      </w:r>
    </w:p>
    <w:p w:rsidR="00002C38" w:rsidRPr="00C4204F" w:rsidRDefault="00002C38" w:rsidP="007F5415">
      <w:pPr>
        <w:numPr>
          <w:ilvl w:val="0"/>
          <w:numId w:val="6"/>
        </w:numPr>
        <w:tabs>
          <w:tab w:val="left" w:pos="709"/>
        </w:tabs>
        <w:suppressAutoHyphens/>
        <w:ind w:right="219"/>
        <w:contextualSpacing/>
      </w:pPr>
      <w:r w:rsidRPr="00C4204F">
        <w:t>СП 42.13330.2011 «Градостроительство. Планировка и застройка городских и сельских поселений»;</w:t>
      </w:r>
    </w:p>
    <w:p w:rsidR="00002C38" w:rsidRPr="00C4204F" w:rsidRDefault="00002C38" w:rsidP="007F5415">
      <w:pPr>
        <w:numPr>
          <w:ilvl w:val="0"/>
          <w:numId w:val="6"/>
        </w:numPr>
        <w:tabs>
          <w:tab w:val="left" w:pos="709"/>
        </w:tabs>
        <w:suppressAutoHyphens/>
        <w:ind w:right="219"/>
        <w:contextualSpacing/>
      </w:pPr>
      <w:r w:rsidRPr="00C4204F">
        <w:t>СНиП 11-04-2003 «Инструкция о порядке разработки, согласования, экспертизы и утверждения градостроительной документации»;</w:t>
      </w:r>
    </w:p>
    <w:p w:rsidR="00002C38" w:rsidRPr="00C4204F" w:rsidRDefault="00002C38" w:rsidP="007F5415">
      <w:pPr>
        <w:numPr>
          <w:ilvl w:val="0"/>
          <w:numId w:val="6"/>
        </w:numPr>
        <w:tabs>
          <w:tab w:val="left" w:pos="709"/>
        </w:tabs>
        <w:suppressAutoHyphens/>
        <w:ind w:right="219"/>
        <w:contextualSpacing/>
      </w:pPr>
      <w:r w:rsidRPr="00C4204F">
        <w:t>СНиП 23-01-99* «Строительная климатология»;</w:t>
      </w:r>
    </w:p>
    <w:p w:rsidR="00002C38" w:rsidRPr="00C4204F" w:rsidRDefault="00002C38" w:rsidP="007F5415">
      <w:pPr>
        <w:numPr>
          <w:ilvl w:val="0"/>
          <w:numId w:val="6"/>
        </w:numPr>
        <w:tabs>
          <w:tab w:val="left" w:pos="709"/>
        </w:tabs>
        <w:suppressAutoHyphens/>
        <w:ind w:right="219"/>
        <w:contextualSpacing/>
      </w:pPr>
      <w:r w:rsidRPr="00C4204F">
        <w:t>СНиП 2.04.02-84* «Водоснабжение. Наружные сети и сооружения»;</w:t>
      </w:r>
    </w:p>
    <w:p w:rsidR="00002C38" w:rsidRPr="00C4204F" w:rsidRDefault="00002C38" w:rsidP="007F5415">
      <w:pPr>
        <w:numPr>
          <w:ilvl w:val="0"/>
          <w:numId w:val="6"/>
        </w:numPr>
        <w:tabs>
          <w:tab w:val="left" w:pos="709"/>
        </w:tabs>
        <w:suppressAutoHyphens/>
        <w:ind w:right="219"/>
        <w:contextualSpacing/>
      </w:pPr>
      <w:r w:rsidRPr="00C4204F">
        <w:t>СНиП 2.04.03.85 «Канализация. Наружные сети и сооружения»;</w:t>
      </w:r>
    </w:p>
    <w:p w:rsidR="00002C38" w:rsidRPr="00C4204F" w:rsidRDefault="00002C38" w:rsidP="007F5415">
      <w:pPr>
        <w:numPr>
          <w:ilvl w:val="0"/>
          <w:numId w:val="6"/>
        </w:numPr>
        <w:tabs>
          <w:tab w:val="left" w:pos="709"/>
        </w:tabs>
        <w:suppressAutoHyphens/>
        <w:ind w:right="219"/>
        <w:contextualSpacing/>
      </w:pPr>
      <w:r w:rsidRPr="00C4204F">
        <w:t>СНиП 2.04.07-86 «Тепловые сети»;</w:t>
      </w:r>
    </w:p>
    <w:p w:rsidR="00002C38" w:rsidRPr="00C4204F" w:rsidRDefault="00002C38" w:rsidP="007F5415">
      <w:pPr>
        <w:numPr>
          <w:ilvl w:val="0"/>
          <w:numId w:val="6"/>
        </w:numPr>
        <w:tabs>
          <w:tab w:val="left" w:pos="709"/>
        </w:tabs>
        <w:suppressAutoHyphens/>
        <w:ind w:right="219"/>
        <w:contextualSpacing/>
      </w:pPr>
      <w:r w:rsidRPr="00C4204F">
        <w:t>СНиП 42</w:t>
      </w:r>
      <w:r w:rsidRPr="00C4204F">
        <w:noBreakHyphen/>
        <w:t>01-2002 «Газораспределительные системы»;</w:t>
      </w:r>
    </w:p>
    <w:p w:rsidR="00002C38" w:rsidRPr="00C4204F" w:rsidRDefault="00002C38" w:rsidP="007F5415">
      <w:pPr>
        <w:numPr>
          <w:ilvl w:val="0"/>
          <w:numId w:val="6"/>
        </w:numPr>
        <w:tabs>
          <w:tab w:val="left" w:pos="709"/>
        </w:tabs>
        <w:suppressAutoHyphens/>
        <w:ind w:right="219"/>
        <w:contextualSpacing/>
      </w:pPr>
      <w:r w:rsidRPr="00C4204F">
        <w:t>СНиП II-12-77 «Защита от шума»;</w:t>
      </w:r>
    </w:p>
    <w:p w:rsidR="00002C38" w:rsidRPr="00C4204F" w:rsidRDefault="00002C38" w:rsidP="007F5415">
      <w:pPr>
        <w:numPr>
          <w:ilvl w:val="0"/>
          <w:numId w:val="6"/>
        </w:numPr>
        <w:tabs>
          <w:tab w:val="left" w:pos="709"/>
        </w:tabs>
        <w:suppressAutoHyphens/>
        <w:ind w:right="219"/>
        <w:contextualSpacing/>
      </w:pPr>
      <w:r w:rsidRPr="00C4204F">
        <w:t>СНиП 14-01-96 «Основные положения создания и ведения градостроительного кадастра Российской Федерации»;</w:t>
      </w:r>
    </w:p>
    <w:p w:rsidR="00002C38" w:rsidRPr="00C4204F" w:rsidRDefault="00002C38" w:rsidP="007F5415">
      <w:pPr>
        <w:numPr>
          <w:ilvl w:val="0"/>
          <w:numId w:val="6"/>
        </w:numPr>
        <w:tabs>
          <w:tab w:val="left" w:pos="709"/>
        </w:tabs>
        <w:suppressAutoHyphens/>
        <w:ind w:right="219"/>
        <w:contextualSpacing/>
      </w:pPr>
      <w:r w:rsidRPr="00C4204F">
        <w:t>СанПиН 2.2.1/2.1.1.2555-09 «Санитарно-защитные зоны и санитарная классификация предприятий, сооружений и иных объектов»;</w:t>
      </w:r>
    </w:p>
    <w:p w:rsidR="00002C38" w:rsidRPr="00C4204F" w:rsidRDefault="00002C38" w:rsidP="007F5415">
      <w:pPr>
        <w:numPr>
          <w:ilvl w:val="0"/>
          <w:numId w:val="6"/>
        </w:numPr>
        <w:tabs>
          <w:tab w:val="left" w:pos="709"/>
        </w:tabs>
        <w:suppressAutoHyphens/>
        <w:ind w:right="219"/>
        <w:contextualSpacing/>
      </w:pPr>
      <w:r w:rsidRPr="00C4204F">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СанПиН 2.1.4.1110-02 «Зоны санитарной охраны источников водоснабжения и водопроводов питьевого назначения»;</w:t>
      </w:r>
    </w:p>
    <w:p w:rsidR="00002C38" w:rsidRPr="00C4204F" w:rsidRDefault="00002C38" w:rsidP="007F5415">
      <w:pPr>
        <w:numPr>
          <w:ilvl w:val="0"/>
          <w:numId w:val="6"/>
        </w:numPr>
        <w:tabs>
          <w:tab w:val="left" w:pos="709"/>
        </w:tabs>
        <w:suppressAutoHyphens/>
        <w:ind w:right="219"/>
        <w:contextualSpacing/>
      </w:pPr>
      <w:hyperlink r:id="rId21" w:history="1">
        <w:r w:rsidRPr="00C4204F">
          <w:t>СанПиН 2971-84</w:t>
        </w:r>
      </w:hyperlink>
      <w:r w:rsidRPr="00C4204F">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02C38" w:rsidRPr="00C4204F" w:rsidRDefault="00002C38" w:rsidP="007F5415">
      <w:pPr>
        <w:numPr>
          <w:ilvl w:val="0"/>
          <w:numId w:val="6"/>
        </w:numPr>
        <w:tabs>
          <w:tab w:val="left" w:pos="709"/>
        </w:tabs>
        <w:suppressAutoHyphens/>
        <w:ind w:right="219"/>
        <w:contextualSpacing/>
        <w:rPr>
          <w:lang w:eastAsia="ar-SA"/>
        </w:rPr>
      </w:pPr>
      <w:r w:rsidRPr="00C4204F">
        <w:t xml:space="preserve">СП 11-106-97* «Порядок разработки, согласования, утверждения и состав проектно-планировочной </w:t>
      </w:r>
      <w:r w:rsidRPr="00C4204F">
        <w:rPr>
          <w:lang w:eastAsia="ar-SA"/>
        </w:rPr>
        <w:t>документации на застройку территорий садоводческих (дачных) объединений граждан»;</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РД 153-34.0-03.150-00 «Межотраслевые правила по охране труда (правила безопасности) при эксплуатации электроустановок»;</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МДС 30-1.99 «Методические рекомендации по разработке схем зонирования территории городов»;</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 33;</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Пособие к СНиП 11-01-95 по разработке раздела проектной документации «Охрана окружающей среды». ГП «Центринвестпроект», 2000 г.;</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Правила охраны поверхностных вод от загрязнения сточными водами. Утв. Минводхозом СССР, Минздравом СССР, Минрыбхозом СССР 16 мая 1974 г.;</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Схема территориального планирования Курской области;</w:t>
      </w:r>
    </w:p>
    <w:p w:rsidR="00002C38" w:rsidRPr="00C4204F" w:rsidRDefault="00002C38" w:rsidP="007F5415">
      <w:pPr>
        <w:numPr>
          <w:ilvl w:val="0"/>
          <w:numId w:val="6"/>
        </w:numPr>
        <w:tabs>
          <w:tab w:val="left" w:pos="709"/>
        </w:tabs>
        <w:ind w:left="0" w:firstLine="0"/>
      </w:pPr>
      <w:r w:rsidRPr="00C4204F">
        <w:t>Схема территориального планирования муниципального образования «</w:t>
      </w:r>
      <w:r>
        <w:t>ПРИСТЕНСКИЙ РАЙОН</w:t>
      </w:r>
      <w:r w:rsidRPr="00C4204F">
        <w:t>» Курской области;</w:t>
      </w:r>
    </w:p>
    <w:p w:rsidR="00002C38" w:rsidRPr="00C4204F" w:rsidRDefault="00002C38" w:rsidP="007F5415">
      <w:pPr>
        <w:numPr>
          <w:ilvl w:val="0"/>
          <w:numId w:val="6"/>
        </w:numPr>
        <w:tabs>
          <w:tab w:val="left" w:pos="709"/>
        </w:tabs>
      </w:pPr>
      <w:r w:rsidRPr="00C4204F">
        <w:t>Программа социально-экономического развития Курской области 2011 - 2015 годы;</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Сводный статистический ежегодник Курской области. 2010г. Курск, 2010;</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Региональные нормативы градостроительного проектирования Курской области. Утверждены постановлением Администрации Курской области от 15 ноября 2011 г. № 577-па;</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Материалы ГУ МЧС России по Курской области. – 2011г.;</w:t>
      </w:r>
    </w:p>
    <w:p w:rsidR="00002C38" w:rsidRPr="00C4204F" w:rsidRDefault="00002C38" w:rsidP="007F5415">
      <w:pPr>
        <w:pStyle w:val="ConsNormal"/>
        <w:numPr>
          <w:ilvl w:val="0"/>
          <w:numId w:val="6"/>
        </w:numPr>
        <w:tabs>
          <w:tab w:val="left" w:pos="709"/>
        </w:tabs>
        <w:suppressAutoHyphens/>
        <w:spacing w:before="0" w:after="0"/>
        <w:ind w:right="219"/>
        <w:contextualSpacing/>
        <w:jc w:val="both"/>
        <w:rPr>
          <w:rFonts w:ascii="Times New Roman" w:hAnsi="Times New Roman" w:cs="Times New Roman"/>
          <w:lang w:eastAsia="ar-SA"/>
        </w:rPr>
      </w:pPr>
      <w:r w:rsidRPr="00C4204F">
        <w:rPr>
          <w:rFonts w:ascii="Times New Roman" w:hAnsi="Times New Roman" w:cs="Times New Roman"/>
          <w:lang w:eastAsia="ar-SA"/>
        </w:rPr>
        <w:t xml:space="preserve">Интернет-сайты: </w:t>
      </w:r>
    </w:p>
    <w:p w:rsidR="00002C38" w:rsidRPr="00C4204F" w:rsidRDefault="00002C38" w:rsidP="0057695C">
      <w:pPr>
        <w:pStyle w:val="ConsNormal"/>
        <w:numPr>
          <w:ilvl w:val="0"/>
          <w:numId w:val="22"/>
        </w:numPr>
        <w:tabs>
          <w:tab w:val="left" w:pos="709"/>
        </w:tabs>
        <w:suppressAutoHyphens/>
        <w:spacing w:before="0" w:after="0"/>
        <w:ind w:right="219"/>
        <w:contextualSpacing/>
        <w:jc w:val="both"/>
        <w:rPr>
          <w:rFonts w:ascii="Times New Roman" w:hAnsi="Times New Roman" w:cs="Times New Roman"/>
          <w:lang w:eastAsia="ar-SA"/>
        </w:rPr>
      </w:pPr>
      <w:hyperlink r:id="rId22" w:history="1">
        <w:r w:rsidRPr="00C4204F">
          <w:rPr>
            <w:rFonts w:ascii="Times New Roman" w:hAnsi="Times New Roman" w:cs="Times New Roman"/>
            <w:lang w:eastAsia="ar-SA"/>
          </w:rPr>
          <w:t>http://adm.rkursk.ru/</w:t>
        </w:r>
      </w:hyperlink>
      <w:r w:rsidRPr="00C4204F">
        <w:rPr>
          <w:rFonts w:ascii="Times New Roman" w:hAnsi="Times New Roman" w:cs="Times New Roman"/>
          <w:lang w:eastAsia="ar-SA"/>
        </w:rPr>
        <w:t>;</w:t>
      </w:r>
    </w:p>
    <w:p w:rsidR="00002C38" w:rsidRPr="00C4204F" w:rsidRDefault="00002C38" w:rsidP="0057695C">
      <w:pPr>
        <w:pStyle w:val="ConsNormal"/>
        <w:numPr>
          <w:ilvl w:val="0"/>
          <w:numId w:val="22"/>
        </w:numPr>
        <w:tabs>
          <w:tab w:val="left" w:pos="709"/>
        </w:tabs>
        <w:suppressAutoHyphens/>
        <w:spacing w:before="0" w:after="0"/>
        <w:ind w:right="219"/>
        <w:contextualSpacing/>
        <w:jc w:val="both"/>
        <w:rPr>
          <w:rFonts w:ascii="Times New Roman" w:hAnsi="Times New Roman" w:cs="Times New Roman"/>
          <w:lang w:eastAsia="ar-SA"/>
        </w:rPr>
      </w:pPr>
      <w:hyperlink r:id="rId23" w:history="1">
        <w:r w:rsidRPr="00C4204F">
          <w:rPr>
            <w:rFonts w:ascii="Times New Roman" w:hAnsi="Times New Roman" w:cs="Times New Roman"/>
            <w:lang w:eastAsia="ar-SA"/>
          </w:rPr>
          <w:t>http://www.minregion.ru</w:t>
        </w:r>
      </w:hyperlink>
      <w:r w:rsidRPr="00C4204F">
        <w:rPr>
          <w:rFonts w:ascii="Times New Roman" w:hAnsi="Times New Roman" w:cs="Times New Roman"/>
          <w:lang w:eastAsia="ar-SA"/>
        </w:rPr>
        <w:t>;</w:t>
      </w:r>
    </w:p>
    <w:p w:rsidR="00002C38" w:rsidRPr="00C4204F" w:rsidRDefault="00002C38" w:rsidP="0057695C">
      <w:pPr>
        <w:pStyle w:val="ConsNormal"/>
        <w:numPr>
          <w:ilvl w:val="0"/>
          <w:numId w:val="22"/>
        </w:numPr>
        <w:tabs>
          <w:tab w:val="left" w:pos="709"/>
        </w:tabs>
        <w:suppressAutoHyphens/>
        <w:spacing w:before="0" w:after="0"/>
        <w:ind w:right="219"/>
        <w:contextualSpacing/>
        <w:jc w:val="both"/>
        <w:rPr>
          <w:rFonts w:ascii="Times New Roman" w:hAnsi="Times New Roman" w:cs="Times New Roman"/>
          <w:lang w:eastAsia="ar-SA"/>
        </w:rPr>
      </w:pPr>
      <w:hyperlink r:id="rId24" w:history="1">
        <w:r w:rsidRPr="00C4204F">
          <w:rPr>
            <w:rFonts w:ascii="Times New Roman" w:hAnsi="Times New Roman" w:cs="Times New Roman"/>
            <w:lang w:eastAsia="ar-SA"/>
          </w:rPr>
          <w:t>http://rkursk.ru</w:t>
        </w:r>
      </w:hyperlink>
      <w:r w:rsidRPr="00C4204F">
        <w:rPr>
          <w:rFonts w:ascii="Times New Roman" w:hAnsi="Times New Roman" w:cs="Times New Roman"/>
          <w:lang w:eastAsia="ar-SA"/>
        </w:rPr>
        <w:t>;</w:t>
      </w:r>
    </w:p>
    <w:p w:rsidR="00002C38" w:rsidRPr="00C4204F" w:rsidRDefault="00002C38" w:rsidP="0057695C">
      <w:pPr>
        <w:pStyle w:val="ConsNormal"/>
        <w:numPr>
          <w:ilvl w:val="0"/>
          <w:numId w:val="22"/>
        </w:numPr>
        <w:tabs>
          <w:tab w:val="left" w:pos="709"/>
        </w:tabs>
        <w:suppressAutoHyphens/>
        <w:spacing w:before="0" w:after="0"/>
        <w:ind w:right="219"/>
        <w:contextualSpacing/>
        <w:jc w:val="both"/>
        <w:rPr>
          <w:rFonts w:ascii="Times New Roman" w:hAnsi="Times New Roman" w:cs="Times New Roman"/>
          <w:lang w:eastAsia="ar-SA"/>
        </w:rPr>
      </w:pPr>
      <w:hyperlink r:id="rId25" w:history="1">
        <w:r w:rsidRPr="00C4204F">
          <w:rPr>
            <w:rFonts w:ascii="Times New Roman" w:hAnsi="Times New Roman"/>
            <w:lang w:eastAsia="ar-SA"/>
          </w:rPr>
          <w:t>http://fgis.minregion.ru</w:t>
        </w:r>
      </w:hyperlink>
      <w:r w:rsidRPr="00C4204F">
        <w:t>;</w:t>
      </w:r>
    </w:p>
    <w:p w:rsidR="00002C38" w:rsidRPr="00C4204F" w:rsidRDefault="00002C38" w:rsidP="0057695C">
      <w:pPr>
        <w:pStyle w:val="ConsNormal"/>
        <w:numPr>
          <w:ilvl w:val="0"/>
          <w:numId w:val="22"/>
        </w:numPr>
        <w:tabs>
          <w:tab w:val="left" w:pos="709"/>
        </w:tabs>
        <w:suppressAutoHyphens/>
        <w:spacing w:before="0" w:after="0"/>
        <w:ind w:right="219"/>
        <w:contextualSpacing/>
        <w:jc w:val="both"/>
      </w:pPr>
      <w:hyperlink r:id="rId26" w:history="1">
        <w:r w:rsidRPr="00C4204F">
          <w:rPr>
            <w:rFonts w:ascii="Times New Roman" w:hAnsi="Times New Roman" w:cs="Times New Roman"/>
          </w:rPr>
          <w:t>http://maps.rosreestr.ru</w:t>
        </w:r>
      </w:hyperlink>
      <w:r w:rsidRPr="00C4204F">
        <w:rPr>
          <w:rFonts w:ascii="Times New Roman" w:hAnsi="Times New Roman" w:cs="Times New Roman"/>
        </w:rPr>
        <w:t>;</w:t>
      </w:r>
    </w:p>
    <w:p w:rsidR="00002C38" w:rsidRPr="005C1F74" w:rsidRDefault="00002C38" w:rsidP="0057695C">
      <w:pPr>
        <w:pStyle w:val="ConsNormal"/>
        <w:numPr>
          <w:ilvl w:val="0"/>
          <w:numId w:val="22"/>
        </w:numPr>
        <w:tabs>
          <w:tab w:val="left" w:pos="709"/>
        </w:tabs>
        <w:suppressAutoHyphens/>
        <w:spacing w:before="0" w:after="0"/>
        <w:ind w:right="219"/>
        <w:contextualSpacing/>
        <w:jc w:val="both"/>
        <w:rPr>
          <w:color w:val="1F497D"/>
        </w:rPr>
      </w:pPr>
      <w:hyperlink r:id="rId27" w:history="1">
        <w:r w:rsidRPr="00C4204F">
          <w:rPr>
            <w:rFonts w:ascii="Times New Roman" w:hAnsi="Times New Roman" w:cs="Times New Roman"/>
          </w:rPr>
          <w:t>http://sasgis.ru</w:t>
        </w:r>
      </w:hyperlink>
      <w:r w:rsidRPr="005C1F74">
        <w:rPr>
          <w:rFonts w:ascii="Times New Roman" w:hAnsi="Times New Roman" w:cs="Times New Roman"/>
          <w:color w:val="1F497D"/>
        </w:rPr>
        <w:t>.</w:t>
      </w:r>
    </w:p>
    <w:sectPr w:rsidR="00002C38" w:rsidRPr="005C1F74" w:rsidSect="00E85B75">
      <w:pgSz w:w="11906" w:h="16838" w:code="9"/>
      <w:pgMar w:top="1134" w:right="851" w:bottom="1134" w:left="1701" w:header="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38" w:rsidRDefault="00002C38" w:rsidP="00CE5A1B">
      <w:r>
        <w:separator/>
      </w:r>
    </w:p>
  </w:endnote>
  <w:endnote w:type="continuationSeparator" w:id="0">
    <w:p w:rsidR="00002C38" w:rsidRDefault="00002C38" w:rsidP="00CE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38" w:rsidRDefault="00002C38">
    <w:pPr>
      <w:pStyle w:val="Footer"/>
      <w:jc w:val="right"/>
    </w:pPr>
    <w:fldSimple w:instr=" PAGE   \* MERGEFORMAT ">
      <w:r>
        <w:rPr>
          <w:noProof/>
        </w:rPr>
        <w:t>2</w:t>
      </w:r>
    </w:fldSimple>
  </w:p>
  <w:p w:rsidR="00002C38" w:rsidRDefault="00002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38" w:rsidRDefault="00002C38" w:rsidP="006374A2">
    <w:pPr>
      <w:pStyle w:val="Footer"/>
      <w:jc w:val="right"/>
    </w:pP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38" w:rsidRDefault="00002C38" w:rsidP="00CE5A1B">
      <w:r>
        <w:separator/>
      </w:r>
    </w:p>
  </w:footnote>
  <w:footnote w:type="continuationSeparator" w:id="0">
    <w:p w:rsidR="00002C38" w:rsidRDefault="00002C38" w:rsidP="00CE5A1B">
      <w:r>
        <w:continuationSeparator/>
      </w:r>
    </w:p>
  </w:footnote>
  <w:footnote w:id="1">
    <w:p w:rsidR="00002C38" w:rsidRPr="00DD3E50" w:rsidRDefault="00002C38" w:rsidP="007278C6">
      <w:pPr>
        <w:autoSpaceDE w:val="0"/>
        <w:autoSpaceDN w:val="0"/>
        <w:adjustRightInd w:val="0"/>
        <w:spacing w:line="240" w:lineRule="auto"/>
        <w:ind w:firstLine="540"/>
        <w:rPr>
          <w:rFonts w:cs="Calibri"/>
          <w:i/>
          <w:sz w:val="18"/>
          <w:szCs w:val="18"/>
        </w:rPr>
      </w:pPr>
      <w:r w:rsidRPr="00C94B3D">
        <w:rPr>
          <w:rStyle w:val="FootnoteReference"/>
          <w:i/>
          <w:sz w:val="22"/>
          <w:szCs w:val="22"/>
        </w:rPr>
        <w:footnoteRef/>
      </w:r>
      <w:r w:rsidRPr="00C94B3D">
        <w:rPr>
          <w:i/>
          <w:sz w:val="22"/>
          <w:szCs w:val="22"/>
        </w:rPr>
        <w:t xml:space="preserve"> </w:t>
      </w:r>
      <w:r w:rsidRPr="00DD3E50">
        <w:rPr>
          <w:rFonts w:cs="Calibri"/>
          <w:i/>
          <w:sz w:val="18"/>
          <w:szCs w:val="1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02C38" w:rsidRPr="00DD3E50" w:rsidRDefault="00002C38" w:rsidP="007278C6">
      <w:pPr>
        <w:autoSpaceDE w:val="0"/>
        <w:autoSpaceDN w:val="0"/>
        <w:adjustRightInd w:val="0"/>
        <w:spacing w:line="240" w:lineRule="auto"/>
        <w:ind w:firstLine="540"/>
        <w:rPr>
          <w:rFonts w:cs="Calibri"/>
          <w:i/>
          <w:sz w:val="18"/>
          <w:szCs w:val="18"/>
        </w:rPr>
      </w:pPr>
      <w:r w:rsidRPr="00DD3E50">
        <w:rPr>
          <w:rFonts w:cs="Calibri"/>
          <w:i/>
          <w:sz w:val="18"/>
          <w:szCs w:val="1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02C38" w:rsidRDefault="00002C38" w:rsidP="007278C6">
      <w:pPr>
        <w:autoSpaceDE w:val="0"/>
        <w:autoSpaceDN w:val="0"/>
        <w:adjustRightInd w:val="0"/>
        <w:spacing w:line="240" w:lineRule="auto"/>
        <w:ind w:firstLine="5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38" w:rsidRDefault="00002C38" w:rsidP="00975B8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C38" w:rsidRDefault="00002C38" w:rsidP="00975B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38" w:rsidRDefault="00002C38" w:rsidP="00975B8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FEA9C8A"/>
    <w:lvl w:ilvl="0">
      <w:start w:val="1"/>
      <w:numFmt w:val="decimal"/>
      <w:lvlText w:val="%1."/>
      <w:lvlJc w:val="left"/>
      <w:pPr>
        <w:tabs>
          <w:tab w:val="num" w:pos="643"/>
        </w:tabs>
        <w:ind w:left="643" w:hanging="36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426"/>
        </w:tabs>
        <w:ind w:left="786" w:hanging="360"/>
      </w:pPr>
      <w:rPr>
        <w:rFonts w:cs="Times New Roman"/>
      </w:rPr>
    </w:lvl>
  </w:abstractNum>
  <w:abstractNum w:abstractNumId="2">
    <w:nsid w:val="00196D8B"/>
    <w:multiLevelType w:val="multilevel"/>
    <w:tmpl w:val="8476161A"/>
    <w:lvl w:ilvl="0">
      <w:start w:val="2"/>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D4639B"/>
    <w:multiLevelType w:val="hybridMultilevel"/>
    <w:tmpl w:val="EF866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A625E"/>
    <w:multiLevelType w:val="hybridMultilevel"/>
    <w:tmpl w:val="E358387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6">
    <w:nsid w:val="040158D4"/>
    <w:multiLevelType w:val="hybridMultilevel"/>
    <w:tmpl w:val="EA40253C"/>
    <w:lvl w:ilvl="0" w:tplc="0419000D">
      <w:start w:val="1"/>
      <w:numFmt w:val="bullet"/>
      <w:lvlText w:val=""/>
      <w:lvlJc w:val="left"/>
      <w:pPr>
        <w:ind w:left="1728" w:hanging="360"/>
      </w:pPr>
      <w:rPr>
        <w:rFonts w:ascii="Wingdings" w:hAnsi="Wingdings" w:hint="default"/>
      </w:rPr>
    </w:lvl>
    <w:lvl w:ilvl="1" w:tplc="04190003" w:tentative="1">
      <w:start w:val="1"/>
      <w:numFmt w:val="bullet"/>
      <w:lvlText w:val="o"/>
      <w:lvlJc w:val="left"/>
      <w:pPr>
        <w:ind w:left="2448" w:hanging="360"/>
      </w:pPr>
      <w:rPr>
        <w:rFonts w:ascii="Courier New" w:hAnsi="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7">
    <w:nsid w:val="05CF79AD"/>
    <w:multiLevelType w:val="hybridMultilevel"/>
    <w:tmpl w:val="63264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780719E"/>
    <w:multiLevelType w:val="multilevel"/>
    <w:tmpl w:val="EE363C6A"/>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921EC"/>
    <w:multiLevelType w:val="hybridMultilevel"/>
    <w:tmpl w:val="428A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418A2"/>
    <w:multiLevelType w:val="multilevel"/>
    <w:tmpl w:val="47D647BC"/>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57214F"/>
    <w:multiLevelType w:val="hybridMultilevel"/>
    <w:tmpl w:val="F8C081C4"/>
    <w:lvl w:ilvl="0" w:tplc="0419000F">
      <w:start w:val="1"/>
      <w:numFmt w:val="decimal"/>
      <w:lvlText w:val="%1."/>
      <w:lvlJc w:val="left"/>
      <w:pPr>
        <w:ind w:left="79" w:hanging="360"/>
      </w:pPr>
      <w:rPr>
        <w:rFonts w:cs="Times New Roman"/>
      </w:rPr>
    </w:lvl>
    <w:lvl w:ilvl="1" w:tplc="04190019" w:tentative="1">
      <w:start w:val="1"/>
      <w:numFmt w:val="lowerLetter"/>
      <w:lvlText w:val="%2."/>
      <w:lvlJc w:val="left"/>
      <w:pPr>
        <w:ind w:left="799" w:hanging="360"/>
      </w:pPr>
      <w:rPr>
        <w:rFonts w:cs="Times New Roman"/>
      </w:rPr>
    </w:lvl>
    <w:lvl w:ilvl="2" w:tplc="0419001B" w:tentative="1">
      <w:start w:val="1"/>
      <w:numFmt w:val="lowerRoman"/>
      <w:lvlText w:val="%3."/>
      <w:lvlJc w:val="right"/>
      <w:pPr>
        <w:ind w:left="1519" w:hanging="180"/>
      </w:pPr>
      <w:rPr>
        <w:rFonts w:cs="Times New Roman"/>
      </w:rPr>
    </w:lvl>
    <w:lvl w:ilvl="3" w:tplc="0419000F" w:tentative="1">
      <w:start w:val="1"/>
      <w:numFmt w:val="decimal"/>
      <w:lvlText w:val="%4."/>
      <w:lvlJc w:val="left"/>
      <w:pPr>
        <w:ind w:left="2239" w:hanging="360"/>
      </w:pPr>
      <w:rPr>
        <w:rFonts w:cs="Times New Roman"/>
      </w:rPr>
    </w:lvl>
    <w:lvl w:ilvl="4" w:tplc="04190019" w:tentative="1">
      <w:start w:val="1"/>
      <w:numFmt w:val="lowerLetter"/>
      <w:lvlText w:val="%5."/>
      <w:lvlJc w:val="left"/>
      <w:pPr>
        <w:ind w:left="2959" w:hanging="360"/>
      </w:pPr>
      <w:rPr>
        <w:rFonts w:cs="Times New Roman"/>
      </w:rPr>
    </w:lvl>
    <w:lvl w:ilvl="5" w:tplc="0419001B" w:tentative="1">
      <w:start w:val="1"/>
      <w:numFmt w:val="lowerRoman"/>
      <w:lvlText w:val="%6."/>
      <w:lvlJc w:val="right"/>
      <w:pPr>
        <w:ind w:left="3679" w:hanging="180"/>
      </w:pPr>
      <w:rPr>
        <w:rFonts w:cs="Times New Roman"/>
      </w:rPr>
    </w:lvl>
    <w:lvl w:ilvl="6" w:tplc="0419000F" w:tentative="1">
      <w:start w:val="1"/>
      <w:numFmt w:val="decimal"/>
      <w:lvlText w:val="%7."/>
      <w:lvlJc w:val="left"/>
      <w:pPr>
        <w:ind w:left="4399" w:hanging="360"/>
      </w:pPr>
      <w:rPr>
        <w:rFonts w:cs="Times New Roman"/>
      </w:rPr>
    </w:lvl>
    <w:lvl w:ilvl="7" w:tplc="04190019" w:tentative="1">
      <w:start w:val="1"/>
      <w:numFmt w:val="lowerLetter"/>
      <w:lvlText w:val="%8."/>
      <w:lvlJc w:val="left"/>
      <w:pPr>
        <w:ind w:left="5119" w:hanging="360"/>
      </w:pPr>
      <w:rPr>
        <w:rFonts w:cs="Times New Roman"/>
      </w:rPr>
    </w:lvl>
    <w:lvl w:ilvl="8" w:tplc="0419001B" w:tentative="1">
      <w:start w:val="1"/>
      <w:numFmt w:val="lowerRoman"/>
      <w:lvlText w:val="%9."/>
      <w:lvlJc w:val="right"/>
      <w:pPr>
        <w:ind w:left="5839" w:hanging="180"/>
      </w:pPr>
      <w:rPr>
        <w:rFonts w:cs="Times New Roman"/>
      </w:rPr>
    </w:lvl>
  </w:abstractNum>
  <w:abstractNum w:abstractNumId="14">
    <w:nsid w:val="14720614"/>
    <w:multiLevelType w:val="hybridMultilevel"/>
    <w:tmpl w:val="D368B3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CF10662"/>
    <w:multiLevelType w:val="hybridMultilevel"/>
    <w:tmpl w:val="CBD8A96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1894E7D"/>
    <w:multiLevelType w:val="hybridMultilevel"/>
    <w:tmpl w:val="AB9CF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A4170E"/>
    <w:multiLevelType w:val="hybridMultilevel"/>
    <w:tmpl w:val="319EDC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46B5BE2"/>
    <w:multiLevelType w:val="hybridMultilevel"/>
    <w:tmpl w:val="740C7B52"/>
    <w:lvl w:ilvl="0" w:tplc="0419000F">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19">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F649F7"/>
    <w:multiLevelType w:val="hybridMultilevel"/>
    <w:tmpl w:val="34B21166"/>
    <w:lvl w:ilvl="0" w:tplc="BB542034">
      <w:start w:val="2"/>
      <w:numFmt w:val="decimal"/>
      <w:lvlText w:val="2.7.%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C847F42"/>
    <w:multiLevelType w:val="hybridMultilevel"/>
    <w:tmpl w:val="CB28729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2">
    <w:nsid w:val="322C7621"/>
    <w:multiLevelType w:val="hybridMultilevel"/>
    <w:tmpl w:val="2A602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277326F"/>
    <w:multiLevelType w:val="hybridMultilevel"/>
    <w:tmpl w:val="25A0CDA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4">
    <w:nsid w:val="32FD46D1"/>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3C256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4D7539F"/>
    <w:multiLevelType w:val="multilevel"/>
    <w:tmpl w:val="5DD41CC4"/>
    <w:lvl w:ilvl="0">
      <w:start w:val="2"/>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5E30FAB"/>
    <w:multiLevelType w:val="hybridMultilevel"/>
    <w:tmpl w:val="7D2464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396F061D"/>
    <w:multiLevelType w:val="hybridMultilevel"/>
    <w:tmpl w:val="4B7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AC05C5"/>
    <w:multiLevelType w:val="hybridMultilevel"/>
    <w:tmpl w:val="08BE9CB8"/>
    <w:lvl w:ilvl="0" w:tplc="0419000B">
      <w:start w:val="1"/>
      <w:numFmt w:val="bullet"/>
      <w:lvlText w:val=""/>
      <w:lvlJc w:val="left"/>
      <w:pPr>
        <w:ind w:left="1574" w:hanging="360"/>
      </w:pPr>
      <w:rPr>
        <w:rFonts w:ascii="Wingdings" w:hAnsi="Wingdings" w:hint="default"/>
      </w:rPr>
    </w:lvl>
    <w:lvl w:ilvl="1" w:tplc="04190003">
      <w:start w:val="1"/>
      <w:numFmt w:val="bullet"/>
      <w:lvlText w:val="o"/>
      <w:lvlJc w:val="left"/>
      <w:pPr>
        <w:ind w:left="2294" w:hanging="360"/>
      </w:pPr>
      <w:rPr>
        <w:rFonts w:ascii="Courier New" w:hAnsi="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30">
    <w:nsid w:val="476F2F9A"/>
    <w:multiLevelType w:val="hybridMultilevel"/>
    <w:tmpl w:val="BABC3C3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1">
    <w:nsid w:val="48AE7449"/>
    <w:multiLevelType w:val="hybridMultilevel"/>
    <w:tmpl w:val="D3261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94051A0"/>
    <w:multiLevelType w:val="multilevel"/>
    <w:tmpl w:val="6C767A1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9A869F1"/>
    <w:multiLevelType w:val="hybridMultilevel"/>
    <w:tmpl w:val="0DB66D1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E0A208F"/>
    <w:multiLevelType w:val="hybridMultilevel"/>
    <w:tmpl w:val="A3544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B22932"/>
    <w:multiLevelType w:val="hybridMultilevel"/>
    <w:tmpl w:val="2EBC2AA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502572BB"/>
    <w:multiLevelType w:val="multilevel"/>
    <w:tmpl w:val="74A2F050"/>
    <w:lvl w:ilvl="0">
      <w:start w:val="1"/>
      <w:numFmt w:val="decimal"/>
      <w:lvlText w:val="%1"/>
      <w:lvlJc w:val="left"/>
      <w:pPr>
        <w:ind w:left="360" w:hanging="360"/>
      </w:pPr>
      <w:rPr>
        <w:rFonts w:cs="Times New Roman"/>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53441B3B"/>
    <w:multiLevelType w:val="multilevel"/>
    <w:tmpl w:val="715C3944"/>
    <w:lvl w:ilvl="0">
      <w:start w:val="1"/>
      <w:numFmt w:val="decimal"/>
      <w:lvlText w:val="%1."/>
      <w:lvlJc w:val="left"/>
      <w:pPr>
        <w:ind w:left="-2142" w:hanging="360"/>
      </w:pPr>
      <w:rPr>
        <w:rFonts w:cs="Times New Roman"/>
      </w:rPr>
    </w:lvl>
    <w:lvl w:ilvl="1">
      <w:start w:val="2"/>
      <w:numFmt w:val="decimal"/>
      <w:isLgl/>
      <w:lvlText w:val="%1.%2"/>
      <w:lvlJc w:val="left"/>
      <w:pPr>
        <w:ind w:left="-546"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3582" w:hanging="1080"/>
      </w:pPr>
      <w:rPr>
        <w:rFonts w:cs="Times New Roman" w:hint="default"/>
      </w:rPr>
    </w:lvl>
    <w:lvl w:ilvl="5">
      <w:start w:val="1"/>
      <w:numFmt w:val="decimal"/>
      <w:isLgl/>
      <w:lvlText w:val="%1.%2.%3.%4.%5.%6"/>
      <w:lvlJc w:val="left"/>
      <w:pPr>
        <w:ind w:left="4833"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695" w:hanging="1440"/>
      </w:pPr>
      <w:rPr>
        <w:rFonts w:cs="Times New Roman" w:hint="default"/>
      </w:rPr>
    </w:lvl>
    <w:lvl w:ilvl="8">
      <w:start w:val="1"/>
      <w:numFmt w:val="decimal"/>
      <w:isLgl/>
      <w:lvlText w:val="%1.%2.%3.%4.%5.%6.%7.%8.%9"/>
      <w:lvlJc w:val="left"/>
      <w:pPr>
        <w:ind w:left="8946" w:hanging="1440"/>
      </w:pPr>
      <w:rPr>
        <w:rFonts w:cs="Times New Roman" w:hint="default"/>
      </w:rPr>
    </w:lvl>
  </w:abstractNum>
  <w:abstractNum w:abstractNumId="38">
    <w:nsid w:val="53675DCC"/>
    <w:multiLevelType w:val="hybridMultilevel"/>
    <w:tmpl w:val="860055E2"/>
    <w:lvl w:ilvl="0" w:tplc="04190003">
      <w:start w:val="1"/>
      <w:numFmt w:val="bullet"/>
      <w:lvlText w:val="o"/>
      <w:lvlJc w:val="left"/>
      <w:pPr>
        <w:tabs>
          <w:tab w:val="num" w:pos="360"/>
        </w:tabs>
        <w:ind w:left="360" w:hanging="360"/>
      </w:pPr>
      <w:rPr>
        <w:rFonts w:ascii="Courier New" w:hAnsi="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4CE2A97"/>
    <w:multiLevelType w:val="hybridMultilevel"/>
    <w:tmpl w:val="A0B8398E"/>
    <w:lvl w:ilvl="0" w:tplc="0419000F">
      <w:start w:val="1"/>
      <w:numFmt w:val="decimal"/>
      <w:lvlText w:val="%1."/>
      <w:lvlJc w:val="left"/>
      <w:pPr>
        <w:ind w:left="720" w:hanging="360"/>
      </w:pPr>
      <w:rPr>
        <w:rFonts w:cs="Times New Roman"/>
      </w:rPr>
    </w:lvl>
    <w:lvl w:ilvl="1" w:tplc="817A9FD6">
      <w:numFmt w:val="bullet"/>
      <w:lvlText w:val="•"/>
      <w:lvlJc w:val="left"/>
      <w:pPr>
        <w:ind w:left="1635" w:hanging="55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57A7980"/>
    <w:multiLevelType w:val="hybridMultilevel"/>
    <w:tmpl w:val="E52A1C9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nsid w:val="59C47DEE"/>
    <w:multiLevelType w:val="hybridMultilevel"/>
    <w:tmpl w:val="BD1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F63751"/>
    <w:multiLevelType w:val="hybridMultilevel"/>
    <w:tmpl w:val="9D928996"/>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43">
    <w:nsid w:val="5D5E2758"/>
    <w:multiLevelType w:val="hybridMultilevel"/>
    <w:tmpl w:val="47FCE8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F2E222E"/>
    <w:multiLevelType w:val="hybridMultilevel"/>
    <w:tmpl w:val="ED7AF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08927FA"/>
    <w:multiLevelType w:val="hybridMultilevel"/>
    <w:tmpl w:val="B35C71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61874617"/>
    <w:multiLevelType w:val="multilevel"/>
    <w:tmpl w:val="21E81FA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3F32115"/>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66FB729E"/>
    <w:multiLevelType w:val="hybridMultilevel"/>
    <w:tmpl w:val="54A4805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8E84A51"/>
    <w:multiLevelType w:val="hybridMultilevel"/>
    <w:tmpl w:val="A61C25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ECC5923"/>
    <w:multiLevelType w:val="multilevel"/>
    <w:tmpl w:val="9800DE0E"/>
    <w:lvl w:ilvl="0">
      <w:start w:val="2"/>
      <w:numFmt w:val="decimal"/>
      <w:lvlText w:val="%1"/>
      <w:lvlJc w:val="left"/>
      <w:pPr>
        <w:tabs>
          <w:tab w:val="num" w:pos="705"/>
        </w:tabs>
        <w:ind w:left="705" w:hanging="705"/>
      </w:pPr>
      <w:rPr>
        <w:rFonts w:cs="Times New Roman" w:hint="default"/>
      </w:rPr>
    </w:lvl>
    <w:lvl w:ilvl="1">
      <w:start w:val="1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6FA01B58"/>
    <w:multiLevelType w:val="hybridMultilevel"/>
    <w:tmpl w:val="BEEAB04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53">
    <w:nsid w:val="6FFB41FD"/>
    <w:multiLevelType w:val="hybridMultilevel"/>
    <w:tmpl w:val="E01AE18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4">
    <w:nsid w:val="717B53FF"/>
    <w:multiLevelType w:val="hybridMultilevel"/>
    <w:tmpl w:val="5FA49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1981211"/>
    <w:multiLevelType w:val="hybridMultilevel"/>
    <w:tmpl w:val="9D4C0C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3205813"/>
    <w:multiLevelType w:val="hybridMultilevel"/>
    <w:tmpl w:val="C28E4804"/>
    <w:lvl w:ilvl="0" w:tplc="04190001">
      <w:start w:val="1"/>
      <w:numFmt w:val="bullet"/>
      <w:lvlText w:val=""/>
      <w:lvlJc w:val="left"/>
      <w:pPr>
        <w:ind w:left="1574" w:hanging="360"/>
      </w:pPr>
      <w:rPr>
        <w:rFonts w:ascii="Symbol" w:hAnsi="Symbol" w:hint="default"/>
      </w:rPr>
    </w:lvl>
    <w:lvl w:ilvl="1" w:tplc="04190003">
      <w:start w:val="1"/>
      <w:numFmt w:val="bullet"/>
      <w:lvlText w:val="o"/>
      <w:lvlJc w:val="left"/>
      <w:pPr>
        <w:ind w:left="2294" w:hanging="360"/>
      </w:pPr>
      <w:rPr>
        <w:rFonts w:ascii="Courier New" w:hAnsi="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57">
    <w:nsid w:val="732B09F6"/>
    <w:multiLevelType w:val="hybridMultilevel"/>
    <w:tmpl w:val="C04A5364"/>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58">
    <w:nsid w:val="787C7ABF"/>
    <w:multiLevelType w:val="hybridMultilevel"/>
    <w:tmpl w:val="A736516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9">
    <w:nsid w:val="799765C9"/>
    <w:multiLevelType w:val="hybridMultilevel"/>
    <w:tmpl w:val="AB928E8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0">
    <w:nsid w:val="7DF02361"/>
    <w:multiLevelType w:val="hybridMultilevel"/>
    <w:tmpl w:val="14EE31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0"/>
  </w:num>
  <w:num w:numId="3">
    <w:abstractNumId w:val="24"/>
  </w:num>
  <w:num w:numId="4">
    <w:abstractNumId w:val="49"/>
  </w:num>
  <w:num w:numId="5">
    <w:abstractNumId w:val="10"/>
  </w:num>
  <w:num w:numId="6">
    <w:abstractNumId w:val="46"/>
  </w:num>
  <w:num w:numId="7">
    <w:abstractNumId w:val="18"/>
  </w:num>
  <w:num w:numId="8">
    <w:abstractNumId w:val="41"/>
  </w:num>
  <w:num w:numId="9">
    <w:abstractNumId w:val="9"/>
  </w:num>
  <w:num w:numId="10">
    <w:abstractNumId w:val="21"/>
  </w:num>
  <w:num w:numId="11">
    <w:abstractNumId w:val="59"/>
  </w:num>
  <w:num w:numId="12">
    <w:abstractNumId w:val="42"/>
  </w:num>
  <w:num w:numId="13">
    <w:abstractNumId w:val="20"/>
  </w:num>
  <w:num w:numId="14">
    <w:abstractNumId w:val="2"/>
  </w:num>
  <w:num w:numId="15">
    <w:abstractNumId w:val="51"/>
  </w:num>
  <w:num w:numId="16">
    <w:abstractNumId w:val="40"/>
  </w:num>
  <w:num w:numId="17">
    <w:abstractNumId w:val="31"/>
  </w:num>
  <w:num w:numId="18">
    <w:abstractNumId w:val="12"/>
  </w:num>
  <w:num w:numId="19">
    <w:abstractNumId w:val="3"/>
  </w:num>
  <w:num w:numId="20">
    <w:abstractNumId w:val="22"/>
  </w:num>
  <w:num w:numId="21">
    <w:abstractNumId w:val="6"/>
  </w:num>
  <w:num w:numId="22">
    <w:abstractNumId w:val="55"/>
  </w:num>
  <w:num w:numId="23">
    <w:abstractNumId w:val="14"/>
  </w:num>
  <w:num w:numId="24">
    <w:abstractNumId w:val="26"/>
  </w:num>
  <w:num w:numId="25">
    <w:abstractNumId w:val="27"/>
  </w:num>
  <w:num w:numId="26">
    <w:abstractNumId w:val="28"/>
  </w:num>
  <w:num w:numId="27">
    <w:abstractNumId w:val="48"/>
  </w:num>
  <w:num w:numId="28">
    <w:abstractNumId w:val="53"/>
  </w:num>
  <w:num w:numId="29">
    <w:abstractNumId w:val="45"/>
  </w:num>
  <w:num w:numId="30">
    <w:abstractNumId w:val="25"/>
  </w:num>
  <w:num w:numId="31">
    <w:abstractNumId w:val="32"/>
  </w:num>
  <w:num w:numId="32">
    <w:abstractNumId w:val="8"/>
  </w:num>
  <w:num w:numId="33">
    <w:abstractNumId w:val="11"/>
  </w:num>
  <w:num w:numId="34">
    <w:abstractNumId w:val="30"/>
  </w:num>
  <w:num w:numId="35">
    <w:abstractNumId w:val="23"/>
  </w:num>
  <w:num w:numId="36">
    <w:abstractNumId w:val="57"/>
  </w:num>
  <w:num w:numId="37">
    <w:abstractNumId w:val="52"/>
  </w:num>
  <w:num w:numId="38">
    <w:abstractNumId w:val="58"/>
  </w:num>
  <w:num w:numId="39">
    <w:abstractNumId w:val="47"/>
  </w:num>
  <w:num w:numId="40">
    <w:abstractNumId w:val="13"/>
  </w:num>
  <w:num w:numId="41">
    <w:abstractNumId w:val="56"/>
  </w:num>
  <w:num w:numId="42">
    <w:abstractNumId w:val="44"/>
  </w:num>
  <w:num w:numId="43">
    <w:abstractNumId w:val="35"/>
  </w:num>
  <w:num w:numId="44">
    <w:abstractNumId w:val="37"/>
  </w:num>
  <w:num w:numId="45">
    <w:abstractNumId w:val="39"/>
  </w:num>
  <w:num w:numId="4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
  </w:num>
  <w:num w:numId="49">
    <w:abstractNumId w:val="19"/>
  </w:num>
  <w:num w:numId="50">
    <w:abstractNumId w:val="5"/>
  </w:num>
  <w:num w:numId="51">
    <w:abstractNumId w:val="60"/>
  </w:num>
  <w:num w:numId="52">
    <w:abstractNumId w:val="7"/>
  </w:num>
  <w:num w:numId="53">
    <w:abstractNumId w:val="54"/>
  </w:num>
  <w:num w:numId="54">
    <w:abstractNumId w:val="16"/>
  </w:num>
  <w:num w:numId="55">
    <w:abstractNumId w:val="50"/>
  </w:num>
  <w:num w:numId="56">
    <w:abstractNumId w:val="43"/>
  </w:num>
  <w:num w:numId="57">
    <w:abstractNumId w:val="38"/>
  </w:num>
  <w:num w:numId="58">
    <w:abstractNumId w:val="34"/>
  </w:num>
  <w:num w:numId="59">
    <w:abstractNumId w:val="29"/>
  </w:num>
  <w:num w:numId="60">
    <w:abstractNumId w:val="33"/>
  </w:num>
  <w:num w:numId="61">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EB9"/>
    <w:rsid w:val="000001AF"/>
    <w:rsid w:val="00001F3E"/>
    <w:rsid w:val="00002803"/>
    <w:rsid w:val="0000289D"/>
    <w:rsid w:val="000028B8"/>
    <w:rsid w:val="00002927"/>
    <w:rsid w:val="00002C38"/>
    <w:rsid w:val="000073DD"/>
    <w:rsid w:val="000077CA"/>
    <w:rsid w:val="000106D2"/>
    <w:rsid w:val="00010FA7"/>
    <w:rsid w:val="000138EB"/>
    <w:rsid w:val="00013F8F"/>
    <w:rsid w:val="00014454"/>
    <w:rsid w:val="00014DB5"/>
    <w:rsid w:val="00015A5D"/>
    <w:rsid w:val="000173EF"/>
    <w:rsid w:val="00017A02"/>
    <w:rsid w:val="000207AC"/>
    <w:rsid w:val="00020E3C"/>
    <w:rsid w:val="0002112D"/>
    <w:rsid w:val="0002141A"/>
    <w:rsid w:val="00021820"/>
    <w:rsid w:val="00022233"/>
    <w:rsid w:val="00023823"/>
    <w:rsid w:val="00030CB6"/>
    <w:rsid w:val="00032BBB"/>
    <w:rsid w:val="000338E4"/>
    <w:rsid w:val="00035951"/>
    <w:rsid w:val="000367F3"/>
    <w:rsid w:val="00040C77"/>
    <w:rsid w:val="000416FE"/>
    <w:rsid w:val="00041A0A"/>
    <w:rsid w:val="00041B53"/>
    <w:rsid w:val="00042285"/>
    <w:rsid w:val="00042E4D"/>
    <w:rsid w:val="00044D15"/>
    <w:rsid w:val="00044DB3"/>
    <w:rsid w:val="00045943"/>
    <w:rsid w:val="00046FFA"/>
    <w:rsid w:val="00047961"/>
    <w:rsid w:val="00047E86"/>
    <w:rsid w:val="00050034"/>
    <w:rsid w:val="00050B6B"/>
    <w:rsid w:val="00051D7D"/>
    <w:rsid w:val="00051EC7"/>
    <w:rsid w:val="00054C67"/>
    <w:rsid w:val="00056628"/>
    <w:rsid w:val="000574F8"/>
    <w:rsid w:val="00060D69"/>
    <w:rsid w:val="000621E8"/>
    <w:rsid w:val="00062CDF"/>
    <w:rsid w:val="00065AFD"/>
    <w:rsid w:val="00066D59"/>
    <w:rsid w:val="000701D7"/>
    <w:rsid w:val="00071553"/>
    <w:rsid w:val="00071BE3"/>
    <w:rsid w:val="00071FF3"/>
    <w:rsid w:val="00072C75"/>
    <w:rsid w:val="000731E3"/>
    <w:rsid w:val="000747A2"/>
    <w:rsid w:val="0007620F"/>
    <w:rsid w:val="0007688A"/>
    <w:rsid w:val="00076BF5"/>
    <w:rsid w:val="000776F0"/>
    <w:rsid w:val="00080A89"/>
    <w:rsid w:val="0008124C"/>
    <w:rsid w:val="000812BE"/>
    <w:rsid w:val="00081799"/>
    <w:rsid w:val="00081ACE"/>
    <w:rsid w:val="00081B67"/>
    <w:rsid w:val="00081D03"/>
    <w:rsid w:val="0008263F"/>
    <w:rsid w:val="00082993"/>
    <w:rsid w:val="00083CAD"/>
    <w:rsid w:val="00084045"/>
    <w:rsid w:val="0008678F"/>
    <w:rsid w:val="0009011E"/>
    <w:rsid w:val="000901F6"/>
    <w:rsid w:val="00090DCE"/>
    <w:rsid w:val="00091296"/>
    <w:rsid w:val="000916E0"/>
    <w:rsid w:val="000917D9"/>
    <w:rsid w:val="0009185B"/>
    <w:rsid w:val="000923B1"/>
    <w:rsid w:val="00092731"/>
    <w:rsid w:val="00093E1D"/>
    <w:rsid w:val="00094321"/>
    <w:rsid w:val="000948D2"/>
    <w:rsid w:val="00095239"/>
    <w:rsid w:val="00095FC3"/>
    <w:rsid w:val="000960A9"/>
    <w:rsid w:val="000962A0"/>
    <w:rsid w:val="000969DC"/>
    <w:rsid w:val="000A18DD"/>
    <w:rsid w:val="000A1D9B"/>
    <w:rsid w:val="000A1EA2"/>
    <w:rsid w:val="000A2965"/>
    <w:rsid w:val="000A301B"/>
    <w:rsid w:val="000A304C"/>
    <w:rsid w:val="000A4117"/>
    <w:rsid w:val="000A4569"/>
    <w:rsid w:val="000A512A"/>
    <w:rsid w:val="000A5E3B"/>
    <w:rsid w:val="000A659E"/>
    <w:rsid w:val="000A7DFF"/>
    <w:rsid w:val="000A7FFB"/>
    <w:rsid w:val="000B1175"/>
    <w:rsid w:val="000B1B04"/>
    <w:rsid w:val="000B2664"/>
    <w:rsid w:val="000B3255"/>
    <w:rsid w:val="000B3308"/>
    <w:rsid w:val="000B3421"/>
    <w:rsid w:val="000B39EF"/>
    <w:rsid w:val="000B4825"/>
    <w:rsid w:val="000B580F"/>
    <w:rsid w:val="000B6AD3"/>
    <w:rsid w:val="000B7875"/>
    <w:rsid w:val="000C0E47"/>
    <w:rsid w:val="000C31D9"/>
    <w:rsid w:val="000C322E"/>
    <w:rsid w:val="000C445B"/>
    <w:rsid w:val="000C46D5"/>
    <w:rsid w:val="000C518B"/>
    <w:rsid w:val="000C672B"/>
    <w:rsid w:val="000D0444"/>
    <w:rsid w:val="000D0644"/>
    <w:rsid w:val="000D11F0"/>
    <w:rsid w:val="000D17F1"/>
    <w:rsid w:val="000D2A43"/>
    <w:rsid w:val="000D2EDE"/>
    <w:rsid w:val="000D2FA2"/>
    <w:rsid w:val="000D3121"/>
    <w:rsid w:val="000D39CE"/>
    <w:rsid w:val="000D460C"/>
    <w:rsid w:val="000D5BE4"/>
    <w:rsid w:val="000D5D6C"/>
    <w:rsid w:val="000D6418"/>
    <w:rsid w:val="000D6C71"/>
    <w:rsid w:val="000D6E17"/>
    <w:rsid w:val="000E024B"/>
    <w:rsid w:val="000E1312"/>
    <w:rsid w:val="000E13AD"/>
    <w:rsid w:val="000E187C"/>
    <w:rsid w:val="000E1B4F"/>
    <w:rsid w:val="000E1BF2"/>
    <w:rsid w:val="000E32D2"/>
    <w:rsid w:val="000E3607"/>
    <w:rsid w:val="000E3F51"/>
    <w:rsid w:val="000E4DAE"/>
    <w:rsid w:val="000E6C93"/>
    <w:rsid w:val="000E75EE"/>
    <w:rsid w:val="000F0161"/>
    <w:rsid w:val="000F145E"/>
    <w:rsid w:val="000F48EC"/>
    <w:rsid w:val="000F51B2"/>
    <w:rsid w:val="000F59D6"/>
    <w:rsid w:val="000F5BBF"/>
    <w:rsid w:val="000F7E3C"/>
    <w:rsid w:val="00100579"/>
    <w:rsid w:val="001008E4"/>
    <w:rsid w:val="00100FCA"/>
    <w:rsid w:val="00101D5E"/>
    <w:rsid w:val="001020F8"/>
    <w:rsid w:val="00104217"/>
    <w:rsid w:val="00104E32"/>
    <w:rsid w:val="00105F42"/>
    <w:rsid w:val="00106AB6"/>
    <w:rsid w:val="00106BB8"/>
    <w:rsid w:val="00110EC7"/>
    <w:rsid w:val="001114E2"/>
    <w:rsid w:val="001115FE"/>
    <w:rsid w:val="0011390F"/>
    <w:rsid w:val="001144E5"/>
    <w:rsid w:val="001148A1"/>
    <w:rsid w:val="001152F9"/>
    <w:rsid w:val="00115CC3"/>
    <w:rsid w:val="00116587"/>
    <w:rsid w:val="0011683C"/>
    <w:rsid w:val="00116B50"/>
    <w:rsid w:val="001170B8"/>
    <w:rsid w:val="0011719A"/>
    <w:rsid w:val="0011731C"/>
    <w:rsid w:val="0011759B"/>
    <w:rsid w:val="00117A8D"/>
    <w:rsid w:val="00117DE2"/>
    <w:rsid w:val="00120181"/>
    <w:rsid w:val="00120718"/>
    <w:rsid w:val="001224B2"/>
    <w:rsid w:val="00123E38"/>
    <w:rsid w:val="0012427D"/>
    <w:rsid w:val="00125118"/>
    <w:rsid w:val="001251C6"/>
    <w:rsid w:val="0012526E"/>
    <w:rsid w:val="00126E4D"/>
    <w:rsid w:val="00127F40"/>
    <w:rsid w:val="00130097"/>
    <w:rsid w:val="0013136D"/>
    <w:rsid w:val="00131AFB"/>
    <w:rsid w:val="00131BA0"/>
    <w:rsid w:val="0013236B"/>
    <w:rsid w:val="001327EB"/>
    <w:rsid w:val="0013309C"/>
    <w:rsid w:val="00133610"/>
    <w:rsid w:val="00134969"/>
    <w:rsid w:val="00135E67"/>
    <w:rsid w:val="0013669B"/>
    <w:rsid w:val="00137A11"/>
    <w:rsid w:val="00140323"/>
    <w:rsid w:val="00143918"/>
    <w:rsid w:val="00144D79"/>
    <w:rsid w:val="00146C5C"/>
    <w:rsid w:val="00151571"/>
    <w:rsid w:val="001520C1"/>
    <w:rsid w:val="0015259E"/>
    <w:rsid w:val="00157F88"/>
    <w:rsid w:val="00160498"/>
    <w:rsid w:val="00163587"/>
    <w:rsid w:val="00164512"/>
    <w:rsid w:val="001654CB"/>
    <w:rsid w:val="00165CA1"/>
    <w:rsid w:val="0016620F"/>
    <w:rsid w:val="00166C4D"/>
    <w:rsid w:val="00167358"/>
    <w:rsid w:val="001700D3"/>
    <w:rsid w:val="0017012D"/>
    <w:rsid w:val="00170911"/>
    <w:rsid w:val="00172366"/>
    <w:rsid w:val="00172808"/>
    <w:rsid w:val="00174070"/>
    <w:rsid w:val="00174E14"/>
    <w:rsid w:val="00175296"/>
    <w:rsid w:val="001753A2"/>
    <w:rsid w:val="001754A3"/>
    <w:rsid w:val="0017552E"/>
    <w:rsid w:val="00176ABA"/>
    <w:rsid w:val="00180566"/>
    <w:rsid w:val="00181B94"/>
    <w:rsid w:val="00181D1E"/>
    <w:rsid w:val="001824EA"/>
    <w:rsid w:val="00182A4C"/>
    <w:rsid w:val="001831CB"/>
    <w:rsid w:val="00183D86"/>
    <w:rsid w:val="00183E79"/>
    <w:rsid w:val="00183F1D"/>
    <w:rsid w:val="001855C8"/>
    <w:rsid w:val="00185646"/>
    <w:rsid w:val="00186A6F"/>
    <w:rsid w:val="001876CA"/>
    <w:rsid w:val="00187A73"/>
    <w:rsid w:val="00190E51"/>
    <w:rsid w:val="00192C58"/>
    <w:rsid w:val="00192C77"/>
    <w:rsid w:val="00192DC9"/>
    <w:rsid w:val="001934FA"/>
    <w:rsid w:val="00193592"/>
    <w:rsid w:val="00193EB4"/>
    <w:rsid w:val="00193FA8"/>
    <w:rsid w:val="001958F8"/>
    <w:rsid w:val="00197AE3"/>
    <w:rsid w:val="00197E27"/>
    <w:rsid w:val="001A1362"/>
    <w:rsid w:val="001A20F6"/>
    <w:rsid w:val="001A2429"/>
    <w:rsid w:val="001A2F00"/>
    <w:rsid w:val="001A4847"/>
    <w:rsid w:val="001A50AB"/>
    <w:rsid w:val="001A7331"/>
    <w:rsid w:val="001A7428"/>
    <w:rsid w:val="001A7601"/>
    <w:rsid w:val="001B0466"/>
    <w:rsid w:val="001B059D"/>
    <w:rsid w:val="001B10E2"/>
    <w:rsid w:val="001B25DB"/>
    <w:rsid w:val="001B2B94"/>
    <w:rsid w:val="001B31D4"/>
    <w:rsid w:val="001B3BDE"/>
    <w:rsid w:val="001B43B6"/>
    <w:rsid w:val="001B4CF3"/>
    <w:rsid w:val="001B5761"/>
    <w:rsid w:val="001B59F4"/>
    <w:rsid w:val="001B5F55"/>
    <w:rsid w:val="001B617B"/>
    <w:rsid w:val="001B6FC3"/>
    <w:rsid w:val="001B7365"/>
    <w:rsid w:val="001C3623"/>
    <w:rsid w:val="001C53B4"/>
    <w:rsid w:val="001C680D"/>
    <w:rsid w:val="001C6B10"/>
    <w:rsid w:val="001C6ED3"/>
    <w:rsid w:val="001D04E4"/>
    <w:rsid w:val="001D1F08"/>
    <w:rsid w:val="001D2C4E"/>
    <w:rsid w:val="001D46E0"/>
    <w:rsid w:val="001D5E67"/>
    <w:rsid w:val="001D6079"/>
    <w:rsid w:val="001D75F7"/>
    <w:rsid w:val="001E1931"/>
    <w:rsid w:val="001E2620"/>
    <w:rsid w:val="001E38F6"/>
    <w:rsid w:val="001E57CE"/>
    <w:rsid w:val="001E6CB3"/>
    <w:rsid w:val="001E75DC"/>
    <w:rsid w:val="001E76BF"/>
    <w:rsid w:val="001E7AAC"/>
    <w:rsid w:val="001F039B"/>
    <w:rsid w:val="001F0749"/>
    <w:rsid w:val="001F0CAA"/>
    <w:rsid w:val="001F0CF9"/>
    <w:rsid w:val="001F10DC"/>
    <w:rsid w:val="001F1478"/>
    <w:rsid w:val="001F1F06"/>
    <w:rsid w:val="001F2E6F"/>
    <w:rsid w:val="001F3992"/>
    <w:rsid w:val="001F3BD6"/>
    <w:rsid w:val="001F45D5"/>
    <w:rsid w:val="001F4A41"/>
    <w:rsid w:val="001F6588"/>
    <w:rsid w:val="001F6BCC"/>
    <w:rsid w:val="001F71B8"/>
    <w:rsid w:val="001F7408"/>
    <w:rsid w:val="002001B5"/>
    <w:rsid w:val="0020192C"/>
    <w:rsid w:val="00203BC1"/>
    <w:rsid w:val="00203F26"/>
    <w:rsid w:val="00204695"/>
    <w:rsid w:val="00205351"/>
    <w:rsid w:val="00205784"/>
    <w:rsid w:val="00211076"/>
    <w:rsid w:val="00211622"/>
    <w:rsid w:val="00211A8D"/>
    <w:rsid w:val="00211E0D"/>
    <w:rsid w:val="00212BCD"/>
    <w:rsid w:val="00215E73"/>
    <w:rsid w:val="00216E4A"/>
    <w:rsid w:val="00217BFE"/>
    <w:rsid w:val="00220CE4"/>
    <w:rsid w:val="002231A8"/>
    <w:rsid w:val="00223FB3"/>
    <w:rsid w:val="002251A9"/>
    <w:rsid w:val="00226046"/>
    <w:rsid w:val="0022727A"/>
    <w:rsid w:val="00227283"/>
    <w:rsid w:val="00227E44"/>
    <w:rsid w:val="00231CE3"/>
    <w:rsid w:val="00231FB6"/>
    <w:rsid w:val="00232105"/>
    <w:rsid w:val="00232262"/>
    <w:rsid w:val="00232D2C"/>
    <w:rsid w:val="00233C78"/>
    <w:rsid w:val="00234AA2"/>
    <w:rsid w:val="00236098"/>
    <w:rsid w:val="002404E3"/>
    <w:rsid w:val="00241C06"/>
    <w:rsid w:val="00242E1A"/>
    <w:rsid w:val="00243C6D"/>
    <w:rsid w:val="00245928"/>
    <w:rsid w:val="00246609"/>
    <w:rsid w:val="00250C1A"/>
    <w:rsid w:val="0025196A"/>
    <w:rsid w:val="0025226A"/>
    <w:rsid w:val="002547EC"/>
    <w:rsid w:val="002555D4"/>
    <w:rsid w:val="0025573D"/>
    <w:rsid w:val="00255753"/>
    <w:rsid w:val="00256407"/>
    <w:rsid w:val="002566C6"/>
    <w:rsid w:val="00256A4B"/>
    <w:rsid w:val="002572E6"/>
    <w:rsid w:val="00257A7E"/>
    <w:rsid w:val="00260502"/>
    <w:rsid w:val="002607AE"/>
    <w:rsid w:val="00260BEB"/>
    <w:rsid w:val="00260F90"/>
    <w:rsid w:val="00262645"/>
    <w:rsid w:val="00263219"/>
    <w:rsid w:val="002633D3"/>
    <w:rsid w:val="00263C55"/>
    <w:rsid w:val="00264C6D"/>
    <w:rsid w:val="00265337"/>
    <w:rsid w:val="00266B89"/>
    <w:rsid w:val="00271DBC"/>
    <w:rsid w:val="00272642"/>
    <w:rsid w:val="002727EF"/>
    <w:rsid w:val="00272DC5"/>
    <w:rsid w:val="00273C9B"/>
    <w:rsid w:val="00273CBA"/>
    <w:rsid w:val="00276482"/>
    <w:rsid w:val="00276578"/>
    <w:rsid w:val="00276CA8"/>
    <w:rsid w:val="002800D8"/>
    <w:rsid w:val="00280303"/>
    <w:rsid w:val="0028053F"/>
    <w:rsid w:val="0028059E"/>
    <w:rsid w:val="00280E44"/>
    <w:rsid w:val="0028106F"/>
    <w:rsid w:val="00281496"/>
    <w:rsid w:val="00282C63"/>
    <w:rsid w:val="00282F70"/>
    <w:rsid w:val="002831E3"/>
    <w:rsid w:val="002832A2"/>
    <w:rsid w:val="0028354C"/>
    <w:rsid w:val="00283A01"/>
    <w:rsid w:val="00283C17"/>
    <w:rsid w:val="00284497"/>
    <w:rsid w:val="0028486A"/>
    <w:rsid w:val="002852B6"/>
    <w:rsid w:val="002854A3"/>
    <w:rsid w:val="00285657"/>
    <w:rsid w:val="00285746"/>
    <w:rsid w:val="002858FF"/>
    <w:rsid w:val="00285ADE"/>
    <w:rsid w:val="00285B28"/>
    <w:rsid w:val="0028644C"/>
    <w:rsid w:val="00286794"/>
    <w:rsid w:val="0028682F"/>
    <w:rsid w:val="00286F2D"/>
    <w:rsid w:val="00292E61"/>
    <w:rsid w:val="00294D0A"/>
    <w:rsid w:val="002961FC"/>
    <w:rsid w:val="00296414"/>
    <w:rsid w:val="0029649C"/>
    <w:rsid w:val="002971B3"/>
    <w:rsid w:val="002979C8"/>
    <w:rsid w:val="002A0C1A"/>
    <w:rsid w:val="002A1429"/>
    <w:rsid w:val="002A2E17"/>
    <w:rsid w:val="002A314C"/>
    <w:rsid w:val="002A317B"/>
    <w:rsid w:val="002A3E16"/>
    <w:rsid w:val="002A3FC0"/>
    <w:rsid w:val="002A524B"/>
    <w:rsid w:val="002A602F"/>
    <w:rsid w:val="002A6EF0"/>
    <w:rsid w:val="002A7B44"/>
    <w:rsid w:val="002B032D"/>
    <w:rsid w:val="002B0801"/>
    <w:rsid w:val="002B1F63"/>
    <w:rsid w:val="002B36B7"/>
    <w:rsid w:val="002B4775"/>
    <w:rsid w:val="002B4E78"/>
    <w:rsid w:val="002B53D7"/>
    <w:rsid w:val="002B567C"/>
    <w:rsid w:val="002B5AAD"/>
    <w:rsid w:val="002B5F40"/>
    <w:rsid w:val="002B78DE"/>
    <w:rsid w:val="002C0264"/>
    <w:rsid w:val="002C0C25"/>
    <w:rsid w:val="002C0E1A"/>
    <w:rsid w:val="002C0E6F"/>
    <w:rsid w:val="002C3738"/>
    <w:rsid w:val="002C6BA1"/>
    <w:rsid w:val="002C71A9"/>
    <w:rsid w:val="002C749C"/>
    <w:rsid w:val="002D2CED"/>
    <w:rsid w:val="002D5695"/>
    <w:rsid w:val="002E14EE"/>
    <w:rsid w:val="002E2E1A"/>
    <w:rsid w:val="002E5826"/>
    <w:rsid w:val="002F03B8"/>
    <w:rsid w:val="002F03FF"/>
    <w:rsid w:val="002F1452"/>
    <w:rsid w:val="002F146B"/>
    <w:rsid w:val="002F282B"/>
    <w:rsid w:val="002F2CFA"/>
    <w:rsid w:val="002F364A"/>
    <w:rsid w:val="002F46D3"/>
    <w:rsid w:val="002F5453"/>
    <w:rsid w:val="002F56A4"/>
    <w:rsid w:val="003010B9"/>
    <w:rsid w:val="00301394"/>
    <w:rsid w:val="003018FB"/>
    <w:rsid w:val="003022A6"/>
    <w:rsid w:val="00305572"/>
    <w:rsid w:val="00305B32"/>
    <w:rsid w:val="00307104"/>
    <w:rsid w:val="003109C5"/>
    <w:rsid w:val="00310D32"/>
    <w:rsid w:val="003123EA"/>
    <w:rsid w:val="003149E5"/>
    <w:rsid w:val="00315C92"/>
    <w:rsid w:val="0031630F"/>
    <w:rsid w:val="00317DFF"/>
    <w:rsid w:val="00321319"/>
    <w:rsid w:val="00321F17"/>
    <w:rsid w:val="00321F88"/>
    <w:rsid w:val="00322671"/>
    <w:rsid w:val="00322E6A"/>
    <w:rsid w:val="00325AD7"/>
    <w:rsid w:val="0032662D"/>
    <w:rsid w:val="003269E2"/>
    <w:rsid w:val="003304A7"/>
    <w:rsid w:val="00330DDF"/>
    <w:rsid w:val="00332DF7"/>
    <w:rsid w:val="00333420"/>
    <w:rsid w:val="00333C57"/>
    <w:rsid w:val="00333F76"/>
    <w:rsid w:val="0033422F"/>
    <w:rsid w:val="003348A1"/>
    <w:rsid w:val="00334B8A"/>
    <w:rsid w:val="00335C36"/>
    <w:rsid w:val="00336048"/>
    <w:rsid w:val="00336172"/>
    <w:rsid w:val="00337301"/>
    <w:rsid w:val="0034074A"/>
    <w:rsid w:val="00340D5B"/>
    <w:rsid w:val="00341C9A"/>
    <w:rsid w:val="0034323F"/>
    <w:rsid w:val="0034496D"/>
    <w:rsid w:val="003458C6"/>
    <w:rsid w:val="0034665E"/>
    <w:rsid w:val="003478D5"/>
    <w:rsid w:val="00347B72"/>
    <w:rsid w:val="00347E7D"/>
    <w:rsid w:val="003503A6"/>
    <w:rsid w:val="00350524"/>
    <w:rsid w:val="003521AA"/>
    <w:rsid w:val="00352E2B"/>
    <w:rsid w:val="00352EED"/>
    <w:rsid w:val="0035358A"/>
    <w:rsid w:val="003568E8"/>
    <w:rsid w:val="00361D0C"/>
    <w:rsid w:val="00362B20"/>
    <w:rsid w:val="00363132"/>
    <w:rsid w:val="00363799"/>
    <w:rsid w:val="003646C6"/>
    <w:rsid w:val="003648A7"/>
    <w:rsid w:val="003655C2"/>
    <w:rsid w:val="0036749B"/>
    <w:rsid w:val="003757DC"/>
    <w:rsid w:val="00375D12"/>
    <w:rsid w:val="00381D94"/>
    <w:rsid w:val="00381DE0"/>
    <w:rsid w:val="00381E07"/>
    <w:rsid w:val="00383215"/>
    <w:rsid w:val="003836B0"/>
    <w:rsid w:val="00383A85"/>
    <w:rsid w:val="003857F5"/>
    <w:rsid w:val="00385F6C"/>
    <w:rsid w:val="00386346"/>
    <w:rsid w:val="003863E9"/>
    <w:rsid w:val="003873F9"/>
    <w:rsid w:val="003904B3"/>
    <w:rsid w:val="003915D6"/>
    <w:rsid w:val="00391B5E"/>
    <w:rsid w:val="00392746"/>
    <w:rsid w:val="0039317E"/>
    <w:rsid w:val="003933DD"/>
    <w:rsid w:val="003938A0"/>
    <w:rsid w:val="0039481C"/>
    <w:rsid w:val="0039562D"/>
    <w:rsid w:val="003970CA"/>
    <w:rsid w:val="003971E6"/>
    <w:rsid w:val="003976D5"/>
    <w:rsid w:val="00397CDF"/>
    <w:rsid w:val="00397D2C"/>
    <w:rsid w:val="003A031D"/>
    <w:rsid w:val="003A0541"/>
    <w:rsid w:val="003A0640"/>
    <w:rsid w:val="003A1BAA"/>
    <w:rsid w:val="003A25A4"/>
    <w:rsid w:val="003A2EE8"/>
    <w:rsid w:val="003A4813"/>
    <w:rsid w:val="003A5411"/>
    <w:rsid w:val="003A54EE"/>
    <w:rsid w:val="003B0348"/>
    <w:rsid w:val="003B0793"/>
    <w:rsid w:val="003B1F69"/>
    <w:rsid w:val="003B4A93"/>
    <w:rsid w:val="003B5F07"/>
    <w:rsid w:val="003B6BC7"/>
    <w:rsid w:val="003B6E6D"/>
    <w:rsid w:val="003B7549"/>
    <w:rsid w:val="003B7966"/>
    <w:rsid w:val="003B7E8C"/>
    <w:rsid w:val="003C0D75"/>
    <w:rsid w:val="003C2334"/>
    <w:rsid w:val="003C27AC"/>
    <w:rsid w:val="003C286C"/>
    <w:rsid w:val="003C2D5C"/>
    <w:rsid w:val="003C3655"/>
    <w:rsid w:val="003C385C"/>
    <w:rsid w:val="003C3B01"/>
    <w:rsid w:val="003C5929"/>
    <w:rsid w:val="003D082C"/>
    <w:rsid w:val="003D08CE"/>
    <w:rsid w:val="003D18E7"/>
    <w:rsid w:val="003D19A0"/>
    <w:rsid w:val="003D238D"/>
    <w:rsid w:val="003D2821"/>
    <w:rsid w:val="003D335D"/>
    <w:rsid w:val="003D3CA3"/>
    <w:rsid w:val="003D4444"/>
    <w:rsid w:val="003D5401"/>
    <w:rsid w:val="003D6B9C"/>
    <w:rsid w:val="003E06EE"/>
    <w:rsid w:val="003E2B85"/>
    <w:rsid w:val="003E2EEB"/>
    <w:rsid w:val="003E3016"/>
    <w:rsid w:val="003E3CDE"/>
    <w:rsid w:val="003E3D7C"/>
    <w:rsid w:val="003E488C"/>
    <w:rsid w:val="003E4FC7"/>
    <w:rsid w:val="003E5FBD"/>
    <w:rsid w:val="003E6F0F"/>
    <w:rsid w:val="003E77CC"/>
    <w:rsid w:val="003E7E0A"/>
    <w:rsid w:val="003F0279"/>
    <w:rsid w:val="003F0F70"/>
    <w:rsid w:val="003F14AE"/>
    <w:rsid w:val="003F171B"/>
    <w:rsid w:val="003F237D"/>
    <w:rsid w:val="003F517F"/>
    <w:rsid w:val="003F5D70"/>
    <w:rsid w:val="003F6065"/>
    <w:rsid w:val="003F6FD1"/>
    <w:rsid w:val="003F7469"/>
    <w:rsid w:val="0040134E"/>
    <w:rsid w:val="004023B6"/>
    <w:rsid w:val="004028EB"/>
    <w:rsid w:val="00402D58"/>
    <w:rsid w:val="004040E6"/>
    <w:rsid w:val="004043C4"/>
    <w:rsid w:val="004046B7"/>
    <w:rsid w:val="004049E4"/>
    <w:rsid w:val="00404B99"/>
    <w:rsid w:val="00405E4E"/>
    <w:rsid w:val="0040647D"/>
    <w:rsid w:val="0040650C"/>
    <w:rsid w:val="00407165"/>
    <w:rsid w:val="00407BE3"/>
    <w:rsid w:val="00407EC8"/>
    <w:rsid w:val="00414348"/>
    <w:rsid w:val="00415E8B"/>
    <w:rsid w:val="00420DD4"/>
    <w:rsid w:val="00421992"/>
    <w:rsid w:val="00421B5A"/>
    <w:rsid w:val="0042276D"/>
    <w:rsid w:val="0042321A"/>
    <w:rsid w:val="004263C2"/>
    <w:rsid w:val="0042662E"/>
    <w:rsid w:val="00427F48"/>
    <w:rsid w:val="00430F62"/>
    <w:rsid w:val="00430FBE"/>
    <w:rsid w:val="00431F53"/>
    <w:rsid w:val="00432822"/>
    <w:rsid w:val="00432FBC"/>
    <w:rsid w:val="00433CD5"/>
    <w:rsid w:val="00434779"/>
    <w:rsid w:val="004358B6"/>
    <w:rsid w:val="0043666D"/>
    <w:rsid w:val="00437488"/>
    <w:rsid w:val="004378EE"/>
    <w:rsid w:val="00441063"/>
    <w:rsid w:val="00441385"/>
    <w:rsid w:val="004416F7"/>
    <w:rsid w:val="004438CC"/>
    <w:rsid w:val="00444125"/>
    <w:rsid w:val="004451B6"/>
    <w:rsid w:val="004451FB"/>
    <w:rsid w:val="004458BA"/>
    <w:rsid w:val="0044655A"/>
    <w:rsid w:val="00447ABE"/>
    <w:rsid w:val="004522B1"/>
    <w:rsid w:val="0045236B"/>
    <w:rsid w:val="00452DEB"/>
    <w:rsid w:val="00454067"/>
    <w:rsid w:val="00454556"/>
    <w:rsid w:val="00454C00"/>
    <w:rsid w:val="00455A08"/>
    <w:rsid w:val="00456AE9"/>
    <w:rsid w:val="00456F03"/>
    <w:rsid w:val="00457C05"/>
    <w:rsid w:val="0046000B"/>
    <w:rsid w:val="00461F5D"/>
    <w:rsid w:val="00462622"/>
    <w:rsid w:val="00465E42"/>
    <w:rsid w:val="00465E4F"/>
    <w:rsid w:val="00466D48"/>
    <w:rsid w:val="004673B7"/>
    <w:rsid w:val="00467439"/>
    <w:rsid w:val="00467F02"/>
    <w:rsid w:val="00470514"/>
    <w:rsid w:val="00472186"/>
    <w:rsid w:val="004727F9"/>
    <w:rsid w:val="00473248"/>
    <w:rsid w:val="004751A8"/>
    <w:rsid w:val="00476AE5"/>
    <w:rsid w:val="00477982"/>
    <w:rsid w:val="00477F4D"/>
    <w:rsid w:val="00480689"/>
    <w:rsid w:val="00480B50"/>
    <w:rsid w:val="0048114F"/>
    <w:rsid w:val="00481CBA"/>
    <w:rsid w:val="004822D4"/>
    <w:rsid w:val="00482799"/>
    <w:rsid w:val="0048530F"/>
    <w:rsid w:val="00485CA5"/>
    <w:rsid w:val="004878CE"/>
    <w:rsid w:val="00490232"/>
    <w:rsid w:val="00490350"/>
    <w:rsid w:val="00490653"/>
    <w:rsid w:val="00492C98"/>
    <w:rsid w:val="004930EA"/>
    <w:rsid w:val="0049396A"/>
    <w:rsid w:val="00494069"/>
    <w:rsid w:val="00496DFF"/>
    <w:rsid w:val="00497423"/>
    <w:rsid w:val="0049761D"/>
    <w:rsid w:val="004A10B8"/>
    <w:rsid w:val="004A1BD3"/>
    <w:rsid w:val="004A1BE3"/>
    <w:rsid w:val="004A2B7B"/>
    <w:rsid w:val="004A39C3"/>
    <w:rsid w:val="004A42B7"/>
    <w:rsid w:val="004A6850"/>
    <w:rsid w:val="004A7BE1"/>
    <w:rsid w:val="004B3A2F"/>
    <w:rsid w:val="004B4859"/>
    <w:rsid w:val="004B55AC"/>
    <w:rsid w:val="004B5B02"/>
    <w:rsid w:val="004B7104"/>
    <w:rsid w:val="004C00A8"/>
    <w:rsid w:val="004C03A3"/>
    <w:rsid w:val="004C0909"/>
    <w:rsid w:val="004C3B5E"/>
    <w:rsid w:val="004C3EDB"/>
    <w:rsid w:val="004C4D3F"/>
    <w:rsid w:val="004C5A9B"/>
    <w:rsid w:val="004D2FF9"/>
    <w:rsid w:val="004D3075"/>
    <w:rsid w:val="004D33F6"/>
    <w:rsid w:val="004D692A"/>
    <w:rsid w:val="004D7017"/>
    <w:rsid w:val="004E1180"/>
    <w:rsid w:val="004E191D"/>
    <w:rsid w:val="004E2B11"/>
    <w:rsid w:val="004E2BEC"/>
    <w:rsid w:val="004E3889"/>
    <w:rsid w:val="004E413F"/>
    <w:rsid w:val="004E5FD7"/>
    <w:rsid w:val="004E6377"/>
    <w:rsid w:val="004E6BA0"/>
    <w:rsid w:val="004E7C43"/>
    <w:rsid w:val="004E7E43"/>
    <w:rsid w:val="004F26B3"/>
    <w:rsid w:val="004F27A8"/>
    <w:rsid w:val="004F2CBE"/>
    <w:rsid w:val="004F4297"/>
    <w:rsid w:val="004F5379"/>
    <w:rsid w:val="004F72F4"/>
    <w:rsid w:val="004F7599"/>
    <w:rsid w:val="005002A2"/>
    <w:rsid w:val="0050071E"/>
    <w:rsid w:val="00501014"/>
    <w:rsid w:val="00501416"/>
    <w:rsid w:val="0050144C"/>
    <w:rsid w:val="00504220"/>
    <w:rsid w:val="005044DA"/>
    <w:rsid w:val="00505BC9"/>
    <w:rsid w:val="0050637C"/>
    <w:rsid w:val="005073F4"/>
    <w:rsid w:val="00507CF5"/>
    <w:rsid w:val="0051286B"/>
    <w:rsid w:val="005128A7"/>
    <w:rsid w:val="0051398D"/>
    <w:rsid w:val="00517D41"/>
    <w:rsid w:val="005205B0"/>
    <w:rsid w:val="0052133A"/>
    <w:rsid w:val="005213B3"/>
    <w:rsid w:val="0052209F"/>
    <w:rsid w:val="005234D3"/>
    <w:rsid w:val="005250E4"/>
    <w:rsid w:val="00525865"/>
    <w:rsid w:val="00527081"/>
    <w:rsid w:val="005305DC"/>
    <w:rsid w:val="00530937"/>
    <w:rsid w:val="00532E43"/>
    <w:rsid w:val="00535701"/>
    <w:rsid w:val="005359F3"/>
    <w:rsid w:val="005363D6"/>
    <w:rsid w:val="0053677B"/>
    <w:rsid w:val="00537507"/>
    <w:rsid w:val="00537AD9"/>
    <w:rsid w:val="00540431"/>
    <w:rsid w:val="00541C8E"/>
    <w:rsid w:val="00543ACD"/>
    <w:rsid w:val="00545112"/>
    <w:rsid w:val="005455E8"/>
    <w:rsid w:val="005462B4"/>
    <w:rsid w:val="005468B7"/>
    <w:rsid w:val="00546CBF"/>
    <w:rsid w:val="0054743C"/>
    <w:rsid w:val="00547BE1"/>
    <w:rsid w:val="00550C65"/>
    <w:rsid w:val="0055137C"/>
    <w:rsid w:val="005538BE"/>
    <w:rsid w:val="00555A03"/>
    <w:rsid w:val="00556077"/>
    <w:rsid w:val="00556D66"/>
    <w:rsid w:val="00557A53"/>
    <w:rsid w:val="00557D92"/>
    <w:rsid w:val="005602AC"/>
    <w:rsid w:val="00560809"/>
    <w:rsid w:val="0056163A"/>
    <w:rsid w:val="00561F46"/>
    <w:rsid w:val="00562EC9"/>
    <w:rsid w:val="005636AD"/>
    <w:rsid w:val="005650F1"/>
    <w:rsid w:val="00565E23"/>
    <w:rsid w:val="0056626F"/>
    <w:rsid w:val="005668C2"/>
    <w:rsid w:val="005674C8"/>
    <w:rsid w:val="00567789"/>
    <w:rsid w:val="00567D75"/>
    <w:rsid w:val="005706F0"/>
    <w:rsid w:val="005707E9"/>
    <w:rsid w:val="00570DA6"/>
    <w:rsid w:val="00571523"/>
    <w:rsid w:val="00572416"/>
    <w:rsid w:val="00572ABA"/>
    <w:rsid w:val="005731CA"/>
    <w:rsid w:val="005737DE"/>
    <w:rsid w:val="00573C17"/>
    <w:rsid w:val="00575D6F"/>
    <w:rsid w:val="00575E59"/>
    <w:rsid w:val="0057695C"/>
    <w:rsid w:val="00580246"/>
    <w:rsid w:val="00580BE3"/>
    <w:rsid w:val="00582C37"/>
    <w:rsid w:val="0058356F"/>
    <w:rsid w:val="005838C9"/>
    <w:rsid w:val="005839DE"/>
    <w:rsid w:val="00584B04"/>
    <w:rsid w:val="0058702F"/>
    <w:rsid w:val="00587BE7"/>
    <w:rsid w:val="00591309"/>
    <w:rsid w:val="00591A4B"/>
    <w:rsid w:val="005956F2"/>
    <w:rsid w:val="005957BB"/>
    <w:rsid w:val="00595862"/>
    <w:rsid w:val="00595F1D"/>
    <w:rsid w:val="005A0B84"/>
    <w:rsid w:val="005A147C"/>
    <w:rsid w:val="005A1CBF"/>
    <w:rsid w:val="005A2E05"/>
    <w:rsid w:val="005A44CF"/>
    <w:rsid w:val="005A48D0"/>
    <w:rsid w:val="005A671C"/>
    <w:rsid w:val="005A674C"/>
    <w:rsid w:val="005A6DE0"/>
    <w:rsid w:val="005B28DA"/>
    <w:rsid w:val="005B43E8"/>
    <w:rsid w:val="005B63EB"/>
    <w:rsid w:val="005B6885"/>
    <w:rsid w:val="005B77E5"/>
    <w:rsid w:val="005B78D8"/>
    <w:rsid w:val="005B7B7B"/>
    <w:rsid w:val="005C0859"/>
    <w:rsid w:val="005C0CE2"/>
    <w:rsid w:val="005C1F74"/>
    <w:rsid w:val="005C625B"/>
    <w:rsid w:val="005C763D"/>
    <w:rsid w:val="005C77E1"/>
    <w:rsid w:val="005C7B37"/>
    <w:rsid w:val="005D0DBC"/>
    <w:rsid w:val="005D1162"/>
    <w:rsid w:val="005D2321"/>
    <w:rsid w:val="005D2659"/>
    <w:rsid w:val="005D3C64"/>
    <w:rsid w:val="005D40CD"/>
    <w:rsid w:val="005D432A"/>
    <w:rsid w:val="005D471F"/>
    <w:rsid w:val="005D656D"/>
    <w:rsid w:val="005D746D"/>
    <w:rsid w:val="005D7F23"/>
    <w:rsid w:val="005E0E90"/>
    <w:rsid w:val="005E25B6"/>
    <w:rsid w:val="005E3044"/>
    <w:rsid w:val="005E4340"/>
    <w:rsid w:val="005E4E87"/>
    <w:rsid w:val="005E4FFD"/>
    <w:rsid w:val="005E61C3"/>
    <w:rsid w:val="005E79ED"/>
    <w:rsid w:val="005F13ED"/>
    <w:rsid w:val="005F2B44"/>
    <w:rsid w:val="005F2CFB"/>
    <w:rsid w:val="005F47C7"/>
    <w:rsid w:val="005F543D"/>
    <w:rsid w:val="005F5C68"/>
    <w:rsid w:val="005F61D6"/>
    <w:rsid w:val="00600F37"/>
    <w:rsid w:val="006035E6"/>
    <w:rsid w:val="00605098"/>
    <w:rsid w:val="00605156"/>
    <w:rsid w:val="006053DE"/>
    <w:rsid w:val="00605EC0"/>
    <w:rsid w:val="00606678"/>
    <w:rsid w:val="0060726F"/>
    <w:rsid w:val="00607359"/>
    <w:rsid w:val="0061027D"/>
    <w:rsid w:val="00611C1D"/>
    <w:rsid w:val="00611DA5"/>
    <w:rsid w:val="006137D0"/>
    <w:rsid w:val="00613E2F"/>
    <w:rsid w:val="00614522"/>
    <w:rsid w:val="00614FDB"/>
    <w:rsid w:val="006161E5"/>
    <w:rsid w:val="00616522"/>
    <w:rsid w:val="00616BCD"/>
    <w:rsid w:val="00616D6D"/>
    <w:rsid w:val="00620B7A"/>
    <w:rsid w:val="00620F56"/>
    <w:rsid w:val="00621045"/>
    <w:rsid w:val="00621CB4"/>
    <w:rsid w:val="00622081"/>
    <w:rsid w:val="00622C12"/>
    <w:rsid w:val="006274C7"/>
    <w:rsid w:val="006307A4"/>
    <w:rsid w:val="00630824"/>
    <w:rsid w:val="00630AD8"/>
    <w:rsid w:val="00632438"/>
    <w:rsid w:val="00632E6D"/>
    <w:rsid w:val="0063491D"/>
    <w:rsid w:val="00634959"/>
    <w:rsid w:val="006358F4"/>
    <w:rsid w:val="00635AE9"/>
    <w:rsid w:val="006366A6"/>
    <w:rsid w:val="00636BE4"/>
    <w:rsid w:val="00636CBB"/>
    <w:rsid w:val="00636F01"/>
    <w:rsid w:val="006374A2"/>
    <w:rsid w:val="00641D2D"/>
    <w:rsid w:val="006427F7"/>
    <w:rsid w:val="00643029"/>
    <w:rsid w:val="00643936"/>
    <w:rsid w:val="006447FB"/>
    <w:rsid w:val="00644981"/>
    <w:rsid w:val="00650258"/>
    <w:rsid w:val="00651607"/>
    <w:rsid w:val="00651EDF"/>
    <w:rsid w:val="00651FC0"/>
    <w:rsid w:val="006527AF"/>
    <w:rsid w:val="0065482B"/>
    <w:rsid w:val="006565FD"/>
    <w:rsid w:val="0065676D"/>
    <w:rsid w:val="00661145"/>
    <w:rsid w:val="00663286"/>
    <w:rsid w:val="00663B59"/>
    <w:rsid w:val="00663C1F"/>
    <w:rsid w:val="00665423"/>
    <w:rsid w:val="006655F4"/>
    <w:rsid w:val="00666CC8"/>
    <w:rsid w:val="00667AAE"/>
    <w:rsid w:val="00667C61"/>
    <w:rsid w:val="00670610"/>
    <w:rsid w:val="00671E32"/>
    <w:rsid w:val="00672F34"/>
    <w:rsid w:val="006733A2"/>
    <w:rsid w:val="0067452C"/>
    <w:rsid w:val="006747EC"/>
    <w:rsid w:val="00674C8C"/>
    <w:rsid w:val="00675B73"/>
    <w:rsid w:val="00680F67"/>
    <w:rsid w:val="00682594"/>
    <w:rsid w:val="00683DDE"/>
    <w:rsid w:val="006840A6"/>
    <w:rsid w:val="00684D1E"/>
    <w:rsid w:val="00684E28"/>
    <w:rsid w:val="006855D6"/>
    <w:rsid w:val="00685B83"/>
    <w:rsid w:val="00686216"/>
    <w:rsid w:val="00687EED"/>
    <w:rsid w:val="00687F70"/>
    <w:rsid w:val="006909B1"/>
    <w:rsid w:val="00691316"/>
    <w:rsid w:val="00691A26"/>
    <w:rsid w:val="00691A89"/>
    <w:rsid w:val="006923BD"/>
    <w:rsid w:val="0069243E"/>
    <w:rsid w:val="00696636"/>
    <w:rsid w:val="00696B0B"/>
    <w:rsid w:val="00696E6A"/>
    <w:rsid w:val="00697E14"/>
    <w:rsid w:val="006A016E"/>
    <w:rsid w:val="006A13D1"/>
    <w:rsid w:val="006A1EE6"/>
    <w:rsid w:val="006A2D2F"/>
    <w:rsid w:val="006A302D"/>
    <w:rsid w:val="006A31FF"/>
    <w:rsid w:val="006A457C"/>
    <w:rsid w:val="006A543D"/>
    <w:rsid w:val="006A6651"/>
    <w:rsid w:val="006A70C8"/>
    <w:rsid w:val="006A74F8"/>
    <w:rsid w:val="006B01C9"/>
    <w:rsid w:val="006B0C21"/>
    <w:rsid w:val="006B2362"/>
    <w:rsid w:val="006B3311"/>
    <w:rsid w:val="006B3F33"/>
    <w:rsid w:val="006B44E6"/>
    <w:rsid w:val="006B4A1D"/>
    <w:rsid w:val="006B4E9E"/>
    <w:rsid w:val="006B59D2"/>
    <w:rsid w:val="006B74EC"/>
    <w:rsid w:val="006B7C83"/>
    <w:rsid w:val="006B7ED9"/>
    <w:rsid w:val="006C19B0"/>
    <w:rsid w:val="006C1E49"/>
    <w:rsid w:val="006C2054"/>
    <w:rsid w:val="006C23E3"/>
    <w:rsid w:val="006C3079"/>
    <w:rsid w:val="006C4256"/>
    <w:rsid w:val="006C4711"/>
    <w:rsid w:val="006C5F90"/>
    <w:rsid w:val="006C6DE6"/>
    <w:rsid w:val="006C7B46"/>
    <w:rsid w:val="006C7CE8"/>
    <w:rsid w:val="006D1ADB"/>
    <w:rsid w:val="006D1AFA"/>
    <w:rsid w:val="006D2237"/>
    <w:rsid w:val="006D2819"/>
    <w:rsid w:val="006D35F6"/>
    <w:rsid w:val="006D4556"/>
    <w:rsid w:val="006D463D"/>
    <w:rsid w:val="006D4A34"/>
    <w:rsid w:val="006D4BEB"/>
    <w:rsid w:val="006D4EFB"/>
    <w:rsid w:val="006D5AF3"/>
    <w:rsid w:val="006D5EAC"/>
    <w:rsid w:val="006E09CB"/>
    <w:rsid w:val="006E0CC2"/>
    <w:rsid w:val="006E0E87"/>
    <w:rsid w:val="006E2930"/>
    <w:rsid w:val="006E2D88"/>
    <w:rsid w:val="006E3B3F"/>
    <w:rsid w:val="006E5003"/>
    <w:rsid w:val="006E5469"/>
    <w:rsid w:val="006E753C"/>
    <w:rsid w:val="006F0952"/>
    <w:rsid w:val="006F131B"/>
    <w:rsid w:val="006F1FA9"/>
    <w:rsid w:val="006F2A67"/>
    <w:rsid w:val="006F30B5"/>
    <w:rsid w:val="006F6AA1"/>
    <w:rsid w:val="006F7C6B"/>
    <w:rsid w:val="007010B4"/>
    <w:rsid w:val="007016C0"/>
    <w:rsid w:val="00703CBB"/>
    <w:rsid w:val="00704B21"/>
    <w:rsid w:val="00704BE4"/>
    <w:rsid w:val="00704ED2"/>
    <w:rsid w:val="00705568"/>
    <w:rsid w:val="00706262"/>
    <w:rsid w:val="00706E7F"/>
    <w:rsid w:val="00707FE6"/>
    <w:rsid w:val="00710DB0"/>
    <w:rsid w:val="00711CFA"/>
    <w:rsid w:val="007131C9"/>
    <w:rsid w:val="00713DA4"/>
    <w:rsid w:val="00714B96"/>
    <w:rsid w:val="00714C9D"/>
    <w:rsid w:val="00714EC5"/>
    <w:rsid w:val="00715CC8"/>
    <w:rsid w:val="0071671B"/>
    <w:rsid w:val="00716D45"/>
    <w:rsid w:val="00716D5E"/>
    <w:rsid w:val="007175D0"/>
    <w:rsid w:val="00717653"/>
    <w:rsid w:val="007202B9"/>
    <w:rsid w:val="007208C6"/>
    <w:rsid w:val="00720E83"/>
    <w:rsid w:val="00721582"/>
    <w:rsid w:val="00721F54"/>
    <w:rsid w:val="00722B58"/>
    <w:rsid w:val="00723BA1"/>
    <w:rsid w:val="0072435B"/>
    <w:rsid w:val="007244A8"/>
    <w:rsid w:val="00725B21"/>
    <w:rsid w:val="007278C6"/>
    <w:rsid w:val="00727A3F"/>
    <w:rsid w:val="00730948"/>
    <w:rsid w:val="00731319"/>
    <w:rsid w:val="007319EF"/>
    <w:rsid w:val="00733A01"/>
    <w:rsid w:val="00734F58"/>
    <w:rsid w:val="00736A8C"/>
    <w:rsid w:val="00740101"/>
    <w:rsid w:val="00740128"/>
    <w:rsid w:val="007404DD"/>
    <w:rsid w:val="00740F47"/>
    <w:rsid w:val="007410BA"/>
    <w:rsid w:val="0074151A"/>
    <w:rsid w:val="00743A0B"/>
    <w:rsid w:val="007442D7"/>
    <w:rsid w:val="00745635"/>
    <w:rsid w:val="0074576A"/>
    <w:rsid w:val="0074581A"/>
    <w:rsid w:val="00745F46"/>
    <w:rsid w:val="007468F5"/>
    <w:rsid w:val="0074780D"/>
    <w:rsid w:val="00747CB8"/>
    <w:rsid w:val="00750268"/>
    <w:rsid w:val="00750AC1"/>
    <w:rsid w:val="00751067"/>
    <w:rsid w:val="00751C1D"/>
    <w:rsid w:val="00752A3F"/>
    <w:rsid w:val="00754471"/>
    <w:rsid w:val="00755667"/>
    <w:rsid w:val="00755FA9"/>
    <w:rsid w:val="00756177"/>
    <w:rsid w:val="007563B7"/>
    <w:rsid w:val="007571D7"/>
    <w:rsid w:val="00763687"/>
    <w:rsid w:val="0076369E"/>
    <w:rsid w:val="00763F18"/>
    <w:rsid w:val="00766015"/>
    <w:rsid w:val="007663F6"/>
    <w:rsid w:val="00770B62"/>
    <w:rsid w:val="00770E76"/>
    <w:rsid w:val="007714C8"/>
    <w:rsid w:val="00771FC8"/>
    <w:rsid w:val="00772B6A"/>
    <w:rsid w:val="00772E84"/>
    <w:rsid w:val="00773A52"/>
    <w:rsid w:val="0077635D"/>
    <w:rsid w:val="007768AB"/>
    <w:rsid w:val="00777898"/>
    <w:rsid w:val="00777F07"/>
    <w:rsid w:val="007825DF"/>
    <w:rsid w:val="00782F2F"/>
    <w:rsid w:val="00783493"/>
    <w:rsid w:val="00783E8C"/>
    <w:rsid w:val="0078468B"/>
    <w:rsid w:val="007849EE"/>
    <w:rsid w:val="00784AA7"/>
    <w:rsid w:val="00784BED"/>
    <w:rsid w:val="00784D5A"/>
    <w:rsid w:val="0078549C"/>
    <w:rsid w:val="00786057"/>
    <w:rsid w:val="00786F30"/>
    <w:rsid w:val="0078737E"/>
    <w:rsid w:val="00787F9A"/>
    <w:rsid w:val="0079038B"/>
    <w:rsid w:val="00790394"/>
    <w:rsid w:val="00791E13"/>
    <w:rsid w:val="007922DA"/>
    <w:rsid w:val="007935AA"/>
    <w:rsid w:val="007944E9"/>
    <w:rsid w:val="00795916"/>
    <w:rsid w:val="00795CD3"/>
    <w:rsid w:val="00796C9A"/>
    <w:rsid w:val="0079734F"/>
    <w:rsid w:val="00797950"/>
    <w:rsid w:val="00797C34"/>
    <w:rsid w:val="007A02CF"/>
    <w:rsid w:val="007A092B"/>
    <w:rsid w:val="007A1C40"/>
    <w:rsid w:val="007A2A23"/>
    <w:rsid w:val="007A31DF"/>
    <w:rsid w:val="007A3BC6"/>
    <w:rsid w:val="007A5418"/>
    <w:rsid w:val="007A7264"/>
    <w:rsid w:val="007B0E15"/>
    <w:rsid w:val="007B4A68"/>
    <w:rsid w:val="007B4F5A"/>
    <w:rsid w:val="007C0517"/>
    <w:rsid w:val="007C0943"/>
    <w:rsid w:val="007C0974"/>
    <w:rsid w:val="007C1B6E"/>
    <w:rsid w:val="007C32D9"/>
    <w:rsid w:val="007C32EE"/>
    <w:rsid w:val="007C3964"/>
    <w:rsid w:val="007C39E8"/>
    <w:rsid w:val="007C3F26"/>
    <w:rsid w:val="007C4D17"/>
    <w:rsid w:val="007C640D"/>
    <w:rsid w:val="007C66D1"/>
    <w:rsid w:val="007C6FE4"/>
    <w:rsid w:val="007C7DFA"/>
    <w:rsid w:val="007D02B5"/>
    <w:rsid w:val="007D20A1"/>
    <w:rsid w:val="007D21FA"/>
    <w:rsid w:val="007D29DC"/>
    <w:rsid w:val="007D39E3"/>
    <w:rsid w:val="007D4440"/>
    <w:rsid w:val="007D4AF4"/>
    <w:rsid w:val="007D4ED5"/>
    <w:rsid w:val="007D58C6"/>
    <w:rsid w:val="007E172C"/>
    <w:rsid w:val="007E2094"/>
    <w:rsid w:val="007E2781"/>
    <w:rsid w:val="007E37C6"/>
    <w:rsid w:val="007E4333"/>
    <w:rsid w:val="007E4940"/>
    <w:rsid w:val="007E4CAF"/>
    <w:rsid w:val="007E6C71"/>
    <w:rsid w:val="007E7BC0"/>
    <w:rsid w:val="007F003D"/>
    <w:rsid w:val="007F01A5"/>
    <w:rsid w:val="007F18D1"/>
    <w:rsid w:val="007F1ABA"/>
    <w:rsid w:val="007F2009"/>
    <w:rsid w:val="007F3078"/>
    <w:rsid w:val="007F3318"/>
    <w:rsid w:val="007F50EF"/>
    <w:rsid w:val="007F5415"/>
    <w:rsid w:val="007F6CA6"/>
    <w:rsid w:val="0080038A"/>
    <w:rsid w:val="00800F47"/>
    <w:rsid w:val="0080132E"/>
    <w:rsid w:val="00802CF0"/>
    <w:rsid w:val="008056A0"/>
    <w:rsid w:val="00805A1A"/>
    <w:rsid w:val="00805B46"/>
    <w:rsid w:val="00805EA6"/>
    <w:rsid w:val="00806613"/>
    <w:rsid w:val="00806AD3"/>
    <w:rsid w:val="008100FE"/>
    <w:rsid w:val="0081033D"/>
    <w:rsid w:val="0081109D"/>
    <w:rsid w:val="00811507"/>
    <w:rsid w:val="008124F8"/>
    <w:rsid w:val="00813030"/>
    <w:rsid w:val="00814491"/>
    <w:rsid w:val="00814B5F"/>
    <w:rsid w:val="00815B35"/>
    <w:rsid w:val="0081623C"/>
    <w:rsid w:val="00816F3B"/>
    <w:rsid w:val="00817D66"/>
    <w:rsid w:val="0082059D"/>
    <w:rsid w:val="00820DEF"/>
    <w:rsid w:val="00822E25"/>
    <w:rsid w:val="00823713"/>
    <w:rsid w:val="00823ADD"/>
    <w:rsid w:val="008258A9"/>
    <w:rsid w:val="008259C7"/>
    <w:rsid w:val="00826528"/>
    <w:rsid w:val="0082777D"/>
    <w:rsid w:val="00827D55"/>
    <w:rsid w:val="0083053F"/>
    <w:rsid w:val="00831823"/>
    <w:rsid w:val="00832619"/>
    <w:rsid w:val="00832642"/>
    <w:rsid w:val="0083324D"/>
    <w:rsid w:val="00833636"/>
    <w:rsid w:val="00834EF8"/>
    <w:rsid w:val="00835733"/>
    <w:rsid w:val="00835D13"/>
    <w:rsid w:val="00836392"/>
    <w:rsid w:val="00840A8A"/>
    <w:rsid w:val="00840B4F"/>
    <w:rsid w:val="00841157"/>
    <w:rsid w:val="008425C3"/>
    <w:rsid w:val="008451BC"/>
    <w:rsid w:val="008455A3"/>
    <w:rsid w:val="00846750"/>
    <w:rsid w:val="00846CB6"/>
    <w:rsid w:val="00846EBA"/>
    <w:rsid w:val="00847734"/>
    <w:rsid w:val="0085025C"/>
    <w:rsid w:val="00851ED9"/>
    <w:rsid w:val="008522EE"/>
    <w:rsid w:val="00852856"/>
    <w:rsid w:val="00852F86"/>
    <w:rsid w:val="008537D1"/>
    <w:rsid w:val="008539A5"/>
    <w:rsid w:val="00853DFE"/>
    <w:rsid w:val="00853F63"/>
    <w:rsid w:val="008542DA"/>
    <w:rsid w:val="00855161"/>
    <w:rsid w:val="00856B79"/>
    <w:rsid w:val="008617AD"/>
    <w:rsid w:val="00862767"/>
    <w:rsid w:val="00863385"/>
    <w:rsid w:val="0086379B"/>
    <w:rsid w:val="0086495F"/>
    <w:rsid w:val="00865B4E"/>
    <w:rsid w:val="008710AE"/>
    <w:rsid w:val="008716A8"/>
    <w:rsid w:val="00871792"/>
    <w:rsid w:val="00871C4A"/>
    <w:rsid w:val="0087273F"/>
    <w:rsid w:val="0087457C"/>
    <w:rsid w:val="00875D33"/>
    <w:rsid w:val="008767FA"/>
    <w:rsid w:val="00881D36"/>
    <w:rsid w:val="00882B7E"/>
    <w:rsid w:val="008832C7"/>
    <w:rsid w:val="00883981"/>
    <w:rsid w:val="00884547"/>
    <w:rsid w:val="008845ED"/>
    <w:rsid w:val="00890141"/>
    <w:rsid w:val="008903B2"/>
    <w:rsid w:val="00890768"/>
    <w:rsid w:val="00892D73"/>
    <w:rsid w:val="008950B4"/>
    <w:rsid w:val="008961EF"/>
    <w:rsid w:val="00896C50"/>
    <w:rsid w:val="0089702E"/>
    <w:rsid w:val="00897057"/>
    <w:rsid w:val="008972FF"/>
    <w:rsid w:val="00897AD3"/>
    <w:rsid w:val="00897F27"/>
    <w:rsid w:val="008A0A7F"/>
    <w:rsid w:val="008A2392"/>
    <w:rsid w:val="008A3019"/>
    <w:rsid w:val="008A337C"/>
    <w:rsid w:val="008A3771"/>
    <w:rsid w:val="008A3F56"/>
    <w:rsid w:val="008A4019"/>
    <w:rsid w:val="008A5B0E"/>
    <w:rsid w:val="008A5F92"/>
    <w:rsid w:val="008A6E17"/>
    <w:rsid w:val="008A7D07"/>
    <w:rsid w:val="008B160C"/>
    <w:rsid w:val="008B161E"/>
    <w:rsid w:val="008B1E70"/>
    <w:rsid w:val="008B34ED"/>
    <w:rsid w:val="008B3993"/>
    <w:rsid w:val="008B3CC9"/>
    <w:rsid w:val="008B4195"/>
    <w:rsid w:val="008B49A5"/>
    <w:rsid w:val="008B590A"/>
    <w:rsid w:val="008B69EB"/>
    <w:rsid w:val="008B6EF7"/>
    <w:rsid w:val="008B71F8"/>
    <w:rsid w:val="008B7905"/>
    <w:rsid w:val="008B7DCD"/>
    <w:rsid w:val="008C1883"/>
    <w:rsid w:val="008C22CC"/>
    <w:rsid w:val="008C2A6A"/>
    <w:rsid w:val="008C2DE9"/>
    <w:rsid w:val="008C35A5"/>
    <w:rsid w:val="008C3B38"/>
    <w:rsid w:val="008C46CC"/>
    <w:rsid w:val="008C4A9D"/>
    <w:rsid w:val="008C4F46"/>
    <w:rsid w:val="008C5140"/>
    <w:rsid w:val="008C539C"/>
    <w:rsid w:val="008C7047"/>
    <w:rsid w:val="008D0571"/>
    <w:rsid w:val="008D0E1A"/>
    <w:rsid w:val="008D1494"/>
    <w:rsid w:val="008D25ED"/>
    <w:rsid w:val="008D2B07"/>
    <w:rsid w:val="008D3586"/>
    <w:rsid w:val="008D4CF0"/>
    <w:rsid w:val="008D60E8"/>
    <w:rsid w:val="008D63EF"/>
    <w:rsid w:val="008D7FD0"/>
    <w:rsid w:val="008E0239"/>
    <w:rsid w:val="008E08F2"/>
    <w:rsid w:val="008E301B"/>
    <w:rsid w:val="008E55EA"/>
    <w:rsid w:val="008E58BD"/>
    <w:rsid w:val="008E6AE1"/>
    <w:rsid w:val="008E6AF8"/>
    <w:rsid w:val="008E7873"/>
    <w:rsid w:val="008F348C"/>
    <w:rsid w:val="008F3DE4"/>
    <w:rsid w:val="008F43B9"/>
    <w:rsid w:val="008F4A10"/>
    <w:rsid w:val="008F5A0F"/>
    <w:rsid w:val="008F6AE7"/>
    <w:rsid w:val="00900849"/>
    <w:rsid w:val="00901911"/>
    <w:rsid w:val="009021B2"/>
    <w:rsid w:val="00904093"/>
    <w:rsid w:val="00904E51"/>
    <w:rsid w:val="00906310"/>
    <w:rsid w:val="00907081"/>
    <w:rsid w:val="00907A32"/>
    <w:rsid w:val="00907AD7"/>
    <w:rsid w:val="00910066"/>
    <w:rsid w:val="0091285C"/>
    <w:rsid w:val="00912A3E"/>
    <w:rsid w:val="0091370D"/>
    <w:rsid w:val="0091373E"/>
    <w:rsid w:val="0091487E"/>
    <w:rsid w:val="009160DF"/>
    <w:rsid w:val="00916803"/>
    <w:rsid w:val="00917209"/>
    <w:rsid w:val="00917597"/>
    <w:rsid w:val="00920545"/>
    <w:rsid w:val="00921B36"/>
    <w:rsid w:val="00921E94"/>
    <w:rsid w:val="009224FA"/>
    <w:rsid w:val="00923314"/>
    <w:rsid w:val="009235B6"/>
    <w:rsid w:val="00923E80"/>
    <w:rsid w:val="00924813"/>
    <w:rsid w:val="0092630E"/>
    <w:rsid w:val="00926ED9"/>
    <w:rsid w:val="00927263"/>
    <w:rsid w:val="00930452"/>
    <w:rsid w:val="00931BB6"/>
    <w:rsid w:val="0093267E"/>
    <w:rsid w:val="009327A8"/>
    <w:rsid w:val="00932F66"/>
    <w:rsid w:val="009349BC"/>
    <w:rsid w:val="00936511"/>
    <w:rsid w:val="00937357"/>
    <w:rsid w:val="00941FE3"/>
    <w:rsid w:val="009427E2"/>
    <w:rsid w:val="009434EE"/>
    <w:rsid w:val="009439C7"/>
    <w:rsid w:val="00944E29"/>
    <w:rsid w:val="009531A8"/>
    <w:rsid w:val="00953C2A"/>
    <w:rsid w:val="00954155"/>
    <w:rsid w:val="009541C6"/>
    <w:rsid w:val="00954455"/>
    <w:rsid w:val="00954BD4"/>
    <w:rsid w:val="009557AB"/>
    <w:rsid w:val="00955AAE"/>
    <w:rsid w:val="0096017F"/>
    <w:rsid w:val="009603E2"/>
    <w:rsid w:val="00960EF8"/>
    <w:rsid w:val="0096165B"/>
    <w:rsid w:val="00961B31"/>
    <w:rsid w:val="009631B2"/>
    <w:rsid w:val="00963BBF"/>
    <w:rsid w:val="00963F25"/>
    <w:rsid w:val="0096434B"/>
    <w:rsid w:val="00964830"/>
    <w:rsid w:val="00964C2A"/>
    <w:rsid w:val="0096555C"/>
    <w:rsid w:val="00967329"/>
    <w:rsid w:val="00970410"/>
    <w:rsid w:val="009712DF"/>
    <w:rsid w:val="0097248F"/>
    <w:rsid w:val="0097375E"/>
    <w:rsid w:val="009739F9"/>
    <w:rsid w:val="00974994"/>
    <w:rsid w:val="00975166"/>
    <w:rsid w:val="00975414"/>
    <w:rsid w:val="00975AB9"/>
    <w:rsid w:val="00975B8A"/>
    <w:rsid w:val="00976B49"/>
    <w:rsid w:val="00976C7F"/>
    <w:rsid w:val="00980FD5"/>
    <w:rsid w:val="00981D4E"/>
    <w:rsid w:val="00984022"/>
    <w:rsid w:val="00984710"/>
    <w:rsid w:val="00984E91"/>
    <w:rsid w:val="00984EBB"/>
    <w:rsid w:val="0098501D"/>
    <w:rsid w:val="0098785A"/>
    <w:rsid w:val="0099054D"/>
    <w:rsid w:val="00990F98"/>
    <w:rsid w:val="00991A88"/>
    <w:rsid w:val="00991F12"/>
    <w:rsid w:val="0099350D"/>
    <w:rsid w:val="00994675"/>
    <w:rsid w:val="00994A1B"/>
    <w:rsid w:val="00995183"/>
    <w:rsid w:val="009965A1"/>
    <w:rsid w:val="009A03A2"/>
    <w:rsid w:val="009A117B"/>
    <w:rsid w:val="009A14EC"/>
    <w:rsid w:val="009A1BE7"/>
    <w:rsid w:val="009A341A"/>
    <w:rsid w:val="009A419E"/>
    <w:rsid w:val="009A4714"/>
    <w:rsid w:val="009A594D"/>
    <w:rsid w:val="009A5FDB"/>
    <w:rsid w:val="009A6D3D"/>
    <w:rsid w:val="009B1A74"/>
    <w:rsid w:val="009B407B"/>
    <w:rsid w:val="009B5ACF"/>
    <w:rsid w:val="009B649C"/>
    <w:rsid w:val="009C0013"/>
    <w:rsid w:val="009C0112"/>
    <w:rsid w:val="009C019E"/>
    <w:rsid w:val="009C0431"/>
    <w:rsid w:val="009C26C1"/>
    <w:rsid w:val="009C292A"/>
    <w:rsid w:val="009C3D35"/>
    <w:rsid w:val="009C3D52"/>
    <w:rsid w:val="009C3DA0"/>
    <w:rsid w:val="009C460E"/>
    <w:rsid w:val="009C6A80"/>
    <w:rsid w:val="009C76AA"/>
    <w:rsid w:val="009D179E"/>
    <w:rsid w:val="009D212B"/>
    <w:rsid w:val="009D24C1"/>
    <w:rsid w:val="009D24EC"/>
    <w:rsid w:val="009D2EC3"/>
    <w:rsid w:val="009D329E"/>
    <w:rsid w:val="009D41A6"/>
    <w:rsid w:val="009D492C"/>
    <w:rsid w:val="009D53F5"/>
    <w:rsid w:val="009D5412"/>
    <w:rsid w:val="009D5CF1"/>
    <w:rsid w:val="009D660F"/>
    <w:rsid w:val="009D7627"/>
    <w:rsid w:val="009D7793"/>
    <w:rsid w:val="009E422F"/>
    <w:rsid w:val="009E457D"/>
    <w:rsid w:val="009E49F8"/>
    <w:rsid w:val="009E4D42"/>
    <w:rsid w:val="009E4E59"/>
    <w:rsid w:val="009E7360"/>
    <w:rsid w:val="009E7AE7"/>
    <w:rsid w:val="009F15A5"/>
    <w:rsid w:val="009F1C7B"/>
    <w:rsid w:val="009F3104"/>
    <w:rsid w:val="009F3A7A"/>
    <w:rsid w:val="009F490F"/>
    <w:rsid w:val="009F52D8"/>
    <w:rsid w:val="009F5550"/>
    <w:rsid w:val="009F5614"/>
    <w:rsid w:val="009F5D3A"/>
    <w:rsid w:val="009F6C0D"/>
    <w:rsid w:val="009F73DE"/>
    <w:rsid w:val="009F74A4"/>
    <w:rsid w:val="00A00BC1"/>
    <w:rsid w:val="00A00EF2"/>
    <w:rsid w:val="00A01106"/>
    <w:rsid w:val="00A03DDA"/>
    <w:rsid w:val="00A0433E"/>
    <w:rsid w:val="00A05371"/>
    <w:rsid w:val="00A058E1"/>
    <w:rsid w:val="00A05A4E"/>
    <w:rsid w:val="00A06807"/>
    <w:rsid w:val="00A06CAF"/>
    <w:rsid w:val="00A1040A"/>
    <w:rsid w:val="00A124EC"/>
    <w:rsid w:val="00A1291D"/>
    <w:rsid w:val="00A13708"/>
    <w:rsid w:val="00A1497D"/>
    <w:rsid w:val="00A15042"/>
    <w:rsid w:val="00A15623"/>
    <w:rsid w:val="00A15A74"/>
    <w:rsid w:val="00A167AC"/>
    <w:rsid w:val="00A1757E"/>
    <w:rsid w:val="00A224B7"/>
    <w:rsid w:val="00A25E2D"/>
    <w:rsid w:val="00A265E7"/>
    <w:rsid w:val="00A26A17"/>
    <w:rsid w:val="00A32D30"/>
    <w:rsid w:val="00A33074"/>
    <w:rsid w:val="00A3362A"/>
    <w:rsid w:val="00A33DDE"/>
    <w:rsid w:val="00A354F7"/>
    <w:rsid w:val="00A36266"/>
    <w:rsid w:val="00A37476"/>
    <w:rsid w:val="00A37DB3"/>
    <w:rsid w:val="00A40DD8"/>
    <w:rsid w:val="00A416A3"/>
    <w:rsid w:val="00A421FC"/>
    <w:rsid w:val="00A44097"/>
    <w:rsid w:val="00A466E2"/>
    <w:rsid w:val="00A4699B"/>
    <w:rsid w:val="00A5088F"/>
    <w:rsid w:val="00A50992"/>
    <w:rsid w:val="00A50B6A"/>
    <w:rsid w:val="00A517AA"/>
    <w:rsid w:val="00A52673"/>
    <w:rsid w:val="00A526CD"/>
    <w:rsid w:val="00A536CE"/>
    <w:rsid w:val="00A53AB0"/>
    <w:rsid w:val="00A570F1"/>
    <w:rsid w:val="00A571C5"/>
    <w:rsid w:val="00A5742E"/>
    <w:rsid w:val="00A576F6"/>
    <w:rsid w:val="00A57F2C"/>
    <w:rsid w:val="00A61526"/>
    <w:rsid w:val="00A6166C"/>
    <w:rsid w:val="00A62A57"/>
    <w:rsid w:val="00A62DF6"/>
    <w:rsid w:val="00A62FCC"/>
    <w:rsid w:val="00A6488B"/>
    <w:rsid w:val="00A64D2C"/>
    <w:rsid w:val="00A6506F"/>
    <w:rsid w:val="00A672DE"/>
    <w:rsid w:val="00A721D0"/>
    <w:rsid w:val="00A72A3B"/>
    <w:rsid w:val="00A72AAD"/>
    <w:rsid w:val="00A72E4B"/>
    <w:rsid w:val="00A740F8"/>
    <w:rsid w:val="00A743BC"/>
    <w:rsid w:val="00A74D2E"/>
    <w:rsid w:val="00A75898"/>
    <w:rsid w:val="00A75F21"/>
    <w:rsid w:val="00A76C17"/>
    <w:rsid w:val="00A80B46"/>
    <w:rsid w:val="00A8103F"/>
    <w:rsid w:val="00A81D77"/>
    <w:rsid w:val="00A830C0"/>
    <w:rsid w:val="00A83118"/>
    <w:rsid w:val="00A83F32"/>
    <w:rsid w:val="00A83FC9"/>
    <w:rsid w:val="00A84068"/>
    <w:rsid w:val="00A85EEC"/>
    <w:rsid w:val="00A85F92"/>
    <w:rsid w:val="00A863C9"/>
    <w:rsid w:val="00A86695"/>
    <w:rsid w:val="00A86768"/>
    <w:rsid w:val="00A8685A"/>
    <w:rsid w:val="00A90AB2"/>
    <w:rsid w:val="00A92150"/>
    <w:rsid w:val="00A937A4"/>
    <w:rsid w:val="00A95810"/>
    <w:rsid w:val="00A95CD2"/>
    <w:rsid w:val="00A9748E"/>
    <w:rsid w:val="00AA03D2"/>
    <w:rsid w:val="00AA0615"/>
    <w:rsid w:val="00AA16BD"/>
    <w:rsid w:val="00AA4079"/>
    <w:rsid w:val="00AA4D27"/>
    <w:rsid w:val="00AA75F7"/>
    <w:rsid w:val="00AB0770"/>
    <w:rsid w:val="00AB1986"/>
    <w:rsid w:val="00AB4994"/>
    <w:rsid w:val="00AB4C3B"/>
    <w:rsid w:val="00AB4CAB"/>
    <w:rsid w:val="00AB6104"/>
    <w:rsid w:val="00AB7F6F"/>
    <w:rsid w:val="00AC02B7"/>
    <w:rsid w:val="00AC0AA3"/>
    <w:rsid w:val="00AC20D3"/>
    <w:rsid w:val="00AC2B1D"/>
    <w:rsid w:val="00AC3C4A"/>
    <w:rsid w:val="00AC409D"/>
    <w:rsid w:val="00AC4443"/>
    <w:rsid w:val="00AC4BFD"/>
    <w:rsid w:val="00AC5A2E"/>
    <w:rsid w:val="00AC61ED"/>
    <w:rsid w:val="00AC656D"/>
    <w:rsid w:val="00AC74E0"/>
    <w:rsid w:val="00AC7F8E"/>
    <w:rsid w:val="00AD15AC"/>
    <w:rsid w:val="00AD3627"/>
    <w:rsid w:val="00AD4438"/>
    <w:rsid w:val="00AD49D8"/>
    <w:rsid w:val="00AD49E9"/>
    <w:rsid w:val="00AD5066"/>
    <w:rsid w:val="00AD5C88"/>
    <w:rsid w:val="00AD5EC3"/>
    <w:rsid w:val="00AD7D99"/>
    <w:rsid w:val="00AD7FC2"/>
    <w:rsid w:val="00AE0D5D"/>
    <w:rsid w:val="00AE1C9C"/>
    <w:rsid w:val="00AE25DD"/>
    <w:rsid w:val="00AE31A6"/>
    <w:rsid w:val="00AE42AD"/>
    <w:rsid w:val="00AE6DE9"/>
    <w:rsid w:val="00AF0D0B"/>
    <w:rsid w:val="00AF1D0F"/>
    <w:rsid w:val="00AF3423"/>
    <w:rsid w:val="00AF4B3B"/>
    <w:rsid w:val="00AF5CFE"/>
    <w:rsid w:val="00AF6F07"/>
    <w:rsid w:val="00B03E98"/>
    <w:rsid w:val="00B04046"/>
    <w:rsid w:val="00B04541"/>
    <w:rsid w:val="00B05C06"/>
    <w:rsid w:val="00B05E0A"/>
    <w:rsid w:val="00B0727A"/>
    <w:rsid w:val="00B07D9B"/>
    <w:rsid w:val="00B1035A"/>
    <w:rsid w:val="00B10777"/>
    <w:rsid w:val="00B14A57"/>
    <w:rsid w:val="00B14EC4"/>
    <w:rsid w:val="00B17F5F"/>
    <w:rsid w:val="00B202E3"/>
    <w:rsid w:val="00B20BB2"/>
    <w:rsid w:val="00B21196"/>
    <w:rsid w:val="00B22CD0"/>
    <w:rsid w:val="00B234F1"/>
    <w:rsid w:val="00B23BFD"/>
    <w:rsid w:val="00B25C4D"/>
    <w:rsid w:val="00B25E6E"/>
    <w:rsid w:val="00B26787"/>
    <w:rsid w:val="00B32602"/>
    <w:rsid w:val="00B326BA"/>
    <w:rsid w:val="00B3328E"/>
    <w:rsid w:val="00B33F34"/>
    <w:rsid w:val="00B347B0"/>
    <w:rsid w:val="00B35148"/>
    <w:rsid w:val="00B354BB"/>
    <w:rsid w:val="00B35976"/>
    <w:rsid w:val="00B36964"/>
    <w:rsid w:val="00B36A63"/>
    <w:rsid w:val="00B36C5A"/>
    <w:rsid w:val="00B3754D"/>
    <w:rsid w:val="00B37C3E"/>
    <w:rsid w:val="00B40EA3"/>
    <w:rsid w:val="00B412A0"/>
    <w:rsid w:val="00B41B6C"/>
    <w:rsid w:val="00B43606"/>
    <w:rsid w:val="00B43E96"/>
    <w:rsid w:val="00B4505F"/>
    <w:rsid w:val="00B45FEF"/>
    <w:rsid w:val="00B47790"/>
    <w:rsid w:val="00B47903"/>
    <w:rsid w:val="00B50802"/>
    <w:rsid w:val="00B5081F"/>
    <w:rsid w:val="00B51ACB"/>
    <w:rsid w:val="00B520F6"/>
    <w:rsid w:val="00B53C1D"/>
    <w:rsid w:val="00B547A2"/>
    <w:rsid w:val="00B55BF6"/>
    <w:rsid w:val="00B57E80"/>
    <w:rsid w:val="00B610AE"/>
    <w:rsid w:val="00B61873"/>
    <w:rsid w:val="00B61D98"/>
    <w:rsid w:val="00B624DB"/>
    <w:rsid w:val="00B62B04"/>
    <w:rsid w:val="00B62CBE"/>
    <w:rsid w:val="00B630EE"/>
    <w:rsid w:val="00B64782"/>
    <w:rsid w:val="00B647AD"/>
    <w:rsid w:val="00B64DCD"/>
    <w:rsid w:val="00B70123"/>
    <w:rsid w:val="00B71756"/>
    <w:rsid w:val="00B735D1"/>
    <w:rsid w:val="00B73966"/>
    <w:rsid w:val="00B754DE"/>
    <w:rsid w:val="00B75B24"/>
    <w:rsid w:val="00B76761"/>
    <w:rsid w:val="00B76CF2"/>
    <w:rsid w:val="00B772D3"/>
    <w:rsid w:val="00B802AC"/>
    <w:rsid w:val="00B80EF6"/>
    <w:rsid w:val="00B82A31"/>
    <w:rsid w:val="00B86EC8"/>
    <w:rsid w:val="00B87D37"/>
    <w:rsid w:val="00B908F8"/>
    <w:rsid w:val="00B911F5"/>
    <w:rsid w:val="00B91B21"/>
    <w:rsid w:val="00B91C82"/>
    <w:rsid w:val="00B920FE"/>
    <w:rsid w:val="00B922C6"/>
    <w:rsid w:val="00B93272"/>
    <w:rsid w:val="00B93B8B"/>
    <w:rsid w:val="00B943C9"/>
    <w:rsid w:val="00B94982"/>
    <w:rsid w:val="00B94DC7"/>
    <w:rsid w:val="00B9524E"/>
    <w:rsid w:val="00B9537D"/>
    <w:rsid w:val="00B958E9"/>
    <w:rsid w:val="00B95B69"/>
    <w:rsid w:val="00B964AD"/>
    <w:rsid w:val="00B96E81"/>
    <w:rsid w:val="00B96EBE"/>
    <w:rsid w:val="00B979BA"/>
    <w:rsid w:val="00BA0805"/>
    <w:rsid w:val="00BA149C"/>
    <w:rsid w:val="00BA14DE"/>
    <w:rsid w:val="00BA1FA8"/>
    <w:rsid w:val="00BA315E"/>
    <w:rsid w:val="00BA3411"/>
    <w:rsid w:val="00BA367C"/>
    <w:rsid w:val="00BA48E3"/>
    <w:rsid w:val="00BA6A44"/>
    <w:rsid w:val="00BA70D5"/>
    <w:rsid w:val="00BA72A8"/>
    <w:rsid w:val="00BA7578"/>
    <w:rsid w:val="00BB0075"/>
    <w:rsid w:val="00BB1A79"/>
    <w:rsid w:val="00BB2F70"/>
    <w:rsid w:val="00BB36E7"/>
    <w:rsid w:val="00BB3BB1"/>
    <w:rsid w:val="00BB3F8D"/>
    <w:rsid w:val="00BB5549"/>
    <w:rsid w:val="00BB570C"/>
    <w:rsid w:val="00BB58D0"/>
    <w:rsid w:val="00BB6518"/>
    <w:rsid w:val="00BB6A43"/>
    <w:rsid w:val="00BB6C13"/>
    <w:rsid w:val="00BB7297"/>
    <w:rsid w:val="00BB734E"/>
    <w:rsid w:val="00BB7699"/>
    <w:rsid w:val="00BC0F70"/>
    <w:rsid w:val="00BC172D"/>
    <w:rsid w:val="00BC2CE8"/>
    <w:rsid w:val="00BC4D4B"/>
    <w:rsid w:val="00BC79A0"/>
    <w:rsid w:val="00BD107D"/>
    <w:rsid w:val="00BD15EE"/>
    <w:rsid w:val="00BD192F"/>
    <w:rsid w:val="00BD3233"/>
    <w:rsid w:val="00BD4782"/>
    <w:rsid w:val="00BD5911"/>
    <w:rsid w:val="00BD5BA1"/>
    <w:rsid w:val="00BD6755"/>
    <w:rsid w:val="00BD6D66"/>
    <w:rsid w:val="00BE11DB"/>
    <w:rsid w:val="00BE1628"/>
    <w:rsid w:val="00BE16F0"/>
    <w:rsid w:val="00BE2C59"/>
    <w:rsid w:val="00BE3A48"/>
    <w:rsid w:val="00BE4AF4"/>
    <w:rsid w:val="00BE527B"/>
    <w:rsid w:val="00BE5F0A"/>
    <w:rsid w:val="00BE632C"/>
    <w:rsid w:val="00BE7B89"/>
    <w:rsid w:val="00BE7FD3"/>
    <w:rsid w:val="00BF30BF"/>
    <w:rsid w:val="00BF32BE"/>
    <w:rsid w:val="00BF33BA"/>
    <w:rsid w:val="00BF3593"/>
    <w:rsid w:val="00BF6674"/>
    <w:rsid w:val="00BF73CC"/>
    <w:rsid w:val="00BF771F"/>
    <w:rsid w:val="00BF78B3"/>
    <w:rsid w:val="00C003BF"/>
    <w:rsid w:val="00C01B50"/>
    <w:rsid w:val="00C02D8A"/>
    <w:rsid w:val="00C03E34"/>
    <w:rsid w:val="00C04A28"/>
    <w:rsid w:val="00C04C37"/>
    <w:rsid w:val="00C05386"/>
    <w:rsid w:val="00C07947"/>
    <w:rsid w:val="00C12812"/>
    <w:rsid w:val="00C157C3"/>
    <w:rsid w:val="00C1712E"/>
    <w:rsid w:val="00C1721A"/>
    <w:rsid w:val="00C2186C"/>
    <w:rsid w:val="00C22206"/>
    <w:rsid w:val="00C26575"/>
    <w:rsid w:val="00C26CEC"/>
    <w:rsid w:val="00C26D7E"/>
    <w:rsid w:val="00C26F93"/>
    <w:rsid w:val="00C304ED"/>
    <w:rsid w:val="00C314DE"/>
    <w:rsid w:val="00C315B9"/>
    <w:rsid w:val="00C32086"/>
    <w:rsid w:val="00C32E14"/>
    <w:rsid w:val="00C33CA1"/>
    <w:rsid w:val="00C345D9"/>
    <w:rsid w:val="00C34958"/>
    <w:rsid w:val="00C35514"/>
    <w:rsid w:val="00C35572"/>
    <w:rsid w:val="00C361FD"/>
    <w:rsid w:val="00C3670E"/>
    <w:rsid w:val="00C37900"/>
    <w:rsid w:val="00C4081C"/>
    <w:rsid w:val="00C40A09"/>
    <w:rsid w:val="00C4132E"/>
    <w:rsid w:val="00C418EF"/>
    <w:rsid w:val="00C41D4A"/>
    <w:rsid w:val="00C4204F"/>
    <w:rsid w:val="00C4339F"/>
    <w:rsid w:val="00C43FE2"/>
    <w:rsid w:val="00C45649"/>
    <w:rsid w:val="00C457CF"/>
    <w:rsid w:val="00C4652E"/>
    <w:rsid w:val="00C47FFB"/>
    <w:rsid w:val="00C51101"/>
    <w:rsid w:val="00C5317D"/>
    <w:rsid w:val="00C539D0"/>
    <w:rsid w:val="00C53DC6"/>
    <w:rsid w:val="00C54804"/>
    <w:rsid w:val="00C54AF7"/>
    <w:rsid w:val="00C54ED2"/>
    <w:rsid w:val="00C5569D"/>
    <w:rsid w:val="00C563E8"/>
    <w:rsid w:val="00C56AD5"/>
    <w:rsid w:val="00C571D9"/>
    <w:rsid w:val="00C57540"/>
    <w:rsid w:val="00C60251"/>
    <w:rsid w:val="00C60378"/>
    <w:rsid w:val="00C60398"/>
    <w:rsid w:val="00C611EE"/>
    <w:rsid w:val="00C63CE0"/>
    <w:rsid w:val="00C64049"/>
    <w:rsid w:val="00C6563D"/>
    <w:rsid w:val="00C67C30"/>
    <w:rsid w:val="00C70F9E"/>
    <w:rsid w:val="00C71670"/>
    <w:rsid w:val="00C7509F"/>
    <w:rsid w:val="00C7532F"/>
    <w:rsid w:val="00C75491"/>
    <w:rsid w:val="00C76762"/>
    <w:rsid w:val="00C76B91"/>
    <w:rsid w:val="00C812CC"/>
    <w:rsid w:val="00C822AB"/>
    <w:rsid w:val="00C84013"/>
    <w:rsid w:val="00C85282"/>
    <w:rsid w:val="00C85570"/>
    <w:rsid w:val="00C85C46"/>
    <w:rsid w:val="00C8600A"/>
    <w:rsid w:val="00C87B2D"/>
    <w:rsid w:val="00C87D27"/>
    <w:rsid w:val="00C90509"/>
    <w:rsid w:val="00C91524"/>
    <w:rsid w:val="00C9321B"/>
    <w:rsid w:val="00C93FFA"/>
    <w:rsid w:val="00C94B3D"/>
    <w:rsid w:val="00C95334"/>
    <w:rsid w:val="00C9571B"/>
    <w:rsid w:val="00C97F9C"/>
    <w:rsid w:val="00CA0421"/>
    <w:rsid w:val="00CA071F"/>
    <w:rsid w:val="00CA1413"/>
    <w:rsid w:val="00CA15CF"/>
    <w:rsid w:val="00CA2084"/>
    <w:rsid w:val="00CA3706"/>
    <w:rsid w:val="00CA38AE"/>
    <w:rsid w:val="00CA413A"/>
    <w:rsid w:val="00CA4E4B"/>
    <w:rsid w:val="00CA518B"/>
    <w:rsid w:val="00CA5515"/>
    <w:rsid w:val="00CA6AF2"/>
    <w:rsid w:val="00CA7A97"/>
    <w:rsid w:val="00CB0D94"/>
    <w:rsid w:val="00CB17F9"/>
    <w:rsid w:val="00CB25F3"/>
    <w:rsid w:val="00CB2878"/>
    <w:rsid w:val="00CB3246"/>
    <w:rsid w:val="00CC040B"/>
    <w:rsid w:val="00CC0D08"/>
    <w:rsid w:val="00CC0D0A"/>
    <w:rsid w:val="00CC1A43"/>
    <w:rsid w:val="00CC22E2"/>
    <w:rsid w:val="00CC2901"/>
    <w:rsid w:val="00CC3620"/>
    <w:rsid w:val="00CC3A85"/>
    <w:rsid w:val="00CC426F"/>
    <w:rsid w:val="00CC4857"/>
    <w:rsid w:val="00CC6B42"/>
    <w:rsid w:val="00CC6FC8"/>
    <w:rsid w:val="00CD1323"/>
    <w:rsid w:val="00CD134D"/>
    <w:rsid w:val="00CD14E3"/>
    <w:rsid w:val="00CD1AC3"/>
    <w:rsid w:val="00CD2B45"/>
    <w:rsid w:val="00CD399E"/>
    <w:rsid w:val="00CD3D56"/>
    <w:rsid w:val="00CD42CC"/>
    <w:rsid w:val="00CD65F3"/>
    <w:rsid w:val="00CD6A61"/>
    <w:rsid w:val="00CD7F0E"/>
    <w:rsid w:val="00CE0A8C"/>
    <w:rsid w:val="00CE0C4F"/>
    <w:rsid w:val="00CE111C"/>
    <w:rsid w:val="00CE1248"/>
    <w:rsid w:val="00CE29BB"/>
    <w:rsid w:val="00CE4B46"/>
    <w:rsid w:val="00CE4D3A"/>
    <w:rsid w:val="00CE5994"/>
    <w:rsid w:val="00CE5A1B"/>
    <w:rsid w:val="00CE5D28"/>
    <w:rsid w:val="00CE6CD0"/>
    <w:rsid w:val="00CE7CBE"/>
    <w:rsid w:val="00CF0314"/>
    <w:rsid w:val="00CF04E8"/>
    <w:rsid w:val="00CF0F4A"/>
    <w:rsid w:val="00CF1258"/>
    <w:rsid w:val="00CF12AE"/>
    <w:rsid w:val="00CF2318"/>
    <w:rsid w:val="00CF487C"/>
    <w:rsid w:val="00CF491F"/>
    <w:rsid w:val="00CF50F5"/>
    <w:rsid w:val="00D00C1B"/>
    <w:rsid w:val="00D03E20"/>
    <w:rsid w:val="00D049C6"/>
    <w:rsid w:val="00D04C1C"/>
    <w:rsid w:val="00D05645"/>
    <w:rsid w:val="00D06CA9"/>
    <w:rsid w:val="00D10EA4"/>
    <w:rsid w:val="00D11CB0"/>
    <w:rsid w:val="00D12D34"/>
    <w:rsid w:val="00D132D3"/>
    <w:rsid w:val="00D13B38"/>
    <w:rsid w:val="00D15516"/>
    <w:rsid w:val="00D159AC"/>
    <w:rsid w:val="00D15A6B"/>
    <w:rsid w:val="00D1615B"/>
    <w:rsid w:val="00D165A1"/>
    <w:rsid w:val="00D16A9A"/>
    <w:rsid w:val="00D16AA0"/>
    <w:rsid w:val="00D17FDA"/>
    <w:rsid w:val="00D20C91"/>
    <w:rsid w:val="00D20CC8"/>
    <w:rsid w:val="00D22EC6"/>
    <w:rsid w:val="00D2453C"/>
    <w:rsid w:val="00D25954"/>
    <w:rsid w:val="00D2697A"/>
    <w:rsid w:val="00D3058C"/>
    <w:rsid w:val="00D312CD"/>
    <w:rsid w:val="00D32DAA"/>
    <w:rsid w:val="00D32F38"/>
    <w:rsid w:val="00D333CD"/>
    <w:rsid w:val="00D33F56"/>
    <w:rsid w:val="00D34CC1"/>
    <w:rsid w:val="00D354E8"/>
    <w:rsid w:val="00D35D88"/>
    <w:rsid w:val="00D3795F"/>
    <w:rsid w:val="00D402AD"/>
    <w:rsid w:val="00D4318A"/>
    <w:rsid w:val="00D43EB9"/>
    <w:rsid w:val="00D443C7"/>
    <w:rsid w:val="00D45B69"/>
    <w:rsid w:val="00D46187"/>
    <w:rsid w:val="00D46F15"/>
    <w:rsid w:val="00D47173"/>
    <w:rsid w:val="00D4795C"/>
    <w:rsid w:val="00D50CFD"/>
    <w:rsid w:val="00D5269E"/>
    <w:rsid w:val="00D538F6"/>
    <w:rsid w:val="00D55088"/>
    <w:rsid w:val="00D55C6A"/>
    <w:rsid w:val="00D55CC2"/>
    <w:rsid w:val="00D57EDE"/>
    <w:rsid w:val="00D6043C"/>
    <w:rsid w:val="00D608F3"/>
    <w:rsid w:val="00D60E9E"/>
    <w:rsid w:val="00D6192A"/>
    <w:rsid w:val="00D63A0A"/>
    <w:rsid w:val="00D63D53"/>
    <w:rsid w:val="00D644DC"/>
    <w:rsid w:val="00D65017"/>
    <w:rsid w:val="00D65C7E"/>
    <w:rsid w:val="00D71072"/>
    <w:rsid w:val="00D738B8"/>
    <w:rsid w:val="00D743BE"/>
    <w:rsid w:val="00D7473F"/>
    <w:rsid w:val="00D750A1"/>
    <w:rsid w:val="00D7569A"/>
    <w:rsid w:val="00D762D3"/>
    <w:rsid w:val="00D777F6"/>
    <w:rsid w:val="00D81FCF"/>
    <w:rsid w:val="00D82AC4"/>
    <w:rsid w:val="00D83E6F"/>
    <w:rsid w:val="00D849EA"/>
    <w:rsid w:val="00D84A33"/>
    <w:rsid w:val="00D85147"/>
    <w:rsid w:val="00D857B4"/>
    <w:rsid w:val="00D87250"/>
    <w:rsid w:val="00D872B5"/>
    <w:rsid w:val="00D90F94"/>
    <w:rsid w:val="00D934F4"/>
    <w:rsid w:val="00D93782"/>
    <w:rsid w:val="00D94563"/>
    <w:rsid w:val="00D94901"/>
    <w:rsid w:val="00D94D94"/>
    <w:rsid w:val="00D95874"/>
    <w:rsid w:val="00DA0A31"/>
    <w:rsid w:val="00DA12A7"/>
    <w:rsid w:val="00DA16B9"/>
    <w:rsid w:val="00DA23CA"/>
    <w:rsid w:val="00DA2459"/>
    <w:rsid w:val="00DA3516"/>
    <w:rsid w:val="00DA3F55"/>
    <w:rsid w:val="00DA4B30"/>
    <w:rsid w:val="00DA50C7"/>
    <w:rsid w:val="00DA5A1F"/>
    <w:rsid w:val="00DA6D31"/>
    <w:rsid w:val="00DB00BB"/>
    <w:rsid w:val="00DB1332"/>
    <w:rsid w:val="00DB21FF"/>
    <w:rsid w:val="00DB27BD"/>
    <w:rsid w:val="00DB27F8"/>
    <w:rsid w:val="00DB3719"/>
    <w:rsid w:val="00DB3F72"/>
    <w:rsid w:val="00DB40EA"/>
    <w:rsid w:val="00DB42DE"/>
    <w:rsid w:val="00DB58FC"/>
    <w:rsid w:val="00DB59B4"/>
    <w:rsid w:val="00DB5CD7"/>
    <w:rsid w:val="00DB6CDD"/>
    <w:rsid w:val="00DB73E5"/>
    <w:rsid w:val="00DB7459"/>
    <w:rsid w:val="00DB76C6"/>
    <w:rsid w:val="00DB7A89"/>
    <w:rsid w:val="00DB7AEE"/>
    <w:rsid w:val="00DC1011"/>
    <w:rsid w:val="00DC2B4A"/>
    <w:rsid w:val="00DC339E"/>
    <w:rsid w:val="00DC3CE7"/>
    <w:rsid w:val="00DC4141"/>
    <w:rsid w:val="00DC42C7"/>
    <w:rsid w:val="00DC4848"/>
    <w:rsid w:val="00DC4982"/>
    <w:rsid w:val="00DC54C0"/>
    <w:rsid w:val="00DC5881"/>
    <w:rsid w:val="00DC5F96"/>
    <w:rsid w:val="00DC65F9"/>
    <w:rsid w:val="00DC743E"/>
    <w:rsid w:val="00DC796B"/>
    <w:rsid w:val="00DD06AE"/>
    <w:rsid w:val="00DD1CFE"/>
    <w:rsid w:val="00DD1DC3"/>
    <w:rsid w:val="00DD2A3C"/>
    <w:rsid w:val="00DD2E81"/>
    <w:rsid w:val="00DD3E50"/>
    <w:rsid w:val="00DD68C2"/>
    <w:rsid w:val="00DD7943"/>
    <w:rsid w:val="00DD7D6E"/>
    <w:rsid w:val="00DD7E55"/>
    <w:rsid w:val="00DE24F2"/>
    <w:rsid w:val="00DE2E6C"/>
    <w:rsid w:val="00DE2EE8"/>
    <w:rsid w:val="00DE3174"/>
    <w:rsid w:val="00DE3197"/>
    <w:rsid w:val="00DE3D5A"/>
    <w:rsid w:val="00DE45AC"/>
    <w:rsid w:val="00DE645C"/>
    <w:rsid w:val="00DE714A"/>
    <w:rsid w:val="00DF2439"/>
    <w:rsid w:val="00DF5C7C"/>
    <w:rsid w:val="00DF6C0B"/>
    <w:rsid w:val="00DF756B"/>
    <w:rsid w:val="00DF78F4"/>
    <w:rsid w:val="00DF7F70"/>
    <w:rsid w:val="00E017AF"/>
    <w:rsid w:val="00E026B0"/>
    <w:rsid w:val="00E03629"/>
    <w:rsid w:val="00E053C5"/>
    <w:rsid w:val="00E06442"/>
    <w:rsid w:val="00E06DB9"/>
    <w:rsid w:val="00E06EA0"/>
    <w:rsid w:val="00E10EDF"/>
    <w:rsid w:val="00E123A2"/>
    <w:rsid w:val="00E13CD7"/>
    <w:rsid w:val="00E14A3E"/>
    <w:rsid w:val="00E15A85"/>
    <w:rsid w:val="00E16FBA"/>
    <w:rsid w:val="00E170D7"/>
    <w:rsid w:val="00E21104"/>
    <w:rsid w:val="00E213CC"/>
    <w:rsid w:val="00E21660"/>
    <w:rsid w:val="00E22069"/>
    <w:rsid w:val="00E223E0"/>
    <w:rsid w:val="00E22423"/>
    <w:rsid w:val="00E2259F"/>
    <w:rsid w:val="00E22FC8"/>
    <w:rsid w:val="00E238E0"/>
    <w:rsid w:val="00E23E59"/>
    <w:rsid w:val="00E244FE"/>
    <w:rsid w:val="00E24928"/>
    <w:rsid w:val="00E25BBB"/>
    <w:rsid w:val="00E25C57"/>
    <w:rsid w:val="00E26EAD"/>
    <w:rsid w:val="00E276BB"/>
    <w:rsid w:val="00E303DD"/>
    <w:rsid w:val="00E31095"/>
    <w:rsid w:val="00E31151"/>
    <w:rsid w:val="00E31901"/>
    <w:rsid w:val="00E33520"/>
    <w:rsid w:val="00E33E55"/>
    <w:rsid w:val="00E33ED3"/>
    <w:rsid w:val="00E36434"/>
    <w:rsid w:val="00E37073"/>
    <w:rsid w:val="00E373DA"/>
    <w:rsid w:val="00E3741B"/>
    <w:rsid w:val="00E37DE2"/>
    <w:rsid w:val="00E4081D"/>
    <w:rsid w:val="00E40C95"/>
    <w:rsid w:val="00E41D50"/>
    <w:rsid w:val="00E42C80"/>
    <w:rsid w:val="00E434DD"/>
    <w:rsid w:val="00E43653"/>
    <w:rsid w:val="00E4447B"/>
    <w:rsid w:val="00E447A4"/>
    <w:rsid w:val="00E44BC6"/>
    <w:rsid w:val="00E45317"/>
    <w:rsid w:val="00E461DA"/>
    <w:rsid w:val="00E470F9"/>
    <w:rsid w:val="00E4713E"/>
    <w:rsid w:val="00E4728A"/>
    <w:rsid w:val="00E47568"/>
    <w:rsid w:val="00E50488"/>
    <w:rsid w:val="00E51305"/>
    <w:rsid w:val="00E51A2A"/>
    <w:rsid w:val="00E51FA2"/>
    <w:rsid w:val="00E522CC"/>
    <w:rsid w:val="00E53C80"/>
    <w:rsid w:val="00E54B39"/>
    <w:rsid w:val="00E560BC"/>
    <w:rsid w:val="00E57A4A"/>
    <w:rsid w:val="00E601C1"/>
    <w:rsid w:val="00E60B7E"/>
    <w:rsid w:val="00E6133B"/>
    <w:rsid w:val="00E6152E"/>
    <w:rsid w:val="00E61DE3"/>
    <w:rsid w:val="00E62A5A"/>
    <w:rsid w:val="00E631E8"/>
    <w:rsid w:val="00E64F1F"/>
    <w:rsid w:val="00E67C80"/>
    <w:rsid w:val="00E67EE4"/>
    <w:rsid w:val="00E70375"/>
    <w:rsid w:val="00E72058"/>
    <w:rsid w:val="00E72337"/>
    <w:rsid w:val="00E72C08"/>
    <w:rsid w:val="00E734B5"/>
    <w:rsid w:val="00E74082"/>
    <w:rsid w:val="00E747E7"/>
    <w:rsid w:val="00E75A0C"/>
    <w:rsid w:val="00E770B0"/>
    <w:rsid w:val="00E771AA"/>
    <w:rsid w:val="00E801A6"/>
    <w:rsid w:val="00E807CA"/>
    <w:rsid w:val="00E81566"/>
    <w:rsid w:val="00E81B69"/>
    <w:rsid w:val="00E82556"/>
    <w:rsid w:val="00E829A4"/>
    <w:rsid w:val="00E842EB"/>
    <w:rsid w:val="00E846D7"/>
    <w:rsid w:val="00E848BE"/>
    <w:rsid w:val="00E85B75"/>
    <w:rsid w:val="00E86E6B"/>
    <w:rsid w:val="00E87CCE"/>
    <w:rsid w:val="00E90B8E"/>
    <w:rsid w:val="00E917A2"/>
    <w:rsid w:val="00E92027"/>
    <w:rsid w:val="00E920F6"/>
    <w:rsid w:val="00E9263D"/>
    <w:rsid w:val="00E9270D"/>
    <w:rsid w:val="00E92866"/>
    <w:rsid w:val="00E92A03"/>
    <w:rsid w:val="00E92EC1"/>
    <w:rsid w:val="00E951E6"/>
    <w:rsid w:val="00E957CA"/>
    <w:rsid w:val="00E95B60"/>
    <w:rsid w:val="00E964A5"/>
    <w:rsid w:val="00E9698B"/>
    <w:rsid w:val="00EA04A8"/>
    <w:rsid w:val="00EA42AC"/>
    <w:rsid w:val="00EA44DF"/>
    <w:rsid w:val="00EA6EED"/>
    <w:rsid w:val="00EA77A7"/>
    <w:rsid w:val="00EA7E87"/>
    <w:rsid w:val="00EB02FE"/>
    <w:rsid w:val="00EB1111"/>
    <w:rsid w:val="00EB1967"/>
    <w:rsid w:val="00EB52B0"/>
    <w:rsid w:val="00EB591A"/>
    <w:rsid w:val="00EB70C6"/>
    <w:rsid w:val="00EC085B"/>
    <w:rsid w:val="00EC10CB"/>
    <w:rsid w:val="00EC1AF3"/>
    <w:rsid w:val="00EC1BB7"/>
    <w:rsid w:val="00EC1C5A"/>
    <w:rsid w:val="00EC2BBB"/>
    <w:rsid w:val="00EC3366"/>
    <w:rsid w:val="00EC4296"/>
    <w:rsid w:val="00EC5130"/>
    <w:rsid w:val="00EC5C17"/>
    <w:rsid w:val="00EC669C"/>
    <w:rsid w:val="00ED1E8A"/>
    <w:rsid w:val="00ED2A20"/>
    <w:rsid w:val="00ED3574"/>
    <w:rsid w:val="00ED3781"/>
    <w:rsid w:val="00ED3EE6"/>
    <w:rsid w:val="00ED5521"/>
    <w:rsid w:val="00ED58A8"/>
    <w:rsid w:val="00ED6417"/>
    <w:rsid w:val="00ED6C3C"/>
    <w:rsid w:val="00EE15F8"/>
    <w:rsid w:val="00EE1CFF"/>
    <w:rsid w:val="00EE256D"/>
    <w:rsid w:val="00EE2B4D"/>
    <w:rsid w:val="00EE3742"/>
    <w:rsid w:val="00EE4F25"/>
    <w:rsid w:val="00EE68A7"/>
    <w:rsid w:val="00EF09F5"/>
    <w:rsid w:val="00EF0A29"/>
    <w:rsid w:val="00EF0E7C"/>
    <w:rsid w:val="00EF21CA"/>
    <w:rsid w:val="00EF2320"/>
    <w:rsid w:val="00EF3AC3"/>
    <w:rsid w:val="00EF4612"/>
    <w:rsid w:val="00EF4A3C"/>
    <w:rsid w:val="00EF4FE2"/>
    <w:rsid w:val="00EF59B2"/>
    <w:rsid w:val="00EF62D3"/>
    <w:rsid w:val="00EF71A4"/>
    <w:rsid w:val="00EF7E15"/>
    <w:rsid w:val="00F011A2"/>
    <w:rsid w:val="00F018A3"/>
    <w:rsid w:val="00F02E8E"/>
    <w:rsid w:val="00F02ED1"/>
    <w:rsid w:val="00F04204"/>
    <w:rsid w:val="00F04869"/>
    <w:rsid w:val="00F05B08"/>
    <w:rsid w:val="00F06118"/>
    <w:rsid w:val="00F06B04"/>
    <w:rsid w:val="00F11502"/>
    <w:rsid w:val="00F118D8"/>
    <w:rsid w:val="00F11B59"/>
    <w:rsid w:val="00F11E66"/>
    <w:rsid w:val="00F1434C"/>
    <w:rsid w:val="00F15A0C"/>
    <w:rsid w:val="00F173E5"/>
    <w:rsid w:val="00F2146F"/>
    <w:rsid w:val="00F2192A"/>
    <w:rsid w:val="00F220ED"/>
    <w:rsid w:val="00F23061"/>
    <w:rsid w:val="00F23898"/>
    <w:rsid w:val="00F23C22"/>
    <w:rsid w:val="00F23F1F"/>
    <w:rsid w:val="00F24047"/>
    <w:rsid w:val="00F3017D"/>
    <w:rsid w:val="00F302A1"/>
    <w:rsid w:val="00F32678"/>
    <w:rsid w:val="00F3456A"/>
    <w:rsid w:val="00F35670"/>
    <w:rsid w:val="00F356CC"/>
    <w:rsid w:val="00F35969"/>
    <w:rsid w:val="00F359BB"/>
    <w:rsid w:val="00F36181"/>
    <w:rsid w:val="00F36318"/>
    <w:rsid w:val="00F3691C"/>
    <w:rsid w:val="00F36CEA"/>
    <w:rsid w:val="00F36F4B"/>
    <w:rsid w:val="00F41084"/>
    <w:rsid w:val="00F41D98"/>
    <w:rsid w:val="00F42F54"/>
    <w:rsid w:val="00F44078"/>
    <w:rsid w:val="00F44A41"/>
    <w:rsid w:val="00F45276"/>
    <w:rsid w:val="00F46E87"/>
    <w:rsid w:val="00F4735D"/>
    <w:rsid w:val="00F47873"/>
    <w:rsid w:val="00F5040A"/>
    <w:rsid w:val="00F50B7D"/>
    <w:rsid w:val="00F517AA"/>
    <w:rsid w:val="00F51E59"/>
    <w:rsid w:val="00F5228E"/>
    <w:rsid w:val="00F52A49"/>
    <w:rsid w:val="00F533B3"/>
    <w:rsid w:val="00F53F55"/>
    <w:rsid w:val="00F56FF5"/>
    <w:rsid w:val="00F57426"/>
    <w:rsid w:val="00F57D44"/>
    <w:rsid w:val="00F60FCB"/>
    <w:rsid w:val="00F61366"/>
    <w:rsid w:val="00F61560"/>
    <w:rsid w:val="00F6323A"/>
    <w:rsid w:val="00F63912"/>
    <w:rsid w:val="00F63992"/>
    <w:rsid w:val="00F63B81"/>
    <w:rsid w:val="00F6426A"/>
    <w:rsid w:val="00F66213"/>
    <w:rsid w:val="00F67305"/>
    <w:rsid w:val="00F70038"/>
    <w:rsid w:val="00F723C0"/>
    <w:rsid w:val="00F72D0F"/>
    <w:rsid w:val="00F72E49"/>
    <w:rsid w:val="00F73B20"/>
    <w:rsid w:val="00F73BEF"/>
    <w:rsid w:val="00F73D5D"/>
    <w:rsid w:val="00F74C0B"/>
    <w:rsid w:val="00F76289"/>
    <w:rsid w:val="00F76FDD"/>
    <w:rsid w:val="00F77025"/>
    <w:rsid w:val="00F77093"/>
    <w:rsid w:val="00F77363"/>
    <w:rsid w:val="00F777C6"/>
    <w:rsid w:val="00F77897"/>
    <w:rsid w:val="00F80889"/>
    <w:rsid w:val="00F808FD"/>
    <w:rsid w:val="00F8243A"/>
    <w:rsid w:val="00F82850"/>
    <w:rsid w:val="00F82E8F"/>
    <w:rsid w:val="00F83450"/>
    <w:rsid w:val="00F83669"/>
    <w:rsid w:val="00F83D16"/>
    <w:rsid w:val="00F83F49"/>
    <w:rsid w:val="00F843DB"/>
    <w:rsid w:val="00F84546"/>
    <w:rsid w:val="00F84E2F"/>
    <w:rsid w:val="00F85856"/>
    <w:rsid w:val="00F8597F"/>
    <w:rsid w:val="00F86F17"/>
    <w:rsid w:val="00F92586"/>
    <w:rsid w:val="00F9349D"/>
    <w:rsid w:val="00F9399E"/>
    <w:rsid w:val="00F94D3D"/>
    <w:rsid w:val="00F9535E"/>
    <w:rsid w:val="00F979BC"/>
    <w:rsid w:val="00F97E04"/>
    <w:rsid w:val="00FA050E"/>
    <w:rsid w:val="00FA16DD"/>
    <w:rsid w:val="00FA1A8A"/>
    <w:rsid w:val="00FA36CB"/>
    <w:rsid w:val="00FA52D7"/>
    <w:rsid w:val="00FA65C3"/>
    <w:rsid w:val="00FA68E8"/>
    <w:rsid w:val="00FA6F50"/>
    <w:rsid w:val="00FA7FC4"/>
    <w:rsid w:val="00FB029C"/>
    <w:rsid w:val="00FB06EE"/>
    <w:rsid w:val="00FB1A93"/>
    <w:rsid w:val="00FB2DD0"/>
    <w:rsid w:val="00FB31F7"/>
    <w:rsid w:val="00FB485E"/>
    <w:rsid w:val="00FB48E4"/>
    <w:rsid w:val="00FB615E"/>
    <w:rsid w:val="00FB7391"/>
    <w:rsid w:val="00FB7407"/>
    <w:rsid w:val="00FB7517"/>
    <w:rsid w:val="00FB7FAD"/>
    <w:rsid w:val="00FC0609"/>
    <w:rsid w:val="00FC2657"/>
    <w:rsid w:val="00FC3D6E"/>
    <w:rsid w:val="00FC58BA"/>
    <w:rsid w:val="00FC6531"/>
    <w:rsid w:val="00FD075A"/>
    <w:rsid w:val="00FD1033"/>
    <w:rsid w:val="00FD1B62"/>
    <w:rsid w:val="00FD2524"/>
    <w:rsid w:val="00FD2718"/>
    <w:rsid w:val="00FD2A75"/>
    <w:rsid w:val="00FD2B1D"/>
    <w:rsid w:val="00FD380B"/>
    <w:rsid w:val="00FD3860"/>
    <w:rsid w:val="00FD44C6"/>
    <w:rsid w:val="00FD4B09"/>
    <w:rsid w:val="00FD504B"/>
    <w:rsid w:val="00FD5C6D"/>
    <w:rsid w:val="00FD6B9B"/>
    <w:rsid w:val="00FD6BEC"/>
    <w:rsid w:val="00FD77EC"/>
    <w:rsid w:val="00FE0913"/>
    <w:rsid w:val="00FE2154"/>
    <w:rsid w:val="00FE234B"/>
    <w:rsid w:val="00FE2564"/>
    <w:rsid w:val="00FE2D86"/>
    <w:rsid w:val="00FE3481"/>
    <w:rsid w:val="00FE4E7C"/>
    <w:rsid w:val="00FE516C"/>
    <w:rsid w:val="00FF221B"/>
    <w:rsid w:val="00FF2502"/>
    <w:rsid w:val="00FF2DB2"/>
    <w:rsid w:val="00FF3638"/>
    <w:rsid w:val="00FF40D2"/>
    <w:rsid w:val="00FF4837"/>
    <w:rsid w:val="00FF56FC"/>
    <w:rsid w:val="00FF60DB"/>
    <w:rsid w:val="00FF6D99"/>
    <w:rsid w:val="00FF78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E6CB3"/>
    <w:pPr>
      <w:widowControl w:val="0"/>
      <w:spacing w:line="360" w:lineRule="auto"/>
      <w:ind w:firstLine="851"/>
      <w:jc w:val="both"/>
    </w:pPr>
    <w:rPr>
      <w:kern w:val="2"/>
      <w:sz w:val="24"/>
      <w:szCs w:val="24"/>
      <w:lang w:eastAsia="en-US"/>
    </w:rPr>
  </w:style>
  <w:style w:type="paragraph" w:styleId="Heading1">
    <w:name w:val="heading 1"/>
    <w:aliases w:val="Т3"/>
    <w:basedOn w:val="Normal"/>
    <w:next w:val="Normal"/>
    <w:link w:val="Heading1Char"/>
    <w:uiPriority w:val="99"/>
    <w:qFormat/>
    <w:rsid w:val="00D43EB9"/>
    <w:pPr>
      <w:keepNext/>
      <w:spacing w:before="240" w:after="60"/>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D43EB9"/>
    <w:pPr>
      <w:keepNext/>
      <w:spacing w:before="240" w:after="60"/>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D43EB9"/>
    <w:pPr>
      <w:keepNext/>
      <w:keepLines/>
      <w:spacing w:before="200"/>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9A5FDB"/>
    <w:pPr>
      <w:keepNext/>
      <w:spacing w:before="240" w:after="60"/>
      <w:outlineLvl w:val="3"/>
    </w:pPr>
    <w:rPr>
      <w:rFonts w:ascii="Calibri" w:eastAsia="Times New Roman" w:hAnsi="Calibri"/>
      <w:b/>
      <w:bCs/>
      <w:sz w:val="28"/>
      <w:szCs w:val="28"/>
      <w:lang w:eastAsia="ru-RU"/>
    </w:rPr>
  </w:style>
  <w:style w:type="paragraph" w:styleId="Heading5">
    <w:name w:val="heading 5"/>
    <w:basedOn w:val="Normal"/>
    <w:next w:val="Normal"/>
    <w:link w:val="Heading5Char"/>
    <w:uiPriority w:val="99"/>
    <w:qFormat/>
    <w:rsid w:val="00584B04"/>
    <w:pPr>
      <w:keepNext/>
      <w:keepLines/>
      <w:spacing w:before="20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9F5550"/>
    <w:pPr>
      <w:spacing w:before="240" w:after="60"/>
      <w:outlineLvl w:val="7"/>
    </w:pPr>
    <w:rPr>
      <w:rFonts w:ascii="Calibri" w:eastAsia="Times New Roman"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D43EB9"/>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D43EB9"/>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D43EB9"/>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9A5FDB"/>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locked/>
    <w:rsid w:val="00584B04"/>
    <w:rPr>
      <w:rFonts w:ascii="Cambria" w:hAnsi="Cambria" w:cs="Times New Roman"/>
      <w:color w:val="243F60"/>
    </w:rPr>
  </w:style>
  <w:style w:type="character" w:customStyle="1" w:styleId="Heading8Char">
    <w:name w:val="Heading 8 Char"/>
    <w:basedOn w:val="DefaultParagraphFont"/>
    <w:link w:val="Heading8"/>
    <w:uiPriority w:val="99"/>
    <w:semiHidden/>
    <w:locked/>
    <w:rsid w:val="009F5550"/>
    <w:rPr>
      <w:rFonts w:ascii="Calibri" w:hAnsi="Calibri" w:cs="Times New Roman"/>
      <w:i/>
      <w:iCs/>
    </w:rPr>
  </w:style>
  <w:style w:type="paragraph" w:styleId="DocumentMap">
    <w:name w:val="Document Map"/>
    <w:basedOn w:val="Normal"/>
    <w:link w:val="DocumentMapChar"/>
    <w:uiPriority w:val="99"/>
    <w:semiHidden/>
    <w:rsid w:val="00D43EB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43EB9"/>
    <w:rPr>
      <w:rFonts w:ascii="Tahoma" w:hAnsi="Tahoma" w:cs="Tahoma"/>
      <w:sz w:val="16"/>
      <w:szCs w:val="16"/>
    </w:rPr>
  </w:style>
  <w:style w:type="paragraph" w:styleId="ListParagraph">
    <w:name w:val="List Paragraph"/>
    <w:basedOn w:val="Normal"/>
    <w:uiPriority w:val="99"/>
    <w:qFormat/>
    <w:rsid w:val="009531A8"/>
    <w:pPr>
      <w:ind w:left="720"/>
      <w:contextualSpacing/>
    </w:pPr>
  </w:style>
  <w:style w:type="character" w:customStyle="1" w:styleId="4">
    <w:name w:val="Заголовок 4 Знак"/>
    <w:basedOn w:val="DefaultParagraphFont"/>
    <w:link w:val="Heading4"/>
    <w:uiPriority w:val="99"/>
    <w:semiHidden/>
    <w:locked/>
    <w:rsid w:val="009A5FDB"/>
    <w:rPr>
      <w:rFonts w:ascii="Cambria" w:hAnsi="Cambria" w:cs="Times New Roman"/>
      <w:b/>
      <w:bCs/>
      <w:i/>
      <w:iCs/>
      <w:color w:val="4F81BD"/>
    </w:rPr>
  </w:style>
  <w:style w:type="paragraph" w:styleId="Header">
    <w:name w:val="header"/>
    <w:basedOn w:val="Normal"/>
    <w:link w:val="HeaderChar"/>
    <w:uiPriority w:val="99"/>
    <w:rsid w:val="00CE5A1B"/>
    <w:pPr>
      <w:tabs>
        <w:tab w:val="center" w:pos="4677"/>
        <w:tab w:val="right" w:pos="9355"/>
      </w:tabs>
    </w:pPr>
  </w:style>
  <w:style w:type="character" w:customStyle="1" w:styleId="HeaderChar">
    <w:name w:val="Header Char"/>
    <w:basedOn w:val="DefaultParagraphFont"/>
    <w:link w:val="Header"/>
    <w:uiPriority w:val="99"/>
    <w:locked/>
    <w:rsid w:val="00CE5A1B"/>
    <w:rPr>
      <w:rFonts w:cs="Times New Roman"/>
    </w:rPr>
  </w:style>
  <w:style w:type="paragraph" w:styleId="Footer">
    <w:name w:val="footer"/>
    <w:basedOn w:val="Normal"/>
    <w:link w:val="FooterChar"/>
    <w:uiPriority w:val="99"/>
    <w:rsid w:val="00CE5A1B"/>
    <w:pPr>
      <w:tabs>
        <w:tab w:val="center" w:pos="4677"/>
        <w:tab w:val="right" w:pos="9355"/>
      </w:tabs>
    </w:pPr>
  </w:style>
  <w:style w:type="character" w:customStyle="1" w:styleId="FooterChar">
    <w:name w:val="Footer Char"/>
    <w:basedOn w:val="DefaultParagraphFont"/>
    <w:link w:val="Footer"/>
    <w:uiPriority w:val="99"/>
    <w:locked/>
    <w:rsid w:val="00CE5A1B"/>
    <w:rPr>
      <w:rFonts w:cs="Times New Roman"/>
    </w:rPr>
  </w:style>
  <w:style w:type="character" w:styleId="Hyperlink">
    <w:name w:val="Hyperlink"/>
    <w:basedOn w:val="DefaultParagraphFont"/>
    <w:uiPriority w:val="99"/>
    <w:rsid w:val="009D24C1"/>
    <w:rPr>
      <w:rFonts w:cs="Times New Roman"/>
      <w:color w:val="0000FF"/>
      <w:u w:val="single"/>
    </w:rPr>
  </w:style>
  <w:style w:type="paragraph" w:styleId="TOC1">
    <w:name w:val="toc 1"/>
    <w:basedOn w:val="Normal"/>
    <w:next w:val="Normal"/>
    <w:autoRedefine/>
    <w:uiPriority w:val="99"/>
    <w:rsid w:val="00571523"/>
    <w:pPr>
      <w:tabs>
        <w:tab w:val="right" w:leader="dot" w:pos="9345"/>
      </w:tabs>
      <w:ind w:left="284" w:hanging="284"/>
      <w:jc w:val="left"/>
    </w:pPr>
    <w:rPr>
      <w:rFonts w:eastAsia="Times New Roman"/>
      <w:b/>
      <w:noProof/>
      <w:lang w:eastAsia="ru-RU"/>
    </w:rPr>
  </w:style>
  <w:style w:type="paragraph" w:styleId="TOC2">
    <w:name w:val="toc 2"/>
    <w:basedOn w:val="Normal"/>
    <w:next w:val="Normal"/>
    <w:autoRedefine/>
    <w:uiPriority w:val="99"/>
    <w:rsid w:val="009D24C1"/>
    <w:pPr>
      <w:tabs>
        <w:tab w:val="right" w:leader="dot" w:pos="9345"/>
      </w:tabs>
      <w:ind w:left="709" w:hanging="469"/>
    </w:pPr>
    <w:rPr>
      <w:rFonts w:eastAsia="Times New Roman"/>
      <w:lang w:eastAsia="ru-RU"/>
    </w:rPr>
  </w:style>
  <w:style w:type="paragraph" w:styleId="TOC3">
    <w:name w:val="toc 3"/>
    <w:basedOn w:val="Normal"/>
    <w:next w:val="Normal"/>
    <w:autoRedefine/>
    <w:uiPriority w:val="99"/>
    <w:rsid w:val="009D24C1"/>
    <w:pPr>
      <w:tabs>
        <w:tab w:val="left" w:pos="1134"/>
        <w:tab w:val="right" w:leader="dot" w:pos="9345"/>
      </w:tabs>
      <w:ind w:left="1134" w:hanging="654"/>
    </w:pPr>
    <w:rPr>
      <w:rFonts w:eastAsia="Times New Roman"/>
      <w:lang w:eastAsia="ru-RU"/>
    </w:rPr>
  </w:style>
  <w:style w:type="paragraph" w:styleId="TOC4">
    <w:name w:val="toc 4"/>
    <w:basedOn w:val="Normal"/>
    <w:next w:val="Normal"/>
    <w:autoRedefine/>
    <w:uiPriority w:val="99"/>
    <w:rsid w:val="009D24C1"/>
    <w:pPr>
      <w:spacing w:after="100"/>
      <w:ind w:left="660"/>
    </w:pPr>
    <w:rPr>
      <w:rFonts w:eastAsia="Times New Roman"/>
      <w:lang w:eastAsia="ru-RU"/>
    </w:rPr>
  </w:style>
  <w:style w:type="paragraph" w:styleId="TOC5">
    <w:name w:val="toc 5"/>
    <w:basedOn w:val="Normal"/>
    <w:next w:val="Normal"/>
    <w:autoRedefine/>
    <w:uiPriority w:val="99"/>
    <w:rsid w:val="009D24C1"/>
    <w:pPr>
      <w:spacing w:after="100"/>
      <w:ind w:left="880"/>
    </w:pPr>
    <w:rPr>
      <w:rFonts w:eastAsia="Times New Roman"/>
      <w:lang w:eastAsia="ru-RU"/>
    </w:rPr>
  </w:style>
  <w:style w:type="paragraph" w:styleId="TOC6">
    <w:name w:val="toc 6"/>
    <w:basedOn w:val="Normal"/>
    <w:next w:val="Normal"/>
    <w:autoRedefine/>
    <w:uiPriority w:val="99"/>
    <w:rsid w:val="009D24C1"/>
    <w:pPr>
      <w:spacing w:after="100"/>
      <w:ind w:left="1100"/>
    </w:pPr>
    <w:rPr>
      <w:rFonts w:eastAsia="Times New Roman"/>
      <w:lang w:eastAsia="ru-RU"/>
    </w:rPr>
  </w:style>
  <w:style w:type="paragraph" w:styleId="TOC7">
    <w:name w:val="toc 7"/>
    <w:basedOn w:val="Normal"/>
    <w:next w:val="Normal"/>
    <w:autoRedefine/>
    <w:uiPriority w:val="99"/>
    <w:rsid w:val="009D24C1"/>
    <w:pPr>
      <w:spacing w:after="100"/>
      <w:ind w:left="1320"/>
    </w:pPr>
    <w:rPr>
      <w:rFonts w:eastAsia="Times New Roman"/>
      <w:lang w:eastAsia="ru-RU"/>
    </w:rPr>
  </w:style>
  <w:style w:type="paragraph" w:styleId="TOC8">
    <w:name w:val="toc 8"/>
    <w:basedOn w:val="Normal"/>
    <w:next w:val="Normal"/>
    <w:autoRedefine/>
    <w:uiPriority w:val="99"/>
    <w:rsid w:val="009D24C1"/>
    <w:pPr>
      <w:spacing w:after="100"/>
      <w:ind w:left="1540"/>
    </w:pPr>
    <w:rPr>
      <w:rFonts w:eastAsia="Times New Roman"/>
      <w:lang w:eastAsia="ru-RU"/>
    </w:rPr>
  </w:style>
  <w:style w:type="paragraph" w:styleId="TOC9">
    <w:name w:val="toc 9"/>
    <w:basedOn w:val="Normal"/>
    <w:next w:val="Normal"/>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Heading2"/>
    <w:uiPriority w:val="99"/>
    <w:rsid w:val="00B96E81"/>
    <w:pPr>
      <w:spacing w:after="240"/>
    </w:pPr>
    <w:rPr>
      <w:rFonts w:ascii="Times New Roman" w:hAnsi="Times New Roman" w:cs="Times New Roman"/>
      <w:kern w:val="32"/>
      <w:sz w:val="24"/>
      <w:szCs w:val="20"/>
      <w:lang w:eastAsia="en-US"/>
    </w:rPr>
  </w:style>
  <w:style w:type="character" w:styleId="CommentReference">
    <w:name w:val="annotation reference"/>
    <w:basedOn w:val="DefaultParagraphFont"/>
    <w:uiPriority w:val="99"/>
    <w:rsid w:val="009F3104"/>
    <w:rPr>
      <w:rFonts w:cs="Times New Roman"/>
      <w:sz w:val="16"/>
      <w:szCs w:val="16"/>
    </w:rPr>
  </w:style>
  <w:style w:type="paragraph" w:styleId="CommentText">
    <w:name w:val="annotation text"/>
    <w:basedOn w:val="Normal"/>
    <w:link w:val="CommentTextChar"/>
    <w:uiPriority w:val="99"/>
    <w:rsid w:val="009F3104"/>
    <w:rPr>
      <w:sz w:val="20"/>
      <w:szCs w:val="20"/>
    </w:rPr>
  </w:style>
  <w:style w:type="character" w:customStyle="1" w:styleId="CommentTextChar">
    <w:name w:val="Comment Text Char"/>
    <w:basedOn w:val="DefaultParagraphFont"/>
    <w:link w:val="CommentText"/>
    <w:uiPriority w:val="99"/>
    <w:locked/>
    <w:rsid w:val="009F3104"/>
    <w:rPr>
      <w:rFonts w:cs="Times New Roman"/>
      <w:sz w:val="20"/>
      <w:szCs w:val="20"/>
    </w:rPr>
  </w:style>
  <w:style w:type="paragraph" w:styleId="CommentSubject">
    <w:name w:val="annotation subject"/>
    <w:basedOn w:val="CommentText"/>
    <w:next w:val="CommentText"/>
    <w:link w:val="CommentSubjectChar"/>
    <w:uiPriority w:val="99"/>
    <w:semiHidden/>
    <w:rsid w:val="009F3104"/>
    <w:rPr>
      <w:b/>
      <w:bCs/>
    </w:rPr>
  </w:style>
  <w:style w:type="character" w:customStyle="1" w:styleId="CommentSubjectChar">
    <w:name w:val="Comment Subject Char"/>
    <w:basedOn w:val="CommentTextChar"/>
    <w:link w:val="CommentSubject"/>
    <w:uiPriority w:val="99"/>
    <w:semiHidden/>
    <w:locked/>
    <w:rsid w:val="009F3104"/>
    <w:rPr>
      <w:b/>
      <w:bCs/>
    </w:rPr>
  </w:style>
  <w:style w:type="paragraph" w:styleId="BalloonText">
    <w:name w:val="Balloon Text"/>
    <w:basedOn w:val="Normal"/>
    <w:link w:val="BalloonTextChar"/>
    <w:uiPriority w:val="99"/>
    <w:semiHidden/>
    <w:rsid w:val="009F3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104"/>
    <w:rPr>
      <w:rFonts w:ascii="Tahoma" w:hAnsi="Tahoma" w:cs="Tahoma"/>
      <w:sz w:val="16"/>
      <w:szCs w:val="16"/>
    </w:rPr>
  </w:style>
  <w:style w:type="character" w:styleId="PageNumber">
    <w:name w:val="page number"/>
    <w:basedOn w:val="DefaultParagraphFont"/>
    <w:uiPriority w:val="99"/>
    <w:rsid w:val="00B05C06"/>
    <w:rPr>
      <w:rFonts w:cs="Times New Roman"/>
    </w:rPr>
  </w:style>
  <w:style w:type="paragraph" w:styleId="NormalWeb">
    <w:name w:val="Normal (Web)"/>
    <w:aliases w:val="Обычный (Web),Знак Знак22"/>
    <w:basedOn w:val="Normal"/>
    <w:uiPriority w:val="99"/>
    <w:rsid w:val="0011719A"/>
    <w:pPr>
      <w:spacing w:before="100" w:beforeAutospacing="1" w:after="100" w:afterAutospacing="1"/>
    </w:pPr>
    <w:rPr>
      <w:rFonts w:eastAsia="Times New Roman"/>
      <w:kern w:val="0"/>
      <w:lang w:eastAsia="ru-RU"/>
    </w:rPr>
  </w:style>
  <w:style w:type="paragraph" w:styleId="BodyText">
    <w:name w:val="Body Text"/>
    <w:aliases w:val="Знак Знак Знак,Таблица TEXT,Body single,bt,Body Text Char,Основной текст Знак Знак Знак Знак"/>
    <w:basedOn w:val="Normal"/>
    <w:link w:val="BodyTextChar1"/>
    <w:uiPriority w:val="99"/>
    <w:rsid w:val="0011719A"/>
    <w:rPr>
      <w:rFonts w:eastAsia="Times New Roman"/>
      <w:kern w:val="0"/>
      <w:sz w:val="28"/>
      <w:lang w:eastAsia="ru-RU"/>
    </w:rPr>
  </w:style>
  <w:style w:type="character" w:customStyle="1" w:styleId="BodyTextChar1">
    <w:name w:val="Body Text Char1"/>
    <w:aliases w:val="Знак Знак Знак Char,Таблица TEXT Char,Body single Char,bt Char,Body Text Char Char,Основной текст Знак Знак Знак Знак Char"/>
    <w:basedOn w:val="DefaultParagraphFont"/>
    <w:link w:val="BodyText"/>
    <w:uiPriority w:val="99"/>
    <w:locked/>
    <w:rsid w:val="0011719A"/>
    <w:rPr>
      <w:rFonts w:eastAsia="Times New Roman" w:cs="Times New Roman"/>
      <w:kern w:val="0"/>
      <w:sz w:val="28"/>
      <w:lang w:eastAsia="ru-RU"/>
    </w:rPr>
  </w:style>
  <w:style w:type="paragraph" w:styleId="Caption">
    <w:name w:val="caption"/>
    <w:basedOn w:val="Normal"/>
    <w:next w:val="Normal"/>
    <w:uiPriority w:val="99"/>
    <w:qFormat/>
    <w:rsid w:val="004930EA"/>
    <w:rPr>
      <w:b/>
      <w:bCs/>
      <w:color w:val="4F81BD"/>
      <w:sz w:val="18"/>
      <w:szCs w:val="18"/>
    </w:rPr>
  </w:style>
  <w:style w:type="paragraph" w:customStyle="1" w:styleId="ConsPlusNormal">
    <w:name w:val="ConsPlusNormal"/>
    <w:uiPriority w:val="99"/>
    <w:rsid w:val="00FA16DD"/>
    <w:pPr>
      <w:widowControl w:val="0"/>
      <w:autoSpaceDE w:val="0"/>
      <w:autoSpaceDN w:val="0"/>
      <w:adjustRightInd w:val="0"/>
      <w:spacing w:before="480" w:after="360" w:line="360" w:lineRule="auto"/>
      <w:ind w:left="357" w:firstLine="720"/>
      <w:jc w:val="center"/>
    </w:pPr>
    <w:rPr>
      <w:rFonts w:ascii="Arial" w:eastAsia="Times New Roman" w:hAnsi="Arial" w:cs="Arial"/>
      <w:sz w:val="24"/>
      <w:szCs w:val="24"/>
    </w:rPr>
  </w:style>
  <w:style w:type="paragraph" w:customStyle="1" w:styleId="ConsNormal">
    <w:name w:val="ConsNormal"/>
    <w:uiPriority w:val="99"/>
    <w:rsid w:val="00FA16DD"/>
    <w:pPr>
      <w:widowControl w:val="0"/>
      <w:autoSpaceDE w:val="0"/>
      <w:autoSpaceDN w:val="0"/>
      <w:adjustRightInd w:val="0"/>
      <w:spacing w:before="480" w:after="360" w:line="360" w:lineRule="auto"/>
      <w:ind w:left="357" w:firstLine="720"/>
      <w:jc w:val="center"/>
    </w:pPr>
    <w:rPr>
      <w:rFonts w:ascii="Arial" w:eastAsia="Times New Roman" w:hAnsi="Arial" w:cs="Arial"/>
      <w:sz w:val="24"/>
      <w:szCs w:val="24"/>
    </w:rPr>
  </w:style>
  <w:style w:type="character" w:customStyle="1" w:styleId="apple-style-span">
    <w:name w:val="apple-style-span"/>
    <w:basedOn w:val="DefaultParagraphFont"/>
    <w:uiPriority w:val="99"/>
    <w:rsid w:val="00FA16DD"/>
    <w:rPr>
      <w:rFonts w:cs="Times New Roman"/>
    </w:rPr>
  </w:style>
  <w:style w:type="character" w:customStyle="1" w:styleId="apple-converted-space">
    <w:name w:val="apple-converted-space"/>
    <w:basedOn w:val="DefaultParagraphFont"/>
    <w:uiPriority w:val="99"/>
    <w:rsid w:val="00FA16DD"/>
    <w:rPr>
      <w:rFonts w:cs="Times New Roman"/>
    </w:rPr>
  </w:style>
  <w:style w:type="paragraph" w:styleId="PlainText">
    <w:name w:val="Plain Text"/>
    <w:basedOn w:val="Normal"/>
    <w:link w:val="PlainTextChar"/>
    <w:uiPriority w:val="99"/>
    <w:rsid w:val="00FA16DD"/>
    <w:rPr>
      <w:rFonts w:ascii="Courier New" w:eastAsia="Times New Roman" w:hAnsi="Courier New" w:cs="Courier New"/>
      <w:kern w:val="0"/>
      <w:sz w:val="20"/>
      <w:szCs w:val="20"/>
      <w:lang w:eastAsia="ru-RU"/>
    </w:rPr>
  </w:style>
  <w:style w:type="character" w:customStyle="1" w:styleId="PlainTextChar">
    <w:name w:val="Plain Text Char"/>
    <w:basedOn w:val="DefaultParagraphFont"/>
    <w:link w:val="PlainText"/>
    <w:uiPriority w:val="99"/>
    <w:locked/>
    <w:rsid w:val="00FA16DD"/>
    <w:rPr>
      <w:rFonts w:ascii="Courier New" w:hAnsi="Courier New" w:cs="Courier New"/>
      <w:kern w:val="0"/>
      <w:sz w:val="20"/>
      <w:szCs w:val="20"/>
      <w:lang w:eastAsia="ru-RU"/>
    </w:rPr>
  </w:style>
  <w:style w:type="character" w:styleId="Strong">
    <w:name w:val="Strong"/>
    <w:basedOn w:val="DefaultParagraphFont"/>
    <w:uiPriority w:val="99"/>
    <w:qFormat/>
    <w:rsid w:val="00FA16DD"/>
    <w:rPr>
      <w:rFonts w:cs="Times New Roman"/>
      <w:b/>
      <w:bCs/>
    </w:rPr>
  </w:style>
  <w:style w:type="paragraph" w:styleId="BodyText2">
    <w:name w:val="Body Text 2"/>
    <w:basedOn w:val="Normal"/>
    <w:link w:val="BodyText2Char"/>
    <w:uiPriority w:val="99"/>
    <w:rsid w:val="00FA16DD"/>
    <w:pPr>
      <w:spacing w:after="120" w:line="480" w:lineRule="auto"/>
    </w:pPr>
    <w:rPr>
      <w:rFonts w:eastAsia="Times New Roman"/>
      <w:kern w:val="0"/>
      <w:lang w:eastAsia="ru-RU"/>
    </w:rPr>
  </w:style>
  <w:style w:type="character" w:customStyle="1" w:styleId="BodyText2Char">
    <w:name w:val="Body Text 2 Char"/>
    <w:basedOn w:val="DefaultParagraphFont"/>
    <w:link w:val="BodyText2"/>
    <w:uiPriority w:val="99"/>
    <w:locked/>
    <w:rsid w:val="00FA16DD"/>
    <w:rPr>
      <w:rFonts w:eastAsia="Times New Roman" w:cs="Times New Roman"/>
      <w:kern w:val="0"/>
      <w:lang w:eastAsia="ru-RU"/>
    </w:rPr>
  </w:style>
  <w:style w:type="paragraph" w:customStyle="1" w:styleId="40">
    <w:name w:val="Стиль4 Знак"/>
    <w:basedOn w:val="BodyTextIndent"/>
    <w:link w:val="41"/>
    <w:uiPriority w:val="99"/>
    <w:rsid w:val="00FA16DD"/>
    <w:pPr>
      <w:spacing w:after="0"/>
      <w:ind w:firstLine="708"/>
    </w:pPr>
  </w:style>
  <w:style w:type="paragraph" w:styleId="BodyTextIndent">
    <w:name w:val="Body Text Indent"/>
    <w:aliases w:val="Основной текст с отступом,Основной текст с отступом1,Основной текст 1,Нумерованный список !!,Надин стиль Знак Знак"/>
    <w:basedOn w:val="Normal"/>
    <w:link w:val="BodyTextIndentChar1"/>
    <w:uiPriority w:val="99"/>
    <w:rsid w:val="00FA16DD"/>
    <w:pPr>
      <w:spacing w:after="120"/>
      <w:ind w:firstLine="709"/>
    </w:pPr>
    <w:rPr>
      <w:rFonts w:eastAsia="Times New Roman"/>
      <w:kern w:val="0"/>
      <w:lang w:eastAsia="ru-RU"/>
    </w:rPr>
  </w:style>
  <w:style w:type="character" w:customStyle="1" w:styleId="BodyTextIndentChar">
    <w:name w:val="Body Text Indent Char"/>
    <w:aliases w:val="Основной текст с отступом Char,Основной текст с отступом1 Char,Основной текст 1 Char,Нумерованный список !! Char,Надин стиль Знак Знак Char"/>
    <w:basedOn w:val="DefaultParagraphFont"/>
    <w:link w:val="BodyTextIndent"/>
    <w:uiPriority w:val="99"/>
    <w:semiHidden/>
    <w:rsid w:val="00992EBC"/>
    <w:rPr>
      <w:kern w:val="2"/>
      <w:sz w:val="24"/>
      <w:szCs w:val="24"/>
      <w:lang w:eastAsia="en-US"/>
    </w:rPr>
  </w:style>
  <w:style w:type="character" w:customStyle="1" w:styleId="41">
    <w:name w:val="Стиль4 Знак Знак"/>
    <w:basedOn w:val="DefaultParagraphFont"/>
    <w:link w:val="40"/>
    <w:uiPriority w:val="99"/>
    <w:locked/>
    <w:rsid w:val="00FA16DD"/>
    <w:rPr>
      <w:rFonts w:eastAsia="Times New Roman" w:cs="Times New Roman"/>
      <w:kern w:val="0"/>
      <w:lang w:eastAsia="ru-RU"/>
    </w:rPr>
  </w:style>
  <w:style w:type="paragraph" w:customStyle="1" w:styleId="Style5">
    <w:name w:val="Style5"/>
    <w:basedOn w:val="Normal"/>
    <w:uiPriority w:val="99"/>
    <w:rsid w:val="00FA16DD"/>
    <w:pPr>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basedOn w:val="DefaultParagraphFont"/>
    <w:uiPriority w:val="99"/>
    <w:rsid w:val="00FA16DD"/>
    <w:rPr>
      <w:rFonts w:ascii="Sylfaen" w:hAnsi="Sylfaen" w:cs="Sylfaen"/>
      <w:sz w:val="24"/>
      <w:szCs w:val="24"/>
    </w:rPr>
  </w:style>
  <w:style w:type="paragraph" w:styleId="HTMLPreformatted">
    <w:name w:val="HTML Preformatted"/>
    <w:basedOn w:val="Normal"/>
    <w:link w:val="HTMLPreformattedChar"/>
    <w:uiPriority w:val="99"/>
    <w:rsid w:val="00FA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rPr>
  </w:style>
  <w:style w:type="character" w:customStyle="1" w:styleId="HTMLPreformattedChar">
    <w:name w:val="HTML Preformatted Char"/>
    <w:basedOn w:val="DefaultParagraphFont"/>
    <w:link w:val="HTMLPreformatted"/>
    <w:uiPriority w:val="99"/>
    <w:locked/>
    <w:rsid w:val="00FA16DD"/>
    <w:rPr>
      <w:rFonts w:ascii="Courier New" w:hAnsi="Courier New" w:cs="Courier New"/>
      <w:kern w:val="0"/>
      <w:sz w:val="20"/>
      <w:szCs w:val="20"/>
      <w:lang w:eastAsia="ru-RU"/>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Normal"/>
    <w:link w:val="FootnoteTextChar"/>
    <w:uiPriority w:val="99"/>
    <w:rsid w:val="00FA16DD"/>
    <w:rPr>
      <w:rFonts w:eastAsia="Times New Roman"/>
      <w:kern w:val="0"/>
      <w:sz w:val="20"/>
      <w:szCs w:val="20"/>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locked/>
    <w:rsid w:val="00FA16DD"/>
    <w:rPr>
      <w:rFonts w:eastAsia="Times New Roman" w:cs="Times New Roman"/>
      <w:kern w:val="0"/>
      <w:sz w:val="20"/>
      <w:szCs w:val="20"/>
      <w:lang w:eastAsia="ru-RU"/>
    </w:rPr>
  </w:style>
  <w:style w:type="character" w:styleId="FootnoteReference">
    <w:name w:val="footnote reference"/>
    <w:basedOn w:val="DefaultParagraphFont"/>
    <w:uiPriority w:val="99"/>
    <w:rsid w:val="00FA16DD"/>
    <w:rPr>
      <w:rFonts w:cs="Times New Roman"/>
      <w:vertAlign w:val="superscript"/>
    </w:rPr>
  </w:style>
  <w:style w:type="paragraph" w:styleId="BodyTextIndent3">
    <w:name w:val="Body Text Indent 3"/>
    <w:basedOn w:val="Normal"/>
    <w:link w:val="BodyTextIndent3Char"/>
    <w:uiPriority w:val="99"/>
    <w:rsid w:val="00FA16DD"/>
    <w:pPr>
      <w:spacing w:after="120"/>
      <w:ind w:left="283"/>
    </w:pPr>
    <w:rPr>
      <w:rFonts w:eastAsia="Times New Roman"/>
      <w:kern w:val="0"/>
      <w:sz w:val="16"/>
      <w:szCs w:val="16"/>
      <w:lang w:eastAsia="ru-RU"/>
    </w:rPr>
  </w:style>
  <w:style w:type="character" w:customStyle="1" w:styleId="BodyTextIndent3Char">
    <w:name w:val="Body Text Indent 3 Char"/>
    <w:basedOn w:val="DefaultParagraphFont"/>
    <w:link w:val="BodyTextIndent3"/>
    <w:uiPriority w:val="99"/>
    <w:locked/>
    <w:rsid w:val="00FA16DD"/>
    <w:rPr>
      <w:rFonts w:eastAsia="Times New Roman" w:cs="Times New Roman"/>
      <w:kern w:val="0"/>
      <w:sz w:val="16"/>
      <w:szCs w:val="16"/>
      <w:lang w:eastAsia="ru-RU"/>
    </w:rPr>
  </w:style>
  <w:style w:type="character" w:customStyle="1" w:styleId="firmname1">
    <w:name w:val="firm_name1"/>
    <w:basedOn w:val="DefaultParagraphFont"/>
    <w:uiPriority w:val="99"/>
    <w:rsid w:val="00FA16DD"/>
    <w:rPr>
      <w:rFonts w:cs="Times New Roman"/>
      <w:b/>
      <w:bCs/>
      <w:color w:val="005FB1"/>
      <w:sz w:val="30"/>
      <w:szCs w:val="30"/>
    </w:rPr>
  </w:style>
  <w:style w:type="character" w:customStyle="1" w:styleId="telefon1">
    <w:name w:val="telefon1"/>
    <w:basedOn w:val="DefaultParagraphFont"/>
    <w:uiPriority w:val="99"/>
    <w:rsid w:val="00FA16DD"/>
    <w:rPr>
      <w:rFonts w:cs="Times New Roman"/>
      <w:color w:val="000000"/>
      <w:sz w:val="26"/>
      <w:szCs w:val="26"/>
    </w:rPr>
  </w:style>
  <w:style w:type="paragraph" w:styleId="Subtitle">
    <w:name w:val="Subtitle"/>
    <w:basedOn w:val="Normal"/>
    <w:link w:val="SubtitleChar"/>
    <w:uiPriority w:val="99"/>
    <w:qFormat/>
    <w:rsid w:val="00FA16DD"/>
    <w:rPr>
      <w:rFonts w:eastAsia="Times New Roman"/>
      <w:b/>
      <w:bCs/>
      <w:kern w:val="0"/>
      <w:lang w:eastAsia="ru-RU"/>
    </w:rPr>
  </w:style>
  <w:style w:type="character" w:customStyle="1" w:styleId="SubtitleChar">
    <w:name w:val="Subtitle Char"/>
    <w:basedOn w:val="DefaultParagraphFont"/>
    <w:link w:val="Subtitle"/>
    <w:uiPriority w:val="99"/>
    <w:locked/>
    <w:rsid w:val="00FA16DD"/>
    <w:rPr>
      <w:rFonts w:eastAsia="Times New Roman" w:cs="Times New Roman"/>
      <w:b/>
      <w:bCs/>
      <w:kern w:val="0"/>
      <w:lang w:eastAsia="ru-RU"/>
    </w:rPr>
  </w:style>
  <w:style w:type="table" w:styleId="TableGrid">
    <w:name w:val="Table Grid"/>
    <w:basedOn w:val="TableNormal"/>
    <w:uiPriority w:val="99"/>
    <w:rsid w:val="00FA16D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1 Знак Знак Знак Знак"/>
    <w:basedOn w:val="Normal"/>
    <w:uiPriority w:val="99"/>
    <w:rsid w:val="00FA16DD"/>
    <w:pPr>
      <w:adjustRightInd w:val="0"/>
      <w:spacing w:after="160" w:line="240" w:lineRule="exact"/>
      <w:jc w:val="right"/>
    </w:pPr>
    <w:rPr>
      <w:rFonts w:eastAsia="Times New Roman"/>
      <w:kern w:val="0"/>
      <w:sz w:val="20"/>
      <w:szCs w:val="20"/>
      <w:lang w:val="en-GB"/>
    </w:rPr>
  </w:style>
  <w:style w:type="character" w:styleId="Emphasis">
    <w:name w:val="Emphasis"/>
    <w:basedOn w:val="DefaultParagraphFont"/>
    <w:uiPriority w:val="99"/>
    <w:qFormat/>
    <w:rsid w:val="00FA16DD"/>
    <w:rPr>
      <w:rFonts w:cs="Times New Roman"/>
      <w:i/>
      <w:iCs/>
    </w:rPr>
  </w:style>
  <w:style w:type="paragraph" w:customStyle="1" w:styleId="ConsPlusTitle">
    <w:name w:val="ConsPlusTitle"/>
    <w:uiPriority w:val="99"/>
    <w:rsid w:val="00FA16DD"/>
    <w:pPr>
      <w:widowControl w:val="0"/>
      <w:autoSpaceDE w:val="0"/>
      <w:autoSpaceDN w:val="0"/>
      <w:adjustRightInd w:val="0"/>
      <w:spacing w:before="480" w:after="360" w:line="360" w:lineRule="auto"/>
      <w:ind w:left="357" w:hanging="357"/>
      <w:jc w:val="center"/>
    </w:pPr>
    <w:rPr>
      <w:rFonts w:ascii="Arial" w:eastAsia="Times New Roman" w:hAnsi="Arial" w:cs="Arial"/>
      <w:b/>
      <w:bCs/>
      <w:sz w:val="24"/>
      <w:szCs w:val="24"/>
    </w:rPr>
  </w:style>
  <w:style w:type="character" w:customStyle="1" w:styleId="WW-1">
    <w:name w:val="WW- Знак1"/>
    <w:basedOn w:val="DefaultParagraphFont"/>
    <w:uiPriority w:val="99"/>
    <w:rsid w:val="00FA16DD"/>
    <w:rPr>
      <w:rFonts w:cs="Times New Roman"/>
      <w:sz w:val="24"/>
      <w:szCs w:val="24"/>
    </w:rPr>
  </w:style>
  <w:style w:type="character" w:customStyle="1" w:styleId="BodyTextIndentChar1">
    <w:name w:val="Body Text Indent Char1"/>
    <w:aliases w:val="Основной текст с отступом Char1,Основной текст с отступом1 Char1,Основной текст 1 Char1,Нумерованный список !! Char1,Надин стиль Знак Знак Char1"/>
    <w:basedOn w:val="DefaultParagraphFont"/>
    <w:link w:val="BodyTextIndent"/>
    <w:uiPriority w:val="99"/>
    <w:locked/>
    <w:rsid w:val="00FA16DD"/>
    <w:rPr>
      <w:rFonts w:eastAsia="Times New Roman" w:cs="Times New Roman"/>
      <w:kern w:val="0"/>
      <w:lang w:eastAsia="ru-RU"/>
    </w:rPr>
  </w:style>
  <w:style w:type="paragraph" w:customStyle="1" w:styleId="10">
    <w:name w:val="Обычный1"/>
    <w:uiPriority w:val="99"/>
    <w:rsid w:val="00FA16DD"/>
    <w:pPr>
      <w:spacing w:before="480" w:after="360" w:line="360" w:lineRule="auto"/>
      <w:ind w:left="357" w:hanging="357"/>
      <w:jc w:val="center"/>
    </w:pPr>
    <w:rPr>
      <w:rFonts w:eastAsia="Times New Roman"/>
      <w:sz w:val="24"/>
      <w:szCs w:val="24"/>
    </w:rPr>
  </w:style>
  <w:style w:type="character" w:customStyle="1" w:styleId="22">
    <w:name w:val="Основной текст 2 Знак2"/>
    <w:basedOn w:val="DefaultParagraphFont"/>
    <w:uiPriority w:val="99"/>
    <w:rsid w:val="00FA16DD"/>
    <w:rPr>
      <w:rFonts w:cs="Times New Roman"/>
      <w:sz w:val="24"/>
      <w:szCs w:val="24"/>
      <w:lang w:eastAsia="ar-SA" w:bidi="ar-SA"/>
    </w:rPr>
  </w:style>
  <w:style w:type="paragraph" w:styleId="Revision">
    <w:name w:val="Revision"/>
    <w:hidden/>
    <w:uiPriority w:val="99"/>
    <w:semiHidden/>
    <w:rsid w:val="00FA16DD"/>
    <w:pPr>
      <w:spacing w:before="480" w:after="360" w:line="360" w:lineRule="auto"/>
      <w:ind w:left="357" w:hanging="357"/>
      <w:jc w:val="center"/>
    </w:pPr>
    <w:rPr>
      <w:kern w:val="2"/>
      <w:sz w:val="24"/>
      <w:szCs w:val="24"/>
      <w:lang w:eastAsia="en-US"/>
    </w:rPr>
  </w:style>
  <w:style w:type="paragraph" w:customStyle="1" w:styleId="42">
    <w:name w:val="Красная строка4"/>
    <w:basedOn w:val="BodyText"/>
    <w:uiPriority w:val="99"/>
    <w:rsid w:val="00FA16DD"/>
    <w:pPr>
      <w:suppressAutoHyphens/>
      <w:spacing w:after="120"/>
      <w:ind w:firstLine="210"/>
      <w:jc w:val="left"/>
    </w:pPr>
    <w:rPr>
      <w:sz w:val="24"/>
      <w:lang w:eastAsia="ar-SA"/>
    </w:rPr>
  </w:style>
  <w:style w:type="paragraph" w:styleId="BodyTextFirstIndent">
    <w:name w:val="Body Text First Indent"/>
    <w:basedOn w:val="BodyText"/>
    <w:link w:val="BodyTextFirstIndentChar"/>
    <w:uiPriority w:val="99"/>
    <w:rsid w:val="00FA16DD"/>
    <w:pPr>
      <w:spacing w:after="120"/>
      <w:ind w:firstLine="210"/>
      <w:jc w:val="left"/>
    </w:pPr>
    <w:rPr>
      <w:sz w:val="24"/>
    </w:rPr>
  </w:style>
  <w:style w:type="character" w:customStyle="1" w:styleId="BodyTextFirstIndentChar">
    <w:name w:val="Body Text First Indent Char"/>
    <w:basedOn w:val="BodyTextChar1"/>
    <w:link w:val="BodyTextFirstIndent"/>
    <w:uiPriority w:val="99"/>
    <w:locked/>
    <w:rsid w:val="00FA16DD"/>
  </w:style>
  <w:style w:type="paragraph" w:customStyle="1" w:styleId="FR3">
    <w:name w:val="FR3"/>
    <w:uiPriority w:val="99"/>
    <w:rsid w:val="00FA16DD"/>
    <w:pPr>
      <w:widowControl w:val="0"/>
      <w:spacing w:before="480" w:after="360" w:line="360" w:lineRule="auto"/>
      <w:ind w:left="357" w:hanging="357"/>
      <w:jc w:val="center"/>
    </w:pPr>
    <w:rPr>
      <w:rFonts w:ascii="Courier New" w:eastAsia="Times New Roman" w:hAnsi="Courier New"/>
      <w:sz w:val="18"/>
      <w:szCs w:val="24"/>
    </w:rPr>
  </w:style>
  <w:style w:type="paragraph" w:customStyle="1" w:styleId="h2">
    <w:name w:val="h2"/>
    <w:basedOn w:val="Title"/>
    <w:uiPriority w:val="99"/>
    <w:rsid w:val="00FA16DD"/>
    <w:pPr>
      <w:spacing w:before="0" w:after="480"/>
      <w:outlineLvl w:val="9"/>
    </w:pPr>
    <w:rPr>
      <w:rFonts w:ascii="Times New Roman" w:hAnsi="Times New Roman"/>
      <w:bCs w:val="0"/>
      <w:kern w:val="0"/>
      <w:sz w:val="24"/>
      <w:szCs w:val="24"/>
      <w:lang w:eastAsia="ru-RU"/>
    </w:rPr>
  </w:style>
  <w:style w:type="paragraph" w:styleId="Title">
    <w:name w:val="Title"/>
    <w:basedOn w:val="Normal"/>
    <w:next w:val="Normal"/>
    <w:link w:val="TitleChar"/>
    <w:uiPriority w:val="99"/>
    <w:qFormat/>
    <w:rsid w:val="00FA16D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FA16DD"/>
    <w:rPr>
      <w:rFonts w:ascii="Cambria" w:hAnsi="Cambria" w:cs="Times New Roman"/>
      <w:b/>
      <w:bCs/>
      <w:kern w:val="28"/>
      <w:sz w:val="32"/>
      <w:szCs w:val="32"/>
    </w:rPr>
  </w:style>
  <w:style w:type="paragraph" w:customStyle="1" w:styleId="ConsPlusCell">
    <w:name w:val="ConsPlusCell"/>
    <w:uiPriority w:val="99"/>
    <w:rsid w:val="00FA16DD"/>
    <w:pPr>
      <w:widowControl w:val="0"/>
      <w:autoSpaceDE w:val="0"/>
      <w:autoSpaceDN w:val="0"/>
      <w:adjustRightInd w:val="0"/>
      <w:spacing w:before="480" w:after="360" w:line="360" w:lineRule="auto"/>
      <w:ind w:left="357" w:hanging="357"/>
      <w:jc w:val="center"/>
    </w:pPr>
    <w:rPr>
      <w:rFonts w:ascii="Arial" w:eastAsia="Times New Roman" w:hAnsi="Arial" w:cs="Arial"/>
      <w:sz w:val="24"/>
      <w:szCs w:val="24"/>
    </w:rPr>
  </w:style>
  <w:style w:type="paragraph" w:customStyle="1" w:styleId="100">
    <w:name w:val="Стиль 10 пт По центру"/>
    <w:basedOn w:val="Normal"/>
    <w:uiPriority w:val="99"/>
    <w:rsid w:val="00FA16DD"/>
    <w:rPr>
      <w:kern w:val="0"/>
      <w:sz w:val="20"/>
      <w:szCs w:val="20"/>
    </w:rPr>
  </w:style>
  <w:style w:type="character" w:customStyle="1" w:styleId="21">
    <w:name w:val="Основной текст 2 Знак1"/>
    <w:basedOn w:val="DefaultParagraphFont"/>
    <w:uiPriority w:val="99"/>
    <w:rsid w:val="00FA16DD"/>
    <w:rPr>
      <w:rFonts w:cs="Times New Roman"/>
      <w:sz w:val="24"/>
      <w:szCs w:val="24"/>
    </w:rPr>
  </w:style>
  <w:style w:type="paragraph" w:styleId="BodyTextIndent2">
    <w:name w:val="Body Text Indent 2"/>
    <w:basedOn w:val="Normal"/>
    <w:link w:val="BodyTextIndent2Char"/>
    <w:uiPriority w:val="99"/>
    <w:semiHidden/>
    <w:rsid w:val="00F63B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3B81"/>
    <w:rPr>
      <w:rFonts w:cs="Times New Roman"/>
    </w:rPr>
  </w:style>
  <w:style w:type="paragraph" w:styleId="NoSpacing">
    <w:name w:val="No Spacing"/>
    <w:uiPriority w:val="99"/>
    <w:qFormat/>
    <w:rsid w:val="00492C98"/>
    <w:pPr>
      <w:spacing w:before="480" w:after="360" w:line="360" w:lineRule="auto"/>
      <w:ind w:left="357" w:hanging="357"/>
      <w:jc w:val="center"/>
    </w:pPr>
    <w:rPr>
      <w:rFonts w:ascii="Calibri" w:eastAsia="Times New Roman" w:hAnsi="Calibri"/>
    </w:rPr>
  </w:style>
  <w:style w:type="paragraph" w:customStyle="1" w:styleId="a">
    <w:name w:val="Заголовок статьи"/>
    <w:basedOn w:val="Normal"/>
    <w:next w:val="Normal"/>
    <w:uiPriority w:val="99"/>
    <w:rsid w:val="00492C98"/>
    <w:pPr>
      <w:autoSpaceDE w:val="0"/>
      <w:autoSpaceDN w:val="0"/>
      <w:adjustRightInd w:val="0"/>
      <w:ind w:left="1612" w:hanging="892"/>
    </w:pPr>
    <w:rPr>
      <w:rFonts w:ascii="Arial" w:eastAsia="Times New Roman" w:hAnsi="Arial"/>
      <w:kern w:val="0"/>
      <w:sz w:val="20"/>
      <w:szCs w:val="20"/>
      <w:lang w:eastAsia="ru-RU"/>
    </w:rPr>
  </w:style>
  <w:style w:type="paragraph" w:styleId="ListNumber2">
    <w:name w:val="List Number 2"/>
    <w:basedOn w:val="Normal"/>
    <w:uiPriority w:val="99"/>
    <w:rsid w:val="009F5550"/>
    <w:pPr>
      <w:tabs>
        <w:tab w:val="num" w:pos="643"/>
      </w:tabs>
      <w:ind w:left="643" w:hanging="360"/>
    </w:pPr>
  </w:style>
  <w:style w:type="character" w:customStyle="1" w:styleId="EndnoteTextChar">
    <w:name w:val="Endnote Text Char"/>
    <w:basedOn w:val="DefaultParagraphFont"/>
    <w:link w:val="EndnoteText"/>
    <w:uiPriority w:val="99"/>
    <w:semiHidden/>
    <w:locked/>
    <w:rsid w:val="009F5550"/>
    <w:rPr>
      <w:rFonts w:eastAsia="Times New Roman" w:cs="Times New Roman"/>
      <w:kern w:val="0"/>
      <w:sz w:val="20"/>
      <w:szCs w:val="20"/>
      <w:lang w:eastAsia="ru-RU"/>
    </w:rPr>
  </w:style>
  <w:style w:type="paragraph" w:styleId="EndnoteText">
    <w:name w:val="endnote text"/>
    <w:basedOn w:val="Normal"/>
    <w:link w:val="EndnoteTextChar"/>
    <w:uiPriority w:val="99"/>
    <w:semiHidden/>
    <w:rsid w:val="009F5550"/>
    <w:rPr>
      <w:rFonts w:eastAsia="Times New Roman"/>
      <w:kern w:val="0"/>
      <w:sz w:val="20"/>
      <w:szCs w:val="20"/>
      <w:lang w:eastAsia="ru-RU"/>
    </w:rPr>
  </w:style>
  <w:style w:type="character" w:customStyle="1" w:styleId="EndnoteTextChar1">
    <w:name w:val="Endnote Text Char1"/>
    <w:basedOn w:val="DefaultParagraphFont"/>
    <w:link w:val="EndnoteText"/>
    <w:uiPriority w:val="99"/>
    <w:semiHidden/>
    <w:rsid w:val="00992EBC"/>
    <w:rPr>
      <w:kern w:val="2"/>
      <w:sz w:val="20"/>
      <w:szCs w:val="20"/>
      <w:lang w:eastAsia="en-US"/>
    </w:rPr>
  </w:style>
  <w:style w:type="character" w:styleId="IntenseEmphasis">
    <w:name w:val="Intense Emphasis"/>
    <w:basedOn w:val="DefaultParagraphFont"/>
    <w:uiPriority w:val="99"/>
    <w:qFormat/>
    <w:rsid w:val="009F5550"/>
    <w:rPr>
      <w:rFonts w:cs="Times New Roman"/>
      <w:b/>
      <w:bCs/>
      <w:i/>
      <w:iCs/>
      <w:color w:val="4F81BD"/>
    </w:rPr>
  </w:style>
  <w:style w:type="character" w:customStyle="1" w:styleId="FontStyle49">
    <w:name w:val="Font Style49"/>
    <w:basedOn w:val="DefaultParagraphFont"/>
    <w:uiPriority w:val="99"/>
    <w:rsid w:val="009F5550"/>
    <w:rPr>
      <w:rFonts w:ascii="Times New Roman" w:hAnsi="Times New Roman" w:cs="Times New Roman"/>
      <w:b/>
      <w:bCs/>
      <w:sz w:val="12"/>
      <w:szCs w:val="12"/>
    </w:rPr>
  </w:style>
  <w:style w:type="character" w:customStyle="1" w:styleId="BodyText3Char">
    <w:name w:val="Body Text 3 Char"/>
    <w:basedOn w:val="DefaultParagraphFont"/>
    <w:link w:val="BodyText3"/>
    <w:uiPriority w:val="99"/>
    <w:locked/>
    <w:rsid w:val="009F5550"/>
    <w:rPr>
      <w:rFonts w:eastAsia="Times New Roman" w:cs="Times New Roman"/>
      <w:kern w:val="0"/>
      <w:sz w:val="16"/>
      <w:szCs w:val="16"/>
      <w:lang w:eastAsia="ru-RU"/>
    </w:rPr>
  </w:style>
  <w:style w:type="paragraph" w:styleId="BodyText3">
    <w:name w:val="Body Text 3"/>
    <w:basedOn w:val="Normal"/>
    <w:link w:val="BodyText3Char"/>
    <w:uiPriority w:val="99"/>
    <w:rsid w:val="009F5550"/>
    <w:pPr>
      <w:spacing w:after="120"/>
    </w:pPr>
    <w:rPr>
      <w:rFonts w:eastAsia="Times New Roman"/>
      <w:kern w:val="0"/>
      <w:sz w:val="16"/>
      <w:szCs w:val="16"/>
      <w:lang w:eastAsia="ru-RU"/>
    </w:rPr>
  </w:style>
  <w:style w:type="character" w:customStyle="1" w:styleId="BodyText3Char1">
    <w:name w:val="Body Text 3 Char1"/>
    <w:basedOn w:val="DefaultParagraphFont"/>
    <w:link w:val="BodyText3"/>
    <w:uiPriority w:val="99"/>
    <w:semiHidden/>
    <w:rsid w:val="00992EBC"/>
    <w:rPr>
      <w:kern w:val="2"/>
      <w:sz w:val="16"/>
      <w:szCs w:val="16"/>
      <w:lang w:eastAsia="en-US"/>
    </w:rPr>
  </w:style>
  <w:style w:type="paragraph" w:customStyle="1" w:styleId="11">
    <w:name w:val="Знак Знак Знак Знак Знак1 Знак Знак Знак Знак1"/>
    <w:basedOn w:val="Normal"/>
    <w:uiPriority w:val="99"/>
    <w:rsid w:val="00183E79"/>
    <w:pPr>
      <w:adjustRightInd w:val="0"/>
      <w:spacing w:after="160" w:line="240" w:lineRule="exact"/>
      <w:jc w:val="right"/>
    </w:pPr>
    <w:rPr>
      <w:rFonts w:eastAsia="Times New Roman"/>
      <w:kern w:val="0"/>
      <w:sz w:val="20"/>
      <w:szCs w:val="20"/>
      <w:lang w:val="en-GB"/>
    </w:rPr>
  </w:style>
  <w:style w:type="paragraph" w:customStyle="1" w:styleId="12">
    <w:name w:val="Абзац списка1"/>
    <w:basedOn w:val="Normal"/>
    <w:uiPriority w:val="99"/>
    <w:rsid w:val="006E2930"/>
    <w:pPr>
      <w:spacing w:after="200" w:line="276" w:lineRule="auto"/>
      <w:ind w:left="720"/>
      <w:jc w:val="left"/>
    </w:pPr>
    <w:rPr>
      <w:rFonts w:eastAsia="Times New Roman"/>
    </w:rPr>
  </w:style>
  <w:style w:type="paragraph" w:customStyle="1" w:styleId="a0">
    <w:name w:val="Содержимое таблицы"/>
    <w:basedOn w:val="Normal"/>
    <w:uiPriority w:val="99"/>
    <w:rsid w:val="00C9321B"/>
    <w:pPr>
      <w:suppressLineNumbers/>
      <w:suppressAutoHyphens/>
      <w:jc w:val="left"/>
    </w:pPr>
    <w:rPr>
      <w:kern w:val="1"/>
    </w:rPr>
  </w:style>
  <w:style w:type="paragraph" w:customStyle="1" w:styleId="Preformat">
    <w:name w:val="Preformat"/>
    <w:uiPriority w:val="99"/>
    <w:rsid w:val="00BB36E7"/>
    <w:pPr>
      <w:spacing w:before="480" w:after="360" w:line="360" w:lineRule="auto"/>
      <w:ind w:left="357" w:hanging="357"/>
      <w:jc w:val="center"/>
    </w:pPr>
    <w:rPr>
      <w:rFonts w:ascii="Courier New" w:eastAsia="Times New Roman" w:hAnsi="Courier New"/>
      <w:sz w:val="24"/>
      <w:szCs w:val="24"/>
    </w:rPr>
  </w:style>
  <w:style w:type="paragraph" w:styleId="TOCHeading">
    <w:name w:val="TOC Heading"/>
    <w:basedOn w:val="Heading1"/>
    <w:next w:val="Normal"/>
    <w:uiPriority w:val="99"/>
    <w:qFormat/>
    <w:rsid w:val="00723BA1"/>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101">
    <w:name w:val="Стиль 10 Пт По центру"/>
    <w:basedOn w:val="Normal"/>
    <w:uiPriority w:val="99"/>
    <w:rsid w:val="00AC02B7"/>
    <w:pPr>
      <w:spacing w:line="240" w:lineRule="auto"/>
      <w:ind w:firstLine="0"/>
    </w:pPr>
    <w:rPr>
      <w:rFonts w:eastAsia="Times New Roman"/>
      <w:kern w:val="0"/>
      <w:sz w:val="20"/>
      <w:lang w:val="en-US" w:eastAsia="ru-RU"/>
    </w:rPr>
  </w:style>
</w:styles>
</file>

<file path=word/webSettings.xml><?xml version="1.0" encoding="utf-8"?>
<w:webSettings xmlns:r="http://schemas.openxmlformats.org/officeDocument/2006/relationships" xmlns:w="http://schemas.openxmlformats.org/wordprocessingml/2006/main">
  <w:divs>
    <w:div w:id="76826460">
      <w:marLeft w:val="0"/>
      <w:marRight w:val="0"/>
      <w:marTop w:val="0"/>
      <w:marBottom w:val="0"/>
      <w:divBdr>
        <w:top w:val="none" w:sz="0" w:space="0" w:color="auto"/>
        <w:left w:val="none" w:sz="0" w:space="0" w:color="auto"/>
        <w:bottom w:val="none" w:sz="0" w:space="0" w:color="auto"/>
        <w:right w:val="none" w:sz="0" w:space="0" w:color="auto"/>
      </w:divBdr>
    </w:div>
    <w:div w:id="76826461">
      <w:marLeft w:val="0"/>
      <w:marRight w:val="0"/>
      <w:marTop w:val="0"/>
      <w:marBottom w:val="0"/>
      <w:divBdr>
        <w:top w:val="none" w:sz="0" w:space="0" w:color="auto"/>
        <w:left w:val="none" w:sz="0" w:space="0" w:color="auto"/>
        <w:bottom w:val="none" w:sz="0" w:space="0" w:color="auto"/>
        <w:right w:val="none" w:sz="0" w:space="0" w:color="auto"/>
      </w:divBdr>
    </w:div>
    <w:div w:id="76826462">
      <w:marLeft w:val="0"/>
      <w:marRight w:val="0"/>
      <w:marTop w:val="0"/>
      <w:marBottom w:val="0"/>
      <w:divBdr>
        <w:top w:val="none" w:sz="0" w:space="0" w:color="auto"/>
        <w:left w:val="none" w:sz="0" w:space="0" w:color="auto"/>
        <w:bottom w:val="none" w:sz="0" w:space="0" w:color="auto"/>
        <w:right w:val="none" w:sz="0" w:space="0" w:color="auto"/>
      </w:divBdr>
    </w:div>
    <w:div w:id="76826463">
      <w:marLeft w:val="0"/>
      <w:marRight w:val="0"/>
      <w:marTop w:val="0"/>
      <w:marBottom w:val="0"/>
      <w:divBdr>
        <w:top w:val="none" w:sz="0" w:space="0" w:color="auto"/>
        <w:left w:val="none" w:sz="0" w:space="0" w:color="auto"/>
        <w:bottom w:val="none" w:sz="0" w:space="0" w:color="auto"/>
        <w:right w:val="none" w:sz="0" w:space="0" w:color="auto"/>
      </w:divBdr>
    </w:div>
    <w:div w:id="76826464">
      <w:marLeft w:val="0"/>
      <w:marRight w:val="0"/>
      <w:marTop w:val="0"/>
      <w:marBottom w:val="0"/>
      <w:divBdr>
        <w:top w:val="none" w:sz="0" w:space="0" w:color="auto"/>
        <w:left w:val="none" w:sz="0" w:space="0" w:color="auto"/>
        <w:bottom w:val="none" w:sz="0" w:space="0" w:color="auto"/>
        <w:right w:val="none" w:sz="0" w:space="0" w:color="auto"/>
      </w:divBdr>
    </w:div>
    <w:div w:id="76826465">
      <w:marLeft w:val="0"/>
      <w:marRight w:val="0"/>
      <w:marTop w:val="0"/>
      <w:marBottom w:val="0"/>
      <w:divBdr>
        <w:top w:val="none" w:sz="0" w:space="0" w:color="auto"/>
        <w:left w:val="none" w:sz="0" w:space="0" w:color="auto"/>
        <w:bottom w:val="none" w:sz="0" w:space="0" w:color="auto"/>
        <w:right w:val="none" w:sz="0" w:space="0" w:color="auto"/>
      </w:divBdr>
    </w:div>
    <w:div w:id="76826466">
      <w:marLeft w:val="0"/>
      <w:marRight w:val="0"/>
      <w:marTop w:val="0"/>
      <w:marBottom w:val="0"/>
      <w:divBdr>
        <w:top w:val="none" w:sz="0" w:space="0" w:color="auto"/>
        <w:left w:val="none" w:sz="0" w:space="0" w:color="auto"/>
        <w:bottom w:val="none" w:sz="0" w:space="0" w:color="auto"/>
        <w:right w:val="none" w:sz="0" w:space="0" w:color="auto"/>
      </w:divBdr>
    </w:div>
    <w:div w:id="76826467">
      <w:marLeft w:val="0"/>
      <w:marRight w:val="0"/>
      <w:marTop w:val="0"/>
      <w:marBottom w:val="0"/>
      <w:divBdr>
        <w:top w:val="none" w:sz="0" w:space="0" w:color="auto"/>
        <w:left w:val="none" w:sz="0" w:space="0" w:color="auto"/>
        <w:bottom w:val="none" w:sz="0" w:space="0" w:color="auto"/>
        <w:right w:val="none" w:sz="0" w:space="0" w:color="auto"/>
      </w:divBdr>
    </w:div>
    <w:div w:id="76826468">
      <w:marLeft w:val="0"/>
      <w:marRight w:val="0"/>
      <w:marTop w:val="0"/>
      <w:marBottom w:val="0"/>
      <w:divBdr>
        <w:top w:val="none" w:sz="0" w:space="0" w:color="auto"/>
        <w:left w:val="none" w:sz="0" w:space="0" w:color="auto"/>
        <w:bottom w:val="none" w:sz="0" w:space="0" w:color="auto"/>
        <w:right w:val="none" w:sz="0" w:space="0" w:color="auto"/>
      </w:divBdr>
    </w:div>
    <w:div w:id="76826469">
      <w:marLeft w:val="0"/>
      <w:marRight w:val="0"/>
      <w:marTop w:val="0"/>
      <w:marBottom w:val="0"/>
      <w:divBdr>
        <w:top w:val="none" w:sz="0" w:space="0" w:color="auto"/>
        <w:left w:val="none" w:sz="0" w:space="0" w:color="auto"/>
        <w:bottom w:val="none" w:sz="0" w:space="0" w:color="auto"/>
        <w:right w:val="none" w:sz="0" w:space="0" w:color="auto"/>
      </w:divBdr>
    </w:div>
    <w:div w:id="76826470">
      <w:marLeft w:val="0"/>
      <w:marRight w:val="0"/>
      <w:marTop w:val="0"/>
      <w:marBottom w:val="0"/>
      <w:divBdr>
        <w:top w:val="none" w:sz="0" w:space="0" w:color="auto"/>
        <w:left w:val="none" w:sz="0" w:space="0" w:color="auto"/>
        <w:bottom w:val="none" w:sz="0" w:space="0" w:color="auto"/>
        <w:right w:val="none" w:sz="0" w:space="0" w:color="auto"/>
      </w:divBdr>
    </w:div>
    <w:div w:id="76826471">
      <w:marLeft w:val="0"/>
      <w:marRight w:val="0"/>
      <w:marTop w:val="0"/>
      <w:marBottom w:val="0"/>
      <w:divBdr>
        <w:top w:val="none" w:sz="0" w:space="0" w:color="auto"/>
        <w:left w:val="none" w:sz="0" w:space="0" w:color="auto"/>
        <w:bottom w:val="none" w:sz="0" w:space="0" w:color="auto"/>
        <w:right w:val="none" w:sz="0" w:space="0" w:color="auto"/>
      </w:divBdr>
    </w:div>
    <w:div w:id="76826472">
      <w:marLeft w:val="0"/>
      <w:marRight w:val="0"/>
      <w:marTop w:val="0"/>
      <w:marBottom w:val="0"/>
      <w:divBdr>
        <w:top w:val="none" w:sz="0" w:space="0" w:color="auto"/>
        <w:left w:val="none" w:sz="0" w:space="0" w:color="auto"/>
        <w:bottom w:val="none" w:sz="0" w:space="0" w:color="auto"/>
        <w:right w:val="none" w:sz="0" w:space="0" w:color="auto"/>
      </w:divBdr>
    </w:div>
    <w:div w:id="76826473">
      <w:marLeft w:val="0"/>
      <w:marRight w:val="0"/>
      <w:marTop w:val="0"/>
      <w:marBottom w:val="0"/>
      <w:divBdr>
        <w:top w:val="none" w:sz="0" w:space="0" w:color="auto"/>
        <w:left w:val="none" w:sz="0" w:space="0" w:color="auto"/>
        <w:bottom w:val="none" w:sz="0" w:space="0" w:color="auto"/>
        <w:right w:val="none" w:sz="0" w:space="0" w:color="auto"/>
      </w:divBdr>
    </w:div>
    <w:div w:id="76826474">
      <w:marLeft w:val="0"/>
      <w:marRight w:val="0"/>
      <w:marTop w:val="0"/>
      <w:marBottom w:val="0"/>
      <w:divBdr>
        <w:top w:val="none" w:sz="0" w:space="0" w:color="auto"/>
        <w:left w:val="none" w:sz="0" w:space="0" w:color="auto"/>
        <w:bottom w:val="none" w:sz="0" w:space="0" w:color="auto"/>
        <w:right w:val="none" w:sz="0" w:space="0" w:color="auto"/>
      </w:divBdr>
    </w:div>
    <w:div w:id="76826475">
      <w:marLeft w:val="0"/>
      <w:marRight w:val="0"/>
      <w:marTop w:val="0"/>
      <w:marBottom w:val="0"/>
      <w:divBdr>
        <w:top w:val="none" w:sz="0" w:space="0" w:color="auto"/>
        <w:left w:val="none" w:sz="0" w:space="0" w:color="auto"/>
        <w:bottom w:val="none" w:sz="0" w:space="0" w:color="auto"/>
        <w:right w:val="none" w:sz="0" w:space="0" w:color="auto"/>
      </w:divBdr>
    </w:div>
    <w:div w:id="76826476">
      <w:marLeft w:val="0"/>
      <w:marRight w:val="0"/>
      <w:marTop w:val="0"/>
      <w:marBottom w:val="0"/>
      <w:divBdr>
        <w:top w:val="none" w:sz="0" w:space="0" w:color="auto"/>
        <w:left w:val="none" w:sz="0" w:space="0" w:color="auto"/>
        <w:bottom w:val="none" w:sz="0" w:space="0" w:color="auto"/>
        <w:right w:val="none" w:sz="0" w:space="0" w:color="auto"/>
      </w:divBdr>
    </w:div>
    <w:div w:id="76826477">
      <w:marLeft w:val="0"/>
      <w:marRight w:val="0"/>
      <w:marTop w:val="0"/>
      <w:marBottom w:val="0"/>
      <w:divBdr>
        <w:top w:val="none" w:sz="0" w:space="0" w:color="auto"/>
        <w:left w:val="none" w:sz="0" w:space="0" w:color="auto"/>
        <w:bottom w:val="none" w:sz="0" w:space="0" w:color="auto"/>
        <w:right w:val="none" w:sz="0" w:space="0" w:color="auto"/>
      </w:divBdr>
    </w:div>
    <w:div w:id="76826478">
      <w:marLeft w:val="0"/>
      <w:marRight w:val="0"/>
      <w:marTop w:val="0"/>
      <w:marBottom w:val="0"/>
      <w:divBdr>
        <w:top w:val="none" w:sz="0" w:space="0" w:color="auto"/>
        <w:left w:val="none" w:sz="0" w:space="0" w:color="auto"/>
        <w:bottom w:val="none" w:sz="0" w:space="0" w:color="auto"/>
        <w:right w:val="none" w:sz="0" w:space="0" w:color="auto"/>
      </w:divBdr>
    </w:div>
    <w:div w:id="76826479">
      <w:marLeft w:val="0"/>
      <w:marRight w:val="0"/>
      <w:marTop w:val="0"/>
      <w:marBottom w:val="0"/>
      <w:divBdr>
        <w:top w:val="none" w:sz="0" w:space="0" w:color="auto"/>
        <w:left w:val="none" w:sz="0" w:space="0" w:color="auto"/>
        <w:bottom w:val="none" w:sz="0" w:space="0" w:color="auto"/>
        <w:right w:val="none" w:sz="0" w:space="0" w:color="auto"/>
      </w:divBdr>
    </w:div>
    <w:div w:id="76826480">
      <w:marLeft w:val="0"/>
      <w:marRight w:val="0"/>
      <w:marTop w:val="0"/>
      <w:marBottom w:val="0"/>
      <w:divBdr>
        <w:top w:val="none" w:sz="0" w:space="0" w:color="auto"/>
        <w:left w:val="none" w:sz="0" w:space="0" w:color="auto"/>
        <w:bottom w:val="none" w:sz="0" w:space="0" w:color="auto"/>
        <w:right w:val="none" w:sz="0" w:space="0" w:color="auto"/>
      </w:divBdr>
    </w:div>
    <w:div w:id="76826481">
      <w:marLeft w:val="0"/>
      <w:marRight w:val="0"/>
      <w:marTop w:val="0"/>
      <w:marBottom w:val="0"/>
      <w:divBdr>
        <w:top w:val="none" w:sz="0" w:space="0" w:color="auto"/>
        <w:left w:val="none" w:sz="0" w:space="0" w:color="auto"/>
        <w:bottom w:val="none" w:sz="0" w:space="0" w:color="auto"/>
        <w:right w:val="none" w:sz="0" w:space="0" w:color="auto"/>
      </w:divBdr>
    </w:div>
    <w:div w:id="76826482">
      <w:marLeft w:val="0"/>
      <w:marRight w:val="0"/>
      <w:marTop w:val="0"/>
      <w:marBottom w:val="0"/>
      <w:divBdr>
        <w:top w:val="none" w:sz="0" w:space="0" w:color="auto"/>
        <w:left w:val="none" w:sz="0" w:space="0" w:color="auto"/>
        <w:bottom w:val="none" w:sz="0" w:space="0" w:color="auto"/>
        <w:right w:val="none" w:sz="0" w:space="0" w:color="auto"/>
      </w:divBdr>
    </w:div>
    <w:div w:id="76826483">
      <w:marLeft w:val="0"/>
      <w:marRight w:val="0"/>
      <w:marTop w:val="0"/>
      <w:marBottom w:val="0"/>
      <w:divBdr>
        <w:top w:val="none" w:sz="0" w:space="0" w:color="auto"/>
        <w:left w:val="none" w:sz="0" w:space="0" w:color="auto"/>
        <w:bottom w:val="none" w:sz="0" w:space="0" w:color="auto"/>
        <w:right w:val="none" w:sz="0" w:space="0" w:color="auto"/>
      </w:divBdr>
    </w:div>
    <w:div w:id="76826484">
      <w:marLeft w:val="0"/>
      <w:marRight w:val="0"/>
      <w:marTop w:val="0"/>
      <w:marBottom w:val="0"/>
      <w:divBdr>
        <w:top w:val="none" w:sz="0" w:space="0" w:color="auto"/>
        <w:left w:val="none" w:sz="0" w:space="0" w:color="auto"/>
        <w:bottom w:val="none" w:sz="0" w:space="0" w:color="auto"/>
        <w:right w:val="none" w:sz="0" w:space="0" w:color="auto"/>
      </w:divBdr>
    </w:div>
    <w:div w:id="76826485">
      <w:marLeft w:val="0"/>
      <w:marRight w:val="0"/>
      <w:marTop w:val="0"/>
      <w:marBottom w:val="0"/>
      <w:divBdr>
        <w:top w:val="none" w:sz="0" w:space="0" w:color="auto"/>
        <w:left w:val="none" w:sz="0" w:space="0" w:color="auto"/>
        <w:bottom w:val="none" w:sz="0" w:space="0" w:color="auto"/>
        <w:right w:val="none" w:sz="0" w:space="0" w:color="auto"/>
      </w:divBdr>
    </w:div>
    <w:div w:id="76826486">
      <w:marLeft w:val="0"/>
      <w:marRight w:val="0"/>
      <w:marTop w:val="0"/>
      <w:marBottom w:val="0"/>
      <w:divBdr>
        <w:top w:val="none" w:sz="0" w:space="0" w:color="auto"/>
        <w:left w:val="none" w:sz="0" w:space="0" w:color="auto"/>
        <w:bottom w:val="none" w:sz="0" w:space="0" w:color="auto"/>
        <w:right w:val="none" w:sz="0" w:space="0" w:color="auto"/>
      </w:divBdr>
    </w:div>
    <w:div w:id="76826487">
      <w:marLeft w:val="0"/>
      <w:marRight w:val="0"/>
      <w:marTop w:val="0"/>
      <w:marBottom w:val="0"/>
      <w:divBdr>
        <w:top w:val="none" w:sz="0" w:space="0" w:color="auto"/>
        <w:left w:val="none" w:sz="0" w:space="0" w:color="auto"/>
        <w:bottom w:val="none" w:sz="0" w:space="0" w:color="auto"/>
        <w:right w:val="none" w:sz="0" w:space="0" w:color="auto"/>
      </w:divBdr>
    </w:div>
    <w:div w:id="76826488">
      <w:marLeft w:val="0"/>
      <w:marRight w:val="0"/>
      <w:marTop w:val="0"/>
      <w:marBottom w:val="0"/>
      <w:divBdr>
        <w:top w:val="none" w:sz="0" w:space="0" w:color="auto"/>
        <w:left w:val="none" w:sz="0" w:space="0" w:color="auto"/>
        <w:bottom w:val="none" w:sz="0" w:space="0" w:color="auto"/>
        <w:right w:val="none" w:sz="0" w:space="0" w:color="auto"/>
      </w:divBdr>
    </w:div>
    <w:div w:id="76826489">
      <w:marLeft w:val="0"/>
      <w:marRight w:val="0"/>
      <w:marTop w:val="0"/>
      <w:marBottom w:val="0"/>
      <w:divBdr>
        <w:top w:val="none" w:sz="0" w:space="0" w:color="auto"/>
        <w:left w:val="none" w:sz="0" w:space="0" w:color="auto"/>
        <w:bottom w:val="none" w:sz="0" w:space="0" w:color="auto"/>
        <w:right w:val="none" w:sz="0" w:space="0" w:color="auto"/>
      </w:divBdr>
    </w:div>
    <w:div w:id="76826490">
      <w:marLeft w:val="0"/>
      <w:marRight w:val="0"/>
      <w:marTop w:val="0"/>
      <w:marBottom w:val="0"/>
      <w:divBdr>
        <w:top w:val="none" w:sz="0" w:space="0" w:color="auto"/>
        <w:left w:val="none" w:sz="0" w:space="0" w:color="auto"/>
        <w:bottom w:val="none" w:sz="0" w:space="0" w:color="auto"/>
        <w:right w:val="none" w:sz="0" w:space="0" w:color="auto"/>
      </w:divBdr>
    </w:div>
    <w:div w:id="76826491">
      <w:marLeft w:val="0"/>
      <w:marRight w:val="0"/>
      <w:marTop w:val="0"/>
      <w:marBottom w:val="0"/>
      <w:divBdr>
        <w:top w:val="none" w:sz="0" w:space="0" w:color="auto"/>
        <w:left w:val="none" w:sz="0" w:space="0" w:color="auto"/>
        <w:bottom w:val="none" w:sz="0" w:space="0" w:color="auto"/>
        <w:right w:val="none" w:sz="0" w:space="0" w:color="auto"/>
      </w:divBdr>
    </w:div>
    <w:div w:id="76826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grado@yandex.ru" TargetMode="External"/><Relationship Id="rId13" Type="http://schemas.openxmlformats.org/officeDocument/2006/relationships/hyperlink" Target="http://maps.rosreestr.ru/" TargetMode="External"/><Relationship Id="rId18" Type="http://schemas.openxmlformats.org/officeDocument/2006/relationships/oleObject" Target="embeddings/oleObject1.bin"/><Relationship Id="rId26" Type="http://schemas.openxmlformats.org/officeDocument/2006/relationships/hyperlink" Target="http://maps.rosreestr.ru/" TargetMode="External"/><Relationship Id="rId3" Type="http://schemas.openxmlformats.org/officeDocument/2006/relationships/settings" Target="settings.xml"/><Relationship Id="rId21" Type="http://schemas.openxmlformats.org/officeDocument/2006/relationships/hyperlink" Target="http://www.realgost.ru/gost_view/sanpin/sanpin_2971-84/index.html"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hyperlink" Target="http://fgis.minregion.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DE076185D68FCE15C74F237892123A93061407E505FFCDB6D1992530D97C39B75DBEFA6553CC09O77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rkursk.ru"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minregion.r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DE076185D68FCE15C74F237892123A930F1401EA06F090BCD9C02932DE7366A05AF7F66453CC0A76OA7C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sgis.ru/" TargetMode="External"/><Relationship Id="rId22" Type="http://schemas.openxmlformats.org/officeDocument/2006/relationships/hyperlink" Target="http://adm.rkursk.ru/" TargetMode="External"/><Relationship Id="rId27" Type="http://schemas.openxmlformats.org/officeDocument/2006/relationships/hyperlink" Target="http://sasgi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3535</TotalTime>
  <Pages>71</Pages>
  <Words>19500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РЕТ</cp:lastModifiedBy>
  <cp:revision>205</cp:revision>
  <cp:lastPrinted>2013-09-20T07:21:00Z</cp:lastPrinted>
  <dcterms:created xsi:type="dcterms:W3CDTF">2013-04-01T10:30:00Z</dcterms:created>
  <dcterms:modified xsi:type="dcterms:W3CDTF">2013-09-23T11:03:00Z</dcterms:modified>
</cp:coreProperties>
</file>